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71" w:rsidRPr="006C72D7" w:rsidRDefault="002B7171" w:rsidP="006E59E0">
      <w:pPr>
        <w:ind w:left="9639"/>
        <w:jc w:val="center"/>
        <w:rPr>
          <w:lang w:val="uk-UA"/>
        </w:rPr>
      </w:pPr>
      <w:bookmarkStart w:id="0" w:name="_GoBack"/>
      <w:bookmarkEnd w:id="0"/>
      <w:r w:rsidRPr="006C72D7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2B7171" w:rsidRPr="008B1397" w:rsidRDefault="002B7171" w:rsidP="0029507E">
      <w:pPr>
        <w:ind w:left="10206" w:right="-37"/>
        <w:jc w:val="both"/>
        <w:rPr>
          <w:lang w:val="uk-UA"/>
        </w:rPr>
      </w:pPr>
      <w:r w:rsidRPr="008B1397">
        <w:rPr>
          <w:lang w:val="uk-UA"/>
        </w:rPr>
        <w:t xml:space="preserve">до </w:t>
      </w:r>
      <w:r>
        <w:rPr>
          <w:lang w:val="uk-UA"/>
        </w:rPr>
        <w:t>р</w:t>
      </w:r>
      <w:r w:rsidRPr="008B1397">
        <w:rPr>
          <w:lang w:val="uk-UA"/>
        </w:rPr>
        <w:t>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B7171" w:rsidRPr="006C72D7" w:rsidRDefault="002B7171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2017 року №           -МР  </w:t>
      </w:r>
    </w:p>
    <w:p w:rsidR="002B7171" w:rsidRDefault="002B7171" w:rsidP="006E59E0">
      <w:pPr>
        <w:tabs>
          <w:tab w:val="left" w:pos="9456"/>
        </w:tabs>
        <w:ind w:left="4111" w:right="-157"/>
        <w:rPr>
          <w:lang w:val="uk-UA"/>
        </w:rPr>
      </w:pPr>
    </w:p>
    <w:p w:rsidR="002B7171" w:rsidRPr="006C72D7" w:rsidRDefault="002B7171" w:rsidP="006E59E0">
      <w:pPr>
        <w:tabs>
          <w:tab w:val="left" w:pos="9456"/>
        </w:tabs>
        <w:ind w:left="4111" w:right="-157"/>
        <w:rPr>
          <w:lang w:val="uk-UA"/>
        </w:rPr>
      </w:pPr>
    </w:p>
    <w:p w:rsidR="002B7171" w:rsidRPr="00633919" w:rsidRDefault="002B7171" w:rsidP="00406656">
      <w:pPr>
        <w:ind w:left="9923" w:right="-37"/>
        <w:jc w:val="both"/>
        <w:rPr>
          <w:color w:val="000000"/>
          <w:lang w:val="uk-UA"/>
        </w:rPr>
      </w:pPr>
      <w:r>
        <w:t xml:space="preserve">                        </w:t>
      </w:r>
      <w:r>
        <w:rPr>
          <w:lang w:val="uk-UA"/>
        </w:rPr>
        <w:tab/>
      </w:r>
    </w:p>
    <w:p w:rsidR="002B7171" w:rsidRDefault="002B7171" w:rsidP="00AC4054">
      <w:pPr>
        <w:jc w:val="center"/>
        <w:rPr>
          <w:b/>
          <w:bCs/>
          <w:sz w:val="28"/>
          <w:szCs w:val="28"/>
          <w:lang w:val="uk-UA"/>
        </w:rPr>
      </w:pPr>
      <w:r w:rsidRPr="003E4676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2B7171" w:rsidRPr="00AE12B2" w:rsidRDefault="002B7171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2B7171">
        <w:trPr>
          <w:cantSplit/>
        </w:trPr>
        <w:tc>
          <w:tcPr>
            <w:tcW w:w="6276" w:type="dxa"/>
            <w:vMerge w:val="restart"/>
            <w:vAlign w:val="center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2B7171">
        <w:trPr>
          <w:cantSplit/>
        </w:trPr>
        <w:tc>
          <w:tcPr>
            <w:tcW w:w="6276" w:type="dxa"/>
            <w:vMerge/>
          </w:tcPr>
          <w:p w:rsidR="002B7171" w:rsidRDefault="002B7171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2B7171">
        <w:trPr>
          <w:cantSplit/>
        </w:trPr>
        <w:tc>
          <w:tcPr>
            <w:tcW w:w="6276" w:type="dxa"/>
            <w:vMerge/>
          </w:tcPr>
          <w:p w:rsidR="002B7171" w:rsidRDefault="002B7171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2B7171">
        <w:trPr>
          <w:cantSplit/>
        </w:trPr>
        <w:tc>
          <w:tcPr>
            <w:tcW w:w="6276" w:type="dxa"/>
          </w:tcPr>
          <w:p w:rsidR="002B7171" w:rsidRDefault="002B7171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2018</w:t>
            </w:r>
          </w:p>
        </w:tc>
      </w:tr>
      <w:tr w:rsidR="002B7171">
        <w:trPr>
          <w:tblHeader/>
        </w:trPr>
        <w:tc>
          <w:tcPr>
            <w:tcW w:w="6276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2B7171">
        <w:tc>
          <w:tcPr>
            <w:tcW w:w="14858" w:type="dxa"/>
            <w:gridSpan w:val="7"/>
          </w:tcPr>
          <w:p w:rsidR="002B7171" w:rsidRDefault="002B7171" w:rsidP="004D2888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2B7171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iCs/>
                <w:lang w:val="uk-UA"/>
              </w:rPr>
              <w:t>Завдання І.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B7171" w:rsidRDefault="002B7171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snapToGrid w:val="0"/>
                <w:color w:val="000000"/>
                <w:lang w:val="uk-UA"/>
              </w:rPr>
            </w:pP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354BA7">
        <w:tc>
          <w:tcPr>
            <w:tcW w:w="6276" w:type="dxa"/>
          </w:tcPr>
          <w:p w:rsidR="002B7171" w:rsidRPr="001D01C9" w:rsidRDefault="002B7171" w:rsidP="004D2888">
            <w:pPr>
              <w:jc w:val="both"/>
              <w:rPr>
                <w:b/>
                <w:bCs/>
                <w:lang w:val="uk-UA"/>
              </w:rPr>
            </w:pPr>
            <w:r w:rsidRPr="001D01C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87,403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13,095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31,773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12,954</w:t>
            </w: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14,505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15,076</w:t>
            </w: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0,969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lang w:val="uk-UA"/>
              </w:rPr>
              <w:t>0,816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0,561</w:t>
            </w: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1,347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0,796</w:t>
            </w: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0,459</w:t>
            </w: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82,455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12,126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354BA7">
              <w:rPr>
                <w:snapToGrid w:val="0"/>
                <w:lang w:val="uk-UA"/>
              </w:rPr>
              <w:t>30,957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12,393</w:t>
            </w: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13,158</w:t>
            </w: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  <w:r w:rsidRPr="00354BA7">
              <w:rPr>
                <w:lang w:val="uk-UA"/>
              </w:rPr>
              <w:t>13,821</w:t>
            </w:r>
          </w:p>
        </w:tc>
      </w:tr>
      <w:tr w:rsidR="002B7171" w:rsidRPr="00354BA7">
        <w:tc>
          <w:tcPr>
            <w:tcW w:w="14858" w:type="dxa"/>
            <w:gridSpan w:val="7"/>
          </w:tcPr>
          <w:p w:rsidR="002B7171" w:rsidRPr="00354BA7" w:rsidRDefault="002B7171" w:rsidP="004D2888">
            <w:pPr>
              <w:jc w:val="center"/>
              <w:rPr>
                <w:b/>
                <w:bCs/>
                <w:lang w:val="uk-UA"/>
              </w:rPr>
            </w:pPr>
            <w:r w:rsidRPr="00354BA7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B7171" w:rsidRPr="00354BA7" w:rsidRDefault="002B7171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 w:rsidRPr="00845948">
              <w:rPr>
                <w:b/>
                <w:bCs/>
                <w:i/>
                <w:iCs/>
                <w:lang w:val="uk-UA"/>
              </w:rPr>
              <w:t>Завдання  2.</w:t>
            </w:r>
            <w:r>
              <w:rPr>
                <w:b/>
                <w:bCs/>
                <w:lang w:val="uk-UA"/>
              </w:rPr>
              <w:t xml:space="preserve"> </w:t>
            </w:r>
            <w:r w:rsidRPr="00845948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40837,234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2 604,934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9577,9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9550,7</w:t>
            </w:r>
          </w:p>
        </w:tc>
        <w:tc>
          <w:tcPr>
            <w:tcW w:w="1358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  <w:r w:rsidRPr="008A7C65">
              <w:rPr>
                <w:snapToGrid w:val="0"/>
                <w:lang w:val="uk-UA"/>
              </w:rPr>
              <w:t>9550,9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9552,8</w:t>
            </w: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36312,4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1 676,4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B7171" w:rsidRPr="008A7C65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358" w:type="dxa"/>
          </w:tcPr>
          <w:p w:rsidR="002B7171" w:rsidRPr="008A7C65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B7171" w:rsidRPr="008A7C65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8 659,0</w:t>
            </w: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4 524,834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928,534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8A7C65">
              <w:rPr>
                <w:snapToGrid w:val="0"/>
                <w:lang w:val="uk-UA"/>
              </w:rPr>
              <w:t>918,9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891,7</w:t>
            </w:r>
          </w:p>
        </w:tc>
        <w:tc>
          <w:tcPr>
            <w:tcW w:w="1358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891,9</w:t>
            </w:r>
          </w:p>
        </w:tc>
        <w:tc>
          <w:tcPr>
            <w:tcW w:w="1440" w:type="dxa"/>
          </w:tcPr>
          <w:p w:rsidR="002B7171" w:rsidRPr="008A7C65" w:rsidRDefault="002B7171" w:rsidP="004D2888">
            <w:pPr>
              <w:jc w:val="center"/>
              <w:rPr>
                <w:lang w:val="uk-UA"/>
              </w:rPr>
            </w:pPr>
            <w:r w:rsidRPr="008A7C65">
              <w:rPr>
                <w:lang w:val="uk-UA"/>
              </w:rPr>
              <w:t>893,8</w:t>
            </w:r>
          </w:p>
        </w:tc>
      </w:tr>
      <w:tr w:rsidR="002B7171" w:rsidRPr="00354BA7">
        <w:tc>
          <w:tcPr>
            <w:tcW w:w="6276" w:type="dxa"/>
          </w:tcPr>
          <w:p w:rsidR="002B7171" w:rsidRDefault="002B7171" w:rsidP="004D2888">
            <w:pPr>
              <w:rPr>
                <w:lang w:val="uk-UA"/>
              </w:rPr>
            </w:pPr>
            <w:r w:rsidRPr="003D3D2C">
              <w:rPr>
                <w:b/>
                <w:bCs/>
                <w:i/>
                <w:iCs/>
                <w:lang w:val="uk-UA"/>
              </w:rPr>
              <w:t>Завдання  3.</w:t>
            </w:r>
            <w:r w:rsidRPr="003D3D2C">
              <w:rPr>
                <w:b/>
                <w:bCs/>
                <w:lang w:val="uk-UA"/>
              </w:rPr>
              <w:t xml:space="preserve">  </w:t>
            </w:r>
            <w:r w:rsidRPr="003D3D2C">
              <w:rPr>
                <w:lang w:val="uk-UA"/>
              </w:rPr>
              <w:t>Утримання міського захищеного пункту управління</w:t>
            </w:r>
          </w:p>
          <w:p w:rsidR="002B7171" w:rsidRPr="003D3D2C" w:rsidRDefault="002B7171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354BA7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8,8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181,19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>
              <w:rPr>
                <w:snapToGrid w:val="0"/>
                <w:lang w:val="uk-UA"/>
              </w:rPr>
              <w:t>54,9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8,8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>Завдання  4.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>Утворення матеріально технічного резерву</w:t>
            </w:r>
          </w:p>
          <w:p w:rsidR="002B7171" w:rsidRPr="009C781F" w:rsidRDefault="002B7171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4389,6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358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  <w:tc>
          <w:tcPr>
            <w:tcW w:w="1440" w:type="dxa"/>
          </w:tcPr>
          <w:p w:rsidR="002B7171" w:rsidRPr="009C781F" w:rsidRDefault="002B7171" w:rsidP="00070017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997,4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>Завдання  5.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 xml:space="preserve">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виникнення надзви</w:t>
            </w:r>
            <w:r w:rsidRPr="009C781F">
              <w:rPr>
                <w:lang w:val="uk-UA"/>
              </w:rPr>
              <w:t>-</w:t>
            </w:r>
            <w:r w:rsidRPr="009C781F">
              <w:t>чайних ситуацій</w:t>
            </w:r>
          </w:p>
          <w:p w:rsidR="002B7171" w:rsidRPr="009C781F" w:rsidRDefault="002B7171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4,76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B7171" w:rsidRPr="009C781F" w:rsidRDefault="002B7171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</w:t>
            </w:r>
            <w:r>
              <w:rPr>
                <w:snapToGrid w:val="0"/>
                <w:lang w:val="uk-UA"/>
              </w:rPr>
              <w:t>7</w:t>
            </w:r>
            <w:r w:rsidRPr="009C781F">
              <w:rPr>
                <w:snapToGrid w:val="0"/>
                <w:lang w:val="uk-UA"/>
              </w:rPr>
              <w:t>4,76</w:t>
            </w:r>
          </w:p>
        </w:tc>
        <w:tc>
          <w:tcPr>
            <w:tcW w:w="1440" w:type="dxa"/>
          </w:tcPr>
          <w:p w:rsidR="002B7171" w:rsidRPr="009C781F" w:rsidRDefault="002B7171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B7171" w:rsidRPr="009C781F" w:rsidRDefault="002B7171" w:rsidP="00F65EA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B7171" w:rsidRPr="009C781F" w:rsidRDefault="002B7171" w:rsidP="00F65EAF">
            <w:pPr>
              <w:jc w:val="center"/>
              <w:rPr>
                <w:lang w:val="uk-UA"/>
              </w:rPr>
            </w:pPr>
            <w:r w:rsidRPr="009C781F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B7171" w:rsidRPr="009C781F" w:rsidRDefault="002B7171" w:rsidP="00F65E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B7171" w:rsidRPr="009C781F" w:rsidRDefault="002B7171" w:rsidP="00F65EAF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</w:p>
        </w:tc>
      </w:tr>
      <w:tr w:rsidR="002B7171" w:rsidRPr="00924BB1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24BB1">
              <w:rPr>
                <w:b/>
                <w:bCs/>
                <w:i/>
                <w:iCs/>
                <w:lang w:val="uk-UA"/>
              </w:rPr>
              <w:t>Завдання 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 xml:space="preserve">іншого майна постраждалих внаслідок вибуху 03.01.2017 року по вул..Металургів,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24BB1">
        <w:tc>
          <w:tcPr>
            <w:tcW w:w="6276" w:type="dxa"/>
          </w:tcPr>
          <w:p w:rsidR="002B7171" w:rsidRPr="009C781F" w:rsidRDefault="002B7171" w:rsidP="001C593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24BB1">
        <w:tc>
          <w:tcPr>
            <w:tcW w:w="6276" w:type="dxa"/>
          </w:tcPr>
          <w:p w:rsidR="002B7171" w:rsidRPr="009C781F" w:rsidRDefault="002B717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24BB1">
        <w:tc>
          <w:tcPr>
            <w:tcW w:w="6276" w:type="dxa"/>
          </w:tcPr>
          <w:p w:rsidR="002B7171" w:rsidRPr="009C781F" w:rsidRDefault="002B717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24BB1">
        <w:tc>
          <w:tcPr>
            <w:tcW w:w="6276" w:type="dxa"/>
          </w:tcPr>
          <w:p w:rsidR="002B7171" w:rsidRPr="009C781F" w:rsidRDefault="002B717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14858" w:type="dxa"/>
            <w:gridSpan w:val="7"/>
          </w:tcPr>
          <w:p w:rsidR="002B7171" w:rsidRPr="009C781F" w:rsidRDefault="002B7171" w:rsidP="004D2888">
            <w:pPr>
              <w:jc w:val="center"/>
              <w:rPr>
                <w:b/>
                <w:bCs/>
                <w:lang w:val="uk-UA"/>
              </w:rPr>
            </w:pPr>
          </w:p>
          <w:p w:rsidR="002B7171" w:rsidRPr="009C781F" w:rsidRDefault="002B7171" w:rsidP="004D2888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B7171" w:rsidRPr="009C781F" w:rsidRDefault="002B7171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9C781F">
              <w:rPr>
                <w:b/>
                <w:bCs/>
                <w:i/>
                <w:iCs/>
                <w:lang w:val="uk-UA"/>
              </w:rPr>
              <w:t>.</w:t>
            </w:r>
            <w:r w:rsidRPr="009C781F">
              <w:rPr>
                <w:b/>
                <w:bCs/>
                <w:lang w:val="uk-UA"/>
              </w:rPr>
              <w:t xml:space="preserve">  </w:t>
            </w:r>
            <w:r w:rsidRPr="009C781F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  <w:p w:rsidR="002B7171" w:rsidRPr="009C781F" w:rsidRDefault="002B7171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810,0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880,0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100,0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200,0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4D2888">
            <w:pPr>
              <w:rPr>
                <w:lang w:val="uk-UA"/>
              </w:rPr>
            </w:pPr>
            <w:r w:rsidRPr="009C781F">
              <w:rPr>
                <w:lang w:val="uk-UA"/>
              </w:rPr>
              <w:t>інші джерел: (бюджети підприємств ПАТ«Сумихімпром»; філія «Молочний завод»)</w:t>
            </w:r>
          </w:p>
        </w:tc>
        <w:tc>
          <w:tcPr>
            <w:tcW w:w="1464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B7171" w:rsidRPr="009C781F" w:rsidRDefault="002B7171" w:rsidP="004D2888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680,0</w:t>
            </w: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140D86">
            <w:pPr>
              <w:rPr>
                <w:lang w:val="uk-UA"/>
              </w:rPr>
            </w:pPr>
            <w:r w:rsidRPr="009C781F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9C781F">
              <w:rPr>
                <w:lang w:val="uk-UA"/>
              </w:rPr>
              <w:t>. 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  <w:p w:rsidR="002B7171" w:rsidRPr="009C781F" w:rsidRDefault="002B7171" w:rsidP="00140D86">
            <w:pPr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1464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</w:tr>
      <w:tr w:rsidR="002B7171" w:rsidRPr="009C781F">
        <w:trPr>
          <w:trHeight w:val="240"/>
        </w:trPr>
        <w:tc>
          <w:tcPr>
            <w:tcW w:w="6276" w:type="dxa"/>
          </w:tcPr>
          <w:p w:rsidR="002B7171" w:rsidRPr="009C781F" w:rsidRDefault="002B7171" w:rsidP="00140D86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</w:tr>
      <w:tr w:rsidR="002B7171" w:rsidRPr="009C781F">
        <w:trPr>
          <w:trHeight w:val="300"/>
        </w:trPr>
        <w:tc>
          <w:tcPr>
            <w:tcW w:w="6276" w:type="dxa"/>
          </w:tcPr>
          <w:p w:rsidR="002B7171" w:rsidRPr="009C781F" w:rsidRDefault="002B7171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</w:tr>
      <w:tr w:rsidR="002B7171" w:rsidRPr="009C781F">
        <w:trPr>
          <w:trHeight w:val="300"/>
        </w:trPr>
        <w:tc>
          <w:tcPr>
            <w:tcW w:w="6276" w:type="dxa"/>
          </w:tcPr>
          <w:p w:rsidR="002B7171" w:rsidRPr="009C781F" w:rsidRDefault="002B7171" w:rsidP="00140D86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535,0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535,0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</w:p>
        </w:tc>
      </w:tr>
      <w:tr w:rsidR="002B7171" w:rsidRPr="009C781F">
        <w:tc>
          <w:tcPr>
            <w:tcW w:w="6276" w:type="dxa"/>
          </w:tcPr>
          <w:p w:rsidR="002B7171" w:rsidRPr="009C781F" w:rsidRDefault="002B7171" w:rsidP="007F79CF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snapToGrid w:val="0"/>
                <w:lang w:val="uk-UA"/>
              </w:rPr>
            </w:pPr>
            <w:r w:rsidRPr="009C781F">
              <w:rPr>
                <w:snapToGrid w:val="0"/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358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  <w:tc>
          <w:tcPr>
            <w:tcW w:w="1440" w:type="dxa"/>
          </w:tcPr>
          <w:p w:rsidR="002B7171" w:rsidRPr="009C781F" w:rsidRDefault="002B7171" w:rsidP="007F79CF">
            <w:pPr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 xml:space="preserve"> -</w:t>
            </w:r>
          </w:p>
        </w:tc>
      </w:tr>
    </w:tbl>
    <w:p w:rsidR="002B7171" w:rsidRPr="009C781F" w:rsidRDefault="002B7171" w:rsidP="00CE2BDF">
      <w:pPr>
        <w:jc w:val="both"/>
        <w:rPr>
          <w:b/>
          <w:bCs/>
          <w:sz w:val="28"/>
          <w:szCs w:val="28"/>
          <w:lang w:val="uk-UA"/>
        </w:rPr>
      </w:pPr>
      <w:r w:rsidRPr="009C781F">
        <w:rPr>
          <w:b/>
          <w:bCs/>
          <w:sz w:val="28"/>
          <w:szCs w:val="28"/>
          <w:lang w:val="uk-UA"/>
        </w:rPr>
        <w:t xml:space="preserve">  </w:t>
      </w:r>
    </w:p>
    <w:p w:rsidR="002B7171" w:rsidRPr="009C781F" w:rsidRDefault="002B7171" w:rsidP="00CE2BDF">
      <w:pPr>
        <w:jc w:val="both"/>
        <w:rPr>
          <w:b/>
          <w:bCs/>
          <w:sz w:val="28"/>
          <w:szCs w:val="28"/>
          <w:lang w:val="uk-UA"/>
        </w:rPr>
      </w:pPr>
    </w:p>
    <w:p w:rsidR="002B7171" w:rsidRPr="009C781F" w:rsidRDefault="002B7171" w:rsidP="00CE2BDF">
      <w:pPr>
        <w:jc w:val="both"/>
        <w:rPr>
          <w:b/>
          <w:bCs/>
          <w:sz w:val="28"/>
          <w:szCs w:val="28"/>
          <w:lang w:val="uk-UA"/>
        </w:rPr>
      </w:pPr>
    </w:p>
    <w:p w:rsidR="002B7171" w:rsidRPr="009C781F" w:rsidRDefault="002B7171" w:rsidP="00CE2BDF">
      <w:pPr>
        <w:jc w:val="both"/>
        <w:rPr>
          <w:b/>
          <w:bCs/>
          <w:sz w:val="28"/>
          <w:szCs w:val="28"/>
          <w:lang w:val="uk-UA"/>
        </w:rPr>
      </w:pPr>
    </w:p>
    <w:p w:rsidR="002B7171" w:rsidRPr="009C781F" w:rsidRDefault="002B7171" w:rsidP="00406656">
      <w:pPr>
        <w:jc w:val="both"/>
        <w:rPr>
          <w:sz w:val="28"/>
          <w:szCs w:val="28"/>
          <w:lang w:val="uk-UA"/>
        </w:rPr>
      </w:pPr>
      <w:r w:rsidRPr="009C781F">
        <w:rPr>
          <w:sz w:val="28"/>
          <w:szCs w:val="28"/>
          <w:lang w:val="uk-UA"/>
        </w:rPr>
        <w:t>Міський голова</w:t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  <w:t>О.М. Лисенко</w:t>
      </w:r>
    </w:p>
    <w:p w:rsidR="002B7171" w:rsidRPr="009C781F" w:rsidRDefault="002B7171" w:rsidP="001D48B9">
      <w:pPr>
        <w:jc w:val="both"/>
        <w:rPr>
          <w:b/>
          <w:bCs/>
          <w:sz w:val="28"/>
          <w:szCs w:val="28"/>
          <w:lang w:val="uk-UA"/>
        </w:rPr>
      </w:pPr>
    </w:p>
    <w:p w:rsidR="002B7171" w:rsidRPr="009C781F" w:rsidRDefault="002B7171" w:rsidP="001D48B9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p w:rsidR="002B7171" w:rsidRPr="009C781F" w:rsidRDefault="002B7171" w:rsidP="001D48B9">
      <w:pPr>
        <w:jc w:val="both"/>
        <w:rPr>
          <w:lang w:val="uk-UA"/>
        </w:rPr>
      </w:pPr>
      <w:r w:rsidRPr="009C781F">
        <w:rPr>
          <w:lang w:val="uk-UA"/>
        </w:rPr>
        <w:tab/>
      </w:r>
      <w:r w:rsidRPr="009C781F">
        <w:rPr>
          <w:lang w:val="uk-UA"/>
        </w:rPr>
        <w:tab/>
      </w: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Pr="009C781F" w:rsidRDefault="002B7171" w:rsidP="00C67385">
      <w:pPr>
        <w:ind w:left="9912" w:firstLine="708"/>
        <w:rPr>
          <w:lang w:val="uk-UA"/>
        </w:rPr>
      </w:pPr>
    </w:p>
    <w:p w:rsidR="002B7171" w:rsidRDefault="002B7171" w:rsidP="00CE0FAA">
      <w:pPr>
        <w:ind w:left="9639"/>
        <w:rPr>
          <w:lang w:val="uk-UA"/>
        </w:rPr>
      </w:pPr>
    </w:p>
    <w:p w:rsidR="002B7171" w:rsidRPr="006C72D7" w:rsidRDefault="002B7171" w:rsidP="00DA7C21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4</w:t>
      </w:r>
    </w:p>
    <w:p w:rsidR="002B7171" w:rsidRPr="00AD0E47" w:rsidRDefault="002B7171" w:rsidP="00AD0E4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B7171" w:rsidRPr="006C72D7" w:rsidRDefault="002B7171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2017 року №             -МР   </w:t>
      </w:r>
    </w:p>
    <w:p w:rsidR="002B7171" w:rsidRPr="00EB260B" w:rsidRDefault="002B7171" w:rsidP="008903F5">
      <w:pPr>
        <w:ind w:left="5040" w:hanging="5040"/>
        <w:rPr>
          <w:b/>
          <w:bCs/>
          <w:sz w:val="10"/>
          <w:szCs w:val="10"/>
          <w:lang w:val="uk-UA"/>
        </w:rPr>
      </w:pPr>
      <w:r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B7171" w:rsidRDefault="002B717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B7171" w:rsidRDefault="002B717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B7171" w:rsidRDefault="002B717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EB260B">
        <w:rPr>
          <w:b/>
          <w:bCs/>
          <w:sz w:val="28"/>
          <w:szCs w:val="28"/>
          <w:lang w:val="uk-UA"/>
        </w:rPr>
        <w:t>Напрями  діяльності (</w:t>
      </w:r>
      <w:r>
        <w:rPr>
          <w:b/>
          <w:bCs/>
          <w:sz w:val="28"/>
          <w:szCs w:val="28"/>
          <w:lang w:val="uk-UA"/>
        </w:rPr>
        <w:t>підпрограми</w:t>
      </w:r>
      <w:r w:rsidRPr="00EB260B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, завдання та заходи міської </w:t>
      </w:r>
      <w:r w:rsidRPr="00EB260B">
        <w:rPr>
          <w:b/>
          <w:bCs/>
          <w:sz w:val="28"/>
          <w:szCs w:val="28"/>
          <w:lang w:val="uk-UA"/>
        </w:rPr>
        <w:t xml:space="preserve">цільової </w:t>
      </w:r>
      <w:r>
        <w:rPr>
          <w:b/>
          <w:bCs/>
          <w:sz w:val="28"/>
          <w:szCs w:val="28"/>
          <w:lang w:val="uk-UA"/>
        </w:rPr>
        <w:t>П</w:t>
      </w:r>
      <w:r w:rsidRPr="00EB260B">
        <w:rPr>
          <w:b/>
          <w:bCs/>
          <w:sz w:val="28"/>
          <w:szCs w:val="28"/>
          <w:lang w:val="uk-UA"/>
        </w:rPr>
        <w:t>рограми</w:t>
      </w:r>
      <w:r>
        <w:rPr>
          <w:b/>
          <w:bCs/>
          <w:sz w:val="28"/>
          <w:szCs w:val="28"/>
          <w:lang w:val="uk-UA"/>
        </w:rPr>
        <w:t xml:space="preserve"> захисту населення і </w:t>
      </w:r>
    </w:p>
    <w:p w:rsidR="002B7171" w:rsidRDefault="002B7171" w:rsidP="00DF1F3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FC0FE6">
        <w:rPr>
          <w:b/>
          <w:bCs/>
          <w:sz w:val="28"/>
          <w:szCs w:val="28"/>
          <w:lang w:val="uk-UA"/>
        </w:rPr>
        <w:t xml:space="preserve">території </w:t>
      </w:r>
      <w:r>
        <w:rPr>
          <w:b/>
          <w:bCs/>
          <w:sz w:val="28"/>
          <w:szCs w:val="28"/>
          <w:lang w:val="uk-UA"/>
        </w:rPr>
        <w:t xml:space="preserve">м. Суми від 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2014 -2018 роки</w:t>
      </w:r>
    </w:p>
    <w:p w:rsidR="002B7171" w:rsidRPr="002F416D" w:rsidRDefault="002B7171" w:rsidP="00DF1F35">
      <w:pPr>
        <w:jc w:val="center"/>
        <w:rPr>
          <w:color w:val="000000"/>
          <w:sz w:val="16"/>
          <w:szCs w:val="16"/>
          <w:lang w:val="uk-UA"/>
        </w:rPr>
      </w:pPr>
    </w:p>
    <w:p w:rsidR="002B7171" w:rsidRPr="00EB260B" w:rsidRDefault="002B7171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407"/>
        <w:gridCol w:w="139"/>
        <w:gridCol w:w="2129"/>
        <w:gridCol w:w="1831"/>
        <w:gridCol w:w="9"/>
        <w:gridCol w:w="18"/>
        <w:gridCol w:w="6"/>
        <w:gridCol w:w="36"/>
        <w:gridCol w:w="2479"/>
      </w:tblGrid>
      <w:tr w:rsidR="002B7171" w:rsidRPr="00BD6112">
        <w:tc>
          <w:tcPr>
            <w:tcW w:w="685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2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7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Заходи</w:t>
            </w:r>
          </w:p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B7171" w:rsidRDefault="002B7171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00554C">
              <w:rPr>
                <w:b/>
                <w:bCs/>
                <w:sz w:val="20"/>
                <w:szCs w:val="20"/>
                <w:lang w:val="uk-UA"/>
              </w:rPr>
              <w:t xml:space="preserve">Строк виконання </w:t>
            </w:r>
            <w:r w:rsidRPr="00E70411">
              <w:rPr>
                <w:b/>
                <w:bCs/>
                <w:sz w:val="20"/>
                <w:szCs w:val="20"/>
                <w:lang w:val="uk-UA"/>
              </w:rPr>
              <w:t>заходу</w:t>
            </w:r>
          </w:p>
          <w:p w:rsidR="002B7171" w:rsidRPr="0000554C" w:rsidRDefault="002B7171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08" w:type="dxa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269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865" w:type="dxa"/>
            <w:gridSpan w:val="4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516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2B7171" w:rsidRPr="00BD6112">
        <w:tc>
          <w:tcPr>
            <w:tcW w:w="685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1</w:t>
            </w:r>
          </w:p>
        </w:tc>
        <w:tc>
          <w:tcPr>
            <w:tcW w:w="2402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2</w:t>
            </w:r>
          </w:p>
        </w:tc>
        <w:tc>
          <w:tcPr>
            <w:tcW w:w="2507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4</w:t>
            </w:r>
          </w:p>
        </w:tc>
        <w:tc>
          <w:tcPr>
            <w:tcW w:w="2408" w:type="dxa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5</w:t>
            </w:r>
          </w:p>
        </w:tc>
        <w:tc>
          <w:tcPr>
            <w:tcW w:w="2269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6</w:t>
            </w:r>
          </w:p>
        </w:tc>
        <w:tc>
          <w:tcPr>
            <w:tcW w:w="1865" w:type="dxa"/>
            <w:gridSpan w:val="4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7</w:t>
            </w:r>
          </w:p>
        </w:tc>
        <w:tc>
          <w:tcPr>
            <w:tcW w:w="2516" w:type="dxa"/>
            <w:gridSpan w:val="2"/>
            <w:vAlign w:val="center"/>
          </w:tcPr>
          <w:p w:rsidR="002B7171" w:rsidRPr="00BD6112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BD6112">
              <w:rPr>
                <w:b/>
                <w:bCs/>
                <w:lang w:val="uk-UA"/>
              </w:rPr>
              <w:t>8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Pr="003B5105" w:rsidRDefault="002B717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2B7171" w:rsidRPr="00C41AD5" w:rsidRDefault="002B7171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  <w:gridSpan w:val="2"/>
          </w:tcPr>
          <w:p w:rsidR="002B7171" w:rsidRPr="003B5105" w:rsidRDefault="002B7171" w:rsidP="00607BC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DF00D6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2B7171" w:rsidRDefault="002B7171" w:rsidP="00607BC2">
            <w:pPr>
              <w:pStyle w:val="Heading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 міської ради;</w:t>
            </w:r>
          </w:p>
          <w:p w:rsidR="002B7171" w:rsidRPr="00F45CB0" w:rsidRDefault="002B7171" w:rsidP="00607BC2">
            <w:pPr>
              <w:rPr>
                <w:lang w:val="uk-UA"/>
              </w:rPr>
            </w:pPr>
          </w:p>
          <w:p w:rsidR="002B7171" w:rsidRPr="00F45CB0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269" w:type="dxa"/>
            <w:gridSpan w:val="2"/>
          </w:tcPr>
          <w:p w:rsidR="002B7171" w:rsidRDefault="002B7171" w:rsidP="008061A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65" w:type="dxa"/>
            <w:gridSpan w:val="4"/>
          </w:tcPr>
          <w:p w:rsidR="002B7171" w:rsidRPr="00973423" w:rsidRDefault="002B7171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Усього</w:t>
            </w:r>
            <w:r w:rsidRPr="00973423">
              <w:rPr>
                <w:b/>
                <w:bCs/>
                <w:lang w:val="uk-UA"/>
              </w:rPr>
              <w:t xml:space="preserve">:  </w:t>
            </w:r>
            <w:r w:rsidRPr="00973423">
              <w:rPr>
                <w:b/>
                <w:bCs/>
                <w:snapToGrid w:val="0"/>
                <w:lang w:val="uk-UA"/>
              </w:rPr>
              <w:t>87, 403</w:t>
            </w:r>
          </w:p>
          <w:p w:rsidR="002B7171" w:rsidRPr="00973423" w:rsidRDefault="002B717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у тому числі: </w:t>
            </w:r>
          </w:p>
          <w:p w:rsidR="002B7171" w:rsidRPr="00973423" w:rsidRDefault="002B717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2014 р.: 13,095 </w:t>
            </w:r>
          </w:p>
          <w:p w:rsidR="002B7171" w:rsidRPr="00973423" w:rsidRDefault="002B717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2015р.:  31,773 </w:t>
            </w:r>
          </w:p>
          <w:p w:rsidR="002B7171" w:rsidRPr="00973423" w:rsidRDefault="002B717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2016р.:  12,954 </w:t>
            </w:r>
          </w:p>
          <w:p w:rsidR="002B7171" w:rsidRPr="00973423" w:rsidRDefault="002B7171" w:rsidP="00607BC2">
            <w:pPr>
              <w:rPr>
                <w:lang w:val="uk-UA"/>
              </w:rPr>
            </w:pPr>
            <w:r w:rsidRPr="00973423">
              <w:rPr>
                <w:lang w:val="uk-UA"/>
              </w:rPr>
              <w:t xml:space="preserve">2017р.:  14,505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973423">
              <w:rPr>
                <w:lang w:val="uk-UA"/>
              </w:rPr>
              <w:t>2018р.:  15,076</w:t>
            </w:r>
            <w:r w:rsidRPr="009123ED">
              <w:rPr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2B7171" w:rsidRPr="00E874F4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Створення </w:t>
            </w:r>
            <w:r w:rsidRPr="006D1117">
              <w:rPr>
                <w:lang w:val="uk-UA"/>
              </w:rPr>
              <w:t>страхово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го фонду </w:t>
            </w:r>
            <w:r>
              <w:rPr>
                <w:lang w:val="uk-UA"/>
              </w:rPr>
              <w:t>докумен</w:t>
            </w:r>
            <w:r w:rsidRPr="006D1117">
              <w:rPr>
                <w:lang w:val="uk-UA"/>
              </w:rPr>
              <w:t>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 для про</w:t>
            </w:r>
            <w:r>
              <w:rPr>
                <w:lang w:val="uk-UA"/>
              </w:rPr>
              <w:t xml:space="preserve">ведення будівельних (відбу-довчих), </w:t>
            </w:r>
            <w:r w:rsidRPr="006D1117">
              <w:rPr>
                <w:lang w:val="uk-UA"/>
              </w:rPr>
              <w:t>аварійно-рятувальних та аварі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й</w:t>
            </w:r>
            <w:r>
              <w:rPr>
                <w:lang w:val="uk-UA"/>
              </w:rPr>
              <w:t>но-відновлю</w:t>
            </w:r>
            <w:r w:rsidRPr="006D1117">
              <w:rPr>
                <w:lang w:val="uk-UA"/>
              </w:rPr>
              <w:t xml:space="preserve">вальних робіт під час </w:t>
            </w:r>
            <w:r>
              <w:rPr>
                <w:lang w:val="uk-UA"/>
              </w:rPr>
              <w:t>ліквідна-</w:t>
            </w:r>
            <w:r w:rsidRPr="006D1117">
              <w:rPr>
                <w:lang w:val="uk-UA"/>
              </w:rPr>
              <w:t>ції надзви</w:t>
            </w:r>
            <w:r>
              <w:rPr>
                <w:lang w:val="uk-UA"/>
              </w:rPr>
              <w:t>чай</w:t>
            </w:r>
            <w:r w:rsidRPr="006D1117">
              <w:rPr>
                <w:lang w:val="uk-UA"/>
              </w:rPr>
              <w:t>них ситу</w:t>
            </w:r>
            <w:r>
              <w:rPr>
                <w:lang w:val="uk-UA"/>
              </w:rPr>
              <w:t xml:space="preserve"> </w:t>
            </w:r>
            <w:r w:rsidRPr="006D1117">
              <w:rPr>
                <w:lang w:val="uk-UA"/>
              </w:rPr>
              <w:t>ацій.</w:t>
            </w:r>
          </w:p>
        </w:tc>
      </w:tr>
      <w:tr w:rsidR="002B7171" w:rsidRPr="005E0A00">
        <w:tc>
          <w:tcPr>
            <w:tcW w:w="15550" w:type="dxa"/>
            <w:gridSpan w:val="17"/>
          </w:tcPr>
          <w:p w:rsidR="002B7171" w:rsidRPr="008A45A3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1</w:t>
            </w:r>
            <w:r w:rsidRPr="008A45A3">
              <w:rPr>
                <w:b/>
                <w:bCs/>
              </w:rPr>
              <w:t xml:space="preserve">. </w:t>
            </w:r>
            <w:r w:rsidRPr="008A45A3">
              <w:rPr>
                <w:b/>
                <w:bCs/>
                <w:lang w:val="uk-UA"/>
              </w:rPr>
              <w:t>КОМУНАЛЬНІ УСТАНОВИ</w:t>
            </w:r>
            <w:r>
              <w:rPr>
                <w:b/>
                <w:bCs/>
                <w:lang w:val="uk-UA"/>
              </w:rPr>
              <w:t xml:space="preserve"> МІСТА</w:t>
            </w:r>
          </w:p>
        </w:tc>
      </w:tr>
      <w:tr w:rsidR="002B7171" w:rsidRPr="005E0A00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спеціалі-змвана школа І-ІІІ ст. № 2, ім. Д. Косаренка м. Суми, </w:t>
            </w:r>
          </w:p>
          <w:p w:rsidR="002B7171" w:rsidRPr="00D70B97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вул. Кірова, 76</w:t>
            </w:r>
          </w:p>
          <w:p w:rsidR="002B7171" w:rsidRPr="0000554C" w:rsidRDefault="002B7171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2B7171" w:rsidRPr="00D42B3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>КУ Сумська спеці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алізмвана школа І-ІІІ ст. № 2, ім. Д. Коса</w:t>
            </w:r>
            <w:r>
              <w:rPr>
                <w:sz w:val="24"/>
                <w:szCs w:val="24"/>
              </w:rPr>
              <w:t>-</w:t>
            </w:r>
            <w:r w:rsidRPr="00D42B31">
              <w:rPr>
                <w:sz w:val="24"/>
                <w:szCs w:val="24"/>
              </w:rPr>
              <w:t>ренка</w:t>
            </w:r>
            <w:r>
              <w:rPr>
                <w:sz w:val="24"/>
                <w:szCs w:val="24"/>
              </w:rPr>
              <w:t xml:space="preserve">, </w:t>
            </w:r>
            <w:r w:rsidRPr="00D42B31">
              <w:rPr>
                <w:sz w:val="24"/>
                <w:szCs w:val="24"/>
              </w:rPr>
              <w:t xml:space="preserve">м.Суми,  </w:t>
            </w:r>
          </w:p>
          <w:p w:rsidR="002B7171" w:rsidRPr="00D42B3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 w:rsidRPr="00D42B31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тех.-нікної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установи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D42B31">
        <w:trPr>
          <w:trHeight w:val="1027"/>
        </w:trPr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64506">
              <w:rPr>
                <w:lang w:val="uk-UA"/>
              </w:rPr>
              <w:t>.2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Pr="00464506" w:rsidRDefault="002B7171" w:rsidP="00607BC2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спеціалі-зована школа     ІІІст. № 7,</w:t>
            </w:r>
          </w:p>
          <w:p w:rsidR="002B7171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2B7171" w:rsidRPr="007306A1" w:rsidRDefault="002B7171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 Сумська спеціалі- зована школа І-ІІІ ст. №7, </w:t>
            </w:r>
          </w:p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</w:t>
            </w:r>
          </w:p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9B1090">
        <w:trPr>
          <w:trHeight w:val="965"/>
        </w:trPr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1.3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B7171" w:rsidRDefault="002B7171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м.Суми, </w:t>
            </w:r>
          </w:p>
          <w:p w:rsidR="002B7171" w:rsidRPr="0000554C" w:rsidRDefault="002B7171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D70B97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97700D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Default="002B717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1.4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>КУ Сумська загально освітня школа І-ІІІ ст.           № 27,</w:t>
            </w:r>
          </w:p>
          <w:p w:rsidR="002B7171" w:rsidRDefault="002B7171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</w:p>
          <w:p w:rsidR="002B7171" w:rsidRPr="00B9130F" w:rsidRDefault="002B7171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Охтирська, 33</w:t>
            </w:r>
            <w:r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 Сумська загально освітня школа І-ІІІ ст.            № 27, </w:t>
            </w:r>
          </w:p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Суми,              </w:t>
            </w:r>
          </w:p>
          <w:p w:rsidR="002B7171" w:rsidRDefault="002B7171" w:rsidP="00607BC2">
            <w:pPr>
              <w:pStyle w:val="Heading3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1.5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  ( ясла-садок) № 2, ”Ясочка”,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  <w:p w:rsidR="002B7171" w:rsidRPr="00B9130F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850" w:type="dxa"/>
          </w:tcPr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2B7171" w:rsidRDefault="002B717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(ясла-садок)</w:t>
            </w:r>
          </w:p>
          <w:p w:rsidR="002B7171" w:rsidRDefault="002B717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№ 2, ”Ясочка”,</w:t>
            </w:r>
          </w:p>
          <w:p w:rsidR="002B7171" w:rsidRPr="0062139C" w:rsidRDefault="002B717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вул. </w:t>
            </w:r>
            <w:r w:rsidRPr="00D70B97">
              <w:rPr>
                <w:lang w:val="uk-UA"/>
              </w:rPr>
              <w:t>Інтернаціоналістів, 39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1.6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”Золотий пив-ник”</w:t>
            </w:r>
          </w:p>
          <w:p w:rsidR="002B7171" w:rsidRPr="00B9130F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850" w:type="dxa"/>
          </w:tcPr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2015</w:t>
            </w:r>
          </w:p>
        </w:tc>
        <w:tc>
          <w:tcPr>
            <w:tcW w:w="2547" w:type="dxa"/>
            <w:gridSpan w:val="2"/>
          </w:tcPr>
          <w:p w:rsidR="002B7171" w:rsidRDefault="002B717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Сумський Дош-кільний навчальний заклад  (ясла-садок)  № 14, ”Золитой пив-ник”</w:t>
            </w:r>
          </w:p>
          <w:p w:rsidR="002B7171" w:rsidRPr="00280DFC" w:rsidRDefault="002B7171" w:rsidP="00B9130F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</w:t>
            </w:r>
            <w:r w:rsidRPr="00D70B97">
              <w:rPr>
                <w:lang w:val="uk-UA"/>
              </w:rPr>
              <w:t>вул. Прокоф’єва, 15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C7E5F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1.7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2B7171" w:rsidRPr="00A10109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850" w:type="dxa"/>
          </w:tcPr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2B7171" w:rsidRDefault="002B7171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Дошкільний нав-чальний заклад (ясла-садок)  №26, “Ласка -вушка”</w:t>
            </w:r>
          </w:p>
          <w:p w:rsidR="002B7171" w:rsidRDefault="002B7171" w:rsidP="00A10109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</w:t>
            </w:r>
          </w:p>
          <w:p w:rsidR="002B7171" w:rsidRDefault="002B7171" w:rsidP="00A10109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Халтурина, 3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0,255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1.8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м.Суми, </w:t>
            </w:r>
          </w:p>
          <w:p w:rsidR="002B7171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вул. 20 років </w:t>
            </w:r>
            <w:r w:rsidRPr="00D70B97">
              <w:rPr>
                <w:lang w:val="uk-UA"/>
              </w:rPr>
              <w:t>Перемо</w:t>
            </w:r>
            <w:r>
              <w:rPr>
                <w:lang w:val="uk-UA"/>
              </w:rPr>
              <w:t>-</w:t>
            </w:r>
            <w:r w:rsidRPr="00D70B97">
              <w:rPr>
                <w:lang w:val="uk-UA"/>
              </w:rPr>
              <w:t>ги, 13</w:t>
            </w:r>
          </w:p>
          <w:p w:rsidR="002B7171" w:rsidRPr="00B31FF1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4175A9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4175A9">
              <w:rPr>
                <w:lang w:val="uk-UA"/>
              </w:rPr>
              <w:t>2016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“Сумська міська клінічна лікарня”  №1, м. Суми,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20 років Перемо-ги, 13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1.9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2B7171" w:rsidRPr="00060FF0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        м. Суми,                   </w:t>
            </w:r>
            <w:r w:rsidRPr="00D70B97">
              <w:rPr>
                <w:lang w:val="uk-UA"/>
              </w:rPr>
              <w:t>вул. Троїцька, 28</w:t>
            </w:r>
          </w:p>
        </w:tc>
        <w:tc>
          <w:tcPr>
            <w:tcW w:w="850" w:type="dxa"/>
          </w:tcPr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              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Троїцька, 28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0,204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1.10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”Сумська міська клінічна лікарня №5“, м. Суми,                         </w:t>
            </w:r>
            <w:r w:rsidRPr="00D70B97">
              <w:rPr>
                <w:lang w:val="uk-UA"/>
              </w:rPr>
              <w:t>вул. М.Вовчок, 2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0,816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1.11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”Сумський місь-кий пологовий буди-нок №1“, </w:t>
            </w:r>
          </w:p>
          <w:p w:rsidR="002B7171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м. Суми,                              </w:t>
            </w:r>
            <w:r w:rsidRPr="00D70B97">
              <w:rPr>
                <w:lang w:val="uk-UA"/>
              </w:rPr>
              <w:t>вул. Троїцька, 20</w:t>
            </w:r>
          </w:p>
          <w:p w:rsidR="002B7171" w:rsidRPr="007A40C1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2017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”Сумський місь-кий пологовий буди-нок №1“,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 м. Суми,      вул. Троїцька, 20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0,327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1.12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2B7171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2B7171" w:rsidRPr="00C46A12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2B7171" w:rsidRDefault="002B7171" w:rsidP="00060FF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”Сумська міська поліклініка №3“, </w:t>
            </w:r>
          </w:p>
          <w:p w:rsidR="002B7171" w:rsidRDefault="002B7171" w:rsidP="00060FF0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>м. Суми,                   вул. Іллінська, 4</w:t>
            </w:r>
            <w:r w:rsidRPr="00D70B97">
              <w:rPr>
                <w:lang w:val="uk-UA"/>
              </w:rPr>
              <w:t>8/50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0,286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ви</w:t>
            </w: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1.13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поліклініка”,               м. Суми,</w:t>
            </w:r>
          </w:p>
          <w:p w:rsidR="002B7171" w:rsidRPr="00DC6D66" w:rsidRDefault="002B7171" w:rsidP="00607BC2">
            <w:pPr>
              <w:spacing w:line="240" w:lineRule="exact"/>
              <w:rPr>
                <w:lang w:val="uk-UA"/>
              </w:rPr>
            </w:pPr>
            <w:r w:rsidRPr="00D70B97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5B7672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5B7672"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КУ ”Сумська міська стоматологічна поліклініка“,           м. Суми,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Паркова, 2/1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Кошти міського бюджету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EB260B">
        <w:tc>
          <w:tcPr>
            <w:tcW w:w="15550" w:type="dxa"/>
            <w:gridSpan w:val="17"/>
          </w:tcPr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B7171" w:rsidRPr="00B70024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B70024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1.14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  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КП ”Міськводока-нал“,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0,306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  <w:p w:rsidR="002B7171" w:rsidRPr="0006212B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132BDA">
        <w:tc>
          <w:tcPr>
            <w:tcW w:w="685" w:type="dxa"/>
            <w:gridSpan w:val="2"/>
          </w:tcPr>
          <w:p w:rsidR="002B7171" w:rsidRPr="00280DF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1.15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страхового фонду на заклади транспорт-них зв’язків)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Default="002B7171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КП ”Електроавто-транс“, </w:t>
            </w:r>
          </w:p>
          <w:p w:rsidR="002B7171" w:rsidRDefault="002B7171" w:rsidP="00DC6D66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вул.Харківська,113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547" w:type="dxa"/>
            <w:gridSpan w:val="2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 КП ”Електроавто-транс“,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         вул. Харківська, 113</w:t>
            </w:r>
          </w:p>
        </w:tc>
        <w:tc>
          <w:tcPr>
            <w:tcW w:w="2130" w:type="dxa"/>
          </w:tcPr>
          <w:p w:rsidR="002B7171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0,561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EB260B">
        <w:tc>
          <w:tcPr>
            <w:tcW w:w="685" w:type="dxa"/>
            <w:gridSpan w:val="2"/>
          </w:tcPr>
          <w:p w:rsidR="002B7171" w:rsidRPr="00464506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1.16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spacing w:line="240" w:lineRule="exact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КУ «Станція швидкої медичної допомоги», м. Суми, пер. </w:t>
            </w:r>
            <w:r w:rsidRPr="00D6274E">
              <w:rPr>
                <w:lang w:val="uk-UA"/>
              </w:rPr>
              <w:t>Громадянський, 4а</w:t>
            </w:r>
          </w:p>
          <w:p w:rsidR="002B7171" w:rsidRPr="00037F19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КУ «Сумська станція швидкої медичної допомоги»,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пер. Громадянський, 4а</w:t>
            </w:r>
          </w:p>
        </w:tc>
        <w:tc>
          <w:tcPr>
            <w:tcW w:w="2269" w:type="dxa"/>
            <w:gridSpan w:val="2"/>
          </w:tcPr>
          <w:p w:rsidR="002B7171" w:rsidRDefault="002B7171" w:rsidP="007F3ECE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Обласної бюджет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0,459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установи</w:t>
            </w:r>
          </w:p>
        </w:tc>
      </w:tr>
      <w:tr w:rsidR="002B7171" w:rsidRPr="0006212B">
        <w:tc>
          <w:tcPr>
            <w:tcW w:w="15550" w:type="dxa"/>
            <w:gridSpan w:val="17"/>
          </w:tcPr>
          <w:p w:rsidR="002B7171" w:rsidRPr="008A45A3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A45A3">
              <w:rPr>
                <w:b/>
                <w:bCs/>
              </w:rPr>
              <w:t xml:space="preserve">РОЗДІЛ </w:t>
            </w:r>
            <w:r>
              <w:rPr>
                <w:b/>
                <w:bCs/>
                <w:lang w:val="uk-UA"/>
              </w:rPr>
              <w:t>2</w:t>
            </w:r>
            <w:r w:rsidRPr="008A45A3">
              <w:rPr>
                <w:b/>
                <w:bCs/>
              </w:rPr>
              <w:t>. ПРОМИСЛОВІСТЬ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страхо-вого фонду на закла-ди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ТОВ«Силікатобетон» м. Суми,                   вул. Прикордонна, 14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ТОВ «Силікатобетон»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   Прикордонна, 14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2,55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rPr>
          <w:trHeight w:val="1086"/>
        </w:trPr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2.2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      вул. 2-а Залізнична, 3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ДП ДАК «Сумський комбінат хлібопро-дуктів», м. Суми,  вул. 2-а Залізнична, 3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0,09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2.3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2.4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0,510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2.5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2-а Залізнична, 2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2.6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ВАТ «НВАТ ВНДІ компресормаш»,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пр. Курський, 6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 фарм»,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Скрябіна, 54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2,142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2.8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«Горобина»,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Петропавловська, 121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32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0, 714</w:t>
            </w:r>
          </w:p>
        </w:tc>
        <w:tc>
          <w:tcPr>
            <w:tcW w:w="2549" w:type="dxa"/>
            <w:gridSpan w:val="5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132BDA">
        <w:tc>
          <w:tcPr>
            <w:tcW w:w="685" w:type="dxa"/>
            <w:gridSpan w:val="2"/>
            <w:tcBorders>
              <w:top w:val="nil"/>
            </w:tcBorders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2,9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Промислова сфера - (створення страхово-го фонду на заклади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промисловості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ПАТ «Сумихімпром» Будови, споруди, інженерні мережі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ПАТ «Сумихімпром»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вул. Харкавська,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п/в, 12 ,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2,040</w:t>
            </w:r>
          </w:p>
        </w:tc>
        <w:tc>
          <w:tcPr>
            <w:tcW w:w="2516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2.10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2408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0,408</w:t>
            </w:r>
          </w:p>
        </w:tc>
        <w:tc>
          <w:tcPr>
            <w:tcW w:w="2516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06212B">
        <w:tc>
          <w:tcPr>
            <w:tcW w:w="15550" w:type="dxa"/>
            <w:gridSpan w:val="17"/>
          </w:tcPr>
          <w:p w:rsidR="002B7171" w:rsidRPr="008A45A3" w:rsidRDefault="002B7171" w:rsidP="00607BC2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РОЗДІЛ 3</w:t>
            </w:r>
            <w:r w:rsidRPr="008A45A3">
              <w:rPr>
                <w:b/>
                <w:bCs/>
                <w:lang w:val="uk-UA"/>
              </w:rPr>
              <w:t>. СИСТЕМИ ЖИТТЄЗАБЕЗПЕЧЕННЯ НАСЕЛЕННЯ І ТРАНСПОРТИХ ЗВ’ЯЗКІВ</w:t>
            </w:r>
          </w:p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Pr="008A45A3">
              <w:rPr>
                <w:b/>
                <w:bCs/>
                <w:lang w:val="uk-UA"/>
              </w:rPr>
              <w:t>.1. ВОДОЗАБЕЗПЕЧЕННЯ, ВОДОВІДВЕДЕННЯ, ТЕПЛОПОСТАЧАННЯ</w:t>
            </w:r>
          </w:p>
        </w:tc>
      </w:tr>
      <w:tr w:rsidR="002B7171" w:rsidRPr="00132BDA">
        <w:tc>
          <w:tcPr>
            <w:tcW w:w="813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3.1.1</w:t>
            </w:r>
          </w:p>
        </w:tc>
        <w:tc>
          <w:tcPr>
            <w:tcW w:w="2280" w:type="dxa"/>
            <w:gridSpan w:val="2"/>
          </w:tcPr>
          <w:p w:rsidR="002B7171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страхо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</w:t>
            </w:r>
            <w:r w:rsidRPr="009C078D">
              <w:rPr>
                <w:lang w:val="uk-UA"/>
              </w:rPr>
              <w:t xml:space="preserve">тації на заклади </w:t>
            </w:r>
            <w:r>
              <w:rPr>
                <w:lang w:val="uk-UA"/>
              </w:rPr>
              <w:t>систем житеезабез-печення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ТОВ «Сумиобленер- го», 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Лебединська, 7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0,357</w:t>
            </w:r>
          </w:p>
        </w:tc>
        <w:tc>
          <w:tcPr>
            <w:tcW w:w="2516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06212B">
        <w:tc>
          <w:tcPr>
            <w:tcW w:w="15550" w:type="dxa"/>
            <w:gridSpan w:val="17"/>
          </w:tcPr>
          <w:p w:rsidR="002B7171" w:rsidRPr="000E3086" w:rsidRDefault="002B7171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0E3086">
              <w:rPr>
                <w:b/>
                <w:bCs/>
                <w:lang w:val="uk-UA"/>
              </w:rPr>
              <w:t>3.2</w:t>
            </w:r>
            <w:r>
              <w:rPr>
                <w:b/>
                <w:bCs/>
                <w:lang w:val="uk-UA"/>
              </w:rPr>
              <w:t xml:space="preserve">. </w:t>
            </w:r>
            <w:r w:rsidRPr="003846DF">
              <w:rPr>
                <w:b/>
                <w:bCs/>
                <w:lang w:val="uk-UA"/>
              </w:rPr>
              <w:t>ТРАНСПОРТНІ ЗВ’ЯЗКИ</w:t>
            </w:r>
          </w:p>
        </w:tc>
      </w:tr>
      <w:tr w:rsidR="002B7171" w:rsidRPr="00132BDA">
        <w:tc>
          <w:tcPr>
            <w:tcW w:w="813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3.2.1</w:t>
            </w:r>
          </w:p>
        </w:tc>
        <w:tc>
          <w:tcPr>
            <w:tcW w:w="2280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ОКП «Аеропорт Суми», м. Суми,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Кірова, 168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65" w:type="dxa"/>
            <w:gridSpan w:val="4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0, 612</w:t>
            </w:r>
          </w:p>
        </w:tc>
        <w:tc>
          <w:tcPr>
            <w:tcW w:w="2516" w:type="dxa"/>
            <w:gridSpan w:val="2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06212B">
        <w:tc>
          <w:tcPr>
            <w:tcW w:w="15550" w:type="dxa"/>
            <w:gridSpan w:val="17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C745AB">
              <w:rPr>
                <w:b/>
                <w:bCs/>
                <w:lang w:val="uk-UA"/>
              </w:rPr>
              <w:t>РОЗДІЛ</w:t>
            </w:r>
            <w:r>
              <w:rPr>
                <w:b/>
                <w:bCs/>
                <w:lang w:val="uk-UA"/>
              </w:rPr>
              <w:t xml:space="preserve"> 4</w:t>
            </w:r>
            <w:r w:rsidRPr="00C745AB">
              <w:rPr>
                <w:b/>
                <w:bCs/>
                <w:lang w:val="uk-UA"/>
              </w:rPr>
              <w:t>. БУДІВНИЦТВО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 xml:space="preserve">-го фонду </w:t>
            </w:r>
            <w:r w:rsidRPr="009C078D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7,140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 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4.2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 xml:space="preserve">докумен </w:t>
            </w:r>
            <w:r w:rsidRPr="009C078D">
              <w:rPr>
                <w:lang w:val="uk-UA"/>
              </w:rPr>
              <w:t xml:space="preserve">тації на </w:t>
            </w:r>
            <w:r>
              <w:rPr>
                <w:lang w:val="uk-UA"/>
              </w:rPr>
              <w:t>об’єкти бу-дівництва)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вул. Петропавловська, 86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5,916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Pr="008A45A3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будів-ництва)</w:t>
            </w:r>
          </w:p>
          <w:p w:rsidR="002B7171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Торговий центр з офісом по </w:t>
            </w:r>
          </w:p>
          <w:p w:rsidR="002B7171" w:rsidRDefault="002B717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ПАТ «Сумбуд»,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вул. Петропавлів-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ська, 86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6,324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 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будівництва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132BDA">
        <w:tc>
          <w:tcPr>
            <w:tcW w:w="685" w:type="dxa"/>
            <w:gridSpan w:val="2"/>
          </w:tcPr>
          <w:p w:rsidR="002B7171" w:rsidRPr="008A45A3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4.4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</w:t>
            </w:r>
            <w:r>
              <w:rPr>
                <w:lang w:val="uk-UA"/>
              </w:rPr>
              <w:t xml:space="preserve"> </w:t>
            </w:r>
            <w:r w:rsidRPr="009C078D">
              <w:rPr>
                <w:lang w:val="uk-UA"/>
              </w:rPr>
              <w:t>- (створення страх</w:t>
            </w:r>
            <w:r>
              <w:rPr>
                <w:lang w:val="uk-UA"/>
              </w:rPr>
              <w:t>о</w:t>
            </w:r>
            <w:r w:rsidRPr="009C078D">
              <w:rPr>
                <w:lang w:val="uk-UA"/>
              </w:rPr>
              <w:t>во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будівництва)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Багатоповерхові житлові будинки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>
              <w:rPr>
                <w:lang w:val="uk-UA"/>
              </w:rPr>
              <w:t>ТОВ Компанія з управління активами «Інвестиційний альянс» м. Суми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7,242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тех.-нічної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будівництва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902797">
        <w:tc>
          <w:tcPr>
            <w:tcW w:w="15550" w:type="dxa"/>
            <w:gridSpan w:val="17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69311B">
              <w:rPr>
                <w:b/>
                <w:bCs/>
                <w:lang w:val="uk-UA"/>
              </w:rPr>
              <w:t xml:space="preserve">РОЗДІЛ </w:t>
            </w:r>
            <w:r>
              <w:rPr>
                <w:b/>
                <w:bCs/>
                <w:lang w:val="uk-UA"/>
              </w:rPr>
              <w:t>5</w:t>
            </w:r>
            <w:r w:rsidRPr="0069311B">
              <w:rPr>
                <w:b/>
                <w:bCs/>
                <w:lang w:val="uk-UA"/>
              </w:rPr>
              <w:t>. ПАЛИВНО-ЕНЕРГЕТИЧНИЙ КОМПЛЕКС</w:t>
            </w:r>
          </w:p>
        </w:tc>
      </w:tr>
      <w:tr w:rsidR="002B7171" w:rsidRPr="00132BDA">
        <w:tc>
          <w:tcPr>
            <w:tcW w:w="685" w:type="dxa"/>
            <w:gridSpan w:val="2"/>
          </w:tcPr>
          <w:p w:rsidR="002B7171" w:rsidRPr="0068744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</w:t>
            </w:r>
          </w:p>
        </w:tc>
        <w:tc>
          <w:tcPr>
            <w:tcW w:w="2408" w:type="dxa"/>
            <w:gridSpan w:val="3"/>
          </w:tcPr>
          <w:p w:rsidR="002B7171" w:rsidRPr="008A1C51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</w:t>
            </w:r>
            <w:r>
              <w:rPr>
                <w:lang w:val="uk-UA"/>
              </w:rPr>
              <w:t>с</w:t>
            </w:r>
            <w:r w:rsidRPr="009C078D">
              <w:rPr>
                <w:lang w:val="uk-UA"/>
              </w:rPr>
              <w:t>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вого фонду </w:t>
            </w:r>
            <w:r>
              <w:rPr>
                <w:lang w:val="uk-UA"/>
              </w:rPr>
              <w:t>доку-мент</w:t>
            </w:r>
            <w:r w:rsidRPr="009C078D">
              <w:rPr>
                <w:lang w:val="uk-UA"/>
              </w:rPr>
              <w:t xml:space="preserve">ації на </w:t>
            </w:r>
            <w:r>
              <w:rPr>
                <w:lang w:val="uk-UA"/>
              </w:rPr>
              <w:t>об’єкти паливно-енерге-  тичного комплексу)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«Лранто»,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1,020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132BDA">
        <w:trPr>
          <w:gridBefore w:val="1"/>
        </w:trPr>
        <w:tc>
          <w:tcPr>
            <w:tcW w:w="685" w:type="dxa"/>
          </w:tcPr>
          <w:p w:rsidR="002B7171" w:rsidRPr="0068744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132BDA">
        <w:trPr>
          <w:gridBefore w:val="1"/>
        </w:trPr>
        <w:tc>
          <w:tcPr>
            <w:tcW w:w="685" w:type="dxa"/>
          </w:tcPr>
          <w:p w:rsidR="002B7171" w:rsidRPr="0068744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 -тичного комплексу)</w:t>
            </w:r>
          </w:p>
        </w:tc>
        <w:tc>
          <w:tcPr>
            <w:tcW w:w="2549" w:type="dxa"/>
            <w:gridSpan w:val="2"/>
          </w:tcPr>
          <w:p w:rsidR="002B7171" w:rsidRPr="00782A35" w:rsidRDefault="002B7171" w:rsidP="00607BC2">
            <w:pPr>
              <w:spacing w:line="240" w:lineRule="exact"/>
              <w:rPr>
                <w:lang w:val="uk-UA"/>
              </w:rPr>
            </w:pPr>
            <w:r w:rsidRPr="00782A35">
              <w:rPr>
                <w:lang w:val="uk-UA"/>
              </w:rPr>
              <w:t>АЗС</w:t>
            </w:r>
            <w:r>
              <w:rPr>
                <w:lang w:val="uk-UA"/>
              </w:rPr>
              <w:t xml:space="preserve"> </w:t>
            </w:r>
            <w:r w:rsidRPr="00782A35">
              <w:rPr>
                <w:lang w:val="uk-UA"/>
              </w:rPr>
              <w:t xml:space="preserve">№ 42, м. Суми, 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782A3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1,122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132BDA">
        <w:trPr>
          <w:gridBefore w:val="1"/>
        </w:trPr>
        <w:tc>
          <w:tcPr>
            <w:tcW w:w="685" w:type="dxa"/>
          </w:tcPr>
          <w:p w:rsidR="002B7171" w:rsidRPr="0068744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5.4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 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Pr="0068744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5.5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9C078D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9C078D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паливно-енерге- тичного комплексу)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1,346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Pr="0068744C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5.6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«Лоранто»,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Козацький Вал, 2 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5.7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 xml:space="preserve">- </w:t>
            </w:r>
            <w:r w:rsidRPr="001104F2">
              <w:rPr>
                <w:lang w:val="uk-UA"/>
              </w:rPr>
              <w:t>ції на об’</w:t>
            </w:r>
            <w:r>
              <w:rPr>
                <w:lang w:val="uk-UA"/>
              </w:rPr>
              <w:t>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1,408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5.8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палив-но-ен.</w:t>
            </w:r>
            <w:r w:rsidRPr="001104F2">
              <w:rPr>
                <w:lang w:val="uk-UA"/>
              </w:rPr>
              <w:t>компл</w:t>
            </w:r>
            <w:r>
              <w:rPr>
                <w:lang w:val="uk-UA"/>
              </w:rPr>
              <w:t>.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 w:rsidRPr="007F2712">
              <w:rPr>
                <w:lang w:val="uk-UA"/>
              </w:rPr>
              <w:t>АГЗ</w:t>
            </w:r>
            <w:r>
              <w:rPr>
                <w:lang w:val="uk-UA"/>
              </w:rPr>
              <w:t>С № 56, м. Суми, вул. Білопільській шлях</w:t>
            </w:r>
            <w:r w:rsidRPr="007F271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7F2712">
              <w:rPr>
                <w:lang w:val="uk-UA"/>
              </w:rPr>
              <w:t>26-б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«Оксаліт»,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5.9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ТОВ «Екфіла»,                      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Соціальна сфера-</w:t>
            </w:r>
            <w:r w:rsidRPr="001104F2">
              <w:rPr>
                <w:lang w:val="uk-UA"/>
              </w:rPr>
              <w:t>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АЗС № 38, 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  <w:p w:rsidR="002B7171" w:rsidRDefault="002B7171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5.11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вул.. Козацький вал, 2Б</w:t>
            </w:r>
          </w:p>
          <w:p w:rsidR="002B7171" w:rsidRDefault="002B7171" w:rsidP="00607BC2">
            <w:pPr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5.12</w:t>
            </w:r>
          </w:p>
        </w:tc>
        <w:tc>
          <w:tcPr>
            <w:tcW w:w="2408" w:type="dxa"/>
            <w:gridSpan w:val="3"/>
          </w:tcPr>
          <w:p w:rsidR="002B7171" w:rsidRPr="001104F2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2Б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5.13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енерг. комплексу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2B7171" w:rsidRPr="00D749FD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5.14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№ 48,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ТОВ «Екфіла»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Козацький вал, 2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2B7171" w:rsidRPr="00D749FD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АЗГС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5.15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фірми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«Ярна – НТ»,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Воєводіна, 27а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ції</w:t>
            </w:r>
            <w:r>
              <w:rPr>
                <w:lang w:val="uk-UA"/>
              </w:rPr>
              <w:t xml:space="preserve"> підприємства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5.16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ЗАТ «Псьол»,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26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5.17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АЗС ТОВ «ТД-Ритейл – К»,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АЗС ТОВ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«ТД-Ритейл – К»,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пр. Курський, 135/1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1,326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АЗС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5.18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пал. енер.</w:t>
            </w:r>
            <w:r w:rsidRPr="001104F2">
              <w:rPr>
                <w:lang w:val="uk-UA"/>
              </w:rPr>
              <w:t xml:space="preserve">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«Укрпромтехенерго»,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 нафтопродукттів ТОВ «Укрпром-техенерго»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Героїчна, 27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складу нафтопро-дуктів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5.19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Лушпи, 6/3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Лушпи, 6/3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</w:tc>
      </w:tr>
      <w:tr w:rsidR="002B7171" w:rsidRPr="0084334B">
        <w:trPr>
          <w:gridBefore w:val="1"/>
          <w:trHeight w:val="273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5.20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пал.ен.</w:t>
            </w:r>
            <w:r w:rsidRPr="001104F2">
              <w:rPr>
                <w:lang w:val="uk-UA"/>
              </w:rPr>
              <w:t xml:space="preserve"> комп</w:t>
            </w:r>
            <w:r>
              <w:rPr>
                <w:lang w:val="uk-UA"/>
              </w:rPr>
              <w:t>лексу</w:t>
            </w:r>
            <w:r w:rsidRPr="001104F2">
              <w:rPr>
                <w:lang w:val="uk-UA"/>
              </w:rPr>
              <w:t>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ГНС ТОВ «Юніон Трейд»,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Скрябіна, 56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ГНС ТОВ «Юніон Трейд», м. Суми, вул. Скрябіна, 56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901" w:type="dxa"/>
            <w:gridSpan w:val="5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480" w:type="dxa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ГНС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5.21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44  ПП «Лукойл-Україна»,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Прокоф’єва, 37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5.22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ово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го фонду документа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ції на </w:t>
            </w:r>
            <w:r>
              <w:rPr>
                <w:lang w:val="uk-UA"/>
              </w:rPr>
              <w:t>об’єкти палив-но-енерге</w:t>
            </w:r>
            <w:r w:rsidRPr="001104F2">
              <w:rPr>
                <w:lang w:val="uk-UA"/>
              </w:rPr>
              <w:t>тичного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АГЗП № 45 ПП «Лукойл-Україна»,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25/1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1,377</w:t>
            </w:r>
          </w:p>
        </w:tc>
        <w:tc>
          <w:tcPr>
            <w:tcW w:w="2522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5.23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АГНКС ПАТ «СМНВО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ім. Фрунзе»,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АГЗП</w:t>
            </w: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5.24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«Геліос»,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2B7171" w:rsidRDefault="002B717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АГЗС ТОВ «Гелі- ос», м. Суми, </w:t>
            </w:r>
          </w:p>
          <w:p w:rsidR="002B7171" w:rsidRDefault="002B717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вул. Курська, 2а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1,479</w:t>
            </w:r>
          </w:p>
        </w:tc>
        <w:tc>
          <w:tcPr>
            <w:tcW w:w="2522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мікрофіль-мів</w:t>
            </w:r>
            <w:r w:rsidRPr="006D1117">
              <w:rPr>
                <w:lang w:val="uk-UA"/>
              </w:rPr>
              <w:t xml:space="preserve"> та мікрофіші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  <w:trHeight w:val="1406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5.25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</w:tc>
        <w:tc>
          <w:tcPr>
            <w:tcW w:w="2549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АГЗС № 2 ТОВ «СТБ-Суми», м. Суми,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АГЗС № 2 ТОВ «СТБ-Суми»,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Суми,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Чернігівська, 7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jc w:val="center"/>
            </w:pPr>
            <w:r w:rsidRPr="00E7285B">
              <w:rPr>
                <w:lang w:val="uk-UA"/>
              </w:rPr>
              <w:t>Власні кошти ідприємства</w:t>
            </w:r>
          </w:p>
        </w:tc>
        <w:tc>
          <w:tcPr>
            <w:tcW w:w="1859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22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5.26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1104F2">
              <w:rPr>
                <w:lang w:val="uk-UA"/>
              </w:rPr>
              <w:t>Соціальна сфера- (створення стра</w:t>
            </w:r>
            <w:r>
              <w:rPr>
                <w:lang w:val="uk-UA"/>
              </w:rPr>
              <w:t>х</w:t>
            </w:r>
            <w:r w:rsidRPr="001104F2">
              <w:rPr>
                <w:lang w:val="uk-UA"/>
              </w:rPr>
              <w:t>о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вого фонду доку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 xml:space="preserve">ментації на </w:t>
            </w:r>
            <w:r>
              <w:rPr>
                <w:lang w:val="uk-UA"/>
              </w:rPr>
              <w:t>об’єкти паливно-енерге</w:t>
            </w:r>
            <w:r w:rsidRPr="001104F2">
              <w:rPr>
                <w:lang w:val="uk-UA"/>
              </w:rPr>
              <w:t>тич</w:t>
            </w:r>
            <w:r>
              <w:rPr>
                <w:lang w:val="uk-UA"/>
              </w:rPr>
              <w:t>-</w:t>
            </w:r>
            <w:r w:rsidRPr="001104F2">
              <w:rPr>
                <w:lang w:val="uk-UA"/>
              </w:rPr>
              <w:t>ного комплексу)</w:t>
            </w:r>
          </w:p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</w:tcPr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 xml:space="preserve">АГЗС ТОВ «Мікс  Ойл», м. Суми, </w:t>
            </w:r>
          </w:p>
          <w:p w:rsidR="002B717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вул. Роменська, 100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59" w:type="dxa"/>
            <w:gridSpan w:val="3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22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документації</w:t>
            </w:r>
            <w:r>
              <w:rPr>
                <w:lang w:val="uk-UA"/>
              </w:rPr>
              <w:t xml:space="preserve"> АГЗС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5.27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ТОВ «Мікс Ойл»,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Черепіна, 22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5.28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пал-енерг. комплексу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АЗЗС ТОВ «Мікс Ойл» , 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Кірова, 162</w:t>
            </w:r>
          </w:p>
        </w:tc>
        <w:tc>
          <w:tcPr>
            <w:tcW w:w="2269" w:type="dxa"/>
            <w:gridSpan w:val="2"/>
          </w:tcPr>
          <w:p w:rsidR="002B7171" w:rsidRDefault="002B7171" w:rsidP="00607BC2">
            <w:pPr>
              <w:jc w:val="center"/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1,224</w:t>
            </w:r>
          </w:p>
        </w:tc>
        <w:tc>
          <w:tcPr>
            <w:tcW w:w="2540" w:type="dxa"/>
            <w:gridSpan w:val="4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5.29</w:t>
            </w:r>
          </w:p>
        </w:tc>
        <w:tc>
          <w:tcPr>
            <w:tcW w:w="2408" w:type="dxa"/>
            <w:gridSpan w:val="3"/>
          </w:tcPr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2408" w:type="dxa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АГЗС ВАТ «Сумихімпром»,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2269" w:type="dxa"/>
            <w:gridSpan w:val="2"/>
          </w:tcPr>
          <w:p w:rsidR="002B7171" w:rsidRPr="00E7285B" w:rsidRDefault="002B7171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1,530</w:t>
            </w:r>
          </w:p>
        </w:tc>
        <w:tc>
          <w:tcPr>
            <w:tcW w:w="2540" w:type="dxa"/>
            <w:gridSpan w:val="4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АГЗС</w:t>
            </w:r>
          </w:p>
          <w:p w:rsidR="002B7171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84334B">
        <w:trPr>
          <w:gridBefore w:val="1"/>
        </w:trPr>
        <w:tc>
          <w:tcPr>
            <w:tcW w:w="685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5.30</w:t>
            </w:r>
          </w:p>
        </w:tc>
        <w:tc>
          <w:tcPr>
            <w:tcW w:w="2408" w:type="dxa"/>
            <w:gridSpan w:val="3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 w:rsidRPr="009C078D">
              <w:rPr>
                <w:lang w:val="uk-UA"/>
              </w:rPr>
              <w:t xml:space="preserve">Соціальна сфера- (створення страового фонду документації на </w:t>
            </w:r>
            <w:r>
              <w:rPr>
                <w:lang w:val="uk-UA"/>
              </w:rPr>
              <w:t>об’єкти паливно-енерге тичного комплексу</w:t>
            </w:r>
          </w:p>
          <w:p w:rsidR="002B7171" w:rsidRPr="009C078D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549" w:type="dxa"/>
            <w:gridSpan w:val="2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2B7171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</w:p>
        </w:tc>
        <w:tc>
          <w:tcPr>
            <w:tcW w:w="2408" w:type="dxa"/>
            <w:vAlign w:val="center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Нафтобаза ТОВ «Новий океан»,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м. Суми, </w:t>
            </w:r>
          </w:p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Ковпака, 6</w:t>
            </w:r>
          </w:p>
        </w:tc>
        <w:tc>
          <w:tcPr>
            <w:tcW w:w="2269" w:type="dxa"/>
            <w:gridSpan w:val="2"/>
          </w:tcPr>
          <w:p w:rsidR="002B7171" w:rsidRPr="00E7285B" w:rsidRDefault="002B7171" w:rsidP="00607BC2">
            <w:pPr>
              <w:jc w:val="center"/>
              <w:rPr>
                <w:lang w:val="uk-UA"/>
              </w:rPr>
            </w:pPr>
            <w:r w:rsidRPr="00E7285B">
              <w:rPr>
                <w:lang w:val="uk-UA"/>
              </w:rPr>
              <w:t>Власні кошти підприємства</w:t>
            </w:r>
          </w:p>
        </w:tc>
        <w:tc>
          <w:tcPr>
            <w:tcW w:w="1841" w:type="dxa"/>
            <w:gridSpan w:val="2"/>
          </w:tcPr>
          <w:p w:rsidR="002B717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1,428</w:t>
            </w:r>
          </w:p>
        </w:tc>
        <w:tc>
          <w:tcPr>
            <w:tcW w:w="2540" w:type="dxa"/>
            <w:gridSpan w:val="4"/>
          </w:tcPr>
          <w:p w:rsidR="002B7171" w:rsidRDefault="002B7171" w:rsidP="00607BC2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Створення мікро-фільмів</w:t>
            </w:r>
            <w:r w:rsidRPr="006D1117">
              <w:rPr>
                <w:lang w:val="uk-UA"/>
              </w:rPr>
              <w:t xml:space="preserve"> та мікро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 xml:space="preserve">фіші </w:t>
            </w:r>
            <w:r>
              <w:rPr>
                <w:lang w:val="uk-UA"/>
              </w:rPr>
              <w:t xml:space="preserve">технічної </w:t>
            </w:r>
            <w:r w:rsidRPr="006D1117">
              <w:rPr>
                <w:lang w:val="uk-UA"/>
              </w:rPr>
              <w:t>до</w:t>
            </w:r>
            <w:r>
              <w:rPr>
                <w:lang w:val="uk-UA"/>
              </w:rPr>
              <w:t>-</w:t>
            </w:r>
            <w:r w:rsidRPr="006D1117">
              <w:rPr>
                <w:lang w:val="uk-UA"/>
              </w:rPr>
              <w:t>кументації</w:t>
            </w:r>
            <w:r>
              <w:rPr>
                <w:lang w:val="uk-UA"/>
              </w:rPr>
              <w:t xml:space="preserve"> нафто-бази</w:t>
            </w:r>
          </w:p>
        </w:tc>
      </w:tr>
      <w:tr w:rsidR="002B7171" w:rsidRPr="009C781F">
        <w:trPr>
          <w:gridBefore w:val="1"/>
        </w:trPr>
        <w:tc>
          <w:tcPr>
            <w:tcW w:w="685" w:type="dxa"/>
            <w:vMerge w:val="restart"/>
          </w:tcPr>
          <w:p w:rsidR="002B7171" w:rsidRPr="009C781F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</w:t>
            </w:r>
          </w:p>
        </w:tc>
        <w:tc>
          <w:tcPr>
            <w:tcW w:w="2408" w:type="dxa"/>
            <w:gridSpan w:val="3"/>
            <w:vMerge w:val="restart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9" w:type="dxa"/>
            <w:gridSpan w:val="2"/>
          </w:tcPr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1. Накопичення засобів індивідуального захис-ту органів дихання для непрацюючого насе-лення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2B7171" w:rsidRPr="009C781F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ЦЗ),облдерждміністрація, хімічно-небезпеч- ні об’єкти (ХНО) міста</w:t>
            </w:r>
          </w:p>
        </w:tc>
        <w:tc>
          <w:tcPr>
            <w:tcW w:w="2269" w:type="dxa"/>
            <w:gridSpan w:val="2"/>
          </w:tcPr>
          <w:p w:rsidR="002B7171" w:rsidRPr="009C781F" w:rsidRDefault="002B7171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бюджету; </w:t>
            </w:r>
          </w:p>
          <w:p w:rsidR="002B7171" w:rsidRPr="009C781F" w:rsidRDefault="002B7171" w:rsidP="002548B3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41" w:type="dxa"/>
            <w:gridSpan w:val="2"/>
          </w:tcPr>
          <w:p w:rsidR="002B7171" w:rsidRPr="009C781F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  <w:r w:rsidRPr="009C781F">
              <w:rPr>
                <w:lang w:val="uk-UA"/>
              </w:rPr>
              <w:t>Усього: 40837,23</w:t>
            </w:r>
            <w:r w:rsidRPr="009C781F">
              <w:rPr>
                <w:b/>
                <w:bCs/>
                <w:snapToGrid w:val="0"/>
                <w:lang w:val="uk-UA"/>
              </w:rPr>
              <w:t xml:space="preserve"> 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2014р:</w:t>
            </w:r>
            <w:r w:rsidRPr="009C781F">
              <w:rPr>
                <w:snapToGrid w:val="0"/>
                <w:lang w:val="uk-UA"/>
              </w:rPr>
              <w:t>2604,93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9577,9</w:t>
            </w:r>
            <w:r w:rsidRPr="009C781F">
              <w:rPr>
                <w:lang w:val="uk-UA"/>
              </w:rPr>
              <w:t>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</w:t>
            </w:r>
            <w:r w:rsidRPr="009C781F">
              <w:rPr>
                <w:snapToGrid w:val="0"/>
                <w:lang w:val="uk-UA"/>
              </w:rPr>
              <w:t xml:space="preserve"> 9550,7</w:t>
            </w:r>
            <w:r w:rsidRPr="009C781F">
              <w:rPr>
                <w:lang w:val="uk-UA"/>
              </w:rPr>
              <w:t>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</w:t>
            </w:r>
            <w:r w:rsidRPr="009C781F">
              <w:rPr>
                <w:snapToGrid w:val="0"/>
                <w:lang w:val="uk-UA"/>
              </w:rPr>
              <w:t xml:space="preserve"> 9550,9</w:t>
            </w:r>
            <w:r w:rsidRPr="009C781F">
              <w:rPr>
                <w:lang w:val="uk-UA"/>
              </w:rPr>
              <w:t>;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</w:t>
            </w:r>
            <w:r w:rsidRPr="009C781F">
              <w:rPr>
                <w:snapToGrid w:val="0"/>
                <w:lang w:val="uk-UA"/>
              </w:rPr>
              <w:t xml:space="preserve"> 9552,8</w:t>
            </w:r>
          </w:p>
        </w:tc>
        <w:tc>
          <w:tcPr>
            <w:tcW w:w="2540" w:type="dxa"/>
            <w:gridSpan w:val="4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Зберігання життя та здоровُя непрацюючо- го населення від нас-лідків хімічно небез-пекних речовин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9C781F">
        <w:trPr>
          <w:gridBefore w:val="1"/>
        </w:trPr>
        <w:tc>
          <w:tcPr>
            <w:tcW w:w="685" w:type="dxa"/>
            <w:vMerge/>
          </w:tcPr>
          <w:p w:rsidR="002B7171" w:rsidRPr="009C781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2B7171" w:rsidRPr="009C781F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2. Утримання міського захищеного пункту управління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B7171" w:rsidRPr="009C781F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2B7171" w:rsidRPr="009C781F" w:rsidRDefault="002B7171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2B7171" w:rsidRPr="009C781F" w:rsidRDefault="002B7171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841" w:type="dxa"/>
            <w:gridSpan w:val="2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181,19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 12,24;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96,85;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8,4;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54,9</w:t>
            </w:r>
            <w:r w:rsidRPr="009C781F">
              <w:rPr>
                <w:lang w:val="uk-UA"/>
              </w:rPr>
              <w:t>;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8,8</w:t>
            </w:r>
          </w:p>
        </w:tc>
        <w:tc>
          <w:tcPr>
            <w:tcW w:w="2540" w:type="dxa"/>
            <w:gridSpan w:val="4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</w:tc>
      </w:tr>
      <w:tr w:rsidR="002B7171" w:rsidRPr="009C781F">
        <w:trPr>
          <w:gridBefore w:val="1"/>
        </w:trPr>
        <w:tc>
          <w:tcPr>
            <w:tcW w:w="685" w:type="dxa"/>
            <w:vMerge/>
            <w:tcBorders>
              <w:top w:val="nil"/>
            </w:tcBorders>
          </w:tcPr>
          <w:p w:rsidR="002B7171" w:rsidRPr="009C781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2B7171" w:rsidRPr="009C781F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lang w:val="uk-UA"/>
              </w:rPr>
              <w:t>3. Утворення мате- ріально-технічного резерву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2B7171" w:rsidRPr="009C781F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2B7171" w:rsidRPr="009C781F" w:rsidRDefault="002B7171" w:rsidP="00113CF0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2B7171" w:rsidRPr="009C781F" w:rsidRDefault="002B7171" w:rsidP="00113CF0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865" w:type="dxa"/>
            <w:gridSpan w:val="4"/>
          </w:tcPr>
          <w:p w:rsidR="002B7171" w:rsidRPr="009C781F" w:rsidRDefault="002B717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>4389,6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у тому числі: 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2014р.: 400,0;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 997,4;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2016р.: 997,4;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2017р.: 997,4;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997,4</w:t>
            </w:r>
          </w:p>
        </w:tc>
        <w:tc>
          <w:tcPr>
            <w:tcW w:w="2516" w:type="dxa"/>
            <w:gridSpan w:val="2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Зменшення часу на ліквідацію наслідків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надзвичайних ситу-ацій техногенного та природного характеру</w:t>
            </w:r>
          </w:p>
        </w:tc>
      </w:tr>
      <w:tr w:rsidR="002B7171" w:rsidRPr="009C781F">
        <w:trPr>
          <w:gridBefore w:val="1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2B7171" w:rsidRPr="009C781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top w:val="nil"/>
            </w:tcBorders>
          </w:tcPr>
          <w:p w:rsidR="002B7171" w:rsidRPr="009C781F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Pr="009C781F" w:rsidRDefault="002B7171" w:rsidP="00900B5B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5. Утримання існуючої </w:t>
            </w:r>
            <w:r w:rsidRPr="009C781F">
              <w:t>систем</w:t>
            </w:r>
            <w:r w:rsidRPr="009C781F">
              <w:rPr>
                <w:lang w:val="uk-UA"/>
              </w:rPr>
              <w:t>и</w:t>
            </w:r>
            <w:r w:rsidRPr="009C781F">
              <w:t xml:space="preserve"> оповіщення </w:t>
            </w:r>
            <w:r w:rsidRPr="009C781F">
              <w:rPr>
                <w:lang w:val="uk-UA"/>
              </w:rPr>
              <w:t>для</w:t>
            </w:r>
            <w:r w:rsidRPr="009C781F">
              <w:t xml:space="preserve"> інформування населення</w:t>
            </w:r>
            <w:r w:rsidRPr="009C781F">
              <w:rPr>
                <w:lang w:val="uk-UA"/>
              </w:rPr>
              <w:t xml:space="preserve"> міста </w:t>
            </w:r>
            <w:r w:rsidRPr="009C781F">
              <w:t>про загрозу або</w:t>
            </w:r>
            <w:r w:rsidRPr="009C781F">
              <w:rPr>
                <w:lang w:val="uk-UA"/>
              </w:rPr>
              <w:t xml:space="preserve"> </w:t>
            </w:r>
            <w:r w:rsidRPr="009C781F">
              <w:t>виник</w:t>
            </w:r>
            <w:r w:rsidRPr="009C781F">
              <w:rPr>
                <w:lang w:val="uk-UA"/>
              </w:rPr>
              <w:t>-</w:t>
            </w:r>
            <w:r w:rsidRPr="009C781F">
              <w:t>нення надзвичайних ситуацій</w:t>
            </w:r>
          </w:p>
        </w:tc>
        <w:tc>
          <w:tcPr>
            <w:tcW w:w="850" w:type="dxa"/>
          </w:tcPr>
          <w:p w:rsidR="002B7171" w:rsidRPr="009C781F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2B7171" w:rsidRPr="009C781F" w:rsidRDefault="002B7171" w:rsidP="006529E5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2B7171" w:rsidRPr="009C781F" w:rsidRDefault="002B7171" w:rsidP="00141994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2B7171" w:rsidRPr="009C781F" w:rsidRDefault="002B717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Усього:4</w:t>
            </w:r>
            <w:r>
              <w:rPr>
                <w:lang w:val="uk-UA"/>
              </w:rPr>
              <w:t>7</w:t>
            </w:r>
            <w:r w:rsidRPr="009C781F">
              <w:rPr>
                <w:lang w:val="uk-UA"/>
              </w:rPr>
              <w:t>4,76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 w:rsidRPr="009C781F">
              <w:rPr>
                <w:snapToGrid w:val="0"/>
                <w:lang w:val="uk-UA"/>
              </w:rPr>
              <w:t>112,76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140,0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172,0 </w:t>
            </w:r>
          </w:p>
          <w:p w:rsidR="002B7171" w:rsidRPr="009C781F" w:rsidRDefault="002B7171" w:rsidP="00607BC2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</w:t>
            </w:r>
            <w:r w:rsidRPr="009C781F">
              <w:rPr>
                <w:lang w:val="uk-UA"/>
              </w:rPr>
              <w:t>0,0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2B7171" w:rsidRPr="009C781F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 xml:space="preserve">Забезпечення опові-щення населення міс-та про загрозу або ви-никнення надзвичай-них ситуацій </w:t>
            </w:r>
          </w:p>
        </w:tc>
      </w:tr>
      <w:tr w:rsidR="002B7171" w:rsidRPr="00CA03E7">
        <w:trPr>
          <w:gridBefore w:val="1"/>
          <w:trHeight w:val="1846"/>
        </w:trPr>
        <w:tc>
          <w:tcPr>
            <w:tcW w:w="685" w:type="dxa"/>
            <w:tcBorders>
              <w:top w:val="nil"/>
            </w:tcBorders>
          </w:tcPr>
          <w:p w:rsidR="002B7171" w:rsidRPr="009C781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tcBorders>
              <w:top w:val="nil"/>
            </w:tcBorders>
          </w:tcPr>
          <w:p w:rsidR="002B7171" w:rsidRPr="009C781F" w:rsidRDefault="002B7171" w:rsidP="00607BC2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Pr="009C781F" w:rsidRDefault="002B7171" w:rsidP="0042433E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втрат</w:t>
            </w:r>
            <w:r w:rsidRPr="00924BB1">
              <w:rPr>
                <w:lang w:val="uk-UA"/>
              </w:rPr>
              <w:t xml:space="preserve"> 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850" w:type="dxa"/>
          </w:tcPr>
          <w:p w:rsidR="002B7171" w:rsidRPr="009C781F" w:rsidRDefault="002B7171" w:rsidP="001C5938">
            <w:pPr>
              <w:spacing w:line="240" w:lineRule="exact"/>
              <w:jc w:val="center"/>
              <w:rPr>
                <w:lang w:val="uk-UA"/>
              </w:rPr>
            </w:pPr>
          </w:p>
          <w:p w:rsidR="002B7171" w:rsidRPr="009C781F" w:rsidRDefault="002B7171" w:rsidP="001C5938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9C781F">
              <w:rPr>
                <w:lang w:val="uk-UA"/>
              </w:rPr>
              <w:t>2014-2018 роки</w:t>
            </w:r>
          </w:p>
          <w:p w:rsidR="002B7171" w:rsidRPr="009C781F" w:rsidRDefault="002B7171" w:rsidP="001C5938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08" w:type="dxa"/>
          </w:tcPr>
          <w:p w:rsidR="002B7171" w:rsidRPr="009C781F" w:rsidRDefault="002B7171" w:rsidP="001C5938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2B7171" w:rsidRPr="009C781F" w:rsidRDefault="002B7171" w:rsidP="001C5938">
            <w:pPr>
              <w:jc w:val="both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Pr="009C781F" w:rsidRDefault="002B7171" w:rsidP="001C5938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Кошти міського бюджету</w:t>
            </w:r>
          </w:p>
        </w:tc>
        <w:tc>
          <w:tcPr>
            <w:tcW w:w="1865" w:type="dxa"/>
            <w:gridSpan w:val="4"/>
          </w:tcPr>
          <w:p w:rsidR="002B7171" w:rsidRPr="009C781F" w:rsidRDefault="002B7171" w:rsidP="00CA03E7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>
              <w:rPr>
                <w:lang w:val="uk-UA"/>
              </w:rPr>
              <w:t>50,0</w:t>
            </w:r>
          </w:p>
          <w:p w:rsidR="002B7171" w:rsidRPr="009C781F" w:rsidRDefault="002B7171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2B7171" w:rsidRPr="009C781F" w:rsidRDefault="002B717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2014 р.:</w:t>
            </w:r>
            <w:r>
              <w:rPr>
                <w:snapToGrid w:val="0"/>
                <w:lang w:val="uk-UA"/>
              </w:rPr>
              <w:t>0,0</w:t>
            </w:r>
          </w:p>
          <w:p w:rsidR="002B7171" w:rsidRPr="009C781F" w:rsidRDefault="002B717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>2015р.:</w:t>
            </w:r>
            <w:r w:rsidRPr="009C781F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0</w:t>
            </w:r>
            <w:r w:rsidRPr="009C781F">
              <w:rPr>
                <w:snapToGrid w:val="0"/>
                <w:lang w:val="uk-UA"/>
              </w:rPr>
              <w:t>,0</w:t>
            </w:r>
          </w:p>
          <w:p w:rsidR="002B7171" w:rsidRPr="009C781F" w:rsidRDefault="002B717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2016р.: </w:t>
            </w:r>
            <w:r>
              <w:rPr>
                <w:lang w:val="uk-UA"/>
              </w:rPr>
              <w:t>0</w:t>
            </w:r>
            <w:r w:rsidRPr="009C781F">
              <w:rPr>
                <w:lang w:val="uk-UA"/>
              </w:rPr>
              <w:t xml:space="preserve">,0 </w:t>
            </w:r>
          </w:p>
          <w:p w:rsidR="002B7171" w:rsidRPr="009C781F" w:rsidRDefault="002B7171" w:rsidP="00CA03E7">
            <w:pPr>
              <w:rPr>
                <w:lang w:val="uk-UA"/>
              </w:rPr>
            </w:pPr>
            <w:r w:rsidRPr="009C781F">
              <w:rPr>
                <w:lang w:val="uk-UA"/>
              </w:rPr>
              <w:t xml:space="preserve">2017р.: </w:t>
            </w:r>
            <w:r>
              <w:rPr>
                <w:lang w:val="uk-UA"/>
              </w:rPr>
              <w:t>5</w:t>
            </w:r>
            <w:r w:rsidRPr="009C781F">
              <w:rPr>
                <w:lang w:val="uk-UA"/>
              </w:rPr>
              <w:t>0,0</w:t>
            </w:r>
          </w:p>
          <w:p w:rsidR="002B7171" w:rsidRPr="009C781F" w:rsidRDefault="002B7171" w:rsidP="00CA03E7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2018р.: 0,0</w:t>
            </w:r>
          </w:p>
        </w:tc>
        <w:tc>
          <w:tcPr>
            <w:tcW w:w="2516" w:type="dxa"/>
            <w:gridSpan w:val="2"/>
          </w:tcPr>
          <w:p w:rsidR="002B7171" w:rsidRPr="0000699C" w:rsidRDefault="002B7171" w:rsidP="00607BC2">
            <w:pPr>
              <w:spacing w:line="240" w:lineRule="exact"/>
              <w:jc w:val="both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2B7171" w:rsidRPr="009C781F">
        <w:trPr>
          <w:gridBefore w:val="1"/>
          <w:trHeight w:val="1661"/>
        </w:trPr>
        <w:tc>
          <w:tcPr>
            <w:tcW w:w="685" w:type="dxa"/>
            <w:vMerge w:val="restart"/>
            <w:tcBorders>
              <w:top w:val="nil"/>
            </w:tcBorders>
          </w:tcPr>
          <w:p w:rsidR="002B7171" w:rsidRPr="009C781F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8" w:type="dxa"/>
            <w:gridSpan w:val="3"/>
            <w:vMerge w:val="restart"/>
          </w:tcPr>
          <w:p w:rsidR="002B7171" w:rsidRPr="009C781F" w:rsidRDefault="002B7171" w:rsidP="00607BC2">
            <w:pPr>
              <w:rPr>
                <w:b/>
                <w:bCs/>
                <w:lang w:val="uk-UA"/>
              </w:rPr>
            </w:pPr>
            <w:r w:rsidRPr="009C781F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</w:tc>
        <w:tc>
          <w:tcPr>
            <w:tcW w:w="2549" w:type="dxa"/>
            <w:gridSpan w:val="2"/>
          </w:tcPr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7.</w:t>
            </w:r>
            <w:r w:rsidRPr="009C781F">
              <w:rPr>
                <w:sz w:val="22"/>
                <w:szCs w:val="22"/>
                <w:lang w:val="uk-UA"/>
              </w:rPr>
              <w:t>Утворення локальних систем оповіщення насе-лення та персоналу у разі виникнення аварій на хімічно-небезпечних об’єктах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2B7171" w:rsidRPr="009C781F" w:rsidRDefault="002B7171" w:rsidP="00607BC2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>-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  <w:r w:rsidRPr="009C781F">
              <w:rPr>
                <w:lang w:val="uk-UA"/>
              </w:rPr>
              <w:t xml:space="preserve">Відділ з питань НС та ЦЗ , 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9C781F">
              <w:rPr>
                <w:lang w:val="uk-UA"/>
              </w:rPr>
              <w:t xml:space="preserve">-Хімічно-небезпечні підприємства міста </w:t>
            </w:r>
          </w:p>
          <w:p w:rsidR="002B7171" w:rsidRPr="009C781F" w:rsidRDefault="002B7171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Pr="009C781F" w:rsidRDefault="002B7171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2B7171" w:rsidRPr="009C781F" w:rsidRDefault="002B7171" w:rsidP="00435861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інші джерела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2B7171" w:rsidRPr="009C781F" w:rsidRDefault="002B7171" w:rsidP="00607BC2">
            <w:pPr>
              <w:spacing w:line="240" w:lineRule="exact"/>
              <w:rPr>
                <w:snapToGrid w:val="0"/>
                <w:lang w:val="uk-UA"/>
              </w:rPr>
            </w:pPr>
            <w:r w:rsidRPr="009C781F">
              <w:rPr>
                <w:lang w:val="uk-UA"/>
              </w:rPr>
              <w:t>Усього:</w:t>
            </w:r>
            <w:r w:rsidRPr="009C781F">
              <w:rPr>
                <w:snapToGrid w:val="0"/>
                <w:lang w:val="uk-UA"/>
              </w:rPr>
              <w:t xml:space="preserve"> 3 800,0 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2014 р: 580,0; 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720,0;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2016 р: 810,0;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2017 р: 810,0;</w:t>
            </w:r>
          </w:p>
          <w:p w:rsidR="002B7171" w:rsidRPr="009C781F" w:rsidRDefault="002B7171" w:rsidP="00607BC2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2018 р; 880,0</w:t>
            </w:r>
            <w:r w:rsidRPr="009C781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16" w:type="dxa"/>
            <w:gridSpan w:val="2"/>
          </w:tcPr>
          <w:p w:rsidR="002B7171" w:rsidRPr="009C781F" w:rsidRDefault="002B7171" w:rsidP="00607BC2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надійної системи оповіщення та інформування насе лення про надзвичайні ситуації техногенного характеру</w:t>
            </w:r>
          </w:p>
        </w:tc>
      </w:tr>
      <w:tr w:rsidR="002B7171" w:rsidRPr="009C781F">
        <w:trPr>
          <w:gridBefore w:val="1"/>
          <w:trHeight w:val="1661"/>
        </w:trPr>
        <w:tc>
          <w:tcPr>
            <w:tcW w:w="685" w:type="dxa"/>
            <w:vMerge/>
          </w:tcPr>
          <w:p w:rsidR="002B7171" w:rsidRPr="009C781F" w:rsidRDefault="002B7171" w:rsidP="007F79C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2B7171" w:rsidRPr="009C781F" w:rsidRDefault="002B7171" w:rsidP="007F79CF">
            <w:pPr>
              <w:rPr>
                <w:b/>
                <w:bCs/>
                <w:lang w:val="uk-UA"/>
              </w:rPr>
            </w:pPr>
          </w:p>
        </w:tc>
        <w:tc>
          <w:tcPr>
            <w:tcW w:w="2549" w:type="dxa"/>
            <w:gridSpan w:val="2"/>
          </w:tcPr>
          <w:p w:rsidR="002B7171" w:rsidRPr="009C781F" w:rsidRDefault="002B7171" w:rsidP="007F79CF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>8.</w:t>
            </w:r>
            <w:r w:rsidRPr="009C781F">
              <w:rPr>
                <w:lang w:val="uk-UA"/>
              </w:rPr>
              <w:t>Впровадження сучасної</w:t>
            </w:r>
            <w:r w:rsidRPr="009C781F">
              <w:t xml:space="preserve"> системи оповіщення (СО)</w:t>
            </w:r>
            <w:r w:rsidRPr="009C781F">
              <w:rPr>
                <w:lang w:val="uk-UA"/>
              </w:rPr>
              <w:t xml:space="preserve"> м. Суми</w:t>
            </w:r>
            <w:r w:rsidRPr="009C781F">
              <w:t xml:space="preserve"> для попередження населення про загрозу або виникнення надзвичайних ситуацій</w:t>
            </w:r>
            <w:r w:rsidRPr="009C781F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850" w:type="dxa"/>
          </w:tcPr>
          <w:p w:rsidR="002B7171" w:rsidRPr="009C781F" w:rsidRDefault="002B7171" w:rsidP="007F79CF">
            <w:pPr>
              <w:spacing w:line="240" w:lineRule="exact"/>
              <w:jc w:val="center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408" w:type="dxa"/>
          </w:tcPr>
          <w:p w:rsidR="002B7171" w:rsidRPr="009C781F" w:rsidRDefault="002B7171" w:rsidP="00140D86">
            <w:pPr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2B7171" w:rsidRPr="009C781F" w:rsidRDefault="002B7171" w:rsidP="007F79CF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269" w:type="dxa"/>
            <w:gridSpan w:val="2"/>
          </w:tcPr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9C781F" w:rsidRDefault="002B7171" w:rsidP="00140D86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865" w:type="dxa"/>
            <w:gridSpan w:val="4"/>
          </w:tcPr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Усього: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 xml:space="preserve"> </w:t>
            </w:r>
          </w:p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У тому числі:</w:t>
            </w:r>
          </w:p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2014 р: 0,0</w:t>
            </w:r>
          </w:p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>2015 р: 0,0</w:t>
            </w:r>
          </w:p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2016 р: </w:t>
            </w:r>
            <w:r>
              <w:rPr>
                <w:lang w:val="uk-UA"/>
              </w:rPr>
              <w:t>0,0</w:t>
            </w:r>
            <w:r w:rsidRPr="009C781F">
              <w:rPr>
                <w:lang w:val="uk-UA"/>
              </w:rPr>
              <w:t>;</w:t>
            </w:r>
          </w:p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2017 р: </w:t>
            </w:r>
            <w:r>
              <w:rPr>
                <w:lang w:val="uk-UA"/>
              </w:rPr>
              <w:t>535,0</w:t>
            </w:r>
            <w:r w:rsidRPr="009C781F">
              <w:rPr>
                <w:lang w:val="uk-UA"/>
              </w:rPr>
              <w:t>;</w:t>
            </w:r>
          </w:p>
          <w:p w:rsidR="002B7171" w:rsidRPr="009C781F" w:rsidRDefault="002B7171" w:rsidP="007F79CF">
            <w:pPr>
              <w:spacing w:line="240" w:lineRule="exact"/>
              <w:rPr>
                <w:lang w:val="uk-UA"/>
              </w:rPr>
            </w:pPr>
            <w:r w:rsidRPr="009C781F">
              <w:rPr>
                <w:lang w:val="uk-UA"/>
              </w:rPr>
              <w:t xml:space="preserve">2018 р; 0,0 </w:t>
            </w:r>
          </w:p>
        </w:tc>
        <w:tc>
          <w:tcPr>
            <w:tcW w:w="2516" w:type="dxa"/>
            <w:gridSpan w:val="2"/>
          </w:tcPr>
          <w:p w:rsidR="002B7171" w:rsidRPr="009C781F" w:rsidRDefault="002B7171" w:rsidP="007F79CF">
            <w:pPr>
              <w:spacing w:line="240" w:lineRule="exact"/>
              <w:jc w:val="both"/>
              <w:rPr>
                <w:lang w:val="uk-UA"/>
              </w:rPr>
            </w:pPr>
            <w:r w:rsidRPr="009C781F">
              <w:rPr>
                <w:lang w:val="uk-UA"/>
              </w:rPr>
              <w:t>Створення сучасної системи оповіщення м.Суми про загрозу або виникнення надзвичайних ситуацій</w:t>
            </w:r>
          </w:p>
        </w:tc>
      </w:tr>
    </w:tbl>
    <w:p w:rsidR="002B7171" w:rsidRPr="009C781F" w:rsidRDefault="002B7171" w:rsidP="00DF1F35">
      <w:pPr>
        <w:rPr>
          <w:b/>
          <w:bCs/>
          <w:sz w:val="28"/>
          <w:szCs w:val="28"/>
          <w:lang w:val="uk-UA"/>
        </w:rPr>
      </w:pPr>
    </w:p>
    <w:p w:rsidR="002B7171" w:rsidRPr="009C781F" w:rsidRDefault="002B7171" w:rsidP="00DF1F35">
      <w:pPr>
        <w:rPr>
          <w:b/>
          <w:bCs/>
          <w:sz w:val="28"/>
          <w:szCs w:val="28"/>
          <w:lang w:val="uk-UA"/>
        </w:rPr>
      </w:pPr>
    </w:p>
    <w:p w:rsidR="002B7171" w:rsidRPr="009C781F" w:rsidRDefault="002B7171" w:rsidP="00DF1F35">
      <w:pPr>
        <w:rPr>
          <w:b/>
          <w:bCs/>
          <w:sz w:val="28"/>
          <w:szCs w:val="28"/>
          <w:lang w:val="uk-UA"/>
        </w:rPr>
      </w:pPr>
    </w:p>
    <w:p w:rsidR="002B7171" w:rsidRPr="009C781F" w:rsidRDefault="002B7171" w:rsidP="00DF1F35">
      <w:pPr>
        <w:rPr>
          <w:b/>
          <w:bCs/>
          <w:sz w:val="28"/>
          <w:szCs w:val="28"/>
          <w:lang w:val="uk-UA"/>
        </w:rPr>
      </w:pPr>
    </w:p>
    <w:p w:rsidR="002B7171" w:rsidRPr="009C781F" w:rsidRDefault="002B7171" w:rsidP="00DF1F35">
      <w:pPr>
        <w:rPr>
          <w:sz w:val="28"/>
          <w:szCs w:val="28"/>
          <w:lang w:val="uk-UA"/>
        </w:rPr>
      </w:pPr>
      <w:r w:rsidRPr="009C781F">
        <w:rPr>
          <w:sz w:val="28"/>
          <w:szCs w:val="28"/>
          <w:lang w:val="uk-UA"/>
        </w:rPr>
        <w:t>Міський голова</w:t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</w:r>
      <w:r w:rsidRPr="009C781F">
        <w:rPr>
          <w:sz w:val="28"/>
          <w:szCs w:val="28"/>
          <w:lang w:val="uk-UA"/>
        </w:rPr>
        <w:tab/>
        <w:t>О.М. Лисенко</w:t>
      </w:r>
    </w:p>
    <w:p w:rsidR="002B7171" w:rsidRPr="009C781F" w:rsidRDefault="002B7171" w:rsidP="00DF1F35">
      <w:pPr>
        <w:rPr>
          <w:sz w:val="28"/>
          <w:szCs w:val="28"/>
          <w:lang w:val="uk-UA"/>
        </w:rPr>
      </w:pPr>
    </w:p>
    <w:p w:rsidR="002B7171" w:rsidRDefault="002B7171" w:rsidP="003C2552">
      <w:pPr>
        <w:rPr>
          <w:lang w:val="uk-UA"/>
        </w:rPr>
      </w:pPr>
      <w:r w:rsidRPr="00FA7ED3">
        <w:rPr>
          <w:lang w:val="uk-UA"/>
        </w:rPr>
        <w:t>Виконавець:</w:t>
      </w:r>
      <w:r>
        <w:rPr>
          <w:lang w:val="uk-UA"/>
        </w:rPr>
        <w:t xml:space="preserve"> </w:t>
      </w:r>
      <w:r w:rsidRPr="00FA7ED3">
        <w:rPr>
          <w:lang w:val="uk-UA"/>
        </w:rPr>
        <w:tab/>
      </w:r>
      <w:r>
        <w:rPr>
          <w:lang w:val="uk-UA"/>
        </w:rPr>
        <w:t>Петров А.Є.</w:t>
      </w:r>
    </w:p>
    <w:p w:rsidR="002B7171" w:rsidRDefault="002B7171" w:rsidP="003C255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2B7171" w:rsidRDefault="002B7171" w:rsidP="00B3076D">
      <w:pPr>
        <w:ind w:left="11328" w:firstLine="708"/>
        <w:jc w:val="center"/>
        <w:rPr>
          <w:color w:val="000000"/>
          <w:lang w:val="uk-UA"/>
        </w:rPr>
      </w:pPr>
    </w:p>
    <w:p w:rsidR="002B7171" w:rsidRDefault="002B7171" w:rsidP="00B3076D">
      <w:pPr>
        <w:ind w:left="11328" w:firstLine="708"/>
        <w:jc w:val="center"/>
        <w:rPr>
          <w:color w:val="000000"/>
          <w:lang w:val="uk-UA"/>
        </w:rPr>
      </w:pPr>
    </w:p>
    <w:p w:rsidR="002B7171" w:rsidRDefault="002B7171" w:rsidP="00B3076D">
      <w:pPr>
        <w:ind w:left="11328" w:firstLine="708"/>
        <w:jc w:val="center"/>
        <w:rPr>
          <w:color w:val="000000"/>
          <w:lang w:val="uk-UA"/>
        </w:rPr>
      </w:pPr>
    </w:p>
    <w:p w:rsidR="002B7171" w:rsidRDefault="002B7171" w:rsidP="00B3076D">
      <w:pPr>
        <w:ind w:left="11328" w:firstLine="708"/>
        <w:jc w:val="center"/>
        <w:rPr>
          <w:color w:val="000000"/>
          <w:lang w:val="uk-UA"/>
        </w:rPr>
      </w:pPr>
    </w:p>
    <w:p w:rsidR="002B7171" w:rsidRDefault="002B7171" w:rsidP="00B3076D">
      <w:pPr>
        <w:ind w:left="11328" w:firstLine="708"/>
        <w:jc w:val="center"/>
        <w:rPr>
          <w:color w:val="000000"/>
          <w:lang w:val="uk-UA"/>
        </w:rPr>
      </w:pPr>
    </w:p>
    <w:p w:rsidR="002B7171" w:rsidRDefault="002B7171" w:rsidP="00A62262">
      <w:pPr>
        <w:ind w:left="9639"/>
        <w:jc w:val="center"/>
        <w:rPr>
          <w:lang w:val="uk-UA"/>
        </w:rPr>
      </w:pPr>
    </w:p>
    <w:p w:rsidR="002B7171" w:rsidRPr="006C72D7" w:rsidRDefault="002B7171" w:rsidP="00A62262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2B7171" w:rsidRPr="00AD0E47" w:rsidRDefault="002B7171" w:rsidP="003C5881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B7171" w:rsidRPr="006C72D7" w:rsidRDefault="002B7171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 w:rsidRPr="00103BB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      року №               -МР   </w:t>
      </w:r>
    </w:p>
    <w:p w:rsidR="002B7171" w:rsidRDefault="002B7171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</w:t>
      </w:r>
      <w:r>
        <w:rPr>
          <w:color w:val="000000"/>
          <w:lang w:val="uk-UA"/>
        </w:rPr>
        <w:tab/>
      </w:r>
    </w:p>
    <w:p w:rsidR="002B7171" w:rsidRPr="0049312D" w:rsidRDefault="002B7171" w:rsidP="00D359C7">
      <w:pPr>
        <w:tabs>
          <w:tab w:val="left" w:pos="9456"/>
        </w:tabs>
        <w:ind w:left="4320" w:right="-157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B7171" w:rsidRDefault="002B717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Перелік завдань міської цільової    Програми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    від   надзвичайних</w:t>
      </w:r>
    </w:p>
    <w:p w:rsidR="002B7171" w:rsidRDefault="002B7171" w:rsidP="00D0676E">
      <w:pPr>
        <w:ind w:left="5040" w:hanging="5040"/>
        <w:jc w:val="center"/>
        <w:rPr>
          <w:lang w:val="uk-UA"/>
        </w:rPr>
      </w:pPr>
      <w:r w:rsidRPr="00FC0FE6">
        <w:rPr>
          <w:b/>
          <w:bCs/>
          <w:sz w:val="28"/>
          <w:szCs w:val="28"/>
          <w:lang w:val="uk-UA"/>
        </w:rPr>
        <w:t>ситуацій     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 (тис.грн.)</w:t>
      </w: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>
        <w:rPr>
          <w:lang w:val="uk-UA"/>
        </w:rPr>
        <w:t xml:space="preserve">      </w:t>
      </w:r>
    </w:p>
    <w:p w:rsidR="002B7171" w:rsidRPr="00D0676E" w:rsidRDefault="002B7171" w:rsidP="00D0676E">
      <w:pPr>
        <w:ind w:left="5040" w:hanging="5040"/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                  </w:t>
      </w:r>
      <w:r w:rsidRPr="00736FFA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1379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734"/>
        <w:gridCol w:w="534"/>
        <w:gridCol w:w="9"/>
        <w:gridCol w:w="227"/>
        <w:gridCol w:w="1891"/>
      </w:tblGrid>
      <w:tr w:rsidR="002B7171" w:rsidRPr="009B7158">
        <w:trPr>
          <w:trHeight w:val="390"/>
          <w:jc w:val="center"/>
        </w:trPr>
        <w:tc>
          <w:tcPr>
            <w:tcW w:w="684" w:type="pct"/>
            <w:vMerge w:val="restart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Джерела фінансування</w:t>
            </w:r>
          </w:p>
        </w:tc>
        <w:tc>
          <w:tcPr>
            <w:tcW w:w="3251" w:type="pct"/>
            <w:gridSpan w:val="20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Етапи виконання програми</w:t>
            </w:r>
          </w:p>
        </w:tc>
        <w:tc>
          <w:tcPr>
            <w:tcW w:w="616" w:type="pct"/>
            <w:vMerge w:val="restart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Відповідальні</w:t>
            </w:r>
          </w:p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виконавці</w:t>
            </w:r>
          </w:p>
        </w:tc>
      </w:tr>
      <w:tr w:rsidR="002B7171" w:rsidRPr="009B7158">
        <w:trPr>
          <w:trHeight w:val="473"/>
          <w:jc w:val="center"/>
        </w:trPr>
        <w:tc>
          <w:tcPr>
            <w:tcW w:w="684" w:type="pct"/>
            <w:vMerge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B7171" w:rsidRPr="00081B2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 етап</w:t>
            </w:r>
          </w:p>
        </w:tc>
        <w:tc>
          <w:tcPr>
            <w:tcW w:w="1997" w:type="pct"/>
            <w:gridSpan w:val="13"/>
          </w:tcPr>
          <w:p w:rsidR="002B7171" w:rsidRPr="00081B2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B7158">
              <w:rPr>
                <w:b/>
                <w:bCs/>
              </w:rPr>
              <w:t>ІІ етап</w:t>
            </w:r>
          </w:p>
        </w:tc>
        <w:tc>
          <w:tcPr>
            <w:tcW w:w="616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9B7158">
        <w:tblPrEx>
          <w:tblLook w:val="01E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14 </w:t>
            </w:r>
            <w:r w:rsidRPr="009B7158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15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B7171" w:rsidRPr="009B7158" w:rsidRDefault="002B717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>16</w:t>
            </w:r>
            <w:r w:rsidRPr="009B7158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B7171" w:rsidRPr="00D76362" w:rsidRDefault="002B717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17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713" w:type="pct"/>
            <w:gridSpan w:val="5"/>
            <w:vAlign w:val="center"/>
          </w:tcPr>
          <w:p w:rsidR="002B7171" w:rsidRPr="00D76362" w:rsidRDefault="002B717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uk-UA"/>
              </w:rPr>
              <w:t xml:space="preserve">18 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  <w:lang w:val="uk-UA"/>
              </w:rPr>
              <w:t xml:space="preserve">ік </w:t>
            </w:r>
            <w:r w:rsidRPr="009B7158">
              <w:rPr>
                <w:b/>
                <w:bCs/>
              </w:rPr>
              <w:t>(прогноз)</w:t>
            </w:r>
          </w:p>
        </w:tc>
        <w:tc>
          <w:tcPr>
            <w:tcW w:w="616" w:type="pct"/>
            <w:vMerge/>
            <w:vAlign w:val="center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9B7158">
        <w:tblPrEx>
          <w:tblLook w:val="01E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B7171" w:rsidRPr="009B7158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B7171" w:rsidRPr="009B7158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B7171" w:rsidRPr="009B7158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B7171" w:rsidRPr="009B7158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B7171" w:rsidRPr="009B7158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9B7158">
              <w:rPr>
                <w:b/>
                <w:bCs/>
              </w:rPr>
              <w:t>Обсяг витрат</w:t>
            </w:r>
          </w:p>
        </w:tc>
        <w:tc>
          <w:tcPr>
            <w:tcW w:w="490" w:type="pct"/>
            <w:gridSpan w:val="4"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  <w:r w:rsidRPr="009B7158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16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9B7158">
        <w:tblPrEx>
          <w:tblLook w:val="01E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08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8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15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40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39" w:type="pct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  <w:rPr>
                <w:b/>
                <w:bCs/>
              </w:rPr>
            </w:pPr>
            <w:r w:rsidRPr="009B7158">
              <w:t>Загальн. фонд</w:t>
            </w:r>
          </w:p>
        </w:tc>
        <w:tc>
          <w:tcPr>
            <w:tcW w:w="251" w:type="pct"/>
            <w:gridSpan w:val="3"/>
            <w:textDirection w:val="btLr"/>
          </w:tcPr>
          <w:p w:rsidR="002B7171" w:rsidRPr="009B7158" w:rsidRDefault="002B7171" w:rsidP="00607BC2">
            <w:pPr>
              <w:ind w:left="113" w:right="113"/>
              <w:jc w:val="both"/>
            </w:pPr>
            <w:r w:rsidRPr="009B7158">
              <w:t>Спеціал. фонд</w:t>
            </w:r>
          </w:p>
        </w:tc>
        <w:tc>
          <w:tcPr>
            <w:tcW w:w="616" w:type="pct"/>
            <w:vMerge/>
          </w:tcPr>
          <w:p w:rsidR="002B7171" w:rsidRPr="009B7158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8C2D73">
        <w:tblPrEx>
          <w:tblLook w:val="01E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B7171" w:rsidRPr="006960E1" w:rsidRDefault="002B7171" w:rsidP="00607BC2">
            <w:pPr>
              <w:rPr>
                <w:b/>
                <w:bCs/>
                <w:lang w:val="uk-UA"/>
              </w:rPr>
            </w:pPr>
            <w:r w:rsidRPr="006960E1">
              <w:rPr>
                <w:b/>
                <w:bCs/>
              </w:rPr>
              <w:t>Всього на виконання програми</w:t>
            </w:r>
          </w:p>
          <w:p w:rsidR="002B7171" w:rsidRPr="006960E1" w:rsidRDefault="002B7171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50355,187</w:t>
            </w:r>
          </w:p>
        </w:tc>
        <w:tc>
          <w:tcPr>
            <w:tcW w:w="449" w:type="pct"/>
          </w:tcPr>
          <w:p w:rsidR="002B7171" w:rsidRPr="006960E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2B7171" w:rsidRPr="006960E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42347,439</w:t>
            </w:r>
          </w:p>
        </w:tc>
        <w:tc>
          <w:tcPr>
            <w:tcW w:w="207" w:type="pct"/>
            <w:gridSpan w:val="2"/>
            <w:textDirection w:val="btLr"/>
          </w:tcPr>
          <w:p w:rsidR="002B7171" w:rsidRPr="006960E1" w:rsidRDefault="002B7171" w:rsidP="004003A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2 202,369</w:t>
            </w:r>
          </w:p>
        </w:tc>
        <w:tc>
          <w:tcPr>
            <w:tcW w:w="207" w:type="pct"/>
            <w:textDirection w:val="btLr"/>
          </w:tcPr>
          <w:p w:rsidR="002B7171" w:rsidRPr="006960E1" w:rsidRDefault="002B7171" w:rsidP="007132E9">
            <w:pPr>
              <w:ind w:left="113" w:right="113"/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2052,369</w:t>
            </w:r>
          </w:p>
        </w:tc>
        <w:tc>
          <w:tcPr>
            <w:tcW w:w="208" w:type="pct"/>
            <w:textDirection w:val="btLr"/>
          </w:tcPr>
          <w:p w:rsidR="002B7171" w:rsidRPr="006960E1" w:rsidRDefault="002B7171" w:rsidP="002961F0">
            <w:pPr>
              <w:ind w:left="113" w:right="113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       150,0</w:t>
            </w:r>
          </w:p>
        </w:tc>
        <w:tc>
          <w:tcPr>
            <w:tcW w:w="207" w:type="pct"/>
            <w:textDirection w:val="btLr"/>
          </w:tcPr>
          <w:p w:rsidR="002B7171" w:rsidRPr="006960E1" w:rsidRDefault="002B7171" w:rsidP="004003A6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9894,066</w:t>
            </w:r>
          </w:p>
        </w:tc>
        <w:tc>
          <w:tcPr>
            <w:tcW w:w="207" w:type="pct"/>
            <w:textDirection w:val="btLr"/>
          </w:tcPr>
          <w:p w:rsidR="002B7171" w:rsidRPr="006960E1" w:rsidRDefault="002B7171" w:rsidP="007132E9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9351,666</w:t>
            </w:r>
          </w:p>
        </w:tc>
        <w:tc>
          <w:tcPr>
            <w:tcW w:w="218" w:type="pct"/>
            <w:textDirection w:val="btLr"/>
          </w:tcPr>
          <w:p w:rsidR="002B7171" w:rsidRPr="006960E1" w:rsidRDefault="002B7171" w:rsidP="000242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542,4</w:t>
            </w:r>
          </w:p>
        </w:tc>
        <w:tc>
          <w:tcPr>
            <w:tcW w:w="207" w:type="pct"/>
            <w:textDirection w:val="btLr"/>
          </w:tcPr>
          <w:p w:rsidR="002B7171" w:rsidRPr="006960E1" w:rsidRDefault="002B7171" w:rsidP="00607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9937,361</w:t>
            </w:r>
          </w:p>
        </w:tc>
        <w:tc>
          <w:tcPr>
            <w:tcW w:w="207" w:type="pct"/>
            <w:textDirection w:val="btLr"/>
          </w:tcPr>
          <w:p w:rsidR="002B7171" w:rsidRPr="006960E1" w:rsidRDefault="002B7171" w:rsidP="00607BC2">
            <w:pPr>
              <w:jc w:val="center"/>
              <w:rPr>
                <w:lang w:val="uk-UA"/>
              </w:rPr>
            </w:pPr>
            <w:r w:rsidRPr="006960E1">
              <w:rPr>
                <w:b/>
                <w:bCs/>
                <w:lang w:val="uk-UA"/>
              </w:rPr>
              <w:t>9314,961</w:t>
            </w:r>
          </w:p>
        </w:tc>
        <w:tc>
          <w:tcPr>
            <w:tcW w:w="215" w:type="pct"/>
            <w:textDirection w:val="btLr"/>
          </w:tcPr>
          <w:p w:rsidR="002B7171" w:rsidRPr="006960E1" w:rsidRDefault="002B717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622,4</w:t>
            </w:r>
          </w:p>
        </w:tc>
        <w:tc>
          <w:tcPr>
            <w:tcW w:w="189" w:type="pct"/>
            <w:textDirection w:val="btLr"/>
          </w:tcPr>
          <w:p w:rsidR="002B7171" w:rsidRPr="006960E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10397,647</w:t>
            </w:r>
          </w:p>
        </w:tc>
        <w:tc>
          <w:tcPr>
            <w:tcW w:w="226" w:type="pct"/>
            <w:gridSpan w:val="3"/>
            <w:textDirection w:val="btLr"/>
          </w:tcPr>
          <w:p w:rsidR="002B7171" w:rsidRPr="006960E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9440,247</w:t>
            </w:r>
          </w:p>
        </w:tc>
        <w:tc>
          <w:tcPr>
            <w:tcW w:w="240" w:type="pct"/>
            <w:textDirection w:val="btLr"/>
          </w:tcPr>
          <w:p w:rsidR="002B7171" w:rsidRPr="006960E1" w:rsidRDefault="002B717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1007</w:t>
            </w:r>
            <w:r w:rsidRPr="006960E1">
              <w:rPr>
                <w:b/>
                <w:bCs/>
                <w:lang w:val="uk-UA"/>
              </w:rPr>
              <w:t>,4</w:t>
            </w:r>
          </w:p>
          <w:p w:rsidR="002B7171" w:rsidRPr="006960E1" w:rsidRDefault="002B7171" w:rsidP="00FA23E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2B7171" w:rsidRPr="006960E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9865,996</w:t>
            </w:r>
          </w:p>
        </w:tc>
        <w:tc>
          <w:tcPr>
            <w:tcW w:w="239" w:type="pct"/>
            <w:textDirection w:val="btLr"/>
          </w:tcPr>
          <w:p w:rsidR="002B7171" w:rsidRPr="006960E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9143,596</w:t>
            </w:r>
          </w:p>
        </w:tc>
        <w:tc>
          <w:tcPr>
            <w:tcW w:w="251" w:type="pct"/>
            <w:gridSpan w:val="3"/>
            <w:textDirection w:val="btLr"/>
          </w:tcPr>
          <w:p w:rsidR="002B7171" w:rsidRPr="006960E1" w:rsidRDefault="002B717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>722,4</w:t>
            </w:r>
          </w:p>
          <w:p w:rsidR="002B7171" w:rsidRPr="006960E1" w:rsidRDefault="002B7171" w:rsidP="00FA23E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616" w:type="pct"/>
          </w:tcPr>
          <w:p w:rsidR="002B7171" w:rsidRPr="006960E1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6960E1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6960E1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2B7171" w:rsidRPr="005B2CEF">
        <w:tblPrEx>
          <w:tblLook w:val="01E0"/>
        </w:tblPrEx>
        <w:trPr>
          <w:jc w:val="center"/>
        </w:trPr>
        <w:tc>
          <w:tcPr>
            <w:tcW w:w="5000" w:type="pct"/>
            <w:gridSpan w:val="23"/>
          </w:tcPr>
          <w:p w:rsidR="002B7171" w:rsidRDefault="002B7171" w:rsidP="003C2552">
            <w:pPr>
              <w:ind w:firstLine="708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Мета Програми: </w:t>
            </w:r>
            <w:r w:rsidRPr="005B2CEF">
              <w:rPr>
                <w:lang w:val="uk-UA"/>
              </w:rPr>
              <w:t>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</w:p>
          <w:p w:rsidR="002B7171" w:rsidRPr="003C2552" w:rsidRDefault="002B7171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2B717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Default="002B7171" w:rsidP="00607BC2">
            <w:pPr>
              <w:jc w:val="both"/>
              <w:rPr>
                <w:u w:val="single"/>
                <w:lang w:val="uk-UA"/>
              </w:rPr>
            </w:pPr>
            <w:r>
              <w:rPr>
                <w:b/>
                <w:bCs/>
              </w:rPr>
              <w:t>Завдання</w:t>
            </w:r>
            <w:r>
              <w:rPr>
                <w:b/>
                <w:bCs/>
                <w:lang w:val="uk-UA"/>
              </w:rPr>
              <w:t xml:space="preserve">1. </w:t>
            </w:r>
            <w:r>
              <w:rPr>
                <w:lang w:val="uk-UA"/>
              </w:rPr>
              <w:t xml:space="preserve">Створення </w:t>
            </w:r>
            <w:r w:rsidRPr="009361D3">
              <w:rPr>
                <w:lang w:val="uk-UA"/>
              </w:rPr>
              <w:t>місько</w:t>
            </w:r>
            <w:r>
              <w:rPr>
                <w:lang w:val="uk-UA"/>
              </w:rPr>
              <w:t xml:space="preserve"> </w:t>
            </w:r>
            <w:r w:rsidRPr="009361D3">
              <w:rPr>
                <w:lang w:val="uk-UA"/>
              </w:rPr>
              <w:t>го страхового фон</w:t>
            </w:r>
            <w:r>
              <w:rPr>
                <w:lang w:val="uk-UA"/>
              </w:rPr>
              <w:t xml:space="preserve"> </w:t>
            </w:r>
            <w:r w:rsidRPr="006E0C9D">
              <w:rPr>
                <w:lang w:val="uk-UA"/>
              </w:rPr>
              <w:t>ду документації</w:t>
            </w:r>
          </w:p>
          <w:p w:rsidR="002B7171" w:rsidRPr="006E0C9D" w:rsidRDefault="002B7171" w:rsidP="006E0C9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449" w:type="pct"/>
          </w:tcPr>
          <w:p w:rsidR="002B7171" w:rsidRPr="00A06423" w:rsidRDefault="002B7171" w:rsidP="00607BC2">
            <w:pPr>
              <w:jc w:val="both"/>
              <w:rPr>
                <w:lang w:val="uk-UA"/>
              </w:rPr>
            </w:pPr>
            <w:r w:rsidRPr="00A06423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A06423" w:rsidRDefault="002B717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A06423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B7171" w:rsidRPr="00A06423" w:rsidRDefault="002B7171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22" w:type="pct"/>
            <w:gridSpan w:val="2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A06423">
              <w:rPr>
                <w:b/>
                <w:bCs/>
                <w:lang w:val="uk-UA"/>
              </w:rPr>
              <w:t>0,969</w:t>
            </w:r>
          </w:p>
        </w:tc>
        <w:tc>
          <w:tcPr>
            <w:tcW w:w="208" w:type="pct"/>
          </w:tcPr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07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0,816</w:t>
            </w:r>
          </w:p>
        </w:tc>
        <w:tc>
          <w:tcPr>
            <w:tcW w:w="218" w:type="pct"/>
          </w:tcPr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07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0,561</w:t>
            </w:r>
          </w:p>
        </w:tc>
        <w:tc>
          <w:tcPr>
            <w:tcW w:w="215" w:type="pct"/>
          </w:tcPr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187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1,347</w:t>
            </w:r>
          </w:p>
        </w:tc>
        <w:tc>
          <w:tcPr>
            <w:tcW w:w="257" w:type="pct"/>
            <w:gridSpan w:val="2"/>
          </w:tcPr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A06423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239" w:type="pct"/>
            <w:textDirection w:val="btLr"/>
          </w:tcPr>
          <w:p w:rsidR="002B7171" w:rsidRPr="00A0642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06423">
              <w:rPr>
                <w:b/>
                <w:bCs/>
                <w:lang w:val="uk-UA"/>
              </w:rPr>
              <w:t>0,796</w:t>
            </w:r>
          </w:p>
        </w:tc>
        <w:tc>
          <w:tcPr>
            <w:tcW w:w="177" w:type="pct"/>
            <w:gridSpan w:val="2"/>
          </w:tcPr>
          <w:p w:rsidR="002B7171" w:rsidRPr="00E66BC0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E66BC0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E66BC0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2B7171" w:rsidRDefault="002B7171" w:rsidP="00607BC2">
            <w:pPr>
              <w:jc w:val="both"/>
              <w:rPr>
                <w:lang w:val="uk-UA"/>
              </w:rPr>
            </w:pPr>
            <w:r>
              <w:t>Установи міської ради</w:t>
            </w:r>
          </w:p>
        </w:tc>
      </w:tr>
      <w:tr w:rsidR="002B717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8C2D73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2.</w:t>
            </w:r>
          </w:p>
          <w:p w:rsidR="002B7171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51450F">
              <w:rPr>
                <w:lang w:val="uk-UA"/>
              </w:rPr>
              <w:t>Накопич</w:t>
            </w:r>
            <w:r>
              <w:rPr>
                <w:lang w:val="uk-UA"/>
              </w:rPr>
              <w:t>ення засо-бів індивідуально-го за</w:t>
            </w:r>
            <w:r w:rsidRPr="0051450F">
              <w:rPr>
                <w:lang w:val="uk-UA"/>
              </w:rPr>
              <w:t>хисту</w:t>
            </w:r>
            <w:r>
              <w:rPr>
                <w:lang w:val="uk-UA"/>
              </w:rPr>
              <w:t xml:space="preserve"> (орга</w:t>
            </w:r>
            <w:r w:rsidRPr="0051450F">
              <w:rPr>
                <w:lang w:val="uk-UA"/>
              </w:rPr>
              <w:t xml:space="preserve">нів дихання для </w:t>
            </w:r>
            <w:r>
              <w:rPr>
                <w:lang w:val="uk-UA"/>
              </w:rPr>
              <w:t xml:space="preserve">непра  цюючого </w:t>
            </w:r>
            <w:r w:rsidRPr="0051450F">
              <w:rPr>
                <w:lang w:val="uk-UA"/>
              </w:rPr>
              <w:t>населен</w:t>
            </w:r>
            <w:r>
              <w:rPr>
                <w:lang w:val="uk-UA"/>
              </w:rPr>
              <w:t xml:space="preserve">- </w:t>
            </w:r>
            <w:r w:rsidRPr="0051450F">
              <w:rPr>
                <w:lang w:val="uk-UA"/>
              </w:rPr>
              <w:t>ня</w:t>
            </w:r>
            <w:r>
              <w:rPr>
                <w:lang w:val="uk-UA"/>
              </w:rPr>
              <w:t>)</w:t>
            </w:r>
          </w:p>
          <w:p w:rsidR="002B7171" w:rsidRPr="007C1D02" w:rsidRDefault="002B7171" w:rsidP="00607BC2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2B7171" w:rsidRPr="005717E8" w:rsidRDefault="002B717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5717E8" w:rsidRDefault="002B717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36312,4</w:t>
            </w:r>
          </w:p>
        </w:tc>
        <w:tc>
          <w:tcPr>
            <w:tcW w:w="192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1 676,4</w:t>
            </w:r>
          </w:p>
        </w:tc>
        <w:tc>
          <w:tcPr>
            <w:tcW w:w="222" w:type="pct"/>
            <w:gridSpan w:val="2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1 676,4</w:t>
            </w:r>
          </w:p>
        </w:tc>
        <w:tc>
          <w:tcPr>
            <w:tcW w:w="208" w:type="pct"/>
          </w:tcPr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8" w:type="pct"/>
          </w:tcPr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8659,0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15" w:type="pct"/>
          </w:tcPr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8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57" w:type="pct"/>
            <w:gridSpan w:val="2"/>
          </w:tcPr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239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snapToGrid w:val="0"/>
                <w:lang w:val="uk-UA"/>
              </w:rPr>
              <w:t>8659,0</w:t>
            </w:r>
          </w:p>
        </w:tc>
        <w:tc>
          <w:tcPr>
            <w:tcW w:w="177" w:type="pct"/>
            <w:gridSpan w:val="2"/>
          </w:tcPr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5717E8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>-</w:t>
            </w:r>
          </w:p>
        </w:tc>
        <w:tc>
          <w:tcPr>
            <w:tcW w:w="690" w:type="pct"/>
            <w:gridSpan w:val="2"/>
          </w:tcPr>
          <w:p w:rsidR="002B7171" w:rsidRPr="005717E8" w:rsidRDefault="002B7171" w:rsidP="00607BC2">
            <w:pPr>
              <w:jc w:val="both"/>
              <w:rPr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місь-кої ради </w:t>
            </w:r>
            <w:r w:rsidRPr="005717E8">
              <w:rPr>
                <w:sz w:val="22"/>
                <w:szCs w:val="22"/>
                <w:lang w:val="uk-UA"/>
              </w:rPr>
              <w:t>(відділ з питань надзвичай-них ситуацій та цвільного захисту населення СМР)</w:t>
            </w:r>
          </w:p>
        </w:tc>
      </w:tr>
      <w:tr w:rsidR="002B717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Pr="00905137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3.</w:t>
            </w:r>
          </w:p>
          <w:p w:rsidR="002B7171" w:rsidRPr="00905137" w:rsidRDefault="002B7171" w:rsidP="00607BC2">
            <w:pPr>
              <w:jc w:val="both"/>
            </w:pPr>
            <w:r w:rsidRPr="00905137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2B7171" w:rsidRPr="00712EDF" w:rsidRDefault="002B7171" w:rsidP="00607BC2">
            <w:pPr>
              <w:jc w:val="both"/>
              <w:rPr>
                <w:lang w:val="uk-UA"/>
              </w:rPr>
            </w:pPr>
            <w:r w:rsidRPr="00712ED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712EDF" w:rsidRDefault="002B717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181,19</w:t>
            </w:r>
          </w:p>
        </w:tc>
        <w:tc>
          <w:tcPr>
            <w:tcW w:w="192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</w:tcPr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2B7171" w:rsidRPr="00712EDF" w:rsidRDefault="002B7171" w:rsidP="00105F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</w:tcPr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187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>
              <w:rPr>
                <w:b/>
                <w:bCs/>
                <w:snapToGrid w:val="0"/>
                <w:lang w:val="uk-UA"/>
              </w:rPr>
              <w:t>54,9</w:t>
            </w:r>
          </w:p>
        </w:tc>
        <w:tc>
          <w:tcPr>
            <w:tcW w:w="257" w:type="pct"/>
            <w:gridSpan w:val="2"/>
          </w:tcPr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239" w:type="pct"/>
            <w:textDirection w:val="btLr"/>
          </w:tcPr>
          <w:p w:rsidR="002B7171" w:rsidRPr="00712EDF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712EDF">
              <w:rPr>
                <w:b/>
                <w:bCs/>
                <w:snapToGrid w:val="0"/>
                <w:lang w:val="uk-UA"/>
              </w:rPr>
              <w:t>8,8</w:t>
            </w:r>
          </w:p>
        </w:tc>
        <w:tc>
          <w:tcPr>
            <w:tcW w:w="177" w:type="pct"/>
            <w:gridSpan w:val="2"/>
          </w:tcPr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lang w:val="uk-UA"/>
              </w:rPr>
              <w:t>-</w:t>
            </w:r>
          </w:p>
          <w:p w:rsidR="002B7171" w:rsidRPr="00712ED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0" w:type="pct"/>
            <w:gridSpan w:val="2"/>
          </w:tcPr>
          <w:p w:rsidR="002B7171" w:rsidRPr="00712EDF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712ED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712EDF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2B7171" w:rsidRPr="00782FBA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Pr="00905137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4.</w:t>
            </w:r>
          </w:p>
          <w:p w:rsidR="002B7171" w:rsidRPr="00905137" w:rsidRDefault="002B7171" w:rsidP="00607BC2">
            <w:pPr>
              <w:jc w:val="both"/>
            </w:pPr>
            <w:r w:rsidRPr="00905137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2B7171" w:rsidRPr="005717E8" w:rsidRDefault="002B7171" w:rsidP="00607BC2">
            <w:pPr>
              <w:jc w:val="both"/>
              <w:rPr>
                <w:lang w:val="uk-UA"/>
              </w:rPr>
            </w:pPr>
            <w:r w:rsidRPr="005717E8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5717E8" w:rsidRDefault="002B717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5717E8">
              <w:rPr>
                <w:b/>
                <w:bCs/>
                <w:sz w:val="22"/>
                <w:szCs w:val="22"/>
                <w:u w:val="single"/>
                <w:lang w:val="uk-UA"/>
              </w:rPr>
              <w:t>4389,6</w:t>
            </w:r>
          </w:p>
        </w:tc>
        <w:tc>
          <w:tcPr>
            <w:tcW w:w="192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400,0</w:t>
            </w:r>
          </w:p>
        </w:tc>
        <w:tc>
          <w:tcPr>
            <w:tcW w:w="222" w:type="pct"/>
            <w:gridSpan w:val="2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250,0</w:t>
            </w:r>
          </w:p>
        </w:tc>
        <w:tc>
          <w:tcPr>
            <w:tcW w:w="208" w:type="pct"/>
            <w:textDirection w:val="btLr"/>
          </w:tcPr>
          <w:p w:rsidR="002B7171" w:rsidRPr="005717E8" w:rsidRDefault="002B717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150,0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8" w:type="pct"/>
            <w:textDirection w:val="btLr"/>
          </w:tcPr>
          <w:p w:rsidR="002B7171" w:rsidRPr="005717E8" w:rsidRDefault="002B717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0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15" w:type="pct"/>
            <w:textDirection w:val="btLr"/>
          </w:tcPr>
          <w:p w:rsidR="002B7171" w:rsidRPr="005717E8" w:rsidRDefault="002B717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11" w:type="pct"/>
            <w:gridSpan w:val="2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187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257" w:type="pct"/>
            <w:gridSpan w:val="2"/>
            <w:textDirection w:val="btLr"/>
          </w:tcPr>
          <w:p w:rsidR="002B7171" w:rsidRPr="005717E8" w:rsidRDefault="002B7171" w:rsidP="00D22561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522,4</w:t>
            </w:r>
          </w:p>
        </w:tc>
        <w:tc>
          <w:tcPr>
            <w:tcW w:w="223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997,4</w:t>
            </w:r>
          </w:p>
        </w:tc>
        <w:tc>
          <w:tcPr>
            <w:tcW w:w="239" w:type="pct"/>
            <w:textDirection w:val="btLr"/>
          </w:tcPr>
          <w:p w:rsidR="002B7171" w:rsidRPr="005717E8" w:rsidRDefault="002B7171" w:rsidP="00607BC2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5717E8">
              <w:rPr>
                <w:b/>
                <w:bCs/>
                <w:lang w:val="uk-UA"/>
              </w:rPr>
              <w:t>475,0</w:t>
            </w:r>
          </w:p>
        </w:tc>
        <w:tc>
          <w:tcPr>
            <w:tcW w:w="177" w:type="pct"/>
            <w:gridSpan w:val="2"/>
            <w:textDirection w:val="btLr"/>
          </w:tcPr>
          <w:p w:rsidR="002B7171" w:rsidRPr="005717E8" w:rsidRDefault="002B7171" w:rsidP="00D22561">
            <w:pPr>
              <w:ind w:left="113" w:right="113"/>
              <w:rPr>
                <w:b/>
                <w:bCs/>
                <w:lang w:val="uk-UA"/>
              </w:rPr>
            </w:pPr>
            <w:r w:rsidRPr="005717E8">
              <w:rPr>
                <w:b/>
                <w:bCs/>
                <w:lang w:val="uk-UA"/>
              </w:rPr>
              <w:t xml:space="preserve">          522,4</w:t>
            </w:r>
          </w:p>
        </w:tc>
        <w:tc>
          <w:tcPr>
            <w:tcW w:w="690" w:type="pct"/>
            <w:gridSpan w:val="2"/>
          </w:tcPr>
          <w:p w:rsidR="002B7171" w:rsidRDefault="002B717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2B7171" w:rsidRPr="002502E9" w:rsidRDefault="002B7171" w:rsidP="00607BC2">
            <w:pPr>
              <w:jc w:val="both"/>
              <w:rPr>
                <w:color w:val="000000"/>
                <w:lang w:val="uk-UA"/>
              </w:rPr>
            </w:pPr>
          </w:p>
        </w:tc>
      </w:tr>
      <w:tr w:rsidR="002B7171" w:rsidRPr="0084334B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Pr="00905137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905137">
              <w:rPr>
                <w:b/>
                <w:bCs/>
              </w:rPr>
              <w:t xml:space="preserve">Завдання </w:t>
            </w:r>
            <w:r w:rsidRPr="00905137">
              <w:rPr>
                <w:b/>
                <w:bCs/>
                <w:lang w:val="uk-UA"/>
              </w:rPr>
              <w:t>5.</w:t>
            </w:r>
          </w:p>
          <w:p w:rsidR="002B7171" w:rsidRPr="00905137" w:rsidRDefault="002B7171" w:rsidP="00607BC2">
            <w:pPr>
              <w:jc w:val="both"/>
              <w:rPr>
                <w:b/>
                <w:bCs/>
              </w:rPr>
            </w:pPr>
            <w:r w:rsidRPr="00905137">
              <w:rPr>
                <w:lang w:val="uk-UA"/>
              </w:rPr>
              <w:t xml:space="preserve">Утримання існу-ючої </w:t>
            </w:r>
            <w:r w:rsidRPr="00905137">
              <w:t>систем</w:t>
            </w:r>
            <w:r w:rsidRPr="00905137">
              <w:rPr>
                <w:lang w:val="uk-UA"/>
              </w:rPr>
              <w:t>и</w:t>
            </w:r>
            <w:r w:rsidRPr="00905137">
              <w:t xml:space="preserve"> опо</w:t>
            </w:r>
            <w:r w:rsidRPr="00905137">
              <w:rPr>
                <w:lang w:val="uk-UA"/>
              </w:rPr>
              <w:t xml:space="preserve"> </w:t>
            </w:r>
            <w:r w:rsidRPr="00905137">
              <w:t xml:space="preserve">віщення </w:t>
            </w:r>
            <w:r w:rsidRPr="00905137">
              <w:rPr>
                <w:lang w:val="uk-UA"/>
              </w:rPr>
              <w:t>для</w:t>
            </w:r>
            <w:r w:rsidRPr="00905137">
              <w:t xml:space="preserve"> </w:t>
            </w:r>
            <w:r w:rsidRPr="00905137">
              <w:rPr>
                <w:lang w:val="uk-UA"/>
              </w:rPr>
              <w:t>попе-редже</w:t>
            </w:r>
            <w:r w:rsidRPr="00905137">
              <w:t>ння насе</w:t>
            </w:r>
            <w:r w:rsidRPr="00905137">
              <w:rPr>
                <w:lang w:val="uk-UA"/>
              </w:rPr>
              <w:t>-</w:t>
            </w:r>
            <w:r w:rsidRPr="00905137">
              <w:t>лення</w:t>
            </w:r>
            <w:r w:rsidRPr="00905137">
              <w:rPr>
                <w:lang w:val="uk-UA"/>
              </w:rPr>
              <w:t xml:space="preserve"> </w:t>
            </w:r>
            <w:r w:rsidRPr="00905137">
              <w:t>про загрозу або</w:t>
            </w:r>
            <w:r w:rsidRPr="00905137">
              <w:rPr>
                <w:lang w:val="uk-UA"/>
              </w:rPr>
              <w:t xml:space="preserve"> </w:t>
            </w:r>
            <w:r w:rsidRPr="00905137">
              <w:t>виникнення надзвичайних си</w:t>
            </w:r>
            <w:r w:rsidRPr="00905137">
              <w:rPr>
                <w:lang w:val="uk-UA"/>
              </w:rPr>
              <w:t>-</w:t>
            </w:r>
            <w:r w:rsidRPr="00905137">
              <w:t>туацій</w:t>
            </w:r>
          </w:p>
        </w:tc>
        <w:tc>
          <w:tcPr>
            <w:tcW w:w="449" w:type="pct"/>
          </w:tcPr>
          <w:p w:rsidR="002B7171" w:rsidRPr="00DD229F" w:rsidRDefault="002B7171" w:rsidP="00607BC2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DD229F" w:rsidRDefault="002B717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7</w:t>
            </w:r>
            <w:r w:rsidRPr="00DD229F">
              <w:rPr>
                <w:b/>
                <w:bCs/>
                <w:sz w:val="22"/>
                <w:szCs w:val="22"/>
                <w:u w:val="single"/>
                <w:lang w:val="uk-UA"/>
              </w:rPr>
              <w:t>4,76</w:t>
            </w:r>
          </w:p>
        </w:tc>
        <w:tc>
          <w:tcPr>
            <w:tcW w:w="192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2B7171" w:rsidRPr="00DD229F" w:rsidRDefault="002B7171" w:rsidP="00607BC2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 xml:space="preserve">Виконавчий  комі-тет Сумської  місь-кої ради </w:t>
            </w:r>
            <w:r w:rsidRPr="00DD229F">
              <w:rPr>
                <w:sz w:val="22"/>
                <w:szCs w:val="22"/>
                <w:lang w:val="uk-UA"/>
              </w:rPr>
              <w:t>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2B7171" w:rsidRPr="00DD229F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B7171" w:rsidRPr="0084334B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Pr="00905137" w:rsidRDefault="002B7171" w:rsidP="00607BC2">
            <w:pPr>
              <w:jc w:val="both"/>
              <w:rPr>
                <w:b/>
                <w:bCs/>
              </w:rPr>
            </w:pPr>
            <w:r w:rsidRPr="00807229">
              <w:rPr>
                <w:b/>
                <w:bCs/>
                <w:lang w:val="uk-UA"/>
              </w:rPr>
              <w:t>Завдання 6.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924BB1">
              <w:rPr>
                <w:lang w:val="uk-UA"/>
              </w:rPr>
              <w:t>Проведення експертної оцінки</w:t>
            </w:r>
            <w:r>
              <w:rPr>
                <w:lang w:val="uk-UA"/>
              </w:rPr>
              <w:t xml:space="preserve"> витрат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449" w:type="pct"/>
          </w:tcPr>
          <w:p w:rsidR="002B7171" w:rsidRPr="00DD229F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192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8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8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2B717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2B717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" w:type="pct"/>
            <w:textDirection w:val="btLr"/>
          </w:tcPr>
          <w:p w:rsidR="002B7171" w:rsidRPr="00DD229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74" w:type="pct"/>
          </w:tcPr>
          <w:p w:rsidR="002B7171" w:rsidRPr="00DD229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93" w:type="pct"/>
            <w:gridSpan w:val="3"/>
          </w:tcPr>
          <w:p w:rsidR="002B7171" w:rsidRPr="00DD229F" w:rsidRDefault="002B7171" w:rsidP="001C5938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2B7171" w:rsidRPr="00DD229F" w:rsidRDefault="002B7171" w:rsidP="001C5938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B7171" w:rsidRPr="00024600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Pr="005D706D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5D706D">
              <w:rPr>
                <w:b/>
                <w:bCs/>
              </w:rPr>
              <w:t xml:space="preserve">Завдання </w:t>
            </w:r>
            <w:r>
              <w:rPr>
                <w:b/>
                <w:bCs/>
                <w:lang w:val="uk-UA"/>
              </w:rPr>
              <w:t>7</w:t>
            </w:r>
            <w:r w:rsidRPr="005D706D">
              <w:rPr>
                <w:b/>
                <w:bCs/>
                <w:lang w:val="uk-UA"/>
              </w:rPr>
              <w:t>.</w:t>
            </w:r>
          </w:p>
          <w:p w:rsidR="002B7171" w:rsidRPr="005D706D" w:rsidRDefault="002B7171" w:rsidP="00607BC2">
            <w:pPr>
              <w:jc w:val="both"/>
              <w:rPr>
                <w:lang w:val="uk-UA"/>
              </w:rPr>
            </w:pPr>
            <w:r w:rsidRPr="005D706D">
              <w:rPr>
                <w:lang w:val="uk-UA"/>
              </w:rPr>
              <w:t>Утворення локаль них систем (ЛС) оповіщення насе-лення у разі ви-никнення аварій на хімічно небезп. підприємствах міста</w:t>
            </w:r>
          </w:p>
          <w:p w:rsidR="002B7171" w:rsidRPr="00B42249" w:rsidRDefault="002B7171" w:rsidP="00607BC2">
            <w:pPr>
              <w:rPr>
                <w:lang w:val="uk-UA"/>
              </w:rPr>
            </w:pPr>
            <w:r w:rsidRPr="005D706D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2B7171" w:rsidRPr="00045091" w:rsidRDefault="002B7171" w:rsidP="00607BC2">
            <w:pPr>
              <w:jc w:val="both"/>
              <w:rPr>
                <w:lang w:val="uk-UA"/>
              </w:rPr>
            </w:pPr>
            <w:r w:rsidRPr="00045091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045091" w:rsidRDefault="002B7171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045091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2B7171" w:rsidRPr="00045091" w:rsidRDefault="002B717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 xml:space="preserve">                   </w:t>
            </w:r>
          </w:p>
          <w:p w:rsidR="002B7171" w:rsidRPr="00045091" w:rsidRDefault="002B717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045091" w:rsidRDefault="002B717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7F072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04509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207" w:type="pct"/>
            <w:textDirection w:val="btLr"/>
          </w:tcPr>
          <w:p w:rsidR="002B7171" w:rsidRPr="0004509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2B7171" w:rsidRPr="0004509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</w:tc>
        <w:tc>
          <w:tcPr>
            <w:tcW w:w="187" w:type="pct"/>
            <w:textDirection w:val="btLr"/>
          </w:tcPr>
          <w:p w:rsidR="002B7171" w:rsidRPr="0004509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100,0</w:t>
            </w:r>
          </w:p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2B7171" w:rsidRPr="0004509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</w:tc>
        <w:tc>
          <w:tcPr>
            <w:tcW w:w="239" w:type="pct"/>
            <w:textDirection w:val="btLr"/>
          </w:tcPr>
          <w:p w:rsidR="002B7171" w:rsidRPr="00045091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  <w:textDirection w:val="btLr"/>
          </w:tcPr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200,0</w:t>
            </w:r>
          </w:p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045091" w:rsidRDefault="002B7171" w:rsidP="00F72B7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045091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2B7171" w:rsidRDefault="002B7171" w:rsidP="00607BC2">
            <w:pPr>
              <w:jc w:val="both"/>
              <w:rPr>
                <w:color w:val="000000"/>
                <w:lang w:val="uk-UA"/>
              </w:rPr>
            </w:pP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Виконавчий  комі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>тет Сумської  місь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r w:rsidRPr="008C2D7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кої ради 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 xml:space="preserve">(відділ з питань 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надзвичай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 xml:space="preserve">них ситуацій та </w:t>
            </w:r>
            <w:r>
              <w:rPr>
                <w:color w:val="000000"/>
                <w:sz w:val="22"/>
                <w:szCs w:val="22"/>
                <w:lang w:val="uk-UA"/>
              </w:rPr>
              <w:t>цивіль</w:t>
            </w:r>
            <w:r w:rsidRPr="00A4701B">
              <w:rPr>
                <w:color w:val="000000"/>
                <w:sz w:val="22"/>
                <w:szCs w:val="22"/>
                <w:lang w:val="uk-UA"/>
              </w:rPr>
              <w:t>ного захисту населення СМР</w:t>
            </w:r>
            <w:r w:rsidRPr="008C2D73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2B7171" w:rsidRPr="008C2D73" w:rsidRDefault="002B7171" w:rsidP="00607BC2">
            <w:pPr>
              <w:jc w:val="both"/>
              <w:rPr>
                <w:b/>
                <w:bCs/>
                <w:color w:val="000000"/>
                <w:lang w:val="uk-UA"/>
              </w:rPr>
            </w:pPr>
          </w:p>
        </w:tc>
      </w:tr>
      <w:tr w:rsidR="002B7171" w:rsidRPr="0084334B">
        <w:tblPrEx>
          <w:tblLook w:val="01E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B7171" w:rsidRPr="00DD229F" w:rsidRDefault="002B7171" w:rsidP="00B13C44">
            <w:pPr>
              <w:jc w:val="both"/>
              <w:rPr>
                <w:b/>
                <w:bCs/>
              </w:rPr>
            </w:pPr>
            <w:r w:rsidRPr="00DD229F">
              <w:rPr>
                <w:b/>
                <w:bCs/>
                <w:i/>
                <w:iCs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</w:t>
            </w:r>
            <w:r w:rsidRPr="00DD229F">
              <w:rPr>
                <w:b/>
                <w:bCs/>
                <w:i/>
                <w:iCs/>
                <w:lang w:val="uk-UA"/>
              </w:rPr>
              <w:t>.</w:t>
            </w:r>
            <w:r w:rsidRPr="00DD229F">
              <w:t xml:space="preserve"> </w:t>
            </w:r>
            <w:r w:rsidRPr="00DD229F">
              <w:rPr>
                <w:lang w:val="uk-UA"/>
              </w:rPr>
              <w:t>Впровадження сучасної</w:t>
            </w:r>
            <w:r w:rsidRPr="00DD229F">
              <w:t xml:space="preserve"> системи оповіщення (СО)</w:t>
            </w:r>
            <w:r w:rsidRPr="00DD229F">
              <w:rPr>
                <w:lang w:val="uk-UA"/>
              </w:rPr>
              <w:t xml:space="preserve"> м. Суми</w:t>
            </w:r>
            <w:r w:rsidRPr="00DD229F">
              <w:t xml:space="preserve"> для попередження населення про загрозу або виникнення надзвичайних ситуацій</w:t>
            </w:r>
          </w:p>
        </w:tc>
        <w:tc>
          <w:tcPr>
            <w:tcW w:w="449" w:type="pct"/>
          </w:tcPr>
          <w:p w:rsidR="002B7171" w:rsidRPr="00DD229F" w:rsidRDefault="002B7171" w:rsidP="00B13C44">
            <w:pPr>
              <w:jc w:val="both"/>
              <w:rPr>
                <w:lang w:val="uk-UA"/>
              </w:rPr>
            </w:pPr>
            <w:r w:rsidRPr="00DD229F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B7171" w:rsidRPr="00DD229F" w:rsidRDefault="002B7171" w:rsidP="00B13C44">
            <w:pPr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535,0</w:t>
            </w:r>
          </w:p>
        </w:tc>
        <w:tc>
          <w:tcPr>
            <w:tcW w:w="192" w:type="pct"/>
            <w:textDirection w:val="btLr"/>
          </w:tcPr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 xml:space="preserve">                   </w:t>
            </w:r>
          </w:p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" w:type="pct"/>
            <w:gridSpan w:val="2"/>
          </w:tcPr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8" w:type="pct"/>
          </w:tcPr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</w:tcPr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</w:tcPr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07" w:type="pct"/>
            <w:textDirection w:val="btLr"/>
          </w:tcPr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B13C4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535,0</w:t>
            </w:r>
          </w:p>
        </w:tc>
        <w:tc>
          <w:tcPr>
            <w:tcW w:w="187" w:type="pct"/>
            <w:textDirection w:val="btLr"/>
          </w:tcPr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150,0</w:t>
            </w:r>
          </w:p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385,0</w:t>
            </w:r>
          </w:p>
          <w:p w:rsidR="002B7171" w:rsidRPr="00103F10" w:rsidRDefault="002B7171" w:rsidP="00103F1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03F10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</w:tcPr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239" w:type="pct"/>
          </w:tcPr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174" w:type="pct"/>
          </w:tcPr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</w:p>
          <w:p w:rsidR="002B7171" w:rsidRPr="00DD229F" w:rsidRDefault="002B7171" w:rsidP="009A20E6">
            <w:pPr>
              <w:jc w:val="center"/>
              <w:rPr>
                <w:b/>
                <w:bCs/>
                <w:lang w:val="uk-UA"/>
              </w:rPr>
            </w:pPr>
            <w:r w:rsidRPr="00DD229F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3"/>
          </w:tcPr>
          <w:p w:rsidR="002B7171" w:rsidRPr="00DD229F" w:rsidRDefault="002B7171" w:rsidP="00B13C44">
            <w:pPr>
              <w:jc w:val="both"/>
              <w:rPr>
                <w:lang w:val="uk-UA"/>
              </w:rPr>
            </w:pPr>
            <w:r w:rsidRPr="00DD229F">
              <w:rPr>
                <w:b/>
                <w:bCs/>
                <w:sz w:val="22"/>
                <w:szCs w:val="22"/>
                <w:lang w:val="uk-UA"/>
              </w:rPr>
              <w:t>Виконавчий  комі-тет Сумської  місь-кої ради</w:t>
            </w:r>
            <w:r w:rsidRPr="00DD229F">
              <w:rPr>
                <w:sz w:val="22"/>
                <w:szCs w:val="22"/>
                <w:lang w:val="uk-UA"/>
              </w:rPr>
              <w:t xml:space="preserve"> (відділ з питань надзвичай-них ситуацій та цивільного захисту населення СМР, відділ бухгалтерського обліку та звітності)</w:t>
            </w:r>
          </w:p>
          <w:p w:rsidR="002B7171" w:rsidRPr="00DD229F" w:rsidRDefault="002B7171" w:rsidP="00B13C44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:rsidR="002B7171" w:rsidRDefault="002B7171" w:rsidP="00DF1F35">
      <w:pPr>
        <w:pStyle w:val="Heading4"/>
        <w:spacing w:before="0" w:after="0"/>
        <w:rPr>
          <w:lang w:val="uk-UA"/>
        </w:rPr>
      </w:pPr>
    </w:p>
    <w:p w:rsidR="002B7171" w:rsidRPr="00F57754" w:rsidRDefault="002B7171" w:rsidP="00DF1F35">
      <w:pPr>
        <w:rPr>
          <w:sz w:val="28"/>
          <w:szCs w:val="28"/>
          <w:lang w:val="uk-UA"/>
        </w:rPr>
      </w:pPr>
    </w:p>
    <w:p w:rsidR="002B7171" w:rsidRPr="00F57754" w:rsidRDefault="002B7171" w:rsidP="00DF1F35">
      <w:pPr>
        <w:rPr>
          <w:sz w:val="28"/>
          <w:szCs w:val="28"/>
          <w:lang w:val="uk-UA"/>
        </w:rPr>
      </w:pPr>
    </w:p>
    <w:p w:rsidR="002B7171" w:rsidRPr="00F57754" w:rsidRDefault="002B7171" w:rsidP="00DF1F35">
      <w:pPr>
        <w:rPr>
          <w:sz w:val="28"/>
          <w:szCs w:val="28"/>
          <w:lang w:val="uk-UA"/>
        </w:rPr>
      </w:pPr>
    </w:p>
    <w:p w:rsidR="002B7171" w:rsidRDefault="002B7171" w:rsidP="004623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2B7171" w:rsidRDefault="002B7171" w:rsidP="007B798D">
      <w:pPr>
        <w:jc w:val="both"/>
        <w:rPr>
          <w:b/>
          <w:bCs/>
          <w:lang w:val="uk-UA"/>
        </w:rPr>
      </w:pPr>
    </w:p>
    <w:p w:rsidR="002B7171" w:rsidRPr="00BC2EA0" w:rsidRDefault="002B7171" w:rsidP="00904CE2">
      <w:pPr>
        <w:rPr>
          <w:lang w:val="uk-UA"/>
        </w:rPr>
      </w:pPr>
      <w:r w:rsidRPr="00FA7ED3">
        <w:rPr>
          <w:lang w:val="uk-UA"/>
        </w:rPr>
        <w:t>Виконавець:</w:t>
      </w:r>
      <w:r w:rsidRPr="00FA7ED3">
        <w:rPr>
          <w:lang w:val="uk-UA"/>
        </w:rPr>
        <w:tab/>
      </w:r>
      <w:r w:rsidRPr="00BC2EA0">
        <w:rPr>
          <w:lang w:val="uk-UA"/>
        </w:rPr>
        <w:t>Петров А.Є.</w:t>
      </w:r>
    </w:p>
    <w:p w:rsidR="002B7171" w:rsidRDefault="002B7171" w:rsidP="00904CE2">
      <w:pPr>
        <w:rPr>
          <w:b/>
          <w:bCs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2B7171" w:rsidRDefault="002B7171" w:rsidP="007C0B7B">
      <w:pPr>
        <w:ind w:left="7788"/>
        <w:rPr>
          <w:sz w:val="28"/>
          <w:szCs w:val="28"/>
          <w:lang w:val="uk-UA"/>
        </w:rPr>
      </w:pPr>
    </w:p>
    <w:p w:rsidR="002B7171" w:rsidRDefault="002B7171" w:rsidP="007C0B7B">
      <w:pPr>
        <w:ind w:left="7788"/>
        <w:rPr>
          <w:sz w:val="28"/>
          <w:szCs w:val="28"/>
          <w:lang w:val="uk-UA"/>
        </w:rPr>
      </w:pPr>
    </w:p>
    <w:p w:rsidR="002B7171" w:rsidRDefault="002B7171" w:rsidP="007C0B7B">
      <w:pPr>
        <w:ind w:left="7788"/>
        <w:rPr>
          <w:sz w:val="28"/>
          <w:szCs w:val="28"/>
          <w:lang w:val="uk-UA"/>
        </w:rPr>
      </w:pPr>
    </w:p>
    <w:p w:rsidR="002B7171" w:rsidRDefault="002B7171" w:rsidP="007C0B7B">
      <w:pPr>
        <w:ind w:left="7788"/>
        <w:rPr>
          <w:sz w:val="28"/>
          <w:szCs w:val="28"/>
          <w:lang w:val="uk-UA"/>
        </w:rPr>
      </w:pPr>
    </w:p>
    <w:p w:rsidR="002B7171" w:rsidRDefault="002B7171" w:rsidP="007C0B7B">
      <w:pPr>
        <w:ind w:left="7788"/>
        <w:rPr>
          <w:sz w:val="28"/>
          <w:szCs w:val="28"/>
          <w:lang w:val="uk-UA"/>
        </w:rPr>
      </w:pPr>
    </w:p>
    <w:p w:rsidR="002B7171" w:rsidRDefault="002B7171" w:rsidP="00215D77">
      <w:pPr>
        <w:ind w:left="9923"/>
        <w:jc w:val="center"/>
        <w:rPr>
          <w:color w:val="FF0000"/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Default="002B7171" w:rsidP="00DB5377">
      <w:pPr>
        <w:ind w:left="9639"/>
        <w:jc w:val="center"/>
        <w:rPr>
          <w:lang w:val="uk-UA"/>
        </w:rPr>
      </w:pPr>
    </w:p>
    <w:p w:rsidR="002B7171" w:rsidRPr="006C72D7" w:rsidRDefault="002B7171" w:rsidP="00DB5377">
      <w:pPr>
        <w:ind w:left="9639"/>
        <w:jc w:val="center"/>
        <w:rPr>
          <w:lang w:val="uk-UA"/>
        </w:rPr>
      </w:pPr>
      <w:r w:rsidRPr="006C72D7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2B7171" w:rsidRPr="00AD0E47" w:rsidRDefault="002B7171" w:rsidP="00DB537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2B7171" w:rsidRDefault="002B7171" w:rsidP="00CE0FAA">
      <w:pPr>
        <w:ind w:left="9933" w:right="-37" w:firstLine="27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                            року №             МР  </w:t>
      </w:r>
    </w:p>
    <w:p w:rsidR="002B7171" w:rsidRDefault="002B7171" w:rsidP="00CE0FAA">
      <w:pPr>
        <w:ind w:left="9933" w:right="-37" w:firstLine="273"/>
        <w:jc w:val="both"/>
        <w:rPr>
          <w:sz w:val="22"/>
          <w:szCs w:val="22"/>
          <w:lang w:val="uk-UA"/>
        </w:rPr>
      </w:pPr>
    </w:p>
    <w:p w:rsidR="002B7171" w:rsidRPr="00543CB4" w:rsidRDefault="002B7171" w:rsidP="00DB5377">
      <w:pPr>
        <w:ind w:left="9639" w:right="-37"/>
        <w:jc w:val="both"/>
        <w:rPr>
          <w:color w:val="FF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B7171" w:rsidRDefault="002B717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6327DB">
        <w:rPr>
          <w:b/>
          <w:bCs/>
          <w:sz w:val="28"/>
          <w:szCs w:val="28"/>
          <w:lang w:val="uk-UA"/>
        </w:rPr>
        <w:t xml:space="preserve">Результативні показники виконання завдань міської цільової </w:t>
      </w:r>
      <w:r>
        <w:rPr>
          <w:b/>
          <w:bCs/>
          <w:sz w:val="28"/>
          <w:szCs w:val="28"/>
          <w:lang w:val="uk-UA"/>
        </w:rPr>
        <w:t>П</w:t>
      </w:r>
      <w:r w:rsidRPr="006327DB">
        <w:rPr>
          <w:b/>
          <w:bCs/>
          <w:sz w:val="28"/>
          <w:szCs w:val="28"/>
          <w:lang w:val="uk-UA"/>
        </w:rPr>
        <w:t>рограми</w:t>
      </w:r>
      <w:r w:rsidRPr="006327DB">
        <w:rPr>
          <w:lang w:val="uk-UA"/>
        </w:rPr>
        <w:t>.</w:t>
      </w:r>
      <w:r w:rsidRPr="009960E0">
        <w:rPr>
          <w:b/>
          <w:bCs/>
          <w:sz w:val="28"/>
          <w:szCs w:val="28"/>
          <w:lang w:val="uk-UA"/>
        </w:rPr>
        <w:t xml:space="preserve">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від</w:t>
      </w:r>
    </w:p>
    <w:p w:rsidR="002B7171" w:rsidRDefault="002B7171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B7171" w:rsidRPr="009E67C9" w:rsidRDefault="002B7171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567"/>
        <w:gridCol w:w="704"/>
        <w:gridCol w:w="709"/>
        <w:gridCol w:w="621"/>
        <w:gridCol w:w="708"/>
        <w:gridCol w:w="783"/>
        <w:gridCol w:w="581"/>
        <w:gridCol w:w="741"/>
        <w:gridCol w:w="709"/>
        <w:gridCol w:w="708"/>
      </w:tblGrid>
      <w:tr w:rsidR="002B7171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B7171" w:rsidRPr="0078183B" w:rsidRDefault="002B717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202" w:type="dxa"/>
            <w:gridSpan w:val="15"/>
          </w:tcPr>
          <w:p w:rsidR="002B7171" w:rsidRPr="0078183B" w:rsidRDefault="002B717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Етапи виконання програми</w:t>
            </w:r>
          </w:p>
        </w:tc>
      </w:tr>
      <w:tr w:rsidR="002B7171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B7171" w:rsidRDefault="002B717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3938" w:type="dxa"/>
            <w:gridSpan w:val="6"/>
          </w:tcPr>
          <w:p w:rsidR="002B7171" w:rsidRPr="0078183B" w:rsidRDefault="002B717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 етап</w:t>
            </w:r>
          </w:p>
        </w:tc>
        <w:tc>
          <w:tcPr>
            <w:tcW w:w="6264" w:type="dxa"/>
            <w:gridSpan w:val="9"/>
          </w:tcPr>
          <w:p w:rsidR="002B7171" w:rsidRPr="0078183B" w:rsidRDefault="002B717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ІІ етап</w:t>
            </w:r>
          </w:p>
        </w:tc>
      </w:tr>
      <w:tr w:rsidR="002B7171">
        <w:trPr>
          <w:jc w:val="center"/>
        </w:trPr>
        <w:tc>
          <w:tcPr>
            <w:tcW w:w="4326" w:type="dxa"/>
            <w:vMerge/>
            <w:vAlign w:val="center"/>
          </w:tcPr>
          <w:p w:rsidR="002B7171" w:rsidRDefault="002B717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B7171" w:rsidRPr="0078183B" w:rsidRDefault="002B717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78183B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1985" w:type="dxa"/>
            <w:gridSpan w:val="3"/>
          </w:tcPr>
          <w:p w:rsidR="002B7171" w:rsidRPr="0078183B" w:rsidRDefault="002B7171" w:rsidP="0050063F">
            <w:pPr>
              <w:spacing w:line="192" w:lineRule="auto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>
              <w:rPr>
                <w:b/>
                <w:bCs/>
                <w:sz w:val="22"/>
                <w:szCs w:val="22"/>
              </w:rPr>
              <w:t>рік</w:t>
            </w:r>
            <w:r w:rsidRPr="0078183B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2034" w:type="dxa"/>
            <w:gridSpan w:val="3"/>
            <w:vAlign w:val="center"/>
          </w:tcPr>
          <w:p w:rsidR="002B7171" w:rsidRPr="002A66A5" w:rsidRDefault="002B717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78183B">
              <w:rPr>
                <w:b/>
                <w:bCs/>
                <w:sz w:val="22"/>
                <w:szCs w:val="22"/>
              </w:rPr>
              <w:t>рік(прогноз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072" w:type="dxa"/>
            <w:gridSpan w:val="3"/>
            <w:vAlign w:val="center"/>
          </w:tcPr>
          <w:p w:rsidR="002B7171" w:rsidRPr="002A66A5" w:rsidRDefault="002B717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158" w:type="dxa"/>
            <w:gridSpan w:val="3"/>
            <w:vAlign w:val="center"/>
          </w:tcPr>
          <w:p w:rsidR="002B7171" w:rsidRPr="002A66A5" w:rsidRDefault="002B717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2B7171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B7171" w:rsidRDefault="002B717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B7171" w:rsidRPr="0078183B" w:rsidRDefault="002B717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B7171" w:rsidRPr="0078183B" w:rsidRDefault="002B717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B7171" w:rsidRPr="0078183B" w:rsidRDefault="002B717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gridSpan w:val="2"/>
          </w:tcPr>
          <w:p w:rsidR="002B7171" w:rsidRPr="0078183B" w:rsidRDefault="002B717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4" w:type="dxa"/>
            <w:vMerge w:val="restart"/>
            <w:textDirection w:val="btLr"/>
          </w:tcPr>
          <w:p w:rsidR="002B7171" w:rsidRPr="0078183B" w:rsidRDefault="002B717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30" w:type="dxa"/>
            <w:gridSpan w:val="2"/>
          </w:tcPr>
          <w:p w:rsidR="002B7171" w:rsidRPr="0078183B" w:rsidRDefault="002B717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8" w:type="dxa"/>
            <w:vMerge w:val="restart"/>
            <w:textDirection w:val="btLr"/>
          </w:tcPr>
          <w:p w:rsidR="002B7171" w:rsidRPr="0078183B" w:rsidRDefault="002B717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2B7171" w:rsidRPr="0078183B" w:rsidRDefault="002B7171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B7171" w:rsidRPr="0078183B" w:rsidRDefault="002B717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41" w:type="dxa"/>
            <w:vMerge w:val="restart"/>
            <w:textDirection w:val="btLr"/>
          </w:tcPr>
          <w:p w:rsidR="002B7171" w:rsidRPr="0078183B" w:rsidRDefault="002B7171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2B7171" w:rsidRPr="0078183B" w:rsidRDefault="002B7171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2B7171" w:rsidRPr="0078183B" w:rsidRDefault="002B717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2B7171">
        <w:trPr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B7171" w:rsidRDefault="002B717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B7171" w:rsidRPr="00C94F0A" w:rsidRDefault="002B7171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</w:t>
            </w:r>
          </w:p>
          <w:p w:rsidR="002B7171" w:rsidRPr="00C94F0A" w:rsidRDefault="002B7171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C94F0A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B7171" w:rsidRPr="00C94F0A" w:rsidRDefault="002B7171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C94F0A" w:rsidRDefault="002B7171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extDirection w:val="btLr"/>
          </w:tcPr>
          <w:p w:rsidR="002B7171" w:rsidRPr="00C94F0A" w:rsidRDefault="002B7171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4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C94F0A" w:rsidRDefault="002B717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1" w:type="dxa"/>
            <w:textDirection w:val="btLr"/>
          </w:tcPr>
          <w:p w:rsidR="002B7171" w:rsidRPr="00C94F0A" w:rsidRDefault="002B717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8" w:type="dxa"/>
            <w:vMerge/>
            <w:vAlign w:val="center"/>
          </w:tcPr>
          <w:p w:rsidR="002B7171" w:rsidRPr="0078183B" w:rsidRDefault="002B7171" w:rsidP="00607BC2">
            <w:pPr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2B7171" w:rsidRPr="00C94F0A" w:rsidRDefault="002B717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1" w:type="dxa"/>
            <w:textDirection w:val="btLr"/>
          </w:tcPr>
          <w:p w:rsidR="002B7171" w:rsidRPr="00C94F0A" w:rsidRDefault="002B717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41" w:type="dxa"/>
            <w:vMerge/>
            <w:textDirection w:val="btLr"/>
          </w:tcPr>
          <w:p w:rsidR="002B7171" w:rsidRPr="0078183B" w:rsidRDefault="002B7171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C94F0A" w:rsidRDefault="002B717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extDirection w:val="btLr"/>
          </w:tcPr>
          <w:p w:rsidR="002B7171" w:rsidRPr="00C94F0A" w:rsidRDefault="002B717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</w:tr>
      <w:tr w:rsidR="002B7171" w:rsidRPr="00B540F3">
        <w:trPr>
          <w:cantSplit/>
          <w:trHeight w:val="968"/>
          <w:jc w:val="center"/>
        </w:trPr>
        <w:tc>
          <w:tcPr>
            <w:tcW w:w="4326" w:type="dxa"/>
          </w:tcPr>
          <w:p w:rsidR="002B7171" w:rsidRPr="001131AB" w:rsidRDefault="002B7171" w:rsidP="00607BC2">
            <w:pPr>
              <w:rPr>
                <w:lang w:val="uk-UA"/>
              </w:rPr>
            </w:pPr>
            <w:r w:rsidRPr="001131AB">
              <w:rPr>
                <w:i/>
                <w:iCs/>
              </w:rPr>
              <w:t>Всього на виконання програми</w:t>
            </w:r>
          </w:p>
          <w:p w:rsidR="002B7171" w:rsidRPr="001131AB" w:rsidRDefault="002B7171" w:rsidP="00436AB7">
            <w:pPr>
              <w:tabs>
                <w:tab w:val="num" w:pos="1080"/>
              </w:tabs>
              <w:spacing w:line="240" w:lineRule="exact"/>
              <w:ind w:left="-108"/>
              <w:rPr>
                <w:b/>
                <w:bCs/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Кошти міського бюджету -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42347,439</w:t>
            </w:r>
          </w:p>
          <w:p w:rsidR="002B7171" w:rsidRPr="001131AB" w:rsidRDefault="002B7171" w:rsidP="00436AB7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тис. грн.</w:t>
            </w:r>
          </w:p>
          <w:p w:rsidR="002B7171" w:rsidRPr="001131AB" w:rsidRDefault="002B7171" w:rsidP="00607BC2">
            <w:pPr>
              <w:rPr>
                <w:lang w:val="uk-UA"/>
              </w:rPr>
            </w:pPr>
          </w:p>
          <w:p w:rsidR="002B7171" w:rsidRPr="001131AB" w:rsidRDefault="002B7171" w:rsidP="00801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2B7171" w:rsidRPr="001131AB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  <w:p w:rsidR="002B7171" w:rsidRPr="001131AB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  <w:p w:rsidR="002B7171" w:rsidRPr="001131AB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  <w:p w:rsidR="002B7171" w:rsidRPr="001131AB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  <w:p w:rsidR="002B7171" w:rsidRPr="001131AB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2202, 369</w:t>
            </w:r>
          </w:p>
          <w:p w:rsidR="002B7171" w:rsidRPr="001131AB" w:rsidRDefault="002B7171" w:rsidP="00CE476C">
            <w:pPr>
              <w:ind w:left="113" w:right="113"/>
              <w:rPr>
                <w:lang w:val="uk-UA"/>
              </w:rPr>
            </w:pPr>
          </w:p>
          <w:p w:rsidR="002B7171" w:rsidRPr="001131AB" w:rsidRDefault="002B717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2052,369</w:t>
            </w:r>
          </w:p>
          <w:p w:rsidR="002B7171" w:rsidRPr="001131AB" w:rsidRDefault="002B717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9894,066</w:t>
            </w:r>
          </w:p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9351,666</w:t>
            </w:r>
          </w:p>
          <w:p w:rsidR="002B7171" w:rsidRPr="001131AB" w:rsidRDefault="002B717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542,4</w:t>
            </w:r>
          </w:p>
        </w:tc>
        <w:tc>
          <w:tcPr>
            <w:tcW w:w="704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9937,361</w:t>
            </w:r>
            <w:r w:rsidRPr="001131AB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709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9314,961</w:t>
            </w:r>
          </w:p>
        </w:tc>
        <w:tc>
          <w:tcPr>
            <w:tcW w:w="621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622,4</w:t>
            </w:r>
          </w:p>
        </w:tc>
        <w:tc>
          <w:tcPr>
            <w:tcW w:w="708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10397,647</w:t>
            </w:r>
          </w:p>
          <w:p w:rsidR="002B7171" w:rsidRPr="001131AB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9440,247</w:t>
            </w:r>
            <w:r w:rsidRPr="001131AB">
              <w:rPr>
                <w:lang w:val="uk-UA"/>
              </w:rPr>
              <w:t xml:space="preserve">    </w:t>
            </w:r>
          </w:p>
        </w:tc>
        <w:tc>
          <w:tcPr>
            <w:tcW w:w="581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1007,4</w:t>
            </w:r>
          </w:p>
        </w:tc>
        <w:tc>
          <w:tcPr>
            <w:tcW w:w="741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9865,996</w:t>
            </w:r>
          </w:p>
          <w:p w:rsidR="002B7171" w:rsidRPr="001131AB" w:rsidRDefault="002B717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9143,596</w:t>
            </w:r>
          </w:p>
        </w:tc>
        <w:tc>
          <w:tcPr>
            <w:tcW w:w="708" w:type="dxa"/>
            <w:textDirection w:val="btLr"/>
          </w:tcPr>
          <w:p w:rsidR="002B7171" w:rsidRPr="001131AB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722,4</w:t>
            </w:r>
          </w:p>
        </w:tc>
      </w:tr>
      <w:tr w:rsidR="002B7171">
        <w:trPr>
          <w:trHeight w:val="591"/>
          <w:jc w:val="center"/>
        </w:trPr>
        <w:tc>
          <w:tcPr>
            <w:tcW w:w="4326" w:type="dxa"/>
            <w:vAlign w:val="bottom"/>
          </w:tcPr>
          <w:p w:rsidR="002B7171" w:rsidRPr="00C6376A" w:rsidRDefault="002B7171" w:rsidP="00607BC2">
            <w:pPr>
              <w:rPr>
                <w:lang w:val="uk-UA"/>
              </w:rPr>
            </w:pPr>
            <w:r w:rsidRPr="00C6376A">
              <w:rPr>
                <w:b/>
                <w:bCs/>
                <w:i/>
                <w:iCs/>
              </w:rPr>
              <w:t>Завдання 1.</w:t>
            </w:r>
            <w:r w:rsidRPr="00C6376A">
              <w:rPr>
                <w:i/>
                <w:iCs/>
              </w:rPr>
              <w:t xml:space="preserve"> </w:t>
            </w:r>
            <w:r w:rsidRPr="00C6376A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B7171" w:rsidRPr="00C6376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C6376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C6376A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C6376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5005DA" w:rsidRDefault="002B7171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2B7171" w:rsidRPr="00C6376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C6376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>
        <w:trPr>
          <w:trHeight w:val="407"/>
          <w:jc w:val="center"/>
        </w:trPr>
        <w:tc>
          <w:tcPr>
            <w:tcW w:w="4326" w:type="dxa"/>
            <w:vAlign w:val="center"/>
          </w:tcPr>
          <w:p w:rsidR="002B7171" w:rsidRPr="00C6376A" w:rsidRDefault="002B7171" w:rsidP="00607BC2">
            <w:pPr>
              <w:rPr>
                <w:i/>
                <w:iCs/>
                <w:lang w:val="uk-UA"/>
              </w:rPr>
            </w:pPr>
            <w:r w:rsidRPr="00C6376A">
              <w:t xml:space="preserve">Відповідальний виконавець: </w:t>
            </w:r>
            <w:r w:rsidRPr="00C6376A">
              <w:rPr>
                <w:lang w:val="uk-UA"/>
              </w:rPr>
              <w:t xml:space="preserve"> </w:t>
            </w:r>
            <w:r w:rsidRPr="00C6376A">
              <w:rPr>
                <w:i/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B7171" w:rsidRPr="00C6376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C6376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C6376A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C6376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5005DA" w:rsidRDefault="002B7171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2B7171" w:rsidRPr="00C6376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C6376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BB69AC">
        <w:trPr>
          <w:trHeight w:val="20"/>
          <w:jc w:val="center"/>
        </w:trPr>
        <w:tc>
          <w:tcPr>
            <w:tcW w:w="4326" w:type="dxa"/>
            <w:vAlign w:val="bottom"/>
          </w:tcPr>
          <w:p w:rsidR="002B7171" w:rsidRDefault="002B7171" w:rsidP="00607BC2">
            <w:pPr>
              <w:rPr>
                <w:lang w:val="uk-UA"/>
              </w:rPr>
            </w:pPr>
            <w:r w:rsidRPr="00496095">
              <w:t>КТКВК</w:t>
            </w:r>
            <w:r w:rsidRPr="00496095">
              <w:rPr>
                <w:lang w:val="uk-UA"/>
              </w:rPr>
              <w:t xml:space="preserve">   070201</w:t>
            </w:r>
            <w:r w:rsidRPr="00BB69AC">
              <w:rPr>
                <w:sz w:val="20"/>
                <w:szCs w:val="20"/>
                <w:lang w:val="uk-UA"/>
              </w:rPr>
              <w:t xml:space="preserve"> </w:t>
            </w:r>
            <w:r w:rsidRPr="00BB69AC">
              <w:rPr>
                <w:sz w:val="22"/>
                <w:szCs w:val="22"/>
                <w:lang w:val="uk-UA"/>
              </w:rPr>
              <w:t>Загальноосвітні школи</w:t>
            </w:r>
            <w:r w:rsidRPr="00BB69AC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B69AC">
              <w:rPr>
                <w:sz w:val="22"/>
                <w:szCs w:val="22"/>
                <w:lang w:val="uk-UA"/>
              </w:rPr>
              <w:t>(в т.ч. школа-дитячий садок, інтернат при школі), спеціалізовані школи, ліцеї, гімназії, колегіуми</w:t>
            </w:r>
          </w:p>
          <w:p w:rsidR="002B7171" w:rsidRPr="00BB69AC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E9616F" w:rsidRDefault="002B717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1011020</w:t>
            </w:r>
          </w:p>
        </w:tc>
        <w:tc>
          <w:tcPr>
            <w:tcW w:w="682" w:type="dxa"/>
          </w:tcPr>
          <w:p w:rsidR="002B7171" w:rsidRPr="00BB69A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BB69A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BB69AC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5005DA" w:rsidRDefault="002B7171" w:rsidP="00607BC2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2B7171" w:rsidRPr="00BB69AC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2B7171" w:rsidRPr="00BB69AC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BB69AC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BB69AC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2B7171" w:rsidRPr="00BB69AC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2B7171" w:rsidRPr="00BB69AC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2B7171" w:rsidRPr="00BB69AC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2B7171" w:rsidRPr="00BB69AC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2B7171" w:rsidRPr="00BB69AC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BB69AC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2B7171" w:rsidRPr="00BB69AC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B7171" w:rsidRPr="0072581E">
        <w:trPr>
          <w:cantSplit/>
          <w:trHeight w:val="857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cantSplit/>
          <w:trHeight w:val="342"/>
          <w:jc w:val="center"/>
        </w:trPr>
        <w:tc>
          <w:tcPr>
            <w:tcW w:w="4326" w:type="dxa"/>
          </w:tcPr>
          <w:p w:rsidR="002B7171" w:rsidRPr="001B06EA" w:rsidRDefault="002B7171" w:rsidP="00B749A8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Кількість ЗОШ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2B7171" w:rsidRPr="001B06EA" w:rsidRDefault="002B7171" w:rsidP="00B749A8"/>
        </w:tc>
        <w:tc>
          <w:tcPr>
            <w:tcW w:w="682" w:type="dxa"/>
          </w:tcPr>
          <w:p w:rsidR="002B7171" w:rsidRPr="001B06EA" w:rsidRDefault="002B717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704" w:type="dxa"/>
          </w:tcPr>
          <w:p w:rsidR="002B7171" w:rsidRPr="001B06EA" w:rsidRDefault="002B717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B7171" w:rsidRPr="001B06EA" w:rsidRDefault="002B7171" w:rsidP="00B749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1B06EA" w:rsidRDefault="002B717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1B06EA" w:rsidRDefault="002B7171" w:rsidP="00B749A8">
            <w:pPr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1B06EA" w:rsidRDefault="002B7171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B749A8">
            <w:pPr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bottom"/>
          </w:tcPr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</w:tr>
      <w:tr w:rsidR="002B7171" w:rsidRPr="0072581E">
        <w:trPr>
          <w:cantSplit/>
          <w:trHeight w:val="848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  070101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sz w:val="22"/>
                <w:szCs w:val="22"/>
                <w:lang w:val="uk-UA"/>
              </w:rPr>
              <w:t>”</w:t>
            </w:r>
            <w:r w:rsidRPr="001B06EA">
              <w:rPr>
                <w:sz w:val="22"/>
                <w:szCs w:val="22"/>
              </w:rPr>
              <w:t>Дошкільні заклади освіти</w:t>
            </w:r>
            <w:r w:rsidRPr="001B06EA">
              <w:rPr>
                <w:sz w:val="22"/>
                <w:szCs w:val="22"/>
                <w:lang w:val="uk-UA"/>
              </w:rPr>
              <w:t xml:space="preserve"> (ДНЗ)“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1011010</w:t>
            </w:r>
          </w:p>
        </w:tc>
        <w:tc>
          <w:tcPr>
            <w:tcW w:w="682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</w:t>
            </w:r>
          </w:p>
          <w:p w:rsidR="002B7171" w:rsidRPr="001B06EA" w:rsidRDefault="002B7171" w:rsidP="00607BC2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2B7171" w:rsidRPr="001B06EA" w:rsidRDefault="002B7171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ДНЗ,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</w:tr>
      <w:tr w:rsidR="002B7171" w:rsidRPr="0072581E">
        <w:trPr>
          <w:cantSplit/>
          <w:trHeight w:val="600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  <w:p w:rsidR="002B7171" w:rsidRPr="001B06EA" w:rsidRDefault="002B717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737"/>
          <w:jc w:val="center"/>
        </w:trPr>
        <w:tc>
          <w:tcPr>
            <w:tcW w:w="4326" w:type="dxa"/>
            <w:vAlign w:val="center"/>
          </w:tcPr>
          <w:p w:rsidR="002B7171" w:rsidRDefault="002B7171" w:rsidP="00607BC2">
            <w:pPr>
              <w:rPr>
                <w:i/>
                <w:iCs/>
                <w:lang w:val="uk-UA"/>
              </w:rPr>
            </w:pPr>
            <w:r w:rsidRPr="001B06EA">
              <w:rPr>
                <w:lang w:val="uk-UA"/>
              </w:rPr>
              <w:t>Відповідальний виконавець</w:t>
            </w:r>
            <w:r w:rsidRPr="001B06EA">
              <w:t xml:space="preserve">: </w:t>
            </w:r>
            <w:r w:rsidRPr="001B06EA">
              <w:rPr>
                <w:lang w:val="uk-UA"/>
              </w:rPr>
              <w:t xml:space="preserve"> </w:t>
            </w:r>
            <w:r w:rsidRPr="001B06EA">
              <w:rPr>
                <w:i/>
                <w:iCs/>
                <w:sz w:val="22"/>
                <w:szCs w:val="22"/>
                <w:lang w:val="uk-UA"/>
              </w:rPr>
              <w:t>відділ охорони здоров’я Сумської міської ради</w:t>
            </w:r>
          </w:p>
          <w:p w:rsidR="002B7171" w:rsidRDefault="002B7171" w:rsidP="00607BC2">
            <w:pPr>
              <w:rPr>
                <w:i/>
                <w:iCs/>
                <w:lang w:val="uk-UA"/>
              </w:rPr>
            </w:pPr>
          </w:p>
          <w:p w:rsidR="002B7171" w:rsidRPr="001B06EA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center"/>
            </w:pPr>
          </w:p>
        </w:tc>
        <w:tc>
          <w:tcPr>
            <w:tcW w:w="682" w:type="dxa"/>
          </w:tcPr>
          <w:p w:rsidR="002B7171" w:rsidRPr="001B06E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080101</w:t>
            </w:r>
            <w:r w:rsidRPr="001B06EA">
              <w:rPr>
                <w:b/>
                <w:bCs/>
                <w:lang w:val="uk-UA"/>
              </w:rPr>
              <w:t xml:space="preserve">      «</w:t>
            </w:r>
            <w:r w:rsidRPr="001B06EA">
              <w:rPr>
                <w:sz w:val="22"/>
                <w:szCs w:val="22"/>
              </w:rPr>
              <w:t>Лікарні</w:t>
            </w:r>
            <w:r w:rsidRPr="001B06E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2B7171" w:rsidRPr="001B06EA" w:rsidRDefault="002B7171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1412010</w:t>
            </w:r>
          </w:p>
        </w:tc>
        <w:tc>
          <w:tcPr>
            <w:tcW w:w="682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1B06E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1B06E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618"/>
          <w:jc w:val="center"/>
        </w:trPr>
        <w:tc>
          <w:tcPr>
            <w:tcW w:w="4326" w:type="dxa"/>
            <w:vAlign w:val="center"/>
          </w:tcPr>
          <w:p w:rsidR="002B7171" w:rsidRPr="001B06EA" w:rsidRDefault="002B7171" w:rsidP="00607BC2">
            <w:pPr>
              <w:rPr>
                <w:lang w:val="uk-UA"/>
              </w:rPr>
            </w:pPr>
            <w:r w:rsidRPr="001B06EA">
              <w:t>Показник затрат:</w:t>
            </w:r>
            <w:r w:rsidRPr="001B06EA">
              <w:rPr>
                <w:b/>
                <w:bCs/>
              </w:rPr>
              <w:t xml:space="preserve"> </w:t>
            </w:r>
            <w:r w:rsidRPr="001B06EA">
              <w:rPr>
                <w:lang w:val="uk-UA"/>
              </w:rPr>
              <w:t>Вартість послуг на створення СФД</w:t>
            </w:r>
          </w:p>
          <w:p w:rsidR="002B7171" w:rsidRPr="001B06EA" w:rsidRDefault="002B717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1B06EA" w:rsidRDefault="002B7171" w:rsidP="00031A68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783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58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1B06E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lang w:val="uk-UA"/>
              </w:rPr>
              <w:t>в яких планується створення СФД, тис.грн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  <w:lang w:val="uk-UA"/>
              </w:rPr>
            </w:pPr>
            <w:r w:rsidRPr="0072581E">
              <w:t>Показник продукту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2B7171" w:rsidRPr="0072581E" w:rsidRDefault="002B717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999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2B7171" w:rsidRPr="0072581E" w:rsidRDefault="002B717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783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581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080203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Перинатальні центри, пологові будинки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1412050</w:t>
            </w: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840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</w:rPr>
            </w:pPr>
            <w:r w:rsidRPr="00AB3F83">
              <w:t>Показник затрат</w:t>
            </w:r>
            <w:r w:rsidRPr="00AB3F83">
              <w:rPr>
                <w:b/>
                <w:bCs/>
              </w:rPr>
              <w:t xml:space="preserve">: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AB3F83" w:rsidRDefault="002B7171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2B7171" w:rsidRPr="00AB3F83" w:rsidRDefault="002B7171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AB3F8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2B7171" w:rsidRPr="00AB3F83" w:rsidRDefault="002B717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створен0 СФД, од</w:t>
            </w: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AB3F8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845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  <w:lang w:val="uk-UA"/>
              </w:rPr>
            </w:pPr>
            <w:r w:rsidRPr="00AB3F83">
              <w:t>Показник ефективності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2B7171" w:rsidRPr="00AB3F83" w:rsidRDefault="002B7171" w:rsidP="00607BC2">
            <w:pPr>
              <w:rPr>
                <w:lang w:val="uk-UA"/>
              </w:rPr>
            </w:pPr>
            <w:r w:rsidRPr="00AB3F83">
              <w:rPr>
                <w:lang w:val="uk-UA"/>
              </w:rPr>
              <w:t>Середні витрати на створення СФД, тис.грн</w:t>
            </w:r>
          </w:p>
          <w:p w:rsidR="002B7171" w:rsidRPr="00AB3F83" w:rsidRDefault="002B7171" w:rsidP="00607BC2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2B7171" w:rsidRPr="00AB3F83" w:rsidRDefault="002B7171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2B7171" w:rsidRPr="00AB3F83" w:rsidRDefault="002B7171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  <w:lang w:val="uk-UA"/>
              </w:rPr>
            </w:pPr>
            <w:r w:rsidRPr="00AB3F83">
              <w:t>КТКВК</w:t>
            </w:r>
            <w:r w:rsidRPr="00AB3F83">
              <w:rPr>
                <w:lang w:val="uk-UA"/>
              </w:rPr>
              <w:t xml:space="preserve">   080300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sz w:val="22"/>
                <w:szCs w:val="22"/>
                <w:lang w:val="uk-UA"/>
              </w:rPr>
              <w:t xml:space="preserve"> ”Поліклініки і амбула торії (крім спеціалізованих поліклінік та загальних і спеціалізованих стоматоло-гічних поліклінік)“</w:t>
            </w: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  <w:rPr>
                <w:lang w:val="uk-UA"/>
              </w:rPr>
            </w:pPr>
            <w:r w:rsidRPr="00AB3F83">
              <w:rPr>
                <w:lang w:val="uk-UA"/>
              </w:rPr>
              <w:t>1412120</w:t>
            </w:r>
          </w:p>
        </w:tc>
        <w:tc>
          <w:tcPr>
            <w:tcW w:w="682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2B7171" w:rsidRPr="00AB3F83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2B7171" w:rsidRPr="00AB3F83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2B7171" w:rsidRPr="00AB3F83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B7171" w:rsidRPr="0072581E">
        <w:trPr>
          <w:cantSplit/>
          <w:trHeight w:val="836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</w:rPr>
            </w:pPr>
            <w:r w:rsidRPr="00AB3F83">
              <w:t>Показник затрат:</w:t>
            </w:r>
            <w:r w:rsidRPr="00AB3F83">
              <w:rPr>
                <w:b/>
                <w:bCs/>
              </w:rPr>
              <w:t xml:space="preserve">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2B7171" w:rsidRPr="00AB3F8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2B7171" w:rsidRPr="00AB3F83" w:rsidRDefault="002B7171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2B7171" w:rsidRPr="00AB3F83" w:rsidRDefault="002B717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2B7171" w:rsidRPr="00AB3F83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AB3F8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AB3F83" w:rsidRDefault="002B717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833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t>Показник ефективності:</w:t>
            </w:r>
            <w:r w:rsidRPr="0072581E">
              <w:rPr>
                <w:lang w:val="uk-UA"/>
              </w:rPr>
              <w:t xml:space="preserve"> </w:t>
            </w:r>
          </w:p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592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080500</w:t>
            </w:r>
            <w:r w:rsidRPr="0072581E">
              <w:rPr>
                <w:b/>
                <w:bCs/>
                <w:lang w:val="uk-UA"/>
              </w:rPr>
              <w:t xml:space="preserve">  ”</w:t>
            </w:r>
            <w:r w:rsidRPr="0072581E">
              <w:rPr>
                <w:sz w:val="22"/>
                <w:szCs w:val="22"/>
                <w:lang w:val="uk-UA"/>
              </w:rPr>
              <w:t>Загальні і спеціалізовані стоматологічні поліклініки”</w:t>
            </w:r>
          </w:p>
          <w:p w:rsidR="002B7171" w:rsidRPr="0072581E" w:rsidRDefault="002B717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1412140</w:t>
            </w: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764"/>
          <w:jc w:val="center"/>
        </w:trPr>
        <w:tc>
          <w:tcPr>
            <w:tcW w:w="4326" w:type="dxa"/>
            <w:vAlign w:val="center"/>
          </w:tcPr>
          <w:p w:rsidR="002B7171" w:rsidRPr="004D6E0F" w:rsidRDefault="002B7171" w:rsidP="00607BC2">
            <w:pPr>
              <w:rPr>
                <w:b/>
                <w:bCs/>
              </w:rPr>
            </w:pPr>
            <w:r w:rsidRPr="004D6E0F">
              <w:t>Показник затрат</w:t>
            </w:r>
            <w:r w:rsidRPr="004D6E0F">
              <w:rPr>
                <w:b/>
                <w:bCs/>
              </w:rPr>
              <w:t xml:space="preserve">: </w:t>
            </w:r>
            <w:r w:rsidRPr="004D6E0F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2B7171" w:rsidRPr="004D6E0F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783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581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  <w:tc>
          <w:tcPr>
            <w:tcW w:w="741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</w:pPr>
          </w:p>
        </w:tc>
      </w:tr>
      <w:tr w:rsidR="002B7171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2B7171" w:rsidRPr="004D6E0F" w:rsidRDefault="002B7171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>Кількість стоматологічних поліклінік</w:t>
            </w:r>
            <w:r w:rsidRPr="004D6E0F">
              <w:rPr>
                <w:b/>
                <w:bCs/>
                <w:lang w:val="uk-UA"/>
              </w:rPr>
              <w:t xml:space="preserve"> </w:t>
            </w:r>
            <w:r w:rsidRPr="004D6E0F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2B7171" w:rsidRPr="004D6E0F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D6E0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2B7171" w:rsidRPr="004D6E0F" w:rsidRDefault="002B7171" w:rsidP="00607BC2">
            <w:pPr>
              <w:rPr>
                <w:lang w:val="uk-UA"/>
              </w:rPr>
            </w:pPr>
            <w:r w:rsidRPr="004D6E0F">
              <w:t>Показник продукту:</w:t>
            </w:r>
            <w:r w:rsidRPr="004D6E0F">
              <w:rPr>
                <w:lang w:val="uk-UA"/>
              </w:rPr>
              <w:t xml:space="preserve"> </w:t>
            </w:r>
          </w:p>
          <w:p w:rsidR="002B7171" w:rsidRPr="004D6E0F" w:rsidRDefault="002B7171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 xml:space="preserve">Кількість </w:t>
            </w:r>
            <w:r w:rsidRPr="004D6E0F">
              <w:rPr>
                <w:sz w:val="22"/>
                <w:szCs w:val="22"/>
                <w:lang w:val="uk-UA"/>
              </w:rPr>
              <w:t>стоматологічних поліклінік, в яких створено СФД, од.</w:t>
            </w:r>
          </w:p>
        </w:tc>
        <w:tc>
          <w:tcPr>
            <w:tcW w:w="1057" w:type="dxa"/>
          </w:tcPr>
          <w:p w:rsidR="002B7171" w:rsidRPr="004D6E0F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D6E0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4D6E0F" w:rsidRDefault="002B717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4D6E0F" w:rsidRDefault="002B7171" w:rsidP="00607BC2">
            <w:pPr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878"/>
          <w:jc w:val="center"/>
        </w:trPr>
        <w:tc>
          <w:tcPr>
            <w:tcW w:w="4326" w:type="dxa"/>
            <w:vAlign w:val="center"/>
          </w:tcPr>
          <w:p w:rsidR="002B7171" w:rsidRPr="004D6E0F" w:rsidRDefault="002B7171" w:rsidP="00607BC2">
            <w:pPr>
              <w:rPr>
                <w:b/>
                <w:bCs/>
                <w:lang w:val="uk-UA"/>
              </w:rPr>
            </w:pPr>
            <w:r w:rsidRPr="004D6E0F">
              <w:rPr>
                <w:lang w:val="uk-UA"/>
              </w:rPr>
              <w:t>Показник ефективності</w:t>
            </w:r>
            <w:r w:rsidRPr="004D6E0F">
              <w:rPr>
                <w:b/>
                <w:bCs/>
              </w:rPr>
              <w:t>:</w:t>
            </w:r>
            <w:r w:rsidRPr="004D6E0F">
              <w:rPr>
                <w:b/>
                <w:bCs/>
                <w:lang w:val="uk-UA"/>
              </w:rPr>
              <w:t xml:space="preserve"> </w:t>
            </w:r>
          </w:p>
          <w:p w:rsidR="002B7171" w:rsidRPr="004D6E0F" w:rsidRDefault="002B7171" w:rsidP="00607BC2">
            <w:pPr>
              <w:rPr>
                <w:lang w:val="uk-UA"/>
              </w:rPr>
            </w:pPr>
            <w:r w:rsidRPr="004D6E0F">
              <w:rPr>
                <w:lang w:val="uk-UA"/>
              </w:rPr>
              <w:t>Середні витрати на створення СФД, тис.грн</w:t>
            </w:r>
          </w:p>
          <w:p w:rsidR="002B7171" w:rsidRPr="004D6E0F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4D6E0F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2B7171" w:rsidRPr="004D6E0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1123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2.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2B7171" w:rsidRPr="00362AFF" w:rsidRDefault="002B7171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2B7171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2B7171" w:rsidRPr="00362AFF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2B7171" w:rsidRPr="00362AFF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362AFF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7171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210106</w:t>
            </w:r>
            <w:r w:rsidRPr="0072581E">
              <w:rPr>
                <w:b/>
                <w:bCs/>
                <w:lang w:val="uk-UA"/>
              </w:rPr>
              <w:t xml:space="preserve"> 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Заходи у</w:t>
            </w:r>
            <w:r w:rsidRPr="0072581E">
              <w:rPr>
                <w:sz w:val="22"/>
                <w:szCs w:val="22"/>
                <w:lang w:val="uk-UA"/>
              </w:rPr>
              <w:t xml:space="preserve"> сфері</w:t>
            </w:r>
            <w:r w:rsidRPr="0072581E">
              <w:rPr>
                <w:sz w:val="22"/>
                <w:szCs w:val="22"/>
              </w:rPr>
              <w:t xml:space="preserve"> захисту населення і територій від надзвичайних ситуацій техногенного та природного</w:t>
            </w:r>
            <w:r w:rsidRPr="0072581E">
              <w:rPr>
                <w:sz w:val="28"/>
                <w:szCs w:val="28"/>
              </w:rPr>
              <w:t xml:space="preserve"> </w:t>
            </w:r>
            <w:r w:rsidRPr="0072581E">
              <w:rPr>
                <w:sz w:val="22"/>
                <w:szCs w:val="22"/>
              </w:rPr>
              <w:t>характеру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  <w:r w:rsidRPr="00725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2B7171" w:rsidRPr="00362AFF" w:rsidRDefault="002B7171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362AFF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2B7171" w:rsidRPr="00362AFF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362AFF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7171" w:rsidRPr="0072581E">
        <w:trPr>
          <w:cantSplit/>
          <w:trHeight w:val="803"/>
          <w:jc w:val="center"/>
        </w:trPr>
        <w:tc>
          <w:tcPr>
            <w:tcW w:w="4326" w:type="dxa"/>
            <w:vAlign w:val="center"/>
          </w:tcPr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t>Показник затрат</w:t>
            </w:r>
            <w:r w:rsidRPr="006E21D3">
              <w:rPr>
                <w:lang w:val="uk-UA"/>
              </w:rPr>
              <w:t xml:space="preserve">: </w:t>
            </w:r>
          </w:p>
          <w:p w:rsidR="002B7171" w:rsidRPr="006E21D3" w:rsidRDefault="002B7171" w:rsidP="00607BC2">
            <w:pPr>
              <w:rPr>
                <w:b/>
                <w:bCs/>
                <w:lang w:val="uk-UA"/>
              </w:rPr>
            </w:pPr>
            <w:r w:rsidRPr="006E21D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62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83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8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2B7171" w:rsidRPr="0072581E">
        <w:trPr>
          <w:cantSplit/>
          <w:trHeight w:val="1134"/>
          <w:jc w:val="center"/>
        </w:trPr>
        <w:tc>
          <w:tcPr>
            <w:tcW w:w="4326" w:type="dxa"/>
          </w:tcPr>
          <w:p w:rsidR="002B7171" w:rsidRPr="006E21D3" w:rsidRDefault="002B7171" w:rsidP="00354441">
            <w:pPr>
              <w:rPr>
                <w:b/>
                <w:bCs/>
              </w:rPr>
            </w:pPr>
            <w:r w:rsidRPr="006E21D3">
              <w:rPr>
                <w:lang w:val="uk-UA"/>
              </w:rPr>
              <w:t>Кількість засобів індивідуального захисту (ЗІЗ</w:t>
            </w:r>
            <w:r w:rsidRPr="006E21D3">
              <w:rPr>
                <w:b/>
                <w:bCs/>
                <w:lang w:val="uk-UA"/>
              </w:rPr>
              <w:t xml:space="preserve">) </w:t>
            </w:r>
            <w:r w:rsidRPr="006E21D3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2B7171" w:rsidRPr="006E21D3" w:rsidRDefault="002B7171" w:rsidP="00354441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621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783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581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8" w:type="dxa"/>
            <w:textDirection w:val="btLr"/>
          </w:tcPr>
          <w:p w:rsidR="002B7171" w:rsidRPr="0072581E" w:rsidRDefault="002B717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2B7171" w:rsidRPr="0072581E">
        <w:trPr>
          <w:cantSplit/>
          <w:trHeight w:val="1134"/>
          <w:jc w:val="center"/>
        </w:trPr>
        <w:tc>
          <w:tcPr>
            <w:tcW w:w="4326" w:type="dxa"/>
          </w:tcPr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t>Показник продукту</w:t>
            </w:r>
            <w:r w:rsidRPr="006E21D3">
              <w:rPr>
                <w:b/>
                <w:bCs/>
              </w:rPr>
              <w:t>:</w:t>
            </w:r>
            <w:r w:rsidRPr="006E21D3">
              <w:rPr>
                <w:lang w:val="uk-UA"/>
              </w:rPr>
              <w:t xml:space="preserve"> </w:t>
            </w:r>
          </w:p>
          <w:p w:rsidR="002B7171" w:rsidRPr="006E21D3" w:rsidRDefault="002B7171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62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83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8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2B7171" w:rsidRPr="0072581E">
        <w:trPr>
          <w:cantSplit/>
          <w:trHeight w:val="897"/>
          <w:jc w:val="center"/>
        </w:trPr>
        <w:tc>
          <w:tcPr>
            <w:tcW w:w="4326" w:type="dxa"/>
          </w:tcPr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t>Показник ефективності:</w:t>
            </w:r>
            <w:r w:rsidRPr="006E21D3">
              <w:rPr>
                <w:lang w:val="uk-UA"/>
              </w:rPr>
              <w:t xml:space="preserve"> </w:t>
            </w:r>
          </w:p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 xml:space="preserve">Середні витрати на одинцю ЗІЗ, грн </w:t>
            </w:r>
          </w:p>
          <w:p w:rsidR="002B7171" w:rsidRPr="006E21D3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62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83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8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2B7171" w:rsidRPr="0072581E">
        <w:trPr>
          <w:cantSplit/>
          <w:trHeight w:val="876"/>
          <w:jc w:val="center"/>
        </w:trPr>
        <w:tc>
          <w:tcPr>
            <w:tcW w:w="4326" w:type="dxa"/>
          </w:tcPr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t>Показник якості:</w:t>
            </w:r>
            <w:r w:rsidRPr="006E21D3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62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783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58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8" w:type="dxa"/>
            <w:textDirection w:val="btLr"/>
          </w:tcPr>
          <w:p w:rsidR="002B7171" w:rsidRPr="0072581E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6E21D3" w:rsidRDefault="002B7171" w:rsidP="00607BC2">
            <w:r w:rsidRPr="006E21D3">
              <w:rPr>
                <w:b/>
                <w:bCs/>
                <w:i/>
                <w:iCs/>
                <w:lang w:val="uk-UA"/>
              </w:rPr>
              <w:t>Завдання 3</w:t>
            </w:r>
            <w:r w:rsidRPr="006E21D3">
              <w:rPr>
                <w:i/>
                <w:iCs/>
                <w:lang w:val="uk-UA"/>
              </w:rPr>
              <w:t>.</w:t>
            </w:r>
            <w:r w:rsidRPr="006E21D3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6E21D3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6E21D3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6E21D3" w:rsidRDefault="002B7171" w:rsidP="00607BC2">
            <w:pPr>
              <w:rPr>
                <w:i/>
                <w:iCs/>
                <w:lang w:val="uk-UA"/>
              </w:rPr>
            </w:pPr>
            <w:r w:rsidRPr="006E21D3">
              <w:rPr>
                <w:lang w:val="uk-UA"/>
              </w:rPr>
              <w:t>Відповідальний виконавець</w:t>
            </w:r>
            <w:r w:rsidRPr="006E21D3">
              <w:t xml:space="preserve">: </w:t>
            </w:r>
            <w:r w:rsidRPr="006E21D3">
              <w:rPr>
                <w:lang w:val="uk-UA"/>
              </w:rPr>
              <w:t xml:space="preserve"> </w:t>
            </w:r>
            <w:r w:rsidRPr="006E21D3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  <w:p w:rsidR="002B7171" w:rsidRPr="006E21D3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6E21D3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6E21D3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106"/>
          <w:jc w:val="center"/>
        </w:trPr>
        <w:tc>
          <w:tcPr>
            <w:tcW w:w="4326" w:type="dxa"/>
            <w:vAlign w:val="center"/>
          </w:tcPr>
          <w:p w:rsidR="002B7171" w:rsidRPr="006E21D3" w:rsidRDefault="002B7171" w:rsidP="00607BC2">
            <w:pPr>
              <w:rPr>
                <w:b/>
                <w:bCs/>
                <w:lang w:val="uk-UA"/>
              </w:rPr>
            </w:pPr>
            <w:r w:rsidRPr="006E21D3">
              <w:t>КТКВК</w:t>
            </w:r>
            <w:r w:rsidRPr="006E21D3">
              <w:rPr>
                <w:lang w:val="uk-UA"/>
              </w:rPr>
              <w:t xml:space="preserve">   210106</w:t>
            </w:r>
            <w:r w:rsidRPr="006E21D3">
              <w:rPr>
                <w:b/>
                <w:bCs/>
                <w:lang w:val="uk-UA"/>
              </w:rPr>
              <w:t xml:space="preserve">  </w:t>
            </w:r>
            <w:r w:rsidRPr="006E21D3">
              <w:rPr>
                <w:sz w:val="22"/>
                <w:szCs w:val="22"/>
                <w:lang w:val="uk-UA"/>
              </w:rPr>
              <w:t>”</w:t>
            </w:r>
            <w:r w:rsidRPr="006E21D3">
              <w:rPr>
                <w:sz w:val="22"/>
                <w:szCs w:val="22"/>
              </w:rPr>
              <w:t>Заходи у сфері захис</w:t>
            </w:r>
            <w:r w:rsidRPr="006E21D3">
              <w:rPr>
                <w:sz w:val="22"/>
                <w:szCs w:val="22"/>
                <w:lang w:val="uk-UA"/>
              </w:rPr>
              <w:t xml:space="preserve"> -</w:t>
            </w:r>
            <w:r w:rsidRPr="006E21D3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6E21D3">
              <w:rPr>
                <w:sz w:val="28"/>
                <w:szCs w:val="28"/>
              </w:rPr>
              <w:t xml:space="preserve"> </w:t>
            </w:r>
            <w:r w:rsidRPr="006E21D3">
              <w:rPr>
                <w:sz w:val="22"/>
                <w:szCs w:val="22"/>
              </w:rPr>
              <w:t>характеру</w:t>
            </w:r>
            <w:r w:rsidRPr="006E21D3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6E21D3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2B7171" w:rsidRPr="006E21D3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6E21D3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6E21D3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6E21D3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903"/>
          <w:jc w:val="center"/>
        </w:trPr>
        <w:tc>
          <w:tcPr>
            <w:tcW w:w="4326" w:type="dxa"/>
            <w:vAlign w:val="center"/>
          </w:tcPr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t>Показник затрат:</w:t>
            </w:r>
            <w:r w:rsidRPr="006E21D3">
              <w:rPr>
                <w:lang w:val="uk-UA"/>
              </w:rPr>
              <w:t xml:space="preserve"> </w:t>
            </w:r>
          </w:p>
          <w:p w:rsidR="002B7171" w:rsidRPr="006E21D3" w:rsidRDefault="002B7171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2B7171" w:rsidRPr="006E21D3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76,85</w:t>
            </w:r>
          </w:p>
        </w:tc>
        <w:tc>
          <w:tcPr>
            <w:tcW w:w="567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20,0</w:t>
            </w:r>
          </w:p>
        </w:tc>
        <w:tc>
          <w:tcPr>
            <w:tcW w:w="704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783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58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  <w:textDirection w:val="btLr"/>
          </w:tcPr>
          <w:p w:rsidR="002B7171" w:rsidRPr="006E21D3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  <w:textDirection w:val="btLr"/>
          </w:tcPr>
          <w:p w:rsidR="002B7171" w:rsidRPr="00362AFF" w:rsidRDefault="002B717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2AFF">
              <w:rPr>
                <w:b/>
                <w:bCs/>
                <w:lang w:val="uk-UA"/>
              </w:rPr>
              <w:t>-</w:t>
            </w: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607BC2">
            <w:pPr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 xml:space="preserve">Витрати на: тис. грн. </w:t>
            </w:r>
          </w:p>
          <w:p w:rsidR="002B7171" w:rsidRPr="00974C11" w:rsidRDefault="002B717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2B7171" w:rsidRPr="00974C11" w:rsidRDefault="002B7171" w:rsidP="00952AE6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2B7171" w:rsidRPr="00974C11" w:rsidRDefault="002B7171" w:rsidP="00952AE6">
            <w:pPr>
              <w:jc w:val="center"/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2B7171" w:rsidRPr="00974C11" w:rsidRDefault="002B7171" w:rsidP="00952AE6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952A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2B7171" w:rsidRPr="00974C11" w:rsidRDefault="002B7171" w:rsidP="00952AE6">
            <w:pPr>
              <w:jc w:val="center"/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567" w:type="dxa"/>
          </w:tcPr>
          <w:p w:rsidR="002B7171" w:rsidRPr="00974C11" w:rsidRDefault="002B7171" w:rsidP="00952AE6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952AE6">
            <w:pPr>
              <w:jc w:val="center"/>
            </w:pPr>
          </w:p>
        </w:tc>
        <w:tc>
          <w:tcPr>
            <w:tcW w:w="621" w:type="dxa"/>
          </w:tcPr>
          <w:p w:rsidR="002B7171" w:rsidRPr="00974C11" w:rsidRDefault="002B7171" w:rsidP="00952AE6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783" w:type="dxa"/>
          </w:tcPr>
          <w:p w:rsidR="002B7171" w:rsidRPr="00F82AFB" w:rsidRDefault="002B7171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581" w:type="dxa"/>
          </w:tcPr>
          <w:p w:rsidR="002B7171" w:rsidRPr="00974C11" w:rsidRDefault="002B7171" w:rsidP="00952AE6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952AE6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952AE6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247A44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2B7171" w:rsidRPr="00974C11" w:rsidRDefault="002B7171" w:rsidP="00247A44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247A44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974C11" w:rsidRDefault="002B7171" w:rsidP="00247A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</w:tc>
        <w:tc>
          <w:tcPr>
            <w:tcW w:w="709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  <w:p w:rsidR="002B7171" w:rsidRPr="00974C11" w:rsidRDefault="002B7171" w:rsidP="00247A4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247A4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71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103BB0" w:rsidRDefault="002B7171" w:rsidP="00607BC2">
            <w:pPr>
              <w:rPr>
                <w:lang w:val="uk-UA"/>
              </w:rPr>
            </w:pPr>
            <w:r w:rsidRPr="00103BB0">
              <w:rPr>
                <w:b/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103BB0" w:rsidRDefault="002B7171" w:rsidP="00103BB0">
            <w:pPr>
              <w:rPr>
                <w:lang w:val="uk-UA"/>
              </w:rPr>
            </w:pPr>
            <w:r w:rsidRPr="00103BB0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2B7171" w:rsidRPr="00103BB0" w:rsidRDefault="002B717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974C11" w:rsidRDefault="002B7171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2B7171" w:rsidRPr="00974C11" w:rsidRDefault="002B7171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2B7171" w:rsidRPr="00974C11" w:rsidRDefault="002B717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83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2B7171" w:rsidRPr="00974C11" w:rsidRDefault="002B717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877"/>
          <w:jc w:val="center"/>
        </w:trPr>
        <w:tc>
          <w:tcPr>
            <w:tcW w:w="4326" w:type="dxa"/>
            <w:vAlign w:val="center"/>
          </w:tcPr>
          <w:p w:rsidR="002B7171" w:rsidRPr="0000699C" w:rsidRDefault="002B7171" w:rsidP="00103BB0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2B7171" w:rsidRPr="0000699C" w:rsidRDefault="002B7171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704" w:type="dxa"/>
          </w:tcPr>
          <w:p w:rsidR="002B7171" w:rsidRPr="0000699C" w:rsidRDefault="002B7171" w:rsidP="00657F10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00699C" w:rsidRDefault="002B7171" w:rsidP="00607BC2">
            <w:pPr>
              <w:jc w:val="center"/>
              <w:rPr>
                <w:b/>
                <w:bCs/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67" w:type="dxa"/>
          </w:tcPr>
          <w:p w:rsidR="002B7171" w:rsidRPr="0000699C" w:rsidRDefault="002B7171" w:rsidP="0026683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4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621" w:type="dxa"/>
          </w:tcPr>
          <w:p w:rsidR="002B7171" w:rsidRPr="0000699C" w:rsidRDefault="002B717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83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81" w:type="dxa"/>
          </w:tcPr>
          <w:p w:rsidR="002B7171" w:rsidRPr="0000699C" w:rsidRDefault="002B7171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2B7171" w:rsidRPr="0000699C" w:rsidRDefault="002B717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00699C" w:rsidRDefault="002B7171" w:rsidP="00607BC2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телефонних номерів, що утримуються на ЗПУ,од.</w:t>
            </w:r>
          </w:p>
        </w:tc>
        <w:tc>
          <w:tcPr>
            <w:tcW w:w="1057" w:type="dxa"/>
          </w:tcPr>
          <w:p w:rsidR="002B7171" w:rsidRPr="0000699C" w:rsidRDefault="002B7171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2B7171" w:rsidRPr="0000699C" w:rsidRDefault="002B7171" w:rsidP="00607BC2">
            <w:pPr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00699C">
              <w:rPr>
                <w:color w:val="3366FF"/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00699C" w:rsidRDefault="002B7171" w:rsidP="00607BC2">
            <w:pPr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709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00699C" w:rsidRDefault="002B717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4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621" w:type="dxa"/>
          </w:tcPr>
          <w:p w:rsidR="002B7171" w:rsidRPr="0000699C" w:rsidRDefault="002B717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83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81" w:type="dxa"/>
          </w:tcPr>
          <w:p w:rsidR="002B7171" w:rsidRPr="0000699C" w:rsidRDefault="002B7171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00699C" w:rsidRDefault="002B717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Технічна документація на отриманн</w:t>
            </w:r>
            <w:r>
              <w:rPr>
                <w:lang w:val="uk-UA"/>
              </w:rPr>
              <w:t>я</w:t>
            </w:r>
            <w:r w:rsidRPr="00974C11">
              <w:rPr>
                <w:lang w:val="uk-UA"/>
              </w:rPr>
              <w:t xml:space="preserve"> технічного дозволу на енергозабезпечення ЗПУ, од.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DC0C8E" w:rsidRDefault="002B7171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783" w:type="dxa"/>
          </w:tcPr>
          <w:p w:rsidR="002B7171" w:rsidRPr="00DC0C8E" w:rsidRDefault="002B7171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974C11" w:rsidRDefault="002B7171" w:rsidP="00607BC2">
            <w:r w:rsidRPr="00974C11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974C11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567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74C11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974C11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974C11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r w:rsidRPr="008A7CFC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r w:rsidRPr="008A7CFC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094CBE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r w:rsidRPr="008A7CFC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r w:rsidRPr="008A7CFC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точок Інтернету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pPr>
              <w:rPr>
                <w:lang w:val="uk-UA"/>
              </w:rPr>
            </w:pPr>
            <w:r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DC0C8E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607BC2">
            <w:pPr>
              <w:rPr>
                <w:b/>
                <w:bCs/>
                <w:lang w:val="uk-UA"/>
              </w:rPr>
            </w:pPr>
          </w:p>
          <w:p w:rsidR="002B7171" w:rsidRPr="008A7CFC" w:rsidRDefault="002B7171" w:rsidP="00607BC2">
            <w:pPr>
              <w:rPr>
                <w:b/>
                <w:bCs/>
                <w:lang w:val="uk-UA"/>
              </w:rPr>
            </w:pPr>
            <w:r w:rsidRPr="008A7CFC">
              <w:rPr>
                <w:b/>
                <w:bCs/>
                <w:lang w:val="uk-UA"/>
              </w:rPr>
              <w:t>Показник ефективності</w:t>
            </w:r>
          </w:p>
          <w:p w:rsidR="002B7171" w:rsidRPr="008A7CFC" w:rsidRDefault="002B717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16"/>
                <w:szCs w:val="16"/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по підключенню та абон. Платі за зв</w:t>
            </w:r>
            <w:r>
              <w:rPr>
                <w:lang w:val="uk-UA"/>
              </w:rPr>
              <w:t>’</w:t>
            </w:r>
            <w:r w:rsidRPr="008A7CFC">
              <w:rPr>
                <w:lang w:val="uk-UA"/>
              </w:rPr>
              <w:t xml:space="preserve">язок, тис.грн. 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37BD7" w:rsidRDefault="002B717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709" w:type="dxa"/>
          </w:tcPr>
          <w:p w:rsidR="002B7171" w:rsidRPr="00437BD7" w:rsidRDefault="002B717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621" w:type="dxa"/>
          </w:tcPr>
          <w:p w:rsidR="002B7171" w:rsidRPr="00437BD7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37BD7" w:rsidRDefault="002B717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783" w:type="dxa"/>
          </w:tcPr>
          <w:p w:rsidR="002B7171" w:rsidRPr="00437BD7" w:rsidRDefault="002B717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581" w:type="dxa"/>
          </w:tcPr>
          <w:p w:rsidR="002B7171" w:rsidRPr="00437BD7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37BD7" w:rsidRDefault="002B717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9" w:type="dxa"/>
          </w:tcPr>
          <w:p w:rsidR="002B7171" w:rsidRPr="00437BD7" w:rsidRDefault="002B717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8" w:type="dxa"/>
          </w:tcPr>
          <w:p w:rsidR="002B7171" w:rsidRPr="00437BD7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за отримання технічного дозволу на енергозабезпечення ЗПУ, тис.грн.</w:t>
            </w:r>
          </w:p>
          <w:p w:rsidR="002B7171" w:rsidRPr="008A7CFC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поточні ремонти приміщень ЗПУ та заміну застарілого обладнання, тис.грн. на 1 м.кв. </w:t>
            </w:r>
          </w:p>
          <w:p w:rsidR="002B7171" w:rsidRPr="008A7CFC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783" w:type="dxa"/>
          </w:tcPr>
          <w:p w:rsidR="002B7171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8A7CFC" w:rsidRDefault="002B717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2B7171" w:rsidRPr="008A7CFC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8A7CFC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8A7CFC" w:rsidRDefault="002B7171" w:rsidP="00607BC2">
            <w:pPr>
              <w:jc w:val="center"/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8A7CFC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 засобів індивідуального захисту (протигази ГП-7) , тис.грн. </w:t>
            </w:r>
          </w:p>
          <w:p w:rsidR="002B7171" w:rsidRPr="00403C8A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вогнегасників порошкових ВП-5, тис.грн. </w:t>
            </w:r>
          </w:p>
          <w:p w:rsidR="002B7171" w:rsidRPr="00403C8A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акумуляторних ліхтарів, тис.грн. </w:t>
            </w:r>
          </w:p>
          <w:p w:rsidR="002B7171" w:rsidRPr="00403C8A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  <w:p w:rsidR="002B7171" w:rsidRPr="00403C8A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придбання навісних замків, тис.грн.</w:t>
            </w:r>
          </w:p>
          <w:p w:rsidR="002B7171" w:rsidRPr="00403C8A" w:rsidRDefault="002B717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підключення </w:t>
            </w:r>
            <w:r>
              <w:rPr>
                <w:lang w:val="uk-UA"/>
              </w:rPr>
              <w:t>грн.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нету</w:t>
            </w:r>
            <w:r w:rsidRPr="00403C8A">
              <w:rPr>
                <w:lang w:val="uk-UA"/>
              </w:rPr>
              <w:t>, тис.грн.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9A0310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DC0C8E" w:rsidRDefault="002B7171" w:rsidP="00DC0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783" w:type="dxa"/>
            <w:textDirection w:val="btLr"/>
          </w:tcPr>
          <w:p w:rsidR="002B7171" w:rsidRPr="00DC0C8E" w:rsidRDefault="002B7171" w:rsidP="00F82AF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607BC2">
            <w:pPr>
              <w:rPr>
                <w:lang w:val="uk-UA"/>
              </w:rPr>
            </w:pPr>
            <w:r w:rsidRPr="00403C8A">
              <w:rPr>
                <w:b/>
                <w:bCs/>
                <w:i/>
                <w:iCs/>
                <w:lang w:val="uk-UA"/>
              </w:rPr>
              <w:t>Завдання 4.</w:t>
            </w:r>
            <w:r w:rsidRPr="00403C8A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607BC2">
            <w:r w:rsidRPr="00403C8A">
              <w:rPr>
                <w:lang w:val="uk-UA"/>
              </w:rPr>
              <w:t>Відповідальний виконавець</w:t>
            </w:r>
            <w:r w:rsidRPr="00403C8A">
              <w:t xml:space="preserve">: </w:t>
            </w:r>
            <w:r w:rsidRPr="00403C8A">
              <w:rPr>
                <w:lang w:val="uk-UA"/>
              </w:rPr>
              <w:t xml:space="preserve"> </w:t>
            </w:r>
            <w:r w:rsidRPr="00403C8A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607BC2">
            <w:pPr>
              <w:rPr>
                <w:b/>
                <w:bCs/>
                <w:lang w:val="uk-UA"/>
              </w:rPr>
            </w:pPr>
            <w:r w:rsidRPr="00403C8A">
              <w:t>КТКВК</w:t>
            </w:r>
            <w:r w:rsidRPr="00403C8A">
              <w:rPr>
                <w:lang w:val="uk-UA"/>
              </w:rPr>
              <w:t xml:space="preserve">   210106</w:t>
            </w:r>
            <w:r w:rsidRPr="00403C8A">
              <w:rPr>
                <w:b/>
                <w:bCs/>
                <w:lang w:val="uk-UA"/>
              </w:rPr>
              <w:t xml:space="preserve">  </w:t>
            </w:r>
            <w:r w:rsidRPr="00403C8A">
              <w:rPr>
                <w:sz w:val="22"/>
                <w:szCs w:val="22"/>
                <w:lang w:val="uk-UA"/>
              </w:rPr>
              <w:t>”</w:t>
            </w:r>
            <w:r w:rsidRPr="00403C8A">
              <w:rPr>
                <w:sz w:val="22"/>
                <w:szCs w:val="22"/>
              </w:rPr>
              <w:t xml:space="preserve">Заходи у сфері </w:t>
            </w:r>
            <w:r w:rsidRPr="00403C8A">
              <w:rPr>
                <w:sz w:val="22"/>
                <w:szCs w:val="22"/>
                <w:lang w:val="uk-UA"/>
              </w:rPr>
              <w:t xml:space="preserve"> </w:t>
            </w:r>
            <w:r w:rsidRPr="00403C8A">
              <w:rPr>
                <w:sz w:val="22"/>
                <w:szCs w:val="22"/>
              </w:rPr>
              <w:t>захисту населення і територій від надзвичайних ситуацій техногенного та природного</w:t>
            </w:r>
            <w:r w:rsidRPr="00403C8A">
              <w:rPr>
                <w:sz w:val="28"/>
                <w:szCs w:val="28"/>
              </w:rPr>
              <w:t xml:space="preserve"> </w:t>
            </w:r>
            <w:r w:rsidRPr="00403C8A">
              <w:rPr>
                <w:sz w:val="22"/>
                <w:szCs w:val="22"/>
              </w:rPr>
              <w:t>характеру</w:t>
            </w:r>
            <w:r w:rsidRPr="00403C8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  <w:rPr>
                <w:lang w:val="uk-UA"/>
              </w:rPr>
            </w:pPr>
            <w:r w:rsidRPr="00403C8A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403C8A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403C8A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403C8A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908"/>
          <w:jc w:val="center"/>
        </w:trPr>
        <w:tc>
          <w:tcPr>
            <w:tcW w:w="4326" w:type="dxa"/>
            <w:vAlign w:val="center"/>
          </w:tcPr>
          <w:p w:rsidR="002B7171" w:rsidRPr="00403C8A" w:rsidRDefault="002B7171" w:rsidP="00607BC2">
            <w:pPr>
              <w:rPr>
                <w:lang w:val="uk-UA"/>
              </w:rPr>
            </w:pPr>
            <w:r w:rsidRPr="00403C8A">
              <w:t>Показник затрат</w:t>
            </w:r>
            <w:r w:rsidRPr="00403C8A">
              <w:rPr>
                <w:b/>
                <w:bCs/>
              </w:rPr>
              <w:t>:</w:t>
            </w:r>
            <w:r w:rsidRPr="00403C8A">
              <w:rPr>
                <w:lang w:val="uk-UA"/>
              </w:rPr>
              <w:t xml:space="preserve"> </w:t>
            </w:r>
          </w:p>
          <w:p w:rsidR="002B7171" w:rsidRPr="00403C8A" w:rsidRDefault="002B7171" w:rsidP="00607BC2">
            <w:pPr>
              <w:rPr>
                <w:b/>
                <w:bCs/>
                <w:lang w:val="uk-UA"/>
              </w:rPr>
            </w:pPr>
            <w:r w:rsidRPr="00403C8A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2B7171" w:rsidRPr="00403C8A" w:rsidRDefault="002B717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2B7171" w:rsidRPr="00403C8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400,0</w:t>
            </w:r>
          </w:p>
        </w:tc>
        <w:tc>
          <w:tcPr>
            <w:tcW w:w="704" w:type="dxa"/>
            <w:textDirection w:val="btLr"/>
          </w:tcPr>
          <w:p w:rsidR="002B7171" w:rsidRPr="00403C8A" w:rsidRDefault="002B7171" w:rsidP="00607BC2">
            <w:pPr>
              <w:ind w:left="113" w:right="113"/>
              <w:jc w:val="center"/>
            </w:pPr>
            <w:r>
              <w:rPr>
                <w:lang w:val="uk-UA"/>
              </w:rPr>
              <w:t>25</w:t>
            </w:r>
            <w:r w:rsidRPr="00403C8A">
              <w:rPr>
                <w:lang w:val="uk-UA"/>
              </w:rPr>
              <w:t>0,0</w:t>
            </w:r>
          </w:p>
        </w:tc>
        <w:tc>
          <w:tcPr>
            <w:tcW w:w="567" w:type="dxa"/>
            <w:textDirection w:val="btLr"/>
          </w:tcPr>
          <w:p w:rsidR="002B7171" w:rsidRPr="00403C8A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2B7171" w:rsidRPr="00403C8A" w:rsidRDefault="002B7171" w:rsidP="00607BC2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2B7171" w:rsidRPr="00403C8A" w:rsidRDefault="002B7171" w:rsidP="00607BC2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67" w:type="dxa"/>
            <w:textDirection w:val="btLr"/>
          </w:tcPr>
          <w:p w:rsidR="002B7171" w:rsidRPr="00403C8A" w:rsidRDefault="002B717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4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621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8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83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81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41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708" w:type="dxa"/>
            <w:textDirection w:val="btLr"/>
          </w:tcPr>
          <w:p w:rsidR="002B7171" w:rsidRPr="00403C8A" w:rsidRDefault="002B717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t>Показник продукту:</w:t>
            </w:r>
            <w:r w:rsidRPr="0072581E">
              <w:rPr>
                <w:lang w:val="uk-UA"/>
              </w:rPr>
              <w:t xml:space="preserve"> </w:t>
            </w:r>
          </w:p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72581E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362AFF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362AFF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362AFF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362AFF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300, м/п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400, м/п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500, м/п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м/п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од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800, од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Бензопили, шт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Залізобетонні опори СВ 105 – 5, шт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Світильники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Малага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Лампи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ДнаТ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Провід </w:t>
            </w:r>
            <w:r w:rsidRPr="0072581E">
              <w:rPr>
                <w:lang w:val="en-US"/>
              </w:rPr>
              <w:t>AXS</w:t>
            </w:r>
            <w:r w:rsidRPr="0072581E">
              <w:rPr>
                <w:lang w:val="uk-UA"/>
              </w:rPr>
              <w:t xml:space="preserve"> 4х25, м/п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Бензин А-80, тис. літрів 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Дизпаливо, тис. літрів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541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ефективності:</w:t>
            </w:r>
          </w:p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погонного метра труби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задвижки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2B7171" w:rsidRPr="0072581E" w:rsidRDefault="002B7171" w:rsidP="00070017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2B7171" w:rsidRPr="0072581E" w:rsidRDefault="002B717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1 бензопили 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2B7171" w:rsidRPr="0072581E" w:rsidRDefault="002B717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</w:pPr>
          </w:p>
        </w:tc>
      </w:tr>
      <w:tr w:rsidR="002B7171" w:rsidRPr="0072581E">
        <w:trPr>
          <w:trHeight w:val="495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залізобетонної опори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72581E" w:rsidRDefault="002B717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621" w:type="dxa"/>
          </w:tcPr>
          <w:p w:rsidR="002B7171" w:rsidRPr="0072581E" w:rsidRDefault="002B717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581" w:type="dxa"/>
          </w:tcPr>
          <w:p w:rsidR="002B7171" w:rsidRPr="0072581E" w:rsidRDefault="002B717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2B7171" w:rsidRPr="0072581E" w:rsidRDefault="002B7171" w:rsidP="00B12ABA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 xml:space="preserve">   48</w:t>
            </w: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світильника</w:t>
            </w:r>
          </w:p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лампи</w:t>
            </w:r>
          </w:p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метра проводу</w:t>
            </w:r>
          </w:p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2B7171" w:rsidRPr="0072581E" w:rsidRDefault="002B717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бензину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дизпалива</w:t>
            </w:r>
          </w:p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2B7171" w:rsidRPr="0072581E" w:rsidRDefault="002B717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83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2B7171" w:rsidRPr="0072581E" w:rsidRDefault="002B717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242"/>
          <w:jc w:val="center"/>
        </w:trPr>
        <w:tc>
          <w:tcPr>
            <w:tcW w:w="4326" w:type="dxa"/>
          </w:tcPr>
          <w:p w:rsidR="002B7171" w:rsidRPr="0072581E" w:rsidRDefault="002B7171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5.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Утримання існуючої </w:t>
            </w:r>
            <w:r w:rsidRPr="0072581E">
              <w:t>систем</w:t>
            </w:r>
            <w:r w:rsidRPr="0072581E">
              <w:rPr>
                <w:lang w:val="uk-UA"/>
              </w:rPr>
              <w:t>и</w:t>
            </w:r>
            <w:r w:rsidRPr="0072581E">
              <w:t xml:space="preserve"> оповіщення </w:t>
            </w:r>
            <w:r w:rsidRPr="0072581E">
              <w:rPr>
                <w:lang w:val="uk-UA"/>
              </w:rPr>
              <w:t>(СО) для</w:t>
            </w:r>
            <w:r w:rsidRPr="0072581E">
              <w:t xml:space="preserve"> </w:t>
            </w:r>
            <w:r w:rsidRPr="0072581E">
              <w:rPr>
                <w:lang w:val="uk-UA"/>
              </w:rPr>
              <w:t>по- передже</w:t>
            </w:r>
            <w:r w:rsidRPr="0072581E">
              <w:t>ння населення</w:t>
            </w:r>
            <w:r w:rsidRPr="0072581E">
              <w:rPr>
                <w:lang w:val="uk-UA"/>
              </w:rPr>
              <w:t xml:space="preserve"> </w:t>
            </w:r>
            <w:r w:rsidRPr="0072581E">
              <w:t>про загрозу або</w:t>
            </w:r>
            <w:r w:rsidRPr="0072581E">
              <w:rPr>
                <w:lang w:val="uk-UA"/>
              </w:rPr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2B7171" w:rsidRPr="0072581E" w:rsidRDefault="002B7171" w:rsidP="00607BC2"/>
        </w:tc>
        <w:tc>
          <w:tcPr>
            <w:tcW w:w="682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2B7171" w:rsidRPr="004B5E73" w:rsidRDefault="002B7171" w:rsidP="004B5E73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2B7171" w:rsidRPr="004B5E73" w:rsidRDefault="002B7171" w:rsidP="00607BC2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:rsidR="002B7171" w:rsidRPr="0072581E" w:rsidRDefault="002B7171" w:rsidP="00607BC2"/>
        </w:tc>
        <w:tc>
          <w:tcPr>
            <w:tcW w:w="682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rPr>
                <w:b/>
                <w:bCs/>
              </w:rPr>
            </w:pPr>
          </w:p>
        </w:tc>
      </w:tr>
      <w:tr w:rsidR="002B7171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2B7171" w:rsidRPr="0016201E" w:rsidRDefault="002B7171" w:rsidP="00B3109F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210106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 w:rsidRPr="0016201E">
              <w:rPr>
                <w:sz w:val="22"/>
                <w:szCs w:val="22"/>
              </w:rPr>
              <w:t>Заходи у сфері захис</w:t>
            </w:r>
            <w:r w:rsidRPr="0016201E">
              <w:rPr>
                <w:sz w:val="22"/>
                <w:szCs w:val="22"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16201E">
              <w:rPr>
                <w:sz w:val="28"/>
                <w:szCs w:val="28"/>
              </w:rPr>
              <w:t xml:space="preserve"> </w:t>
            </w:r>
            <w:r w:rsidRPr="0016201E">
              <w:rPr>
                <w:sz w:val="22"/>
                <w:szCs w:val="22"/>
              </w:rPr>
              <w:t>характеру</w:t>
            </w:r>
            <w:r w:rsidRPr="0016201E">
              <w:rPr>
                <w:sz w:val="22"/>
                <w:szCs w:val="22"/>
                <w:lang w:val="uk-UA"/>
              </w:rPr>
              <w:t xml:space="preserve">». </w:t>
            </w:r>
          </w:p>
          <w:p w:rsidR="002B7171" w:rsidRPr="004B5E73" w:rsidRDefault="002B7171" w:rsidP="00B72FCE">
            <w:pPr>
              <w:rPr>
                <w:b/>
                <w:bCs/>
                <w:color w:val="0000FF"/>
                <w:lang w:val="uk-UA"/>
              </w:rPr>
            </w:pPr>
          </w:p>
        </w:tc>
        <w:tc>
          <w:tcPr>
            <w:tcW w:w="1057" w:type="dxa"/>
          </w:tcPr>
          <w:p w:rsidR="002B7171" w:rsidRPr="00EC5090" w:rsidRDefault="002B7171" w:rsidP="00607BC2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0317820</w:t>
            </w:r>
          </w:p>
        </w:tc>
        <w:tc>
          <w:tcPr>
            <w:tcW w:w="682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rPr>
                <w:b/>
                <w:bCs/>
              </w:rPr>
            </w:pPr>
          </w:p>
        </w:tc>
      </w:tr>
      <w:tr w:rsidR="002B7171" w:rsidRPr="0000773A">
        <w:trPr>
          <w:cantSplit/>
          <w:trHeight w:val="981"/>
          <w:jc w:val="center"/>
        </w:trPr>
        <w:tc>
          <w:tcPr>
            <w:tcW w:w="4326" w:type="dxa"/>
          </w:tcPr>
          <w:p w:rsidR="002B7171" w:rsidRPr="0000773A" w:rsidRDefault="002B7171" w:rsidP="00607BC2">
            <w:pPr>
              <w:rPr>
                <w:b/>
                <w:bCs/>
                <w:lang w:val="uk-UA"/>
              </w:rPr>
            </w:pPr>
            <w:r w:rsidRPr="0000773A">
              <w:t>Показник затрат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</w:t>
            </w:r>
            <w:r w:rsidRPr="0000773A">
              <w:rPr>
                <w:lang w:val="uk-UA"/>
              </w:rPr>
              <w:t xml:space="preserve">Обсяг видатків на організацію оповіщення і зв’язку у надзвичайних ситуаціях, 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1057" w:type="dxa"/>
          </w:tcPr>
          <w:p w:rsidR="002B7171" w:rsidRPr="0000773A" w:rsidRDefault="002B7171" w:rsidP="00607BC2"/>
        </w:tc>
        <w:tc>
          <w:tcPr>
            <w:tcW w:w="682" w:type="dxa"/>
            <w:textDirection w:val="btLr"/>
          </w:tcPr>
          <w:p w:rsidR="002B7171" w:rsidRPr="0000773A" w:rsidRDefault="002B7171" w:rsidP="00654CB2">
            <w:pPr>
              <w:ind w:left="113" w:right="113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2B7171" w:rsidRPr="0000773A" w:rsidRDefault="002B7171" w:rsidP="00607BC2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2B7171" w:rsidRPr="0000773A" w:rsidRDefault="002B717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567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709" w:type="dxa"/>
            <w:textDirection w:val="btLr"/>
          </w:tcPr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621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00773A" w:rsidRDefault="002B717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2B7171" w:rsidRPr="0000773A">
        <w:trPr>
          <w:cantSplit/>
          <w:trHeight w:val="887"/>
          <w:jc w:val="center"/>
        </w:trPr>
        <w:tc>
          <w:tcPr>
            <w:tcW w:w="4326" w:type="dxa"/>
          </w:tcPr>
          <w:p w:rsidR="002B7171" w:rsidRPr="0000773A" w:rsidRDefault="002B7171" w:rsidP="00607BC2">
            <w:pPr>
              <w:rPr>
                <w:lang w:val="uk-UA"/>
              </w:rPr>
            </w:pPr>
            <w:r w:rsidRPr="0000773A">
              <w:t>Показник продукту</w:t>
            </w:r>
            <w:r w:rsidRPr="0000773A">
              <w:rPr>
                <w:b/>
                <w:bCs/>
                <w:lang w:val="uk-UA"/>
              </w:rPr>
              <w:t xml:space="preserve">:  </w:t>
            </w:r>
            <w:r w:rsidRPr="0000773A">
              <w:rPr>
                <w:sz w:val="22"/>
                <w:szCs w:val="22"/>
                <w:lang w:val="uk-UA"/>
              </w:rPr>
              <w:t>Кількість наявного обладнанання системи оповіщення цивільного захисту по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773A">
              <w:rPr>
                <w:sz w:val="22"/>
                <w:szCs w:val="22"/>
                <w:lang w:val="uk-UA"/>
              </w:rPr>
              <w:t>Суми,</w:t>
            </w:r>
            <w:r w:rsidRPr="0000773A">
              <w:rPr>
                <w:lang w:val="uk-UA"/>
              </w:rPr>
              <w:t xml:space="preserve"> шт.</w:t>
            </w:r>
          </w:p>
        </w:tc>
        <w:tc>
          <w:tcPr>
            <w:tcW w:w="1057" w:type="dxa"/>
          </w:tcPr>
          <w:p w:rsidR="002B7171" w:rsidRPr="0000773A" w:rsidRDefault="002B7171" w:rsidP="00607BC2"/>
        </w:tc>
        <w:tc>
          <w:tcPr>
            <w:tcW w:w="682" w:type="dxa"/>
          </w:tcPr>
          <w:p w:rsidR="002B7171" w:rsidRPr="0000773A" w:rsidRDefault="002B7171" w:rsidP="00607BC2">
            <w:pPr>
              <w:rPr>
                <w:lang w:val="uk-UA"/>
              </w:rPr>
            </w:pPr>
          </w:p>
          <w:p w:rsidR="002B7171" w:rsidRPr="0000773A" w:rsidRDefault="002B7171" w:rsidP="00607BC2">
            <w:pPr>
              <w:rPr>
                <w:lang w:val="uk-UA"/>
              </w:rPr>
            </w:pPr>
          </w:p>
          <w:p w:rsidR="002B7171" w:rsidRPr="0000773A" w:rsidRDefault="002B7171" w:rsidP="00607BC2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2B7171" w:rsidRPr="0000773A" w:rsidRDefault="002B7171" w:rsidP="00607BC2">
            <w:pPr>
              <w:jc w:val="center"/>
              <w:rPr>
                <w:lang w:val="uk-UA"/>
              </w:rPr>
            </w:pPr>
          </w:p>
          <w:p w:rsidR="002B7171" w:rsidRPr="0000773A" w:rsidRDefault="002B7171" w:rsidP="00607BC2">
            <w:pPr>
              <w:rPr>
                <w:lang w:val="uk-UA"/>
              </w:rPr>
            </w:pPr>
          </w:p>
          <w:p w:rsidR="002B7171" w:rsidRPr="0000773A" w:rsidRDefault="002B7171" w:rsidP="00607BC2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2B7171" w:rsidRPr="0000773A" w:rsidRDefault="002B717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65055E">
            <w:pPr>
              <w:rPr>
                <w:lang w:val="uk-UA"/>
              </w:rPr>
            </w:pPr>
          </w:p>
          <w:p w:rsidR="002B7171" w:rsidRPr="0000773A" w:rsidRDefault="002B7171" w:rsidP="0065055E">
            <w:pPr>
              <w:rPr>
                <w:lang w:val="uk-UA"/>
              </w:rPr>
            </w:pPr>
          </w:p>
          <w:p w:rsidR="002B7171" w:rsidRPr="0000773A" w:rsidRDefault="002B7171" w:rsidP="0065055E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2B7171" w:rsidRPr="0000773A" w:rsidRDefault="002B7171" w:rsidP="0065055E">
            <w:pPr>
              <w:jc w:val="center"/>
              <w:rPr>
                <w:lang w:val="uk-UA"/>
              </w:rPr>
            </w:pPr>
          </w:p>
          <w:p w:rsidR="002B7171" w:rsidRPr="0000773A" w:rsidRDefault="002B7171" w:rsidP="0065055E">
            <w:pPr>
              <w:rPr>
                <w:lang w:val="uk-UA"/>
              </w:rPr>
            </w:pPr>
          </w:p>
          <w:p w:rsidR="002B7171" w:rsidRPr="0000773A" w:rsidRDefault="002B7171" w:rsidP="0065055E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2B7171" w:rsidRPr="0000773A" w:rsidRDefault="002B7171" w:rsidP="0065055E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A94AEE" w:rsidRDefault="002B7171" w:rsidP="0065055E">
            <w:pPr>
              <w:rPr>
                <w:lang w:val="uk-UA"/>
              </w:rPr>
            </w:pPr>
          </w:p>
          <w:p w:rsidR="002B7171" w:rsidRPr="00A94AEE" w:rsidRDefault="002B7171" w:rsidP="0065055E">
            <w:pPr>
              <w:rPr>
                <w:lang w:val="uk-UA"/>
              </w:rPr>
            </w:pPr>
          </w:p>
          <w:p w:rsidR="002B7171" w:rsidRPr="00A94AEE" w:rsidRDefault="002B7171" w:rsidP="0065055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</w:tcPr>
          <w:p w:rsidR="002B7171" w:rsidRPr="00A94AEE" w:rsidRDefault="002B7171" w:rsidP="0065055E">
            <w:pPr>
              <w:jc w:val="center"/>
              <w:rPr>
                <w:lang w:val="uk-UA"/>
              </w:rPr>
            </w:pPr>
          </w:p>
          <w:p w:rsidR="002B7171" w:rsidRPr="00A94AEE" w:rsidRDefault="002B7171" w:rsidP="0065055E">
            <w:pPr>
              <w:rPr>
                <w:lang w:val="uk-UA"/>
              </w:rPr>
            </w:pPr>
          </w:p>
          <w:p w:rsidR="002B7171" w:rsidRPr="00A94AEE" w:rsidRDefault="002B7171" w:rsidP="00650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21" w:type="dxa"/>
          </w:tcPr>
          <w:p w:rsidR="002B7171" w:rsidRPr="009D1850" w:rsidRDefault="002B717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Default="002B7171" w:rsidP="0065055E">
            <w:pPr>
              <w:rPr>
                <w:color w:val="0000FF"/>
                <w:lang w:val="uk-UA"/>
              </w:rPr>
            </w:pPr>
          </w:p>
          <w:p w:rsidR="002B7171" w:rsidRDefault="002B7171" w:rsidP="000E4E60">
            <w:pPr>
              <w:rPr>
                <w:lang w:val="uk-UA"/>
              </w:rPr>
            </w:pPr>
          </w:p>
          <w:p w:rsidR="002B7171" w:rsidRPr="000E4E60" w:rsidRDefault="002B7171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83" w:type="dxa"/>
          </w:tcPr>
          <w:p w:rsidR="002B7171" w:rsidRDefault="002B7171" w:rsidP="0065055E">
            <w:pPr>
              <w:jc w:val="center"/>
              <w:rPr>
                <w:color w:val="0000FF"/>
                <w:lang w:val="uk-UA"/>
              </w:rPr>
            </w:pPr>
          </w:p>
          <w:p w:rsidR="002B7171" w:rsidRDefault="002B7171" w:rsidP="000E4E60">
            <w:pPr>
              <w:rPr>
                <w:lang w:val="uk-UA"/>
              </w:rPr>
            </w:pPr>
          </w:p>
          <w:p w:rsidR="002B7171" w:rsidRPr="000E4E60" w:rsidRDefault="002B7171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81" w:type="dxa"/>
          </w:tcPr>
          <w:p w:rsidR="002B7171" w:rsidRPr="009D1850" w:rsidRDefault="002B717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2B7171" w:rsidRPr="009D1850" w:rsidRDefault="002B717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2B7171" w:rsidRPr="009D1850" w:rsidRDefault="002B7171" w:rsidP="0065055E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00773A" w:rsidRDefault="002B7171" w:rsidP="00607BC2">
            <w:pPr>
              <w:rPr>
                <w:b/>
                <w:bCs/>
              </w:rPr>
            </w:pPr>
          </w:p>
        </w:tc>
      </w:tr>
      <w:tr w:rsidR="002B717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2B7171" w:rsidRPr="0000773A" w:rsidRDefault="002B7171" w:rsidP="008B0808">
            <w:pPr>
              <w:jc w:val="both"/>
              <w:rPr>
                <w:b/>
                <w:bCs/>
                <w:lang w:val="uk-UA"/>
              </w:rPr>
            </w:pPr>
            <w:r w:rsidRPr="0000773A">
              <w:t>Показник ефективності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 </w:t>
            </w:r>
          </w:p>
          <w:p w:rsidR="002B7171" w:rsidRPr="0000773A" w:rsidRDefault="002B7171" w:rsidP="008B0808">
            <w:pPr>
              <w:jc w:val="both"/>
              <w:rPr>
                <w:lang w:val="uk-UA"/>
              </w:rPr>
            </w:pPr>
            <w:r w:rsidRPr="0000773A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2B7171" w:rsidRPr="0000773A" w:rsidRDefault="002B7171" w:rsidP="00607BC2"/>
        </w:tc>
        <w:tc>
          <w:tcPr>
            <w:tcW w:w="682" w:type="dxa"/>
            <w:textDirection w:val="btLr"/>
          </w:tcPr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4" w:type="dxa"/>
            <w:textDirection w:val="btLr"/>
          </w:tcPr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2B7171" w:rsidRPr="0000773A" w:rsidRDefault="002B717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2B7171" w:rsidRPr="0000773A" w:rsidRDefault="002B717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  <w:p w:rsidR="002B7171" w:rsidRPr="00A94AEE" w:rsidRDefault="002B717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621" w:type="dxa"/>
            <w:textDirection w:val="btLr"/>
          </w:tcPr>
          <w:p w:rsidR="002B7171" w:rsidRPr="009D1850" w:rsidRDefault="002B717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387,60</w:t>
            </w:r>
          </w:p>
        </w:tc>
        <w:tc>
          <w:tcPr>
            <w:tcW w:w="783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387,60</w:t>
            </w:r>
          </w:p>
        </w:tc>
        <w:tc>
          <w:tcPr>
            <w:tcW w:w="581" w:type="dxa"/>
            <w:textDirection w:val="btLr"/>
          </w:tcPr>
          <w:p w:rsidR="002B7171" w:rsidRPr="009D1850" w:rsidRDefault="002B717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00773A" w:rsidRDefault="002B7171" w:rsidP="00607BC2">
            <w:pPr>
              <w:rPr>
                <w:b/>
                <w:bCs/>
              </w:rPr>
            </w:pPr>
          </w:p>
        </w:tc>
      </w:tr>
      <w:tr w:rsidR="002B717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2B7171" w:rsidRPr="0000773A" w:rsidRDefault="002B7171" w:rsidP="008B0808">
            <w:pPr>
              <w:jc w:val="both"/>
            </w:pPr>
            <w:r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Pr="0097410D">
              <w:rPr>
                <w:b/>
                <w:bCs/>
                <w:i/>
                <w:iCs/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057" w:type="dxa"/>
          </w:tcPr>
          <w:p w:rsidR="002B7171" w:rsidRPr="0000773A" w:rsidRDefault="002B7171" w:rsidP="00607BC2"/>
        </w:tc>
        <w:tc>
          <w:tcPr>
            <w:tcW w:w="682" w:type="dxa"/>
            <w:textDirection w:val="btLr"/>
          </w:tcPr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00773A" w:rsidRDefault="002B717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00773A" w:rsidRDefault="002B717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2B7171" w:rsidRPr="009D1850" w:rsidRDefault="002B717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Pr="009D1850" w:rsidRDefault="002B717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00773A" w:rsidRDefault="002B7171" w:rsidP="00607BC2">
            <w:pPr>
              <w:rPr>
                <w:b/>
                <w:bCs/>
              </w:rPr>
            </w:pPr>
          </w:p>
        </w:tc>
      </w:tr>
      <w:tr w:rsidR="002B717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2B7171" w:rsidRPr="004B5E73" w:rsidRDefault="002B7171" w:rsidP="0097410D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2B7171" w:rsidRPr="0097410D" w:rsidRDefault="002B7171" w:rsidP="008B080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7" w:type="dxa"/>
          </w:tcPr>
          <w:p w:rsidR="002B7171" w:rsidRPr="0000773A" w:rsidRDefault="002B7171" w:rsidP="00607BC2"/>
        </w:tc>
        <w:tc>
          <w:tcPr>
            <w:tcW w:w="682" w:type="dxa"/>
            <w:textDirection w:val="btLr"/>
          </w:tcPr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00773A" w:rsidRDefault="002B717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00773A" w:rsidRDefault="002B717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2B7171" w:rsidRPr="009D1850" w:rsidRDefault="002B717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Pr="009D1850" w:rsidRDefault="002B717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9D1850" w:rsidRDefault="002B717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00773A" w:rsidRDefault="002B7171" w:rsidP="00607BC2">
            <w:pPr>
              <w:rPr>
                <w:b/>
                <w:bCs/>
              </w:rPr>
            </w:pPr>
          </w:p>
        </w:tc>
      </w:tr>
      <w:tr w:rsidR="002B717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2B7171" w:rsidRPr="0016201E" w:rsidRDefault="002B7171" w:rsidP="0097410D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250404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Інші видатки</w:t>
            </w:r>
            <w:r w:rsidRPr="0016201E">
              <w:rPr>
                <w:sz w:val="22"/>
                <w:szCs w:val="22"/>
                <w:lang w:val="uk-UA"/>
              </w:rPr>
              <w:t xml:space="preserve">» </w:t>
            </w:r>
          </w:p>
          <w:p w:rsidR="002B7171" w:rsidRPr="0072581E" w:rsidRDefault="002B7171" w:rsidP="0097410D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97410D" w:rsidRDefault="002B7171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0318600</w:t>
            </w:r>
          </w:p>
        </w:tc>
        <w:tc>
          <w:tcPr>
            <w:tcW w:w="682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00773A" w:rsidRDefault="002B7171" w:rsidP="00607BC2">
            <w:pPr>
              <w:rPr>
                <w:b/>
                <w:bCs/>
              </w:rPr>
            </w:pPr>
          </w:p>
        </w:tc>
      </w:tr>
      <w:tr w:rsidR="002B717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2B7171" w:rsidRDefault="002B7171" w:rsidP="0097410D">
            <w:pPr>
              <w:rPr>
                <w:lang w:val="uk-UA"/>
              </w:rPr>
            </w:pPr>
            <w:r>
              <w:rPr>
                <w:lang w:val="uk-UA"/>
              </w:rPr>
              <w:t xml:space="preserve">Показник затрат: </w:t>
            </w:r>
          </w:p>
          <w:p w:rsidR="002B7171" w:rsidRPr="0097410D" w:rsidRDefault="002B7171" w:rsidP="0097410D">
            <w:pPr>
              <w:rPr>
                <w:lang w:val="uk-UA"/>
              </w:rPr>
            </w:pPr>
            <w:r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</w:t>
            </w:r>
            <w:r w:rsidRPr="00924BB1">
              <w:rPr>
                <w:lang w:val="uk-UA"/>
              </w:rPr>
              <w:t xml:space="preserve">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  <w:r>
              <w:rPr>
                <w:lang w:val="uk-UA"/>
              </w:rPr>
              <w:t>, тис., грн.</w:t>
            </w:r>
          </w:p>
        </w:tc>
        <w:tc>
          <w:tcPr>
            <w:tcW w:w="1057" w:type="dxa"/>
          </w:tcPr>
          <w:p w:rsidR="002B7171" w:rsidRPr="0097410D" w:rsidRDefault="002B717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97410D" w:rsidRDefault="002B7171" w:rsidP="00607BC2">
            <w:pPr>
              <w:rPr>
                <w:b/>
                <w:bCs/>
                <w:lang w:val="uk-UA"/>
              </w:rPr>
            </w:pPr>
          </w:p>
        </w:tc>
      </w:tr>
      <w:tr w:rsidR="002B717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2B7171" w:rsidRDefault="002B7171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продукту:</w:t>
            </w:r>
          </w:p>
          <w:p w:rsidR="002B7171" w:rsidRDefault="002B7171" w:rsidP="0097410D">
            <w:pPr>
              <w:rPr>
                <w:lang w:val="uk-UA"/>
              </w:rPr>
            </w:pPr>
            <w:r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2B7171" w:rsidRPr="0097410D" w:rsidRDefault="002B717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97410D" w:rsidRDefault="002B7171" w:rsidP="00607BC2">
            <w:pPr>
              <w:rPr>
                <w:b/>
                <w:bCs/>
                <w:lang w:val="uk-UA"/>
              </w:rPr>
            </w:pPr>
          </w:p>
        </w:tc>
      </w:tr>
      <w:tr w:rsidR="002B717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2B7171" w:rsidRDefault="002B7171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ефективності:</w:t>
            </w:r>
          </w:p>
          <w:p w:rsidR="002B7171" w:rsidRDefault="002B7171" w:rsidP="0097410D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2B7171" w:rsidRPr="0097410D" w:rsidRDefault="002B717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00773A" w:rsidRDefault="002B717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Default="002B717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2B7171" w:rsidRDefault="002B717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2B7171" w:rsidRPr="009D1850" w:rsidRDefault="002B717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2B7171" w:rsidRPr="009D1850" w:rsidRDefault="002B717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2B7171" w:rsidRPr="0097410D" w:rsidRDefault="002B7171" w:rsidP="00607BC2">
            <w:pPr>
              <w:rPr>
                <w:b/>
                <w:bCs/>
                <w:lang w:val="uk-UA"/>
              </w:rPr>
            </w:pPr>
          </w:p>
        </w:tc>
      </w:tr>
      <w:tr w:rsidR="002B7171" w:rsidRPr="0072581E">
        <w:trPr>
          <w:trHeight w:val="1430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72581E">
              <w:rPr>
                <w:b/>
                <w:bCs/>
                <w:i/>
                <w:iCs/>
                <w:lang w:val="uk-UA"/>
              </w:rPr>
              <w:t>.</w:t>
            </w:r>
            <w:r w:rsidRPr="0072581E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Міськводоканал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)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</w:p>
          <w:p w:rsidR="002B7171" w:rsidRPr="0072581E" w:rsidRDefault="002B7171" w:rsidP="00607BC2">
            <w:pPr>
              <w:jc w:val="both"/>
              <w:rPr>
                <w:b/>
                <w:bCs/>
                <w:lang w:val="uk-UA"/>
              </w:rPr>
            </w:pPr>
          </w:p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1068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489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150101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2581E">
              <w:rPr>
                <w:sz w:val="22"/>
                <w:szCs w:val="22"/>
                <w:lang w:val="uk-UA"/>
              </w:rPr>
              <w:t>Капiтальнi вкладення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4716310</w:t>
            </w: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</w:tr>
      <w:tr w:rsidR="002B7171" w:rsidRPr="0072581E">
        <w:trPr>
          <w:trHeight w:val="1064"/>
          <w:jc w:val="center"/>
        </w:trPr>
        <w:tc>
          <w:tcPr>
            <w:tcW w:w="4326" w:type="dxa"/>
            <w:vAlign w:val="center"/>
          </w:tcPr>
          <w:p w:rsidR="002B7171" w:rsidRPr="00C0147C" w:rsidRDefault="002B7171" w:rsidP="00607BC2">
            <w:pPr>
              <w:jc w:val="both"/>
              <w:rPr>
                <w:b/>
                <w:bCs/>
                <w:lang w:val="uk-UA"/>
              </w:rPr>
            </w:pPr>
            <w:r w:rsidRPr="00C0147C">
              <w:t>Показник затрат</w:t>
            </w:r>
            <w:r w:rsidRPr="00C0147C">
              <w:rPr>
                <w:b/>
                <w:bCs/>
              </w:rPr>
              <w:t>:</w:t>
            </w:r>
            <w:r w:rsidRPr="00C0147C">
              <w:rPr>
                <w:b/>
                <w:bCs/>
                <w:lang w:val="uk-UA"/>
              </w:rPr>
              <w:t xml:space="preserve"> </w:t>
            </w:r>
            <w:r w:rsidRPr="00C0147C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2B7171" w:rsidRPr="00C0147C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2B7171" w:rsidRPr="00C0147C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2B7171" w:rsidRPr="00C0147C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C0147C" w:rsidRDefault="002B717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7171" w:rsidRPr="00C0147C" w:rsidRDefault="002B717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2B7171" w:rsidRPr="00C0147C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621" w:type="dxa"/>
          </w:tcPr>
          <w:p w:rsidR="002B7171" w:rsidRPr="00C0147C" w:rsidRDefault="002B7171" w:rsidP="00607BC2">
            <w:pPr>
              <w:jc w:val="center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8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83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81" w:type="dxa"/>
          </w:tcPr>
          <w:p w:rsidR="002B7171" w:rsidRPr="00C0147C" w:rsidRDefault="002B7171" w:rsidP="00607BC2">
            <w:pPr>
              <w:jc w:val="both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41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200</w:t>
            </w:r>
          </w:p>
        </w:tc>
        <w:tc>
          <w:tcPr>
            <w:tcW w:w="709" w:type="dxa"/>
          </w:tcPr>
          <w:p w:rsidR="002B7171" w:rsidRPr="00C0147C" w:rsidRDefault="002B717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2B7171" w:rsidRPr="00C0147C" w:rsidRDefault="002B7171" w:rsidP="00607BC2">
            <w:pPr>
              <w:jc w:val="both"/>
              <w:rPr>
                <w:b/>
                <w:bCs/>
              </w:rPr>
            </w:pPr>
            <w:r w:rsidRPr="00C0147C">
              <w:rPr>
                <w:lang w:val="uk-UA"/>
              </w:rPr>
              <w:t>200</w:t>
            </w:r>
          </w:p>
        </w:tc>
      </w:tr>
      <w:tr w:rsidR="002B717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t>Показник якості:</w:t>
            </w:r>
          </w:p>
          <w:p w:rsidR="002B7171" w:rsidRPr="0072581E" w:rsidRDefault="002B717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2B7171" w:rsidRPr="0072581E" w:rsidRDefault="002B717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621" w:type="dxa"/>
          </w:tcPr>
          <w:p w:rsidR="002B7171" w:rsidRPr="0072581E" w:rsidRDefault="002B7171" w:rsidP="00607BC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50</w:t>
            </w:r>
          </w:p>
        </w:tc>
        <w:tc>
          <w:tcPr>
            <w:tcW w:w="783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581" w:type="dxa"/>
          </w:tcPr>
          <w:p w:rsidR="002B7171" w:rsidRPr="0072581E" w:rsidRDefault="002B7171" w:rsidP="00607BC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  <w:p w:rsidR="002B7171" w:rsidRPr="0072581E" w:rsidRDefault="002B717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72581E" w:rsidRDefault="002B7171" w:rsidP="00607BC2">
            <w:pPr>
              <w:jc w:val="both"/>
            </w:pPr>
          </w:p>
        </w:tc>
      </w:tr>
      <w:tr w:rsidR="002B717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DC0DE2">
            <w:pPr>
              <w:jc w:val="both"/>
            </w:pPr>
            <w:r w:rsidRPr="00DC0DE2">
              <w:rPr>
                <w:b/>
                <w:bCs/>
                <w:i/>
                <w:iCs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8.</w:t>
            </w:r>
            <w:r w:rsidRPr="00DC0DE2">
              <w:t xml:space="preserve"> </w:t>
            </w:r>
            <w:r>
              <w:rPr>
                <w:lang w:val="uk-UA"/>
              </w:rPr>
              <w:t>Впровадження сучасної</w:t>
            </w:r>
            <w:r w:rsidRPr="00DC0DE2">
              <w:t xml:space="preserve"> </w:t>
            </w:r>
            <w:r w:rsidRPr="0072581E">
              <w:t>систем</w:t>
            </w:r>
            <w:r w:rsidRPr="00DC0DE2">
              <w:t>и</w:t>
            </w:r>
            <w:r w:rsidRPr="0072581E">
              <w:t xml:space="preserve"> оповіщення </w:t>
            </w:r>
            <w:r w:rsidRPr="00DC0DE2">
              <w:t>(СО)</w:t>
            </w:r>
            <w:r>
              <w:rPr>
                <w:lang w:val="uk-UA"/>
              </w:rPr>
              <w:t xml:space="preserve"> м. Суми</w:t>
            </w:r>
            <w:r w:rsidRPr="00DC0DE2">
              <w:t xml:space="preserve"> для</w:t>
            </w:r>
            <w:r w:rsidRPr="0072581E">
              <w:t xml:space="preserve"> </w:t>
            </w:r>
            <w:r w:rsidRPr="00DC0DE2">
              <w:t>попередже</w:t>
            </w:r>
            <w:r w:rsidRPr="0072581E">
              <w:t>ння населення</w:t>
            </w:r>
            <w:r w:rsidRPr="00DC0DE2">
              <w:t xml:space="preserve"> </w:t>
            </w:r>
            <w:r w:rsidRPr="0072581E">
              <w:t>про загрозу або</w:t>
            </w:r>
            <w:r w:rsidRPr="00DC0DE2"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2B7171" w:rsidRPr="00DC0DE2" w:rsidRDefault="002B717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621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DC0DE2" w:rsidRDefault="002B7171" w:rsidP="00DC0DE2">
            <w:pPr>
              <w:jc w:val="both"/>
            </w:pPr>
          </w:p>
        </w:tc>
        <w:tc>
          <w:tcPr>
            <w:tcW w:w="581" w:type="dxa"/>
          </w:tcPr>
          <w:p w:rsidR="002B7171" w:rsidRPr="00DC0DE2" w:rsidRDefault="002B7171" w:rsidP="00DC0DE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DC0DE2" w:rsidRDefault="002B7171" w:rsidP="00DC0DE2">
            <w:pPr>
              <w:jc w:val="both"/>
            </w:pPr>
          </w:p>
        </w:tc>
      </w:tr>
      <w:tr w:rsidR="002B717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DC0DE2">
            <w:pPr>
              <w:jc w:val="both"/>
            </w:pPr>
            <w:r w:rsidRPr="00DC0DE2">
              <w:t>Відповідальний виконавець</w:t>
            </w:r>
            <w:r w:rsidRPr="0072581E">
              <w:t xml:space="preserve">: </w:t>
            </w:r>
            <w:r w:rsidRPr="00DC0DE2">
              <w:t xml:space="preserve">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  <w:p w:rsidR="002B7171" w:rsidRPr="00DC0DE2" w:rsidRDefault="002B7171" w:rsidP="00DC0DE2">
            <w:pPr>
              <w:jc w:val="both"/>
            </w:pPr>
          </w:p>
        </w:tc>
        <w:tc>
          <w:tcPr>
            <w:tcW w:w="1057" w:type="dxa"/>
          </w:tcPr>
          <w:p w:rsidR="002B7171" w:rsidRPr="00DC0DE2" w:rsidRDefault="002B717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621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DC0DE2" w:rsidRDefault="002B7171" w:rsidP="00DC0DE2">
            <w:pPr>
              <w:jc w:val="both"/>
            </w:pPr>
          </w:p>
        </w:tc>
        <w:tc>
          <w:tcPr>
            <w:tcW w:w="581" w:type="dxa"/>
          </w:tcPr>
          <w:p w:rsidR="002B7171" w:rsidRPr="00DC0DE2" w:rsidRDefault="002B7171" w:rsidP="00DC0DE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DC0DE2" w:rsidRDefault="002B7171" w:rsidP="00DC0DE2">
            <w:pPr>
              <w:jc w:val="both"/>
            </w:pPr>
          </w:p>
        </w:tc>
      </w:tr>
      <w:tr w:rsidR="002B717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DC0DE2">
            <w:pPr>
              <w:jc w:val="both"/>
            </w:pPr>
            <w:r w:rsidRPr="0016201E">
              <w:t>КТКВК</w:t>
            </w:r>
            <w:r w:rsidRPr="00DC0DE2">
              <w:t xml:space="preserve">   210106  «Заходи у сфері захис ту населення і територій від надзвичайних ситуацій техногенного та природного характеру». </w:t>
            </w:r>
          </w:p>
          <w:p w:rsidR="002B7171" w:rsidRPr="00DC0DE2" w:rsidRDefault="002B7171" w:rsidP="00DC0DE2">
            <w:pPr>
              <w:jc w:val="both"/>
            </w:pPr>
          </w:p>
        </w:tc>
        <w:tc>
          <w:tcPr>
            <w:tcW w:w="1057" w:type="dxa"/>
          </w:tcPr>
          <w:p w:rsidR="002B7171" w:rsidRPr="00EC5090" w:rsidRDefault="002B7171" w:rsidP="00DC0DE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0317820</w:t>
            </w:r>
          </w:p>
        </w:tc>
        <w:tc>
          <w:tcPr>
            <w:tcW w:w="682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4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621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8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2B7171" w:rsidRPr="00DC0DE2" w:rsidRDefault="002B7171" w:rsidP="00DC0DE2">
            <w:pPr>
              <w:jc w:val="both"/>
            </w:pPr>
          </w:p>
        </w:tc>
        <w:tc>
          <w:tcPr>
            <w:tcW w:w="581" w:type="dxa"/>
          </w:tcPr>
          <w:p w:rsidR="002B7171" w:rsidRPr="00DC0DE2" w:rsidRDefault="002B7171" w:rsidP="00DC0DE2">
            <w:pPr>
              <w:jc w:val="both"/>
            </w:pPr>
          </w:p>
        </w:tc>
        <w:tc>
          <w:tcPr>
            <w:tcW w:w="741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72581E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DC0DE2" w:rsidRDefault="002B7171" w:rsidP="00DC0DE2">
            <w:pPr>
              <w:jc w:val="both"/>
            </w:pPr>
          </w:p>
        </w:tc>
      </w:tr>
      <w:tr w:rsidR="002B7171" w:rsidRPr="0000773A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DC0DE2">
            <w:pPr>
              <w:jc w:val="both"/>
            </w:pPr>
            <w:r w:rsidRPr="0000773A">
              <w:t>Показник затрат</w:t>
            </w:r>
            <w:r w:rsidRPr="00DC0DE2">
              <w:t xml:space="preserve">: Обсяг видатків на </w:t>
            </w:r>
            <w:r>
              <w:rPr>
                <w:lang w:val="uk-UA"/>
              </w:rPr>
              <w:t>впровадження сучасної системи</w:t>
            </w:r>
            <w:r w:rsidRPr="00DC0DE2">
              <w:t xml:space="preserve"> оповіщення і зв’язку у надзвичайних ситуаціях</w:t>
            </w:r>
            <w:r>
              <w:rPr>
                <w:lang w:val="uk-UA"/>
              </w:rPr>
              <w:t xml:space="preserve"> в м.Суми</w:t>
            </w:r>
            <w:r w:rsidRPr="00DC0DE2">
              <w:t>, тис. грн</w:t>
            </w:r>
          </w:p>
        </w:tc>
        <w:tc>
          <w:tcPr>
            <w:tcW w:w="1057" w:type="dxa"/>
          </w:tcPr>
          <w:p w:rsidR="002B7171" w:rsidRPr="00DC0DE2" w:rsidRDefault="002B717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DC0DE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A8386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535,0</w:t>
            </w:r>
          </w:p>
        </w:tc>
        <w:tc>
          <w:tcPr>
            <w:tcW w:w="783" w:type="dxa"/>
            <w:textDirection w:val="btLr"/>
          </w:tcPr>
          <w:p w:rsidR="002B7171" w:rsidRPr="002A2296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150,0</w:t>
            </w:r>
          </w:p>
        </w:tc>
        <w:tc>
          <w:tcPr>
            <w:tcW w:w="581" w:type="dxa"/>
            <w:textDirection w:val="btLr"/>
          </w:tcPr>
          <w:p w:rsidR="002B7171" w:rsidRPr="00A8386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385,0</w:t>
            </w:r>
          </w:p>
        </w:tc>
        <w:tc>
          <w:tcPr>
            <w:tcW w:w="741" w:type="dxa"/>
            <w:textDirection w:val="btLr"/>
          </w:tcPr>
          <w:p w:rsidR="002B7171" w:rsidRPr="00A8386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A8386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A8386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2B7171" w:rsidRPr="0000773A">
        <w:trPr>
          <w:trHeight w:val="665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DC0DE2">
            <w:pPr>
              <w:jc w:val="both"/>
              <w:rPr>
                <w:lang w:val="uk-UA"/>
              </w:rPr>
            </w:pPr>
            <w:r w:rsidRPr="0000773A">
              <w:t>Показник продукту</w:t>
            </w:r>
            <w:r w:rsidRPr="00DC0DE2">
              <w:t xml:space="preserve">:  </w:t>
            </w:r>
            <w:r>
              <w:rPr>
                <w:lang w:val="uk-UA"/>
              </w:rPr>
              <w:t>Кількість обладнання, яке планується до встановлення з метою впровадження системи</w:t>
            </w:r>
            <w:r w:rsidRPr="00DC0DE2">
              <w:t xml:space="preserve"> оповіщення цивільного захисту </w:t>
            </w:r>
            <w:r>
              <w:rPr>
                <w:lang w:val="uk-UA"/>
              </w:rPr>
              <w:t>в</w:t>
            </w:r>
            <w:r w:rsidRPr="00DC0DE2">
              <w:t xml:space="preserve"> м. Суми, </w:t>
            </w:r>
            <w:r>
              <w:rPr>
                <w:lang w:val="uk-UA"/>
              </w:rPr>
              <w:t>од</w:t>
            </w:r>
            <w:r w:rsidRPr="00DC0DE2">
              <w:t>.</w:t>
            </w:r>
            <w:r>
              <w:rPr>
                <w:lang w:val="uk-UA"/>
              </w:rPr>
              <w:t xml:space="preserve"> в тому числі: </w:t>
            </w:r>
          </w:p>
        </w:tc>
        <w:tc>
          <w:tcPr>
            <w:tcW w:w="1057" w:type="dxa"/>
          </w:tcPr>
          <w:p w:rsidR="002B7171" w:rsidRPr="00DC0DE2" w:rsidRDefault="002B717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2B7171" w:rsidRPr="0000773A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B7171" w:rsidRPr="0000773A" w:rsidRDefault="002B7171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9" w:type="dxa"/>
          </w:tcPr>
          <w:p w:rsidR="002B7171" w:rsidRPr="0000773A" w:rsidRDefault="002B717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00773A" w:rsidRDefault="002B7171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B7171" w:rsidRPr="00DC0DE2" w:rsidRDefault="002B7171" w:rsidP="00DC0DE2">
            <w:pPr>
              <w:jc w:val="center"/>
            </w:pPr>
          </w:p>
        </w:tc>
        <w:tc>
          <w:tcPr>
            <w:tcW w:w="704" w:type="dxa"/>
          </w:tcPr>
          <w:p w:rsidR="002B7171" w:rsidRPr="00DC0DE2" w:rsidRDefault="002B717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2B7171" w:rsidRPr="00DC0DE2" w:rsidRDefault="002B7171" w:rsidP="00C85023">
            <w:pPr>
              <w:jc w:val="center"/>
              <w:rPr>
                <w:color w:val="FF0000"/>
              </w:rPr>
            </w:pPr>
          </w:p>
        </w:tc>
        <w:tc>
          <w:tcPr>
            <w:tcW w:w="621" w:type="dxa"/>
          </w:tcPr>
          <w:p w:rsidR="002B7171" w:rsidRPr="00DC0DE2" w:rsidRDefault="002B7171" w:rsidP="00DC0DE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2B7171" w:rsidRPr="00DC0DE2" w:rsidRDefault="002B717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</w:tcPr>
          <w:p w:rsidR="002B7171" w:rsidRPr="00DC0DE2" w:rsidRDefault="002B7171" w:rsidP="00DC0DE2">
            <w:pPr>
              <w:jc w:val="both"/>
              <w:rPr>
                <w:color w:val="FF0000"/>
              </w:rPr>
            </w:pPr>
          </w:p>
        </w:tc>
        <w:tc>
          <w:tcPr>
            <w:tcW w:w="581" w:type="dxa"/>
          </w:tcPr>
          <w:p w:rsidR="002B7171" w:rsidRPr="00DC0DE2" w:rsidRDefault="002B7171" w:rsidP="00DC0DE2">
            <w:pPr>
              <w:jc w:val="both"/>
              <w:rPr>
                <w:color w:val="FF0000"/>
              </w:rPr>
            </w:pPr>
          </w:p>
        </w:tc>
        <w:tc>
          <w:tcPr>
            <w:tcW w:w="741" w:type="dxa"/>
          </w:tcPr>
          <w:p w:rsidR="002B7171" w:rsidRPr="00DC0DE2" w:rsidRDefault="002B717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2B7171" w:rsidRPr="00DC0DE2" w:rsidRDefault="002B7171" w:rsidP="00C8502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2B7171" w:rsidRPr="00DC0DE2" w:rsidRDefault="002B7171" w:rsidP="00DC0DE2">
            <w:pPr>
              <w:jc w:val="both"/>
              <w:rPr>
                <w:color w:val="FF0000"/>
              </w:rPr>
            </w:pPr>
          </w:p>
        </w:tc>
      </w:tr>
      <w:tr w:rsidR="002B7171" w:rsidRPr="0000773A">
        <w:trPr>
          <w:cantSplit/>
          <w:trHeight w:val="885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rPr>
                <w:lang w:val="uk-UA"/>
              </w:rPr>
              <w:t>сервер</w:t>
            </w:r>
            <w:r>
              <w:rPr>
                <w:lang w:val="uk-UA"/>
              </w:rPr>
              <w:t>ів</w:t>
            </w:r>
            <w:r w:rsidRPr="002D4E15">
              <w:t xml:space="preserve"> </w:t>
            </w:r>
            <w:r>
              <w:rPr>
                <w:lang w:val="uk-UA"/>
              </w:rPr>
              <w:t>системи оповіщення, які планується придбати, змонтувати та налагодити ,од.</w:t>
            </w:r>
          </w:p>
        </w:tc>
        <w:tc>
          <w:tcPr>
            <w:tcW w:w="1057" w:type="dxa"/>
          </w:tcPr>
          <w:p w:rsidR="002B7171" w:rsidRPr="00DC0DE2" w:rsidRDefault="002B7171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583991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545B05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583991" w:rsidRDefault="002B7171" w:rsidP="003C0880">
            <w:pPr>
              <w:jc w:val="both"/>
            </w:pPr>
          </w:p>
        </w:tc>
      </w:tr>
      <w:tr w:rsidR="002B7171" w:rsidRPr="0000773A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2B7171" w:rsidRDefault="002B7171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t>автоматизован</w:t>
            </w:r>
            <w:r>
              <w:rPr>
                <w:lang w:val="uk-UA"/>
              </w:rPr>
              <w:t>их</w:t>
            </w:r>
            <w:r w:rsidRPr="002D4E15">
              <w:t xml:space="preserve"> робоч</w:t>
            </w:r>
            <w:r>
              <w:rPr>
                <w:lang w:val="uk-UA"/>
              </w:rPr>
              <w:t xml:space="preserve">их </w:t>
            </w:r>
            <w:r w:rsidRPr="002D4E15">
              <w:t>місц</w:t>
            </w:r>
            <w:r>
              <w:rPr>
                <w:lang w:val="uk-UA"/>
              </w:rPr>
              <w:t>ь</w:t>
            </w:r>
            <w:r w:rsidRPr="002D4E15">
              <w:t xml:space="preserve"> оператора</w:t>
            </w:r>
            <w:r>
              <w:rPr>
                <w:lang w:val="uk-UA"/>
              </w:rPr>
              <w:t>, які планується придбати, змонтувати та налагодити, од</w:t>
            </w:r>
          </w:p>
        </w:tc>
        <w:tc>
          <w:tcPr>
            <w:tcW w:w="1057" w:type="dxa"/>
          </w:tcPr>
          <w:p w:rsidR="002B7171" w:rsidRPr="00DC0DE2" w:rsidRDefault="002B7171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583991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583991" w:rsidRDefault="002B7171" w:rsidP="006206B8">
            <w:pPr>
              <w:jc w:val="center"/>
              <w:rPr>
                <w:lang w:val="uk-UA"/>
              </w:rPr>
            </w:pPr>
          </w:p>
        </w:tc>
      </w:tr>
      <w:tr w:rsidR="002B7171" w:rsidRPr="00DC0DE2">
        <w:trPr>
          <w:cantSplit/>
          <w:trHeight w:val="891"/>
          <w:jc w:val="center"/>
        </w:trPr>
        <w:tc>
          <w:tcPr>
            <w:tcW w:w="4326" w:type="dxa"/>
            <w:vAlign w:val="center"/>
          </w:tcPr>
          <w:p w:rsidR="002B7171" w:rsidRPr="00C85023" w:rsidRDefault="002B7171" w:rsidP="00C85023">
            <w:pPr>
              <w:jc w:val="both"/>
              <w:rPr>
                <w:lang w:val="uk-UA"/>
              </w:rPr>
            </w:pPr>
            <w:r w:rsidRPr="00C85023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ц</w:t>
            </w:r>
            <w:r w:rsidRPr="00325D66">
              <w:t>ентральн</w:t>
            </w:r>
            <w:r>
              <w:rPr>
                <w:lang w:val="uk-UA"/>
              </w:rPr>
              <w:t>их</w:t>
            </w:r>
            <w:r w:rsidRPr="00325D66">
              <w:t xml:space="preserve"> комутатор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 w:rsidRPr="00C85023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які планується придбати, змонтувати та налагодити</w:t>
            </w:r>
            <w:r w:rsidRPr="00C85023">
              <w:rPr>
                <w:lang w:val="uk-UA"/>
              </w:rPr>
              <w:t xml:space="preserve"> 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</w:tr>
      <w:tr w:rsidR="002B7171" w:rsidRPr="00DC0DE2">
        <w:trPr>
          <w:cantSplit/>
          <w:trHeight w:val="881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C85023">
            <w:pPr>
              <w:jc w:val="both"/>
            </w:pPr>
            <w:r w:rsidRPr="00283A58">
              <w:rPr>
                <w:lang w:val="uk-UA"/>
              </w:rPr>
              <w:t>Кількість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их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</w:t>
            </w:r>
            <w:r>
              <w:rPr>
                <w:color w:val="0000FF"/>
                <w:lang w:val="uk-UA"/>
              </w:rPr>
              <w:t xml:space="preserve"> </w:t>
            </w:r>
            <w:r w:rsidRPr="006206B8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DC0DE2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</w:tr>
      <w:tr w:rsidR="002B7171" w:rsidRPr="00DC0DE2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2B7171" w:rsidRPr="00C85023" w:rsidRDefault="002B7171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</w:t>
            </w:r>
            <w:r w:rsidRPr="005630DC">
              <w:t>птичн</w:t>
            </w:r>
            <w:r>
              <w:rPr>
                <w:lang w:val="uk-UA"/>
              </w:rPr>
              <w:t xml:space="preserve">их </w:t>
            </w:r>
            <w:r w:rsidRPr="005630DC">
              <w:t>комутатор</w:t>
            </w:r>
            <w:r>
              <w:rPr>
                <w:lang w:val="uk-UA"/>
              </w:rPr>
              <w:t>ів</w:t>
            </w:r>
            <w:r w:rsidRPr="005630DC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 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6206B8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both"/>
              <w:rPr>
                <w:lang w:val="uk-UA"/>
              </w:rPr>
            </w:pPr>
          </w:p>
        </w:tc>
      </w:tr>
      <w:tr w:rsidR="002B7171" w:rsidRPr="00DC0DE2">
        <w:trPr>
          <w:cantSplit/>
          <w:trHeight w:val="724"/>
          <w:jc w:val="center"/>
        </w:trPr>
        <w:tc>
          <w:tcPr>
            <w:tcW w:w="4326" w:type="dxa"/>
            <w:vAlign w:val="center"/>
          </w:tcPr>
          <w:p w:rsidR="002B7171" w:rsidRPr="00C85023" w:rsidRDefault="002B7171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6206B8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</w:tr>
      <w:tr w:rsidR="002B717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2B7171" w:rsidRPr="00C85023" w:rsidRDefault="002B717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267813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both"/>
            </w:pPr>
          </w:p>
        </w:tc>
      </w:tr>
      <w:tr w:rsidR="002B717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2B7171" w:rsidRDefault="002B717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ліцензій програмного забезпечення, які планується придбати, 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Pr="00804A2E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6206B8" w:rsidRDefault="002B7171" w:rsidP="006206B8">
            <w:pPr>
              <w:jc w:val="both"/>
            </w:pP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both"/>
            </w:pPr>
          </w:p>
        </w:tc>
      </w:tr>
      <w:tr w:rsidR="002B717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2B7171" w:rsidRDefault="002B717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послуг з розгортання в пілотному режимі системи оповіщення, од.</w:t>
            </w: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</w:pPr>
          </w:p>
        </w:tc>
        <w:tc>
          <w:tcPr>
            <w:tcW w:w="62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Default="002B717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2B7171" w:rsidRDefault="002B717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2B7171" w:rsidRPr="006206B8" w:rsidRDefault="002B7171" w:rsidP="006206B8">
            <w:pPr>
              <w:jc w:val="both"/>
            </w:pPr>
          </w:p>
        </w:tc>
        <w:tc>
          <w:tcPr>
            <w:tcW w:w="741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2B7171" w:rsidRPr="006206B8" w:rsidRDefault="002B717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2B7171" w:rsidRPr="006206B8" w:rsidRDefault="002B7171" w:rsidP="006206B8">
            <w:pPr>
              <w:jc w:val="both"/>
            </w:pPr>
          </w:p>
        </w:tc>
      </w:tr>
      <w:tr w:rsidR="002B7171" w:rsidRPr="00DC0DE2">
        <w:trPr>
          <w:cantSplit/>
          <w:trHeight w:val="1230"/>
          <w:jc w:val="center"/>
        </w:trPr>
        <w:tc>
          <w:tcPr>
            <w:tcW w:w="4326" w:type="dxa"/>
            <w:vAlign w:val="center"/>
          </w:tcPr>
          <w:p w:rsidR="002B7171" w:rsidRPr="00DC0DE2" w:rsidRDefault="002B7171" w:rsidP="00C85023">
            <w:pPr>
              <w:jc w:val="both"/>
            </w:pPr>
            <w:r w:rsidRPr="0000773A">
              <w:t>Показник ефективності</w:t>
            </w:r>
            <w:r w:rsidRPr="00DC0DE2">
              <w:t xml:space="preserve">:  </w:t>
            </w:r>
          </w:p>
          <w:p w:rsidR="002B7171" w:rsidRDefault="002B7171" w:rsidP="00C85023">
            <w:pPr>
              <w:jc w:val="both"/>
              <w:rPr>
                <w:lang w:val="uk-UA"/>
              </w:rPr>
            </w:pPr>
            <w:r w:rsidRPr="00DC0DE2">
              <w:t xml:space="preserve">Середні витрати на </w:t>
            </w:r>
            <w:r>
              <w:rPr>
                <w:lang w:val="uk-UA"/>
              </w:rPr>
              <w:t>придбання та встановлення обладнання сучасної системи оповіщення, грн., в тому числі:</w:t>
            </w:r>
          </w:p>
          <w:p w:rsidR="002B7171" w:rsidRPr="00C85023" w:rsidRDefault="002B7171" w:rsidP="00C85023">
            <w:pPr>
              <w:jc w:val="both"/>
              <w:rPr>
                <w:lang w:val="uk-UA"/>
              </w:rPr>
            </w:pPr>
          </w:p>
        </w:tc>
        <w:tc>
          <w:tcPr>
            <w:tcW w:w="1057" w:type="dxa"/>
          </w:tcPr>
          <w:p w:rsidR="002B7171" w:rsidRPr="00DC0DE2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00773A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DC0DE2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D031E3" w:rsidRDefault="002B7171" w:rsidP="00B13C44">
            <w:pPr>
              <w:ind w:left="113" w:right="113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621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08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2B7171" w:rsidRPr="00545B05" w:rsidRDefault="002B717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581" w:type="dxa"/>
            <w:textDirection w:val="btLr"/>
          </w:tcPr>
          <w:p w:rsidR="002B7171" w:rsidRPr="00545B05" w:rsidRDefault="002B717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741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DC0DE2" w:rsidRDefault="002B7171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2B7171" w:rsidRPr="00DC0DE2">
        <w:trPr>
          <w:cantSplit/>
          <w:trHeight w:val="1659"/>
          <w:jc w:val="center"/>
        </w:trPr>
        <w:tc>
          <w:tcPr>
            <w:tcW w:w="4326" w:type="dxa"/>
            <w:vAlign w:val="center"/>
          </w:tcPr>
          <w:p w:rsidR="002B7171" w:rsidRPr="002F1626" w:rsidRDefault="002B717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rPr>
                <w:lang w:val="uk-UA"/>
              </w:rPr>
              <w:t>сервера</w:t>
            </w:r>
            <w:r w:rsidRPr="002D4E15">
              <w:t xml:space="preserve"> </w:t>
            </w:r>
            <w:r>
              <w:rPr>
                <w:lang w:val="uk-UA"/>
              </w:rPr>
              <w:t xml:space="preserve">системи оповіщення,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180000,00</w:t>
            </w:r>
          </w:p>
        </w:tc>
        <w:tc>
          <w:tcPr>
            <w:tcW w:w="783" w:type="dxa"/>
            <w:textDirection w:val="btLr"/>
          </w:tcPr>
          <w:p w:rsidR="002B7171" w:rsidRPr="00DC0DE2" w:rsidRDefault="002B7171" w:rsidP="00B13C44">
            <w:pPr>
              <w:ind w:left="113" w:right="113"/>
              <w:jc w:val="both"/>
              <w:rPr>
                <w:color w:val="FF0000"/>
              </w:rPr>
            </w:pPr>
          </w:p>
        </w:tc>
        <w:tc>
          <w:tcPr>
            <w:tcW w:w="581" w:type="dxa"/>
            <w:textDirection w:val="btLr"/>
          </w:tcPr>
          <w:p w:rsidR="002B7171" w:rsidRPr="002D4E15" w:rsidRDefault="002B717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180000,00</w:t>
            </w:r>
          </w:p>
        </w:tc>
        <w:tc>
          <w:tcPr>
            <w:tcW w:w="741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DC0DE2" w:rsidRDefault="002B717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Pr="00DC0DE2" w:rsidRDefault="002B7171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2F1626" w:rsidRDefault="002B717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 w:rsidRPr="002F1626">
              <w:t xml:space="preserve">, </w:t>
            </w:r>
            <w:r w:rsidRPr="002F1626">
              <w:rPr>
                <w:lang w:val="uk-UA"/>
              </w:rPr>
              <w:t>грн</w:t>
            </w:r>
            <w:r w:rsidRPr="002F1626">
              <w:t>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83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4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325D66" w:rsidRDefault="002B717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ц</w:t>
            </w:r>
            <w:r w:rsidRPr="00325D66">
              <w:t>ентральн</w:t>
            </w:r>
            <w:r>
              <w:rPr>
                <w:lang w:val="uk-UA"/>
              </w:rPr>
              <w:t>ого</w:t>
            </w:r>
            <w:r w:rsidRPr="00325D66">
              <w:t xml:space="preserve"> комутатор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325D66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83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2B7171" w:rsidRPr="00325D66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2F1626" w:rsidRDefault="002B7171" w:rsidP="00C85023">
            <w:pPr>
              <w:jc w:val="both"/>
            </w:pPr>
            <w:r w:rsidRPr="002F1626">
              <w:rPr>
                <w:lang w:val="uk-UA"/>
              </w:rPr>
              <w:t>середня вартість</w:t>
            </w:r>
            <w:r>
              <w:rPr>
                <w:lang w:val="uk-UA"/>
              </w:rPr>
              <w:t xml:space="preserve"> придбання 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ого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 w:rsidRPr="00325D66">
              <w:rPr>
                <w:lang w:val="uk-UA"/>
              </w:rPr>
              <w:t xml:space="preserve"> грн</w:t>
            </w:r>
            <w:r w:rsidRPr="00325D66">
              <w:t>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325D66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83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2B7171" w:rsidRPr="00325D66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2F1626" w:rsidRDefault="002B717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о</w:t>
            </w:r>
            <w:r w:rsidRPr="005630DC">
              <w:t>птичн</w:t>
            </w:r>
            <w:r>
              <w:rPr>
                <w:lang w:val="uk-UA"/>
              </w:rPr>
              <w:t xml:space="preserve">ого </w:t>
            </w:r>
            <w:r w:rsidRPr="005630DC">
              <w:t>комутатор</w:t>
            </w:r>
            <w:r>
              <w:rPr>
                <w:lang w:val="uk-UA"/>
              </w:rPr>
              <w:t>а</w:t>
            </w:r>
            <w:r w:rsidRPr="005630DC">
              <w:t xml:space="preserve"> комутаційного вузла</w:t>
            </w:r>
            <w:r w:rsidRPr="002F1626">
              <w:t xml:space="preserve">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5630DC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83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2B7171" w:rsidRPr="005630DC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696CE9" w:rsidRDefault="002B717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696CE9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83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2B7171" w:rsidRPr="00696CE9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696CE9" w:rsidRDefault="002B7171" w:rsidP="00696CE9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696CE9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2B7171" w:rsidRPr="00696CE9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Pr="002F1626" w:rsidRDefault="002B717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програмного забезпечення системи оповіщення (ліцензія),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696CE9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783" w:type="dxa"/>
            <w:textDirection w:val="btLr"/>
          </w:tcPr>
          <w:p w:rsidR="002B7171" w:rsidRPr="00700D4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Default="002B717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налагодження серверного обладнання,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700D4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783" w:type="dxa"/>
            <w:textDirection w:val="btLr"/>
          </w:tcPr>
          <w:p w:rsidR="002B7171" w:rsidRPr="00700D4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Default="002B717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послуг з монтажу та налагодження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700D4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783" w:type="dxa"/>
            <w:textDirection w:val="btLr"/>
          </w:tcPr>
          <w:p w:rsidR="002B7171" w:rsidRPr="00700D4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Default="002B717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впровадження в пілотному режимі програмного забезпечення,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700D42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Default="002B717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розгортання в пілотному режимі системи оповіщення,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545B05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783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2B717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2B7171" w:rsidRDefault="002B717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налаштування гучномовців, грн..</w:t>
            </w:r>
          </w:p>
        </w:tc>
        <w:tc>
          <w:tcPr>
            <w:tcW w:w="1057" w:type="dxa"/>
          </w:tcPr>
          <w:p w:rsidR="002B7171" w:rsidRPr="002F1626" w:rsidRDefault="002B717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7171" w:rsidRPr="002F1626" w:rsidRDefault="002B717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2B7171" w:rsidRPr="002F1626" w:rsidRDefault="002B717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2B7171" w:rsidRPr="00545B05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783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581" w:type="dxa"/>
            <w:textDirection w:val="btLr"/>
          </w:tcPr>
          <w:p w:rsidR="002B7171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2B7171" w:rsidRPr="00685418" w:rsidRDefault="002B717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</w:tbl>
    <w:p w:rsidR="002B7171" w:rsidRPr="00C85023" w:rsidRDefault="002B7171" w:rsidP="00DF1F35">
      <w:pPr>
        <w:rPr>
          <w:sz w:val="28"/>
          <w:szCs w:val="28"/>
        </w:rPr>
      </w:pPr>
    </w:p>
    <w:p w:rsidR="002B7171" w:rsidRDefault="002B7171" w:rsidP="00DF1F35">
      <w:pPr>
        <w:rPr>
          <w:sz w:val="28"/>
          <w:szCs w:val="28"/>
          <w:lang w:val="uk-UA"/>
        </w:rPr>
      </w:pPr>
    </w:p>
    <w:p w:rsidR="002B7171" w:rsidRPr="0072581E" w:rsidRDefault="002B7171" w:rsidP="00E20849">
      <w:pPr>
        <w:jc w:val="both"/>
        <w:rPr>
          <w:sz w:val="28"/>
          <w:szCs w:val="28"/>
          <w:lang w:val="uk-UA"/>
        </w:rPr>
      </w:pPr>
      <w:r w:rsidRPr="0072581E">
        <w:rPr>
          <w:sz w:val="28"/>
          <w:szCs w:val="28"/>
          <w:lang w:val="uk-UA"/>
        </w:rPr>
        <w:t>Міський голова</w:t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</w:r>
      <w:r w:rsidRPr="0072581E">
        <w:rPr>
          <w:sz w:val="28"/>
          <w:szCs w:val="28"/>
          <w:lang w:val="uk-UA"/>
        </w:rPr>
        <w:tab/>
        <w:t>О.М. Лисенко</w:t>
      </w:r>
    </w:p>
    <w:p w:rsidR="002B7171" w:rsidRPr="0072581E" w:rsidRDefault="002B7171" w:rsidP="009C1865">
      <w:pPr>
        <w:ind w:firstLine="12"/>
        <w:jc w:val="both"/>
        <w:rPr>
          <w:lang w:val="uk-UA"/>
        </w:rPr>
      </w:pPr>
    </w:p>
    <w:p w:rsidR="002B7171" w:rsidRPr="00742A22" w:rsidRDefault="002B7171" w:rsidP="00DB5377">
      <w:pPr>
        <w:rPr>
          <w:lang w:val="uk-UA"/>
        </w:rPr>
      </w:pPr>
      <w:r w:rsidRPr="0072581E">
        <w:rPr>
          <w:lang w:val="uk-UA"/>
        </w:rPr>
        <w:t>Виконавець:</w:t>
      </w:r>
      <w:r>
        <w:rPr>
          <w:lang w:val="uk-UA"/>
        </w:rPr>
        <w:t xml:space="preserve"> </w:t>
      </w:r>
      <w:r w:rsidRPr="00742A22">
        <w:rPr>
          <w:lang w:val="uk-UA"/>
        </w:rPr>
        <w:t>Петров А.Є.</w:t>
      </w:r>
      <w:r w:rsidRPr="00742A22">
        <w:rPr>
          <w:lang w:val="uk-UA"/>
        </w:rPr>
        <w:tab/>
      </w:r>
    </w:p>
    <w:sectPr w:rsidR="002B7171" w:rsidRPr="00742A22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BB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2BDA"/>
    <w:rsid w:val="001364B4"/>
    <w:rsid w:val="00136FDD"/>
    <w:rsid w:val="00140D86"/>
    <w:rsid w:val="001411B4"/>
    <w:rsid w:val="00141994"/>
    <w:rsid w:val="00144CA0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48B3"/>
    <w:rsid w:val="00256120"/>
    <w:rsid w:val="00260F0A"/>
    <w:rsid w:val="002630E3"/>
    <w:rsid w:val="002655A0"/>
    <w:rsid w:val="0026604A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352F"/>
    <w:rsid w:val="002A521B"/>
    <w:rsid w:val="002A66A5"/>
    <w:rsid w:val="002B1D1F"/>
    <w:rsid w:val="002B7171"/>
    <w:rsid w:val="002B793E"/>
    <w:rsid w:val="002C30BE"/>
    <w:rsid w:val="002C42BF"/>
    <w:rsid w:val="002C65FD"/>
    <w:rsid w:val="002C6A4C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30741A"/>
    <w:rsid w:val="00311D15"/>
    <w:rsid w:val="00316437"/>
    <w:rsid w:val="00325D66"/>
    <w:rsid w:val="003266C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5A9"/>
    <w:rsid w:val="0042433E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229F8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34B4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6475"/>
    <w:rsid w:val="0065055E"/>
    <w:rsid w:val="0065066A"/>
    <w:rsid w:val="006526E5"/>
    <w:rsid w:val="006529E5"/>
    <w:rsid w:val="00654CB2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5933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34A5"/>
    <w:rsid w:val="006A3FB6"/>
    <w:rsid w:val="006A52CB"/>
    <w:rsid w:val="006B6A6C"/>
    <w:rsid w:val="006B7255"/>
    <w:rsid w:val="006B7FA6"/>
    <w:rsid w:val="006C0A2C"/>
    <w:rsid w:val="006C49D7"/>
    <w:rsid w:val="006C57D3"/>
    <w:rsid w:val="006C72D7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0DFD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52CD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4BB1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CD"/>
    <w:rsid w:val="00970664"/>
    <w:rsid w:val="00973423"/>
    <w:rsid w:val="0097410D"/>
    <w:rsid w:val="00974C11"/>
    <w:rsid w:val="0097700D"/>
    <w:rsid w:val="009811A2"/>
    <w:rsid w:val="00982DCB"/>
    <w:rsid w:val="009854C8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FD8"/>
    <w:rsid w:val="00A266F8"/>
    <w:rsid w:val="00A30261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3862"/>
    <w:rsid w:val="00A8570A"/>
    <w:rsid w:val="00A87EFF"/>
    <w:rsid w:val="00A92087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40C0"/>
    <w:rsid w:val="00AE4EEB"/>
    <w:rsid w:val="00AF140F"/>
    <w:rsid w:val="00AF14B3"/>
    <w:rsid w:val="00AF3EFD"/>
    <w:rsid w:val="00AF5270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136F"/>
    <w:rsid w:val="00B42249"/>
    <w:rsid w:val="00B4287F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B83"/>
    <w:rsid w:val="00BD6112"/>
    <w:rsid w:val="00BD707B"/>
    <w:rsid w:val="00BE0C30"/>
    <w:rsid w:val="00C0147C"/>
    <w:rsid w:val="00C018E3"/>
    <w:rsid w:val="00C029D5"/>
    <w:rsid w:val="00C10AE7"/>
    <w:rsid w:val="00C12A53"/>
    <w:rsid w:val="00C13012"/>
    <w:rsid w:val="00C15A20"/>
    <w:rsid w:val="00C301FB"/>
    <w:rsid w:val="00C33C8F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B6"/>
    <w:rsid w:val="00CA03E7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31E3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7DB2"/>
    <w:rsid w:val="00D5278A"/>
    <w:rsid w:val="00D5442B"/>
    <w:rsid w:val="00D547F4"/>
    <w:rsid w:val="00D55BEA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3D2D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57A3"/>
    <w:rsid w:val="00F4040B"/>
    <w:rsid w:val="00F425D9"/>
    <w:rsid w:val="00F434EC"/>
    <w:rsid w:val="00F45CB0"/>
    <w:rsid w:val="00F54902"/>
    <w:rsid w:val="00F54D6E"/>
    <w:rsid w:val="00F57754"/>
    <w:rsid w:val="00F57DFC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">
    <w:name w:val="Знак Знак"/>
    <w:basedOn w:val="Normal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DF1F35"/>
    <w:pPr>
      <w:ind w:left="9360" w:hanging="9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Знак Знак1"/>
    <w:basedOn w:val="DefaultParagraphFont"/>
    <w:uiPriority w:val="99"/>
    <w:rsid w:val="00DF1F35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DF1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basedOn w:val="DefaultParagraphFont"/>
    <w:uiPriority w:val="99"/>
    <w:rsid w:val="00DF1F35"/>
    <w:rPr>
      <w:sz w:val="24"/>
      <w:szCs w:val="24"/>
    </w:rPr>
  </w:style>
  <w:style w:type="paragraph" w:customStyle="1" w:styleId="a0">
    <w:name w:val="Знак"/>
    <w:basedOn w:val="Normal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 (4)"/>
    <w:basedOn w:val="Normal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PageNumber">
    <w:name w:val="page number"/>
    <w:basedOn w:val="DefaultParagraphFont"/>
    <w:uiPriority w:val="99"/>
    <w:rsid w:val="00DF1F35"/>
  </w:style>
  <w:style w:type="paragraph" w:styleId="Footer">
    <w:name w:val="footer"/>
    <w:basedOn w:val="Normal"/>
    <w:link w:val="FooterChar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Знак Знак Знак Знак"/>
    <w:basedOn w:val="Normal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1"/>
    <w:basedOn w:val="Normal"/>
    <w:uiPriority w:val="99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36</Pages>
  <Words>7767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Admin</cp:lastModifiedBy>
  <cp:revision>16</cp:revision>
  <cp:lastPrinted>2017-01-17T15:54:00Z</cp:lastPrinted>
  <dcterms:created xsi:type="dcterms:W3CDTF">2016-12-13T07:01:00Z</dcterms:created>
  <dcterms:modified xsi:type="dcterms:W3CDTF">2017-01-18T13:09:00Z</dcterms:modified>
</cp:coreProperties>
</file>