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1A5727" w:rsidRPr="004D5AB8">
        <w:trPr>
          <w:jc w:val="center"/>
        </w:trPr>
        <w:tc>
          <w:tcPr>
            <w:tcW w:w="4252" w:type="dxa"/>
          </w:tcPr>
          <w:p w:rsidR="001A5727" w:rsidRPr="00C504B5" w:rsidRDefault="001A5727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1A5727" w:rsidRDefault="001A5727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 w:rsidRPr="000E049F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1A5727" w:rsidRPr="00C504B5" w:rsidRDefault="001A5727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1A5727" w:rsidRDefault="001A5727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1A5727" w:rsidRDefault="001A5727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1A5727" w:rsidRPr="00C504B5" w:rsidRDefault="001A5727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«__»_____________2017 р.</w:t>
            </w:r>
          </w:p>
        </w:tc>
      </w:tr>
    </w:tbl>
    <w:p w:rsidR="001A5727" w:rsidRPr="00C504B5" w:rsidRDefault="001A5727" w:rsidP="00C504B5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1A5727" w:rsidRPr="00C504B5" w:rsidRDefault="001A5727" w:rsidP="00C504B5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1A5727" w:rsidRPr="00C504B5" w:rsidRDefault="001A5727" w:rsidP="00C504B5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1A5727" w:rsidRPr="00C504B5" w:rsidRDefault="001A5727" w:rsidP="00C504B5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1A5727" w:rsidRPr="00C504B5" w:rsidRDefault="001A5727" w:rsidP="00C504B5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1A5727" w:rsidRPr="00C504B5" w:rsidRDefault="001A5727" w:rsidP="00C504B5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1A5727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1A5727" w:rsidRPr="00C504B5" w:rsidRDefault="001A5727" w:rsidP="00667D5D">
            <w:pPr>
              <w:spacing w:line="240" w:lineRule="auto"/>
              <w:ind w:left="-10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договорів оренди земельних ділянок </w:t>
            </w:r>
          </w:p>
        </w:tc>
      </w:tr>
    </w:tbl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Default="001A5727" w:rsidP="00667D5D">
      <w:pPr>
        <w:spacing w:line="240" w:lineRule="auto"/>
        <w:ind w:firstLine="0"/>
        <w:rPr>
          <w:lang w:eastAsia="ru-RU"/>
        </w:rPr>
      </w:pPr>
    </w:p>
    <w:p w:rsidR="001A5727" w:rsidRDefault="001A5727" w:rsidP="00667D5D">
      <w:pPr>
        <w:spacing w:line="240" w:lineRule="auto"/>
        <w:ind w:firstLine="0"/>
        <w:rPr>
          <w:lang w:eastAsia="ru-RU"/>
        </w:rPr>
      </w:pPr>
    </w:p>
    <w:p w:rsidR="001A5727" w:rsidRDefault="001A5727" w:rsidP="00476F0C">
      <w:pPr>
        <w:spacing w:line="240" w:lineRule="auto"/>
        <w:ind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10.02.2017 № 60</w:t>
      </w:r>
      <w:r w:rsidRPr="00C504B5">
        <w:rPr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1A5727" w:rsidRPr="00C504B5" w:rsidRDefault="001A5727" w:rsidP="00476F0C">
      <w:pPr>
        <w:spacing w:line="240" w:lineRule="auto"/>
        <w:ind w:firstLine="720"/>
        <w:rPr>
          <w:lang w:eastAsia="ru-RU"/>
        </w:rPr>
      </w:pPr>
    </w:p>
    <w:p w:rsidR="001A5727" w:rsidRPr="00C504B5" w:rsidRDefault="001A5727" w:rsidP="00C504B5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1A5727" w:rsidRPr="00C504B5" w:rsidRDefault="001A5727" w:rsidP="00C504B5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1A5727" w:rsidRDefault="001A5727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1. Надати згоду Висєканцеву Олександру Павловичу (2039917010) на припинення дії договору оренди земельної ділянки за адресою: м. Суми, Дитячий парк "Казка", 1, площею 0,0029 га, від 27 лютого 2015 року (державна реєстрація від 02 квітня 2015 року № 9272763), шляхом його розірвання у зв</w:t>
      </w:r>
      <w:r w:rsidRPr="00D95D78">
        <w:rPr>
          <w:lang w:eastAsia="ru-RU"/>
        </w:rPr>
        <w:t>'</w:t>
      </w:r>
      <w:r>
        <w:rPr>
          <w:lang w:eastAsia="ru-RU"/>
        </w:rPr>
        <w:t>язку з ліквідацією юридичної особи-орендаря.</w:t>
      </w:r>
    </w:p>
    <w:p w:rsidR="001A5727" w:rsidRDefault="001A5727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>2. Надати згоду Моїсеєнку Геннадію Миколайовичу (2444011753) та Чванкіну Роману Віталійовичу (2580700095) на припинення дії договору оренди земельної ділянки за адресою: м. Суми, вул. Степана Бандери, 84, площею 43/100 частини від 0,0297 га та 57/100 частини від 0,0297 га, від          02 жовтня 2013 року (державна реєстрація від 05 листопада 2013 року               № 3249474), шляхом його розірвання у зв</w:t>
      </w:r>
      <w:r w:rsidRPr="00D95D78">
        <w:rPr>
          <w:lang w:eastAsia="ru-RU"/>
        </w:rPr>
        <w:t>'</w:t>
      </w:r>
      <w:r>
        <w:rPr>
          <w:lang w:eastAsia="ru-RU"/>
        </w:rPr>
        <w:t>язку з переходом права власності на житловий будинок та виділення часток власників  в окрему одиницю.</w:t>
      </w: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Default="001A5727" w:rsidP="00283D5C">
      <w:pPr>
        <w:spacing w:line="240" w:lineRule="auto"/>
        <w:ind w:firstLine="708"/>
      </w:pPr>
    </w:p>
    <w:p w:rsidR="001A5727" w:rsidRPr="00D95D78" w:rsidRDefault="001A5727" w:rsidP="00283D5C">
      <w:pPr>
        <w:spacing w:line="240" w:lineRule="auto"/>
        <w:ind w:firstLine="708"/>
        <w:rPr>
          <w:lang w:eastAsia="ru-RU"/>
        </w:rPr>
      </w:pPr>
      <w:r>
        <w:t>3. Надати згоду Лущик Наталії Степанівні (1980116824) на припинення дії договору оренди земельної ділянки за адресою: м. Суми, вул. Ювілейна, 77, площею 1/2 частина від 0,0470 га, від 16 січня 2013 року (державна реєстрація від 12 липня 2013 року № 1663930), шляхом його розірвання за згодою сторін.</w:t>
      </w:r>
    </w:p>
    <w:p w:rsidR="001A5727" w:rsidRPr="00DB0FED" w:rsidRDefault="001A5727" w:rsidP="00283D5C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4.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договору.</w:t>
      </w:r>
    </w:p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Pr="00C504B5" w:rsidRDefault="001A5727" w:rsidP="00C504B5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1A5727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Pr="00C504B5" w:rsidRDefault="001A5727" w:rsidP="00C504B5">
      <w:pPr>
        <w:spacing w:line="240" w:lineRule="auto"/>
        <w:ind w:firstLine="0"/>
        <w:rPr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Клименко Ю.М.</w:t>
      </w: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Pr="00476F0C" w:rsidRDefault="001A5727" w:rsidP="00C504B5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1A5727" w:rsidRPr="00C62351" w:rsidRDefault="001A5727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1A5727" w:rsidRPr="00C62351" w:rsidRDefault="001A5727" w:rsidP="00EB62C5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1A5727" w:rsidRDefault="001A5727" w:rsidP="00283D5C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1A5727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BE"/>
    <w:rsid w:val="0000314A"/>
    <w:rsid w:val="000058D3"/>
    <w:rsid w:val="00043B45"/>
    <w:rsid w:val="000471D0"/>
    <w:rsid w:val="000478F1"/>
    <w:rsid w:val="0005629F"/>
    <w:rsid w:val="000830CB"/>
    <w:rsid w:val="00085F28"/>
    <w:rsid w:val="00091DE5"/>
    <w:rsid w:val="000B6F20"/>
    <w:rsid w:val="000E049F"/>
    <w:rsid w:val="000E5C2A"/>
    <w:rsid w:val="001242EB"/>
    <w:rsid w:val="00124AAD"/>
    <w:rsid w:val="00126D14"/>
    <w:rsid w:val="001527D9"/>
    <w:rsid w:val="0015632D"/>
    <w:rsid w:val="001637F5"/>
    <w:rsid w:val="001648BE"/>
    <w:rsid w:val="001649C8"/>
    <w:rsid w:val="00184D51"/>
    <w:rsid w:val="001A4691"/>
    <w:rsid w:val="001A5727"/>
    <w:rsid w:val="001E0F5D"/>
    <w:rsid w:val="001F3399"/>
    <w:rsid w:val="00206300"/>
    <w:rsid w:val="00206DA1"/>
    <w:rsid w:val="00207860"/>
    <w:rsid w:val="00215D5E"/>
    <w:rsid w:val="0027114E"/>
    <w:rsid w:val="0027460A"/>
    <w:rsid w:val="00283D5C"/>
    <w:rsid w:val="00287841"/>
    <w:rsid w:val="002931FA"/>
    <w:rsid w:val="00296080"/>
    <w:rsid w:val="002A06A0"/>
    <w:rsid w:val="002A2E56"/>
    <w:rsid w:val="002C1D7C"/>
    <w:rsid w:val="00300526"/>
    <w:rsid w:val="00326D9B"/>
    <w:rsid w:val="00327BD1"/>
    <w:rsid w:val="00330FA1"/>
    <w:rsid w:val="00332A2F"/>
    <w:rsid w:val="00336FD6"/>
    <w:rsid w:val="0034138F"/>
    <w:rsid w:val="0034280D"/>
    <w:rsid w:val="00346FEC"/>
    <w:rsid w:val="00350EC4"/>
    <w:rsid w:val="00353D34"/>
    <w:rsid w:val="00361105"/>
    <w:rsid w:val="00380C0B"/>
    <w:rsid w:val="003868CE"/>
    <w:rsid w:val="003A76E3"/>
    <w:rsid w:val="003A7B0C"/>
    <w:rsid w:val="003B5BA2"/>
    <w:rsid w:val="003E151D"/>
    <w:rsid w:val="003E5F22"/>
    <w:rsid w:val="003F0CF3"/>
    <w:rsid w:val="00435DCB"/>
    <w:rsid w:val="004421B8"/>
    <w:rsid w:val="0044234F"/>
    <w:rsid w:val="004430C5"/>
    <w:rsid w:val="00467E06"/>
    <w:rsid w:val="00470999"/>
    <w:rsid w:val="00476E37"/>
    <w:rsid w:val="00476F0C"/>
    <w:rsid w:val="00481197"/>
    <w:rsid w:val="004A5409"/>
    <w:rsid w:val="004B69C0"/>
    <w:rsid w:val="004C2886"/>
    <w:rsid w:val="004D3529"/>
    <w:rsid w:val="004D5AB8"/>
    <w:rsid w:val="004F0B29"/>
    <w:rsid w:val="004F3904"/>
    <w:rsid w:val="005112FD"/>
    <w:rsid w:val="00542DC1"/>
    <w:rsid w:val="00556109"/>
    <w:rsid w:val="005641F5"/>
    <w:rsid w:val="0056605B"/>
    <w:rsid w:val="005904DD"/>
    <w:rsid w:val="005A223C"/>
    <w:rsid w:val="005F54F1"/>
    <w:rsid w:val="00643F7C"/>
    <w:rsid w:val="006459FC"/>
    <w:rsid w:val="006548C9"/>
    <w:rsid w:val="00666378"/>
    <w:rsid w:val="00667D5D"/>
    <w:rsid w:val="006A4DD0"/>
    <w:rsid w:val="006A7171"/>
    <w:rsid w:val="006B13B4"/>
    <w:rsid w:val="006C4F49"/>
    <w:rsid w:val="006E07C1"/>
    <w:rsid w:val="006E798D"/>
    <w:rsid w:val="007134F6"/>
    <w:rsid w:val="007749E5"/>
    <w:rsid w:val="00774BA2"/>
    <w:rsid w:val="0077526C"/>
    <w:rsid w:val="007A2720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B2AEC"/>
    <w:rsid w:val="008C6004"/>
    <w:rsid w:val="008C7D47"/>
    <w:rsid w:val="008C7E19"/>
    <w:rsid w:val="008F7CFC"/>
    <w:rsid w:val="0091238F"/>
    <w:rsid w:val="00935D13"/>
    <w:rsid w:val="009377EA"/>
    <w:rsid w:val="0099289F"/>
    <w:rsid w:val="009A121C"/>
    <w:rsid w:val="009A5E0D"/>
    <w:rsid w:val="009C14BF"/>
    <w:rsid w:val="009C5118"/>
    <w:rsid w:val="009C702B"/>
    <w:rsid w:val="009D650D"/>
    <w:rsid w:val="009E4333"/>
    <w:rsid w:val="009E650A"/>
    <w:rsid w:val="00A07475"/>
    <w:rsid w:val="00A13D0B"/>
    <w:rsid w:val="00A268AA"/>
    <w:rsid w:val="00A2700F"/>
    <w:rsid w:val="00A46C48"/>
    <w:rsid w:val="00A6187C"/>
    <w:rsid w:val="00AB5D35"/>
    <w:rsid w:val="00AB6570"/>
    <w:rsid w:val="00AF1376"/>
    <w:rsid w:val="00B00639"/>
    <w:rsid w:val="00B121B2"/>
    <w:rsid w:val="00B6690A"/>
    <w:rsid w:val="00B76BE6"/>
    <w:rsid w:val="00BA3194"/>
    <w:rsid w:val="00BB1C40"/>
    <w:rsid w:val="00BB377F"/>
    <w:rsid w:val="00BF0FDC"/>
    <w:rsid w:val="00C10523"/>
    <w:rsid w:val="00C11BF1"/>
    <w:rsid w:val="00C2271D"/>
    <w:rsid w:val="00C42B26"/>
    <w:rsid w:val="00C504B5"/>
    <w:rsid w:val="00C6013B"/>
    <w:rsid w:val="00C62351"/>
    <w:rsid w:val="00C9509D"/>
    <w:rsid w:val="00CA1910"/>
    <w:rsid w:val="00CB6FA0"/>
    <w:rsid w:val="00CE00C5"/>
    <w:rsid w:val="00D0565A"/>
    <w:rsid w:val="00D25C40"/>
    <w:rsid w:val="00D34B57"/>
    <w:rsid w:val="00D47DA7"/>
    <w:rsid w:val="00D55E69"/>
    <w:rsid w:val="00D94922"/>
    <w:rsid w:val="00D95D78"/>
    <w:rsid w:val="00D964A3"/>
    <w:rsid w:val="00DA229A"/>
    <w:rsid w:val="00DB0FED"/>
    <w:rsid w:val="00DC00EA"/>
    <w:rsid w:val="00DC607F"/>
    <w:rsid w:val="00DD3666"/>
    <w:rsid w:val="00DE146E"/>
    <w:rsid w:val="00DE33DC"/>
    <w:rsid w:val="00DE45EB"/>
    <w:rsid w:val="00DE6F79"/>
    <w:rsid w:val="00E15A31"/>
    <w:rsid w:val="00E21B71"/>
    <w:rsid w:val="00E35800"/>
    <w:rsid w:val="00E61DDE"/>
    <w:rsid w:val="00E717ED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F033C0"/>
    <w:rsid w:val="00F118CE"/>
    <w:rsid w:val="00F23042"/>
    <w:rsid w:val="00F359DD"/>
    <w:rsid w:val="00F43A80"/>
    <w:rsid w:val="00F52C60"/>
    <w:rsid w:val="00F53532"/>
    <w:rsid w:val="00F60C5A"/>
    <w:rsid w:val="00F87C2A"/>
    <w:rsid w:val="00FB2257"/>
    <w:rsid w:val="00FB70F0"/>
    <w:rsid w:val="00FC1833"/>
    <w:rsid w:val="00FC1C63"/>
    <w:rsid w:val="00FC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4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1057</TotalTime>
  <Pages>2</Pages>
  <Words>369</Words>
  <Characters>2105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62</cp:revision>
  <cp:lastPrinted>2017-02-21T14:02:00Z</cp:lastPrinted>
  <dcterms:created xsi:type="dcterms:W3CDTF">2016-06-16T10:53:00Z</dcterms:created>
  <dcterms:modified xsi:type="dcterms:W3CDTF">2017-02-21T14:14:00Z</dcterms:modified>
</cp:coreProperties>
</file>