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28F" w:rsidRPr="00870E5C" w:rsidRDefault="006F328F" w:rsidP="008B5931">
      <w:pPr>
        <w:ind w:left="6120"/>
        <w:jc w:val="both"/>
      </w:pPr>
      <w:r w:rsidRPr="00870E5C">
        <w:t xml:space="preserve">Додаток 2 </w:t>
      </w:r>
    </w:p>
    <w:p w:rsidR="006F328F" w:rsidRDefault="006F328F" w:rsidP="008B5931">
      <w:pPr>
        <w:ind w:left="4200"/>
        <w:jc w:val="both"/>
      </w:pPr>
      <w:r w:rsidRPr="00DD7213">
        <w:t xml:space="preserve">до рішення Сумської міської ради «Про </w:t>
      </w:r>
      <w:r>
        <w:t xml:space="preserve">внесення змін до рішення Сумської міської ради від 24 лютого 2016 року </w:t>
      </w:r>
      <w:r>
        <w:br/>
        <w:t xml:space="preserve">№ 420-МР «Про організацію діяльності комунальної установи </w:t>
      </w:r>
      <w:r w:rsidRPr="00DD7213">
        <w:t xml:space="preserve">«Сумський міський територіальний центр </w:t>
      </w:r>
      <w:r>
        <w:t>соціального обслуговування (</w:t>
      </w:r>
      <w:r w:rsidRPr="00DD7213">
        <w:t>надання соціальних послуг</w:t>
      </w:r>
      <w:r>
        <w:t>)</w:t>
      </w:r>
      <w:r w:rsidRPr="00DD7213">
        <w:t xml:space="preserve"> «Берегиня»</w:t>
      </w:r>
      <w:r w:rsidRPr="00155839">
        <w:t xml:space="preserve"> </w:t>
      </w:r>
      <w:r>
        <w:t>(зі змінами)»</w:t>
      </w:r>
    </w:p>
    <w:p w:rsidR="006F328F" w:rsidRDefault="006F328F" w:rsidP="008B5931">
      <w:pPr>
        <w:ind w:left="4200" w:right="3"/>
        <w:jc w:val="both"/>
      </w:pPr>
      <w:r w:rsidRPr="00DD7213">
        <w:t>від</w:t>
      </w:r>
      <w:r w:rsidRPr="00E8717A">
        <w:t xml:space="preserve"> </w:t>
      </w:r>
      <w:r>
        <w:t xml:space="preserve">                   </w:t>
      </w:r>
      <w:r w:rsidRPr="00E8717A">
        <w:t xml:space="preserve"> </w:t>
      </w:r>
      <w:r>
        <w:t xml:space="preserve">2017 року </w:t>
      </w:r>
      <w:r w:rsidRPr="00E8717A">
        <w:t>№</w:t>
      </w:r>
      <w:r>
        <w:t xml:space="preserve">            - МР</w:t>
      </w:r>
    </w:p>
    <w:p w:rsidR="006F328F" w:rsidRDefault="006F328F" w:rsidP="008B5931">
      <w:pPr>
        <w:ind w:left="4200" w:right="3"/>
        <w:jc w:val="both"/>
      </w:pPr>
    </w:p>
    <w:p w:rsidR="006F328F" w:rsidRDefault="006F328F" w:rsidP="008B5931">
      <w:pPr>
        <w:ind w:left="4200" w:right="3"/>
        <w:jc w:val="both"/>
      </w:pPr>
    </w:p>
    <w:p w:rsidR="006F328F" w:rsidRPr="00870A6A" w:rsidRDefault="006F328F" w:rsidP="008B5931">
      <w:pPr>
        <w:jc w:val="center"/>
        <w:outlineLvl w:val="0"/>
        <w:rPr>
          <w:b/>
          <w:bCs/>
        </w:rPr>
      </w:pPr>
      <w:r>
        <w:rPr>
          <w:b/>
          <w:bCs/>
        </w:rPr>
        <w:t>Перелік</w:t>
      </w:r>
    </w:p>
    <w:p w:rsidR="006F328F" w:rsidRPr="00870A6A" w:rsidRDefault="006F328F" w:rsidP="008B5931">
      <w:pPr>
        <w:ind w:firstLine="708"/>
        <w:jc w:val="center"/>
        <w:rPr>
          <w:b/>
          <w:bCs/>
        </w:rPr>
      </w:pPr>
      <w:r w:rsidRPr="00870A6A">
        <w:rPr>
          <w:b/>
          <w:bCs/>
        </w:rPr>
        <w:t xml:space="preserve">соціальних послуг, умови та порядок їх надання структурними підрозділами комунальної установи «Сумський міський територіальний центр </w:t>
      </w:r>
      <w:r w:rsidRPr="00FA62CF">
        <w:rPr>
          <w:b/>
          <w:bCs/>
        </w:rPr>
        <w:t>соціального обслуговування (надання соціальних послуг)</w:t>
      </w:r>
      <w:r w:rsidRPr="00870A6A">
        <w:rPr>
          <w:b/>
          <w:bCs/>
        </w:rPr>
        <w:t xml:space="preserve"> «Берегиня»</w:t>
      </w:r>
    </w:p>
    <w:p w:rsidR="006F328F" w:rsidRPr="00EC7472" w:rsidRDefault="006F328F" w:rsidP="008B5931">
      <w:pPr>
        <w:jc w:val="center"/>
      </w:pPr>
      <w:bookmarkStart w:id="0" w:name="BM65"/>
      <w:bookmarkEnd w:id="0"/>
    </w:p>
    <w:p w:rsidR="006F328F" w:rsidRPr="00825DAD" w:rsidRDefault="006F328F" w:rsidP="008B5931">
      <w:pPr>
        <w:jc w:val="center"/>
        <w:outlineLvl w:val="0"/>
        <w:rPr>
          <w:b/>
          <w:bCs/>
        </w:rPr>
      </w:pPr>
      <w:r w:rsidRPr="00825DAD">
        <w:rPr>
          <w:b/>
          <w:bCs/>
        </w:rPr>
        <w:t>Загальні положення</w:t>
      </w:r>
    </w:p>
    <w:p w:rsidR="006F328F" w:rsidRPr="00EC7472" w:rsidRDefault="006F328F" w:rsidP="008B5931">
      <w:pPr>
        <w:jc w:val="center"/>
        <w:outlineLvl w:val="0"/>
      </w:pPr>
    </w:p>
    <w:p w:rsidR="006F328F" w:rsidRPr="00127D87" w:rsidRDefault="006F328F" w:rsidP="008B5931">
      <w:pPr>
        <w:ind w:firstLine="708"/>
        <w:jc w:val="both"/>
      </w:pPr>
      <w:bookmarkStart w:id="1" w:name="BM66"/>
      <w:bookmarkEnd w:id="1"/>
      <w:r w:rsidRPr="00825DAD">
        <w:t xml:space="preserve">1. Комунальна установа «Сумський міський територіальний центр </w:t>
      </w:r>
      <w:r>
        <w:t>соціального обслуговування (</w:t>
      </w:r>
      <w:r w:rsidRPr="00DD7213">
        <w:t>надання соціальних послуг</w:t>
      </w:r>
      <w:r>
        <w:t>)</w:t>
      </w:r>
      <w:r w:rsidRPr="00127D87">
        <w:t xml:space="preserve"> «Берегиня» (далі - територіальний центр) надає такі соціальні послуги: </w:t>
      </w:r>
    </w:p>
    <w:p w:rsidR="006F328F" w:rsidRPr="00127D87" w:rsidRDefault="006F328F" w:rsidP="008B5931">
      <w:pPr>
        <w:ind w:firstLine="708"/>
        <w:jc w:val="both"/>
      </w:pPr>
      <w:bookmarkStart w:id="2" w:name="BM67"/>
      <w:bookmarkStart w:id="3" w:name="BM74"/>
      <w:bookmarkEnd w:id="2"/>
      <w:bookmarkEnd w:id="3"/>
      <w:r w:rsidRPr="00127D87">
        <w:t>- догляд вдома;</w:t>
      </w:r>
    </w:p>
    <w:p w:rsidR="006F328F" w:rsidRDefault="006F328F" w:rsidP="008B5931">
      <w:pPr>
        <w:ind w:firstLine="708"/>
        <w:jc w:val="both"/>
      </w:pPr>
      <w:r w:rsidRPr="00127D87">
        <w:t>- соціальна адаптація</w:t>
      </w:r>
      <w:r>
        <w:t>.</w:t>
      </w:r>
    </w:p>
    <w:p w:rsidR="006F328F" w:rsidRPr="00127D87" w:rsidRDefault="006F328F" w:rsidP="008B5931">
      <w:pPr>
        <w:ind w:firstLine="708"/>
        <w:jc w:val="both"/>
      </w:pPr>
      <w:r>
        <w:t>Крім того, територіальний центр може надавати такі соціальні послуги:</w:t>
      </w:r>
    </w:p>
    <w:p w:rsidR="006F328F" w:rsidRPr="00127D87" w:rsidRDefault="006F328F" w:rsidP="008B5931">
      <w:pPr>
        <w:ind w:firstLine="708"/>
        <w:jc w:val="both"/>
      </w:pPr>
      <w:r w:rsidRPr="00127D87">
        <w:t>- консультування;</w:t>
      </w:r>
    </w:p>
    <w:p w:rsidR="006F328F" w:rsidRPr="00127D87" w:rsidRDefault="006F328F" w:rsidP="008B5931">
      <w:pPr>
        <w:ind w:firstLine="708"/>
        <w:jc w:val="both"/>
      </w:pPr>
      <w:r w:rsidRPr="00127D87">
        <w:t>- посередництво;</w:t>
      </w:r>
    </w:p>
    <w:p w:rsidR="006F328F" w:rsidRPr="00127D87" w:rsidRDefault="006F328F" w:rsidP="008B5931">
      <w:pPr>
        <w:ind w:firstLine="708"/>
        <w:jc w:val="both"/>
      </w:pPr>
      <w:r w:rsidRPr="00127D87">
        <w:t>- соціально-економічні (у формі надання натуральної допомоги</w:t>
      </w:r>
      <w:r>
        <w:t>, прокату технічних та інших засобів реабілітації</w:t>
      </w:r>
      <w:r w:rsidRPr="00127D87">
        <w:t>);</w:t>
      </w:r>
    </w:p>
    <w:p w:rsidR="006F328F" w:rsidRPr="00127D87" w:rsidRDefault="006F328F" w:rsidP="008B5931">
      <w:pPr>
        <w:ind w:firstLine="708"/>
        <w:jc w:val="both"/>
      </w:pPr>
      <w:r w:rsidRPr="00127D87">
        <w:t>- транспортні</w:t>
      </w:r>
      <w:r>
        <w:t>.</w:t>
      </w:r>
    </w:p>
    <w:p w:rsidR="006F328F" w:rsidRPr="00825DAD" w:rsidRDefault="006F328F" w:rsidP="008B5931">
      <w:pPr>
        <w:ind w:firstLine="708"/>
        <w:jc w:val="both"/>
      </w:pPr>
      <w:bookmarkStart w:id="4" w:name="BM75"/>
      <w:bookmarkEnd w:id="4"/>
      <w:r w:rsidRPr="00825DAD">
        <w:t xml:space="preserve">2. Територіальний центр забезпечує здійснення своїми структурними </w:t>
      </w:r>
      <w:r w:rsidRPr="00127D87">
        <w:t>підрозділами надання соціальних послуг:</w:t>
      </w:r>
      <w:r w:rsidRPr="00825DAD">
        <w:t xml:space="preserve"> </w:t>
      </w:r>
    </w:p>
    <w:p w:rsidR="006F328F" w:rsidRPr="00825DAD" w:rsidRDefault="006F328F" w:rsidP="008B5931">
      <w:pPr>
        <w:ind w:firstLine="708"/>
        <w:jc w:val="both"/>
      </w:pPr>
      <w:bookmarkStart w:id="5" w:name="BM76"/>
      <w:bookmarkEnd w:id="5"/>
      <w:r w:rsidRPr="00825DAD">
        <w:t xml:space="preserve">- громадянам похилого віку, </w:t>
      </w:r>
      <w:r>
        <w:t>особам з інвалідністю</w:t>
      </w:r>
      <w:r w:rsidRPr="00825DAD">
        <w:t xml:space="preserve">, хворим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Міністерством охорони здоров’я України; </w:t>
      </w:r>
    </w:p>
    <w:p w:rsidR="006F328F" w:rsidRDefault="006F328F" w:rsidP="008B5931">
      <w:pPr>
        <w:widowControl w:val="0"/>
        <w:ind w:firstLine="709"/>
        <w:jc w:val="both"/>
      </w:pPr>
      <w:bookmarkStart w:id="6" w:name="BM77"/>
      <w:bookmarkEnd w:id="6"/>
      <w:r w:rsidRPr="00825DAD">
        <w:t xml:space="preserve">- громадянам, які перебувають у </w:t>
      </w:r>
      <w:r>
        <w:t>складній життєвій ситуації у зв</w:t>
      </w:r>
      <w:r w:rsidRPr="00825DAD">
        <w:t>’язку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w:t>
      </w:r>
      <w:r>
        <w:t xml:space="preserve"> з </w:t>
      </w:r>
      <w:r w:rsidRPr="00825DAD">
        <w:t>інвалід</w:t>
      </w:r>
      <w:r>
        <w:t>ністю</w:t>
      </w:r>
      <w:r w:rsidRPr="00825DAD">
        <w:t xml:space="preserve">, осіб похилого віку, </w:t>
      </w:r>
      <w:r>
        <w:t xml:space="preserve">осіб </w:t>
      </w:r>
    </w:p>
    <w:p w:rsidR="006F328F" w:rsidRDefault="006F328F" w:rsidP="008B5931">
      <w:pPr>
        <w:widowControl w:val="0"/>
        <w:ind w:firstLine="709"/>
        <w:jc w:val="both"/>
      </w:pPr>
    </w:p>
    <w:p w:rsidR="006F328F" w:rsidRDefault="006F328F" w:rsidP="008B5931">
      <w:pPr>
        <w:widowControl w:val="0"/>
        <w:ind w:firstLine="709"/>
        <w:jc w:val="both"/>
      </w:pPr>
    </w:p>
    <w:p w:rsidR="006F328F" w:rsidRDefault="006F328F" w:rsidP="008B5931">
      <w:pPr>
        <w:widowControl w:val="0"/>
        <w:ind w:firstLine="709"/>
        <w:jc w:val="both"/>
      </w:pPr>
    </w:p>
    <w:p w:rsidR="006F328F" w:rsidRDefault="006F328F" w:rsidP="00C5570B">
      <w:pPr>
        <w:widowControl w:val="0"/>
        <w:jc w:val="both"/>
      </w:pPr>
      <w:r>
        <w:t>з інвалідністю</w:t>
      </w:r>
      <w:r w:rsidRPr="00825DAD">
        <w:t>), якщо середньомісячний сукупний дохід їх сімей нижчий ні</w:t>
      </w:r>
      <w:r>
        <w:t>ж прожитковий мінімум для сім’ї;</w:t>
      </w:r>
    </w:p>
    <w:p w:rsidR="006F328F" w:rsidRDefault="006F328F" w:rsidP="008B5931">
      <w:pPr>
        <w:ind w:firstLine="708"/>
        <w:jc w:val="both"/>
      </w:pPr>
      <w:bookmarkStart w:id="7" w:name="BM78"/>
      <w:bookmarkEnd w:id="7"/>
      <w:r w:rsidRPr="0090620F">
        <w:t xml:space="preserve">- </w:t>
      </w:r>
      <w:r>
        <w:t>особам, які самостійно не пересуваються або пересуваються за допомогою милиць, палиць, візків та інших технічних засобів реабілітації, а саме:</w:t>
      </w:r>
    </w:p>
    <w:p w:rsidR="006F328F" w:rsidRDefault="006F328F" w:rsidP="008B5931">
      <w:pPr>
        <w:ind w:firstLine="708"/>
        <w:jc w:val="both"/>
      </w:pPr>
      <w:r>
        <w:t>- дітям з інвалідністю з захворюванням на ДЦП, онкозахворюванням;</w:t>
      </w:r>
    </w:p>
    <w:p w:rsidR="006F328F" w:rsidRDefault="006F328F" w:rsidP="008B5931">
      <w:pPr>
        <w:ind w:firstLine="708"/>
        <w:jc w:val="both"/>
      </w:pPr>
      <w:r>
        <w:t>- учасникам війни;</w:t>
      </w:r>
    </w:p>
    <w:p w:rsidR="006F328F" w:rsidRDefault="006F328F" w:rsidP="008B5931">
      <w:pPr>
        <w:ind w:firstLine="708"/>
        <w:jc w:val="both"/>
      </w:pPr>
      <w:r>
        <w:t>- особам з інвалідністю І та ІІ групи;</w:t>
      </w:r>
    </w:p>
    <w:p w:rsidR="006F328F" w:rsidRPr="00825DAD" w:rsidRDefault="006F328F" w:rsidP="008B5931">
      <w:pPr>
        <w:ind w:firstLine="708"/>
        <w:jc w:val="both"/>
      </w:pPr>
      <w:r>
        <w:t>- одиноким непрацездатним громадянам.</w:t>
      </w:r>
    </w:p>
    <w:p w:rsidR="006F328F" w:rsidRPr="00127D87" w:rsidRDefault="006F328F" w:rsidP="008B5931">
      <w:pPr>
        <w:widowControl w:val="0"/>
        <w:ind w:firstLine="709"/>
        <w:jc w:val="both"/>
      </w:pPr>
      <w:r w:rsidRPr="00825DAD">
        <w:t xml:space="preserve">3. </w:t>
      </w:r>
      <w:r w:rsidRPr="00127D87">
        <w:t>Для надання соціальних послуг громадяни</w:t>
      </w:r>
      <w:r w:rsidRPr="00825DAD">
        <w:t xml:space="preserve">, зазначені </w:t>
      </w:r>
      <w:r w:rsidRPr="00F31335">
        <w:t>в абзаці другому пункту 2 цього переліку, подають письмову заяву</w:t>
      </w:r>
      <w:r w:rsidRPr="00825DAD">
        <w:t xml:space="preserve"> </w:t>
      </w:r>
      <w:r>
        <w:t>департаменту соціального захисту населення Сумської міської ради</w:t>
      </w:r>
      <w:r w:rsidRPr="00127D87">
        <w:t>, як</w:t>
      </w:r>
      <w:r>
        <w:t>ий</w:t>
      </w:r>
      <w:r w:rsidRPr="00127D87">
        <w:t xml:space="preserve"> в триденний строк після її надходження</w:t>
      </w:r>
      <w:r w:rsidRPr="00825DAD">
        <w:t xml:space="preserve"> надсилає запит до закладу охорони здоров’я за місцем </w:t>
      </w:r>
      <w:r w:rsidRPr="00127D87">
        <w:t>проживання/перебування</w:t>
      </w:r>
      <w:r w:rsidRPr="00825DAD">
        <w:t xml:space="preserve"> громадянина для одержання медичного висновку про його здатність до самообслуговування та потребу в постійній сторонній допомозі (далі - медичний висновок), до відповідного підприємства, установи, організації, що надають послуги з утримання будинків і споруд та прибудинкових територій, або виконавчого органу сільської ради за місцем реєстрації громадянина для отримання довідки про склад сім’ї або зареєстрованих у житловому приміщенні/будинку осіб і </w:t>
      </w:r>
      <w:r w:rsidRPr="00127D87">
        <w:t>до територіального органу ДФС для отримання довідки про доходи громадянина (у разі потреби).</w:t>
      </w:r>
    </w:p>
    <w:p w:rsidR="006F328F" w:rsidRPr="00127D87" w:rsidRDefault="006F328F" w:rsidP="008B5931">
      <w:pPr>
        <w:widowControl w:val="0"/>
        <w:ind w:firstLine="709"/>
        <w:jc w:val="both"/>
      </w:pPr>
      <w:bookmarkStart w:id="8" w:name="BM79"/>
      <w:bookmarkEnd w:id="8"/>
      <w:r w:rsidRPr="00127D87">
        <w:t xml:space="preserve">З метою встановлення наявності (відсутності) обтяжень речових прав на нерухоме майно громадян, зазначених в абзаці другому пункту 2 цього переліку, які подали письмову заяву </w:t>
      </w:r>
      <w:r>
        <w:t>департаменту соціального захисту населення Сумської міської ради</w:t>
      </w:r>
      <w:r w:rsidRPr="00127D87">
        <w:t>, а також за наявності (відсутності) укладених такими громадянами договорів довічного утримання (догляду) посадова особа цього підрозділу в триденний строк після надходження відповідної письмової заяви отримує інформацію з Державного реєстру речових прав на нерухоме майно (далі – Державний реєстр прав) шляхом безпосереднього доступу до нього відповідно до законодавства та долучає її до заяви громадянина.</w:t>
      </w:r>
    </w:p>
    <w:p w:rsidR="006F328F" w:rsidRPr="00127D87" w:rsidRDefault="006F328F" w:rsidP="008B5931">
      <w:pPr>
        <w:widowControl w:val="0"/>
        <w:ind w:firstLine="709"/>
        <w:jc w:val="both"/>
      </w:pPr>
      <w:r w:rsidRPr="00127D87">
        <w:t xml:space="preserve">У п’ятиденний строк після надходження запиту відповідні суб’єкти, зазначені в абзаці першому цього пункту, надають медичний висновок, довідку про склад сім’ї або зареєстрованих у житловому приміщенні/будинку осіб, довідку про доходи громадянина (у разі потреби) </w:t>
      </w:r>
      <w:r>
        <w:t>департаменту соціального захисту населення Сумської міської ради</w:t>
      </w:r>
      <w:r w:rsidRPr="00127D87">
        <w:t xml:space="preserve">, яке в одноденний строк після їх надходження приймає рішення про надання або відмову в наданні соціальних послуг з урахуванням пунктів </w:t>
      </w:r>
      <w:r>
        <w:t xml:space="preserve">5, </w:t>
      </w:r>
      <w:r w:rsidRPr="00127D87">
        <w:t>6,</w:t>
      </w:r>
      <w:r>
        <w:t xml:space="preserve"> 6.1, 9, 10 </w:t>
      </w:r>
      <w:r w:rsidRPr="00127D87">
        <w:t>цього переліку і надсилає такі документи територіальному центру разом із заявою громадянина та інформацією з Державного реєстру прав.</w:t>
      </w:r>
    </w:p>
    <w:p w:rsidR="006F328F" w:rsidRPr="00127D87" w:rsidRDefault="006F328F" w:rsidP="008B5931">
      <w:pPr>
        <w:widowControl w:val="0"/>
        <w:ind w:firstLine="709"/>
        <w:jc w:val="both"/>
      </w:pPr>
      <w:r w:rsidRPr="00127D87">
        <w:t>Після надходження зазначених документів територіальний центр протягом строку, визначеного у державних стандартах соціальних послуг, визначає індивідуальні потреби отримувача соціальної послуги, встановлює групу рухової активності, визначає зміст соціальних послуг, уточнює обсяг, складає індивідуальний план, приймає рішення про необхідність надання соціальних послуг, про що видається відповідний наказ, та укладає з отримувачем соціальної послуги договір про надання таких послуг.</w:t>
      </w:r>
    </w:p>
    <w:p w:rsidR="006F328F" w:rsidRDefault="006F328F" w:rsidP="008B5931">
      <w:pPr>
        <w:widowControl w:val="0"/>
        <w:ind w:firstLine="709"/>
        <w:jc w:val="both"/>
      </w:pPr>
      <w:r w:rsidRPr="00127D87">
        <w:t>Надання структурними підрозділами територіального центру внутрішньо переміщеним особам соціальних послуг здійснюється невідкладно. Особова справа формується на підставі документа, що посвідчує особу, та довідки про взяття на облік внутрішньо переміщеної особи.</w:t>
      </w:r>
      <w:r w:rsidRPr="00825DAD">
        <w:t xml:space="preserve"> </w:t>
      </w:r>
    </w:p>
    <w:p w:rsidR="006F328F" w:rsidRDefault="006F328F" w:rsidP="00CE2572">
      <w:pPr>
        <w:widowControl w:val="0"/>
        <w:ind w:firstLine="709"/>
        <w:jc w:val="both"/>
      </w:pPr>
      <w:bookmarkStart w:id="9" w:name="BM81"/>
      <w:bookmarkStart w:id="10" w:name="BM82"/>
      <w:bookmarkEnd w:id="9"/>
      <w:bookmarkEnd w:id="10"/>
      <w:r w:rsidRPr="00D5112F">
        <w:t>4.</w:t>
      </w:r>
      <w:r>
        <w:t xml:space="preserve"> </w:t>
      </w:r>
      <w:r w:rsidRPr="00CE2572">
        <w:t>Громадяни, зазначені в абзацах 3, 4 пункту 2 цього переліку, для надання соціальних послуг подають письмову заяву департаменту соціального захисту населення Сумської міської ради.</w:t>
      </w:r>
      <w:r>
        <w:t xml:space="preserve"> </w:t>
      </w:r>
    </w:p>
    <w:p w:rsidR="006F328F" w:rsidRDefault="006F328F" w:rsidP="00CE2572">
      <w:pPr>
        <w:widowControl w:val="0"/>
        <w:ind w:firstLine="709"/>
        <w:jc w:val="both"/>
      </w:pPr>
      <w:r w:rsidRPr="00127D87">
        <w:t>Для над</w:t>
      </w:r>
      <w:r>
        <w:t>ання соціальних послуг громадянам, зазначеним</w:t>
      </w:r>
      <w:r w:rsidRPr="00825DAD">
        <w:t xml:space="preserve"> </w:t>
      </w:r>
      <w:r>
        <w:t xml:space="preserve">в абзаці 3 </w:t>
      </w:r>
      <w:r w:rsidRPr="00F31335">
        <w:t xml:space="preserve">пункту 2 цього переліку, </w:t>
      </w:r>
      <w:r>
        <w:t>департамент соціального захисту населення Сумської міської ради</w:t>
      </w:r>
      <w:r w:rsidRPr="00127D87">
        <w:t xml:space="preserve"> в триденний строк після її надходження</w:t>
      </w:r>
      <w:r w:rsidRPr="00825DAD">
        <w:t xml:space="preserve"> надсилає запит до відповідного підприємства, установи, організації, що надають послуги з утримання будинків і споруд та прибудинкових територій, або виконавчого органу сільської ради за місцем реєстрації громадянина для отримання довідки про склад сім’ї або зареєстрованих у житловому приміщенні/будинку осіб і </w:t>
      </w:r>
      <w:r w:rsidRPr="00127D87">
        <w:t>до територіального органу ДФС для отримання довідки про доходи громадянина (у разі потреби).</w:t>
      </w:r>
    </w:p>
    <w:p w:rsidR="006F328F" w:rsidRPr="00825DAD" w:rsidRDefault="006F328F" w:rsidP="008B5931">
      <w:pPr>
        <w:widowControl w:val="0"/>
        <w:ind w:firstLine="709"/>
        <w:jc w:val="both"/>
      </w:pPr>
      <w:r>
        <w:t>5</w:t>
      </w:r>
      <w:r w:rsidRPr="00870E5C">
        <w:t>. У разі потреби та за згодою громадян, зазначених у пункті 2 цього переліку, з метою визначення додаткової потреби у натуральній допомозі</w:t>
      </w:r>
      <w:r>
        <w:br/>
      </w:r>
      <w:r w:rsidRPr="00870E5C">
        <w:t>проводиться обстеження їх матеріально-побутових умов. Для цього утворюється комісія, до складу якої входить не менш як три особи (завідувач (</w:t>
      </w:r>
      <w:r>
        <w:t>фахівець</w:t>
      </w:r>
      <w:r w:rsidRPr="00870E5C">
        <w:t>) відділення, соціальний працівник та соціальний робітник).</w:t>
      </w:r>
      <w:r w:rsidRPr="00825DAD">
        <w:t xml:space="preserve"> </w:t>
      </w:r>
    </w:p>
    <w:p w:rsidR="006F328F" w:rsidRPr="00825DAD" w:rsidRDefault="006F328F" w:rsidP="008B5931">
      <w:pPr>
        <w:ind w:firstLine="708"/>
        <w:jc w:val="both"/>
      </w:pPr>
      <w:bookmarkStart w:id="11" w:name="BM83"/>
      <w:bookmarkEnd w:id="11"/>
      <w:r w:rsidRPr="00825DAD">
        <w:t>У разі коли громадянин, який потребує надання соціальних послуг</w:t>
      </w:r>
      <w:r>
        <w:t>, за віком або за станом здоров</w:t>
      </w:r>
      <w:r w:rsidRPr="00825DAD">
        <w:t xml:space="preserve">’я неспроможний самостійно прийняти рішення про необхідність їх надання, таке рішення може прийняти опікун чи піклувальник. </w:t>
      </w:r>
    </w:p>
    <w:p w:rsidR="006F328F" w:rsidRPr="00825DAD" w:rsidRDefault="006F328F" w:rsidP="008B5931">
      <w:pPr>
        <w:ind w:firstLine="708"/>
        <w:jc w:val="both"/>
      </w:pPr>
      <w:bookmarkStart w:id="12" w:name="BM84"/>
      <w:bookmarkEnd w:id="12"/>
      <w:r w:rsidRPr="00825DAD">
        <w:t xml:space="preserve">Форми заяви, медичного висновку, договору про надання соціальних послуг, </w:t>
      </w:r>
      <w:r w:rsidRPr="00127D87">
        <w:t>карти визначення індивідуальних потреб отримувача соціальної послуги,</w:t>
      </w:r>
      <w:r w:rsidRPr="00825DAD">
        <w:t xml:space="preserve"> акта обстеження матеріально-побутових умов, журналу обліку громадян, яких обслуговує територіальний центр, затверджує Мінсоцполітики в установленому порядку. </w:t>
      </w:r>
    </w:p>
    <w:p w:rsidR="006F328F" w:rsidRPr="00825DAD" w:rsidRDefault="006F328F" w:rsidP="008B5931">
      <w:pPr>
        <w:ind w:firstLine="708"/>
        <w:jc w:val="both"/>
      </w:pPr>
      <w:bookmarkStart w:id="13" w:name="BM85"/>
      <w:bookmarkEnd w:id="13"/>
      <w:r>
        <w:t>6</w:t>
      </w:r>
      <w:r w:rsidRPr="00825DAD">
        <w:t xml:space="preserve">. Територіальний центр забезпечує безоплатне в обсягах, визначених державними стандартами, надання соціальних послуг: </w:t>
      </w:r>
    </w:p>
    <w:p w:rsidR="006F328F" w:rsidRPr="00825DAD" w:rsidRDefault="006F328F" w:rsidP="008B5931">
      <w:pPr>
        <w:ind w:firstLine="708"/>
        <w:jc w:val="both"/>
      </w:pPr>
      <w:bookmarkStart w:id="14" w:name="BM86"/>
      <w:bookmarkEnd w:id="14"/>
      <w:r w:rsidRPr="00825DAD">
        <w:t xml:space="preserve">- громадян похилого віку, </w:t>
      </w:r>
      <w:r>
        <w:t>осіб з інвалідністю</w:t>
      </w:r>
      <w:r w:rsidRPr="00825DAD">
        <w:t xml:space="preserve">,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і не мають рідних, які повинні забезпечити їм догляд і допомогу або рідні є громадянами похилого віку чи визнані </w:t>
      </w:r>
      <w:r>
        <w:t>особами з інвалідністю</w:t>
      </w:r>
      <w:r w:rsidRPr="00825DAD">
        <w:t xml:space="preserve"> в установленому порядку; </w:t>
      </w:r>
    </w:p>
    <w:p w:rsidR="006F328F" w:rsidRPr="00825DAD" w:rsidRDefault="006F328F" w:rsidP="008B5931">
      <w:pPr>
        <w:ind w:firstLine="708"/>
        <w:jc w:val="both"/>
      </w:pPr>
      <w:bookmarkStart w:id="15" w:name="BM87"/>
      <w:bookmarkEnd w:id="15"/>
      <w:r w:rsidRPr="00825DAD">
        <w:t>- громадян,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w:t>
      </w:r>
      <w:r>
        <w:t xml:space="preserve"> з </w:t>
      </w:r>
      <w:r w:rsidRPr="00825DAD">
        <w:t>інвалід</w:t>
      </w:r>
      <w:r>
        <w:t>ністю</w:t>
      </w:r>
      <w:r w:rsidRPr="00825DAD">
        <w:t xml:space="preserve">, осіб похилого віку, </w:t>
      </w:r>
      <w:r>
        <w:t>осіб з інвалідністю</w:t>
      </w:r>
      <w:r w:rsidRPr="00825DAD">
        <w:t xml:space="preserve">), якщо середньомісячний сукупний дохід їх сімей нижчий ніж прожитковий мінімум для сім’ї. </w:t>
      </w:r>
    </w:p>
    <w:p w:rsidR="006F328F" w:rsidRPr="00825DAD" w:rsidRDefault="006F328F" w:rsidP="008B5931">
      <w:pPr>
        <w:ind w:firstLine="600"/>
        <w:jc w:val="both"/>
      </w:pPr>
      <w:r w:rsidRPr="00825DAD">
        <w:t>Для окремих структурних підрозділів територіального центру можуть передбачатись особливі умови здійснення безоплатного надання соціальних послуг.</w:t>
      </w:r>
    </w:p>
    <w:p w:rsidR="006F328F" w:rsidRPr="00825DAD" w:rsidRDefault="006F328F" w:rsidP="008B5931">
      <w:pPr>
        <w:widowControl w:val="0"/>
        <w:ind w:firstLine="601"/>
        <w:jc w:val="both"/>
        <w:rPr>
          <w:caps/>
        </w:rPr>
      </w:pPr>
      <w:bookmarkStart w:id="16" w:name="BM88"/>
      <w:bookmarkEnd w:id="16"/>
      <w:r>
        <w:t>7</w:t>
      </w:r>
      <w:r w:rsidRPr="00825DAD">
        <w:t xml:space="preserve">. Територіальний центр може надавати платні соціальні послуги (в межах наявних можливостей), згідно з переліком платних соціальних послуг (додаток </w:t>
      </w:r>
      <w:r>
        <w:t xml:space="preserve">4 до </w:t>
      </w:r>
      <w:r w:rsidRPr="00CE2572">
        <w:t>рішення</w:t>
      </w:r>
      <w:r w:rsidRPr="00825DAD">
        <w:t>), складеного відповідно до постанови Кабінету Міністрів України від 14 січня 2004 року № 12 «Про порядок надання платних соціальних послуг та затвердження їх переліку»:</w:t>
      </w:r>
      <w:r w:rsidRPr="00825DAD">
        <w:rPr>
          <w:b/>
          <w:bCs/>
        </w:rPr>
        <w:t xml:space="preserve"> </w:t>
      </w:r>
    </w:p>
    <w:p w:rsidR="006F328F" w:rsidRPr="00825DAD" w:rsidRDefault="006F328F" w:rsidP="008B5931">
      <w:pPr>
        <w:ind w:firstLine="708"/>
        <w:jc w:val="both"/>
      </w:pPr>
      <w:r>
        <w:t xml:space="preserve">- </w:t>
      </w:r>
      <w:r w:rsidRPr="00825DAD">
        <w:t xml:space="preserve">громадянам похилого віку, </w:t>
      </w:r>
      <w:r>
        <w:t>особам з інвалідністю</w:t>
      </w:r>
      <w:r w:rsidRPr="00825DAD">
        <w:t xml:space="preserve">, хворим, які не здатні до самообслуговування і мають рідних, які повинні забезпечити їм догляд і допомогу; </w:t>
      </w:r>
    </w:p>
    <w:p w:rsidR="006F328F" w:rsidRDefault="006F328F" w:rsidP="008B5931">
      <w:pPr>
        <w:widowControl w:val="0"/>
        <w:ind w:firstLine="709"/>
        <w:jc w:val="both"/>
      </w:pPr>
      <w:r>
        <w:t xml:space="preserve">- </w:t>
      </w:r>
      <w:r w:rsidRPr="00825DAD">
        <w:t>громадянам,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w:t>
      </w:r>
      <w:r>
        <w:t xml:space="preserve"> неповнолітніх дітей, дітей з </w:t>
      </w:r>
      <w:r w:rsidRPr="00825DAD">
        <w:t>інваліді</w:t>
      </w:r>
      <w:r>
        <w:t>ністю</w:t>
      </w:r>
      <w:r w:rsidRPr="00825DAD">
        <w:t xml:space="preserve">, осіб похилого віку, </w:t>
      </w:r>
      <w:r>
        <w:t>осіб з інвалідністю</w:t>
      </w:r>
      <w:r w:rsidRPr="00825DAD">
        <w:t>), якщо середньомісячний сукупний дохід їх сімей вищий ніж прожитковий мінімум для сім’ї.</w:t>
      </w:r>
    </w:p>
    <w:p w:rsidR="006F328F" w:rsidRPr="00825DAD" w:rsidRDefault="006F328F" w:rsidP="008B5931">
      <w:pPr>
        <w:widowControl w:val="0"/>
        <w:ind w:firstLine="709"/>
        <w:jc w:val="both"/>
      </w:pPr>
      <w:bookmarkStart w:id="17" w:name="BM89"/>
      <w:bookmarkEnd w:id="17"/>
      <w:r w:rsidRPr="00825DAD">
        <w:t>Тарифи на платні соціальні послуги встановлюються територіальним центром відповідно до постанови Кабінету Міністрів України</w:t>
      </w:r>
      <w:r>
        <w:t xml:space="preserve"> від 9 квітня              </w:t>
      </w:r>
      <w:r w:rsidRPr="00825DAD">
        <w:t xml:space="preserve">2005 року № 268 «Про затвердження Порядку регулювання тарифів на платні соціальні послуги» і затверджуються директором. </w:t>
      </w:r>
    </w:p>
    <w:p w:rsidR="006F328F" w:rsidRPr="00825DAD" w:rsidRDefault="006F328F" w:rsidP="008B5931">
      <w:pPr>
        <w:ind w:firstLine="708"/>
        <w:jc w:val="both"/>
      </w:pPr>
      <w:bookmarkStart w:id="18" w:name="BM90"/>
      <w:bookmarkEnd w:id="18"/>
      <w:r w:rsidRPr="00825DAD">
        <w:t xml:space="preserve">Кошти, що надходять від надання платних соціальних послуг, використовуються в установленому законодавством порядку. </w:t>
      </w:r>
    </w:p>
    <w:p w:rsidR="006F328F" w:rsidRPr="00825DAD" w:rsidRDefault="006F328F" w:rsidP="008B5931">
      <w:pPr>
        <w:ind w:firstLine="708"/>
        <w:jc w:val="both"/>
      </w:pPr>
      <w:r w:rsidRPr="00825DAD">
        <w:t xml:space="preserve">Територіальний центр </w:t>
      </w:r>
      <w:r>
        <w:t>(</w:t>
      </w:r>
      <w:r w:rsidRPr="00825DAD">
        <w:t>у межах наявних можливостей</w:t>
      </w:r>
      <w:r>
        <w:t>)</w:t>
      </w:r>
      <w:r w:rsidRPr="00825DAD">
        <w:t xml:space="preserve"> може надавати соціальні послуги в обсягах, визначених державними стандартами соціальних послуг, із встановленням диференційованої плати відповідно до законодавства.</w:t>
      </w:r>
    </w:p>
    <w:p w:rsidR="006F328F" w:rsidRPr="00825DAD" w:rsidRDefault="006F328F" w:rsidP="008B5931">
      <w:pPr>
        <w:ind w:firstLine="708"/>
        <w:jc w:val="both"/>
      </w:pPr>
      <w:r w:rsidRPr="00825DAD">
        <w:t xml:space="preserve">Соціальні послуги понад обсяги, визначені  державними стандартами соціальних послуг, надаються за плату. </w:t>
      </w:r>
    </w:p>
    <w:p w:rsidR="006F328F" w:rsidRDefault="006F328F" w:rsidP="008B5931">
      <w:pPr>
        <w:ind w:firstLine="708"/>
        <w:jc w:val="both"/>
      </w:pPr>
      <w:r>
        <w:t>7</w:t>
      </w:r>
      <w:r w:rsidRPr="00825DAD">
        <w:t xml:space="preserve">.1. </w:t>
      </w:r>
      <w:r>
        <w:t>Як виняток, за рішенням виконавчого комітету Сумської міської ради громадяни</w:t>
      </w:r>
      <w:r w:rsidRPr="00825DAD">
        <w:t>, що мають рідних, які повинні забезпечити їм догляд і допомогу, можуть звільнятися від плати за на</w:t>
      </w:r>
      <w:r>
        <w:t xml:space="preserve">дання соціальних послуг у </w:t>
      </w:r>
      <w:r w:rsidRPr="00825DAD">
        <w:t xml:space="preserve">структурних підрозділах територіального центру в разі, коли такі рідні належать до малозабезпечених і отримують державну соціальну допомогу в установленому законодавством порядку, залежні від психоактивних </w:t>
      </w:r>
      <w:r w:rsidRPr="003E00BB">
        <w:t>речовин, алкоголю, перебувають у місцях позбавлення волі тощо</w:t>
      </w:r>
      <w:r>
        <w:t>.</w:t>
      </w:r>
      <w:r w:rsidRPr="00825DAD">
        <w:t xml:space="preserve"> </w:t>
      </w:r>
    </w:p>
    <w:p w:rsidR="006F328F" w:rsidRPr="00825DAD" w:rsidRDefault="006F328F" w:rsidP="008B5931">
      <w:pPr>
        <w:ind w:firstLine="708"/>
        <w:jc w:val="both"/>
      </w:pPr>
      <w:r>
        <w:t>8</w:t>
      </w:r>
      <w:r w:rsidRPr="00825DAD">
        <w:t>. На кожного громадянина, якому надає послуги територіальний центр, ведеться особова справа, в якій міститься заява громадянина, медичний висновок (крім відділен</w:t>
      </w:r>
      <w:r>
        <w:t>ня соціальної підтримки громадян</w:t>
      </w:r>
      <w:r w:rsidRPr="00825DAD">
        <w:t xml:space="preserve">), документи, що підтверджують право громадянина на надання соціальних послуг та соціальну допомогу. Формування, облік та зберігання особової справи здійснюється у відділенні, яке надає послуги громадянину постійно. </w:t>
      </w:r>
    </w:p>
    <w:p w:rsidR="006F328F" w:rsidRDefault="006F328F" w:rsidP="008B5931">
      <w:pPr>
        <w:ind w:firstLine="708"/>
        <w:jc w:val="both"/>
      </w:pPr>
      <w:r w:rsidRPr="00127D87">
        <w:t xml:space="preserve">Документи, що містяться в особовій справі громадянина (крім заяви), поновлюються </w:t>
      </w:r>
      <w:r>
        <w:t>департаментом соціального захисту населення</w:t>
      </w:r>
      <w:r w:rsidRPr="00127D87">
        <w:t xml:space="preserve"> </w:t>
      </w:r>
      <w:r>
        <w:t xml:space="preserve">Сумської міської ради </w:t>
      </w:r>
      <w:r w:rsidRPr="00127D87">
        <w:t>щороку на підставі подання територіального центру шляхом надіслання відповідних запитів.</w:t>
      </w:r>
    </w:p>
    <w:p w:rsidR="006F328F" w:rsidRPr="00CE2572" w:rsidRDefault="006F328F" w:rsidP="00CE2572">
      <w:pPr>
        <w:ind w:firstLine="700"/>
        <w:jc w:val="both"/>
        <w:rPr>
          <w:color w:val="auto"/>
        </w:rPr>
      </w:pPr>
      <w:r>
        <w:rPr>
          <w:color w:val="auto"/>
        </w:rPr>
        <w:t xml:space="preserve">9. </w:t>
      </w:r>
      <w:r w:rsidRPr="00DD1D8F">
        <w:rPr>
          <w:color w:val="auto"/>
        </w:rPr>
        <w:t xml:space="preserve">Право на позачергове отримання </w:t>
      </w:r>
      <w:r>
        <w:rPr>
          <w:color w:val="auto"/>
        </w:rPr>
        <w:t>соціальних послуг у територіальному центрі</w:t>
      </w:r>
      <w:r w:rsidRPr="00DD1D8F">
        <w:rPr>
          <w:color w:val="auto"/>
        </w:rPr>
        <w:t xml:space="preserve"> мають ветерани війни, особи, на яких поширюється чинність Закону України «Про статус ветеранів війни, гарантії їх соціального захисту», ветерани праці, особи, які постраждали внаслідок Чорнобильської катастрофи і віднесені д</w:t>
      </w:r>
      <w:r>
        <w:rPr>
          <w:color w:val="auto"/>
        </w:rPr>
        <w:t>о І, ІІ, ІІІ категорій, особи з інвалідністю</w:t>
      </w:r>
      <w:r w:rsidRPr="00DD1D8F">
        <w:rPr>
          <w:color w:val="auto"/>
        </w:rPr>
        <w:t xml:space="preserve"> І групи, внутрішньо переміщені особи.</w:t>
      </w:r>
    </w:p>
    <w:p w:rsidR="006F328F" w:rsidRPr="00825DAD" w:rsidRDefault="006F328F" w:rsidP="008B5931">
      <w:pPr>
        <w:ind w:firstLine="708"/>
        <w:jc w:val="both"/>
      </w:pPr>
      <w:bookmarkStart w:id="19" w:name="BM92"/>
      <w:bookmarkEnd w:id="19"/>
      <w:r>
        <w:t>10</w:t>
      </w:r>
      <w:r w:rsidRPr="00825DAD">
        <w:t xml:space="preserve">. Працівники територіального центру, які </w:t>
      </w:r>
      <w:r>
        <w:t>здійснюють надання соціальних послуг</w:t>
      </w:r>
      <w:r w:rsidRPr="00825DAD">
        <w:t xml:space="preserve">, зобов’язані сумлінно ставитися до виконання своїх обов’язків, поважати гідність громадян, не допускати негуманних і дискримінаційних дій щодо громадян, яких вони обслуговують, зберігати в таємниці інформацію, отриману під час виконання своїх службових обов’язків, а також інформацію, що може бути використана проти зазначених громадян. </w:t>
      </w:r>
    </w:p>
    <w:p w:rsidR="006F328F" w:rsidRPr="00825DAD" w:rsidRDefault="006F328F" w:rsidP="008B5931">
      <w:pPr>
        <w:widowControl w:val="0"/>
        <w:ind w:firstLine="709"/>
        <w:jc w:val="both"/>
      </w:pPr>
      <w:bookmarkStart w:id="20" w:name="BM93"/>
      <w:bookmarkEnd w:id="20"/>
      <w:r>
        <w:t>11</w:t>
      </w:r>
      <w:r w:rsidRPr="00347AC2">
        <w:t>.</w:t>
      </w:r>
      <w:r w:rsidRPr="00825DAD">
        <w:t xml:space="preserve"> Медичними протипоказаннями для надання соціальних послуг громадянам є наявність у них інфекційних захворювань, залежності від психоактивних речовин, алкоголю, психічних захворювань, що потребують перебування на спеціальному диспансерному обліку. </w:t>
      </w:r>
    </w:p>
    <w:p w:rsidR="006F328F" w:rsidRDefault="006F328F" w:rsidP="008B5931">
      <w:pPr>
        <w:widowControl w:val="0"/>
        <w:ind w:firstLine="709"/>
        <w:jc w:val="both"/>
      </w:pPr>
      <w:bookmarkStart w:id="21" w:name="BM94"/>
      <w:bookmarkEnd w:id="21"/>
      <w:r w:rsidRPr="00825DAD">
        <w:t>У разі виявлення у громадянина зазначених протипоказань працівни</w:t>
      </w:r>
      <w:r>
        <w:t>ки територіального центру зобов</w:t>
      </w:r>
      <w:r w:rsidRPr="00825DAD">
        <w:t xml:space="preserve">’язані надати йому інформацію про можливі шляхи отримання необхідних йому соціальних послуг в інших установах. </w:t>
      </w:r>
    </w:p>
    <w:p w:rsidR="006F328F" w:rsidRPr="00825DAD" w:rsidRDefault="006F328F" w:rsidP="008B5931">
      <w:pPr>
        <w:ind w:firstLine="708"/>
        <w:jc w:val="both"/>
      </w:pPr>
      <w:bookmarkStart w:id="22" w:name="BM95"/>
      <w:bookmarkEnd w:id="22"/>
      <w:r w:rsidRPr="00825DAD">
        <w:t>1</w:t>
      </w:r>
      <w:r>
        <w:t>2</w:t>
      </w:r>
      <w:r w:rsidRPr="00825DAD">
        <w:t xml:space="preserve">. </w:t>
      </w:r>
      <w:r w:rsidRPr="00127D87">
        <w:t>Надання соціальних послуг громадянам, зазначеним у пункті 2 ц</w:t>
      </w:r>
      <w:r w:rsidRPr="00825DAD">
        <w:t xml:space="preserve">ього переліку, структурними підрозділами територіального центру припиняється за письмовим повідомленням громадян у разі: </w:t>
      </w:r>
    </w:p>
    <w:p w:rsidR="006F328F" w:rsidRPr="00825DAD" w:rsidRDefault="006F328F" w:rsidP="008B5931">
      <w:pPr>
        <w:ind w:firstLine="708"/>
        <w:jc w:val="both"/>
      </w:pPr>
      <w:bookmarkStart w:id="23" w:name="BM96"/>
      <w:bookmarkEnd w:id="23"/>
      <w:r w:rsidRPr="00825DAD">
        <w:t xml:space="preserve">1) поліпшення стану здоров’я, виходу із складних життєвих обставин, в результаті чого громадянин втрачає потребу в наданні соціальних послуг; </w:t>
      </w:r>
    </w:p>
    <w:p w:rsidR="006F328F" w:rsidRPr="00825DAD" w:rsidRDefault="006F328F" w:rsidP="008B5931">
      <w:pPr>
        <w:widowControl w:val="0"/>
        <w:ind w:firstLine="709"/>
        <w:jc w:val="both"/>
      </w:pPr>
      <w:bookmarkStart w:id="24" w:name="BM97"/>
      <w:bookmarkEnd w:id="24"/>
      <w:r w:rsidRPr="00825DAD">
        <w:t xml:space="preserve">2) виявлення у громадянина, якого безоплатно обслуговує територіальний  центр, працездатних рідних (батьків, дітей, чоловіка, дружини) або осіб, які відповідно до законодавства повинні забезпечити йому догляд і допомогу, або осіб, з якими укладено договір довічного утримання (догляду); </w:t>
      </w:r>
    </w:p>
    <w:p w:rsidR="006F328F" w:rsidRPr="00127D87" w:rsidRDefault="006F328F" w:rsidP="008B5931">
      <w:pPr>
        <w:widowControl w:val="0"/>
        <w:ind w:firstLine="709"/>
        <w:jc w:val="both"/>
      </w:pPr>
      <w:bookmarkStart w:id="25" w:name="BM98"/>
      <w:bookmarkEnd w:id="25"/>
      <w:r w:rsidRPr="00825DAD">
        <w:t xml:space="preserve">3) </w:t>
      </w:r>
      <w:r w:rsidRPr="00127D87">
        <w:t xml:space="preserve">направлення громадянина до будинку-інтернату для громадян похилого віку, пансіонату, психоневрологічного інтернату, надання громадянину соціальної послуги з догляду вдома в будинку для ветеранів війни та праці, громадян похилого віку та </w:t>
      </w:r>
      <w:r>
        <w:t>осіб з інвалідністю</w:t>
      </w:r>
      <w:r w:rsidRPr="00127D87">
        <w:t xml:space="preserve">, інших закладах постійного проживання; </w:t>
      </w:r>
    </w:p>
    <w:p w:rsidR="006F328F" w:rsidRPr="00825DAD" w:rsidRDefault="006F328F" w:rsidP="008B5931">
      <w:pPr>
        <w:ind w:firstLine="700"/>
        <w:jc w:val="both"/>
      </w:pPr>
      <w:bookmarkStart w:id="26" w:name="BM99"/>
      <w:bookmarkEnd w:id="26"/>
      <w:r w:rsidRPr="00127D87">
        <w:t>4) зміни місця проживання/перебування (за межі адміністративно-територіальної одиниці, на яку поширюються повноваження територіального центру);</w:t>
      </w:r>
      <w:r w:rsidRPr="00825DAD">
        <w:t xml:space="preserve"> </w:t>
      </w:r>
    </w:p>
    <w:p w:rsidR="006F328F" w:rsidRPr="00825DAD" w:rsidRDefault="006F328F" w:rsidP="008B5931">
      <w:pPr>
        <w:ind w:firstLine="700"/>
        <w:jc w:val="both"/>
      </w:pPr>
      <w:bookmarkStart w:id="27" w:name="BM100"/>
      <w:bookmarkEnd w:id="27"/>
      <w:r w:rsidRPr="00825DAD">
        <w:t xml:space="preserve">5) поліпшення матеріально-побутових умов, у результаті якого громадянин не потребує соціально-економічних послуг (для громадян, які  потребували надання цих послуг у відділенні </w:t>
      </w:r>
      <w:r>
        <w:t>соціальної підтримки громадян</w:t>
      </w:r>
      <w:r w:rsidRPr="00825DAD">
        <w:t xml:space="preserve">); </w:t>
      </w:r>
    </w:p>
    <w:p w:rsidR="006F328F" w:rsidRPr="00825DAD" w:rsidRDefault="006F328F" w:rsidP="008B5931">
      <w:pPr>
        <w:ind w:firstLine="700"/>
        <w:jc w:val="both"/>
      </w:pPr>
      <w:bookmarkStart w:id="28" w:name="BM101"/>
      <w:bookmarkEnd w:id="28"/>
      <w:r w:rsidRPr="00825DAD">
        <w:t xml:space="preserve">6) грубого, принизливого ставлення громадянина до обслуговуючого персоналу, соціальних працівників, соціальних робітників та інших працівників територіального центру і його структурних підрозділів; </w:t>
      </w:r>
    </w:p>
    <w:p w:rsidR="006F328F" w:rsidRPr="00825DAD" w:rsidRDefault="006F328F" w:rsidP="008B5931">
      <w:pPr>
        <w:ind w:firstLine="700"/>
        <w:jc w:val="both"/>
      </w:pPr>
      <w:bookmarkStart w:id="29" w:name="BM102"/>
      <w:bookmarkEnd w:id="29"/>
      <w:r w:rsidRPr="00825DAD">
        <w:t xml:space="preserve">7) порушення громадського порядку (сварки, бійки тощо);  </w:t>
      </w:r>
    </w:p>
    <w:p w:rsidR="006F328F" w:rsidRPr="00825DAD" w:rsidRDefault="006F328F" w:rsidP="008B5931">
      <w:pPr>
        <w:ind w:firstLine="700"/>
        <w:jc w:val="both"/>
      </w:pPr>
      <w:bookmarkStart w:id="30" w:name="BM103"/>
      <w:bookmarkEnd w:id="30"/>
      <w:r w:rsidRPr="00825DAD">
        <w:t>8) систематичного перебування в стан</w:t>
      </w:r>
      <w:r>
        <w:t>і алкогольного, наркотичного сп</w:t>
      </w:r>
      <w:r w:rsidRPr="00825DAD">
        <w:t>’яніння;</w:t>
      </w:r>
    </w:p>
    <w:p w:rsidR="006F328F" w:rsidRPr="00825DAD" w:rsidRDefault="006F328F" w:rsidP="008B5931">
      <w:pPr>
        <w:ind w:firstLine="700"/>
        <w:jc w:val="both"/>
      </w:pPr>
      <w:bookmarkStart w:id="31" w:name="BM104"/>
      <w:bookmarkEnd w:id="31"/>
      <w:r w:rsidRPr="00825DAD">
        <w:t>9) виявлення медичних протипоказань для надання соціальних послуг територіальним центром;</w:t>
      </w:r>
    </w:p>
    <w:p w:rsidR="006F328F" w:rsidRPr="00127D87" w:rsidRDefault="006F328F" w:rsidP="008B5931">
      <w:pPr>
        <w:ind w:firstLine="700"/>
        <w:jc w:val="both"/>
      </w:pPr>
      <w:bookmarkStart w:id="32" w:name="BM105"/>
      <w:bookmarkEnd w:id="32"/>
      <w:r w:rsidRPr="00825DAD">
        <w:t xml:space="preserve">10) </w:t>
      </w:r>
      <w:r w:rsidRPr="00127D87">
        <w:t xml:space="preserve">надання громадянинові соціальних послуг фізичною особою, якій призначено щомісячну компенсаційну виплату, допомогу на догляд в установленому законодавством порядку </w:t>
      </w:r>
      <w:bookmarkStart w:id="33" w:name="BM106"/>
      <w:bookmarkEnd w:id="33"/>
      <w:r w:rsidRPr="00127D87">
        <w:t xml:space="preserve">(крім обслуговування у відділенні </w:t>
      </w:r>
      <w:r>
        <w:t>соціальної підтримки громадян</w:t>
      </w:r>
      <w:r w:rsidRPr="00127D87">
        <w:t>);</w:t>
      </w:r>
    </w:p>
    <w:p w:rsidR="006F328F" w:rsidRPr="00127D87" w:rsidRDefault="006F328F" w:rsidP="008B5931">
      <w:pPr>
        <w:ind w:firstLine="700"/>
        <w:jc w:val="both"/>
      </w:pPr>
      <w:r w:rsidRPr="00127D87">
        <w:t>11) надання громадянином соціальних послуг іншій особі та отримання ним щомісячної компенсаційної виплати, допомоги на догляд в установленому законодавством порядку;</w:t>
      </w:r>
    </w:p>
    <w:p w:rsidR="006F328F" w:rsidRPr="00127D87" w:rsidRDefault="006F328F" w:rsidP="008B5931">
      <w:pPr>
        <w:ind w:firstLine="700"/>
        <w:jc w:val="both"/>
      </w:pPr>
      <w:r w:rsidRPr="00127D87">
        <w:t>12) відмови отримувача соціальних послуг або його законного представника від отримання соціальних послуг;</w:t>
      </w:r>
    </w:p>
    <w:p w:rsidR="006F328F" w:rsidRPr="00127D87" w:rsidRDefault="006F328F" w:rsidP="008B5931">
      <w:pPr>
        <w:ind w:firstLine="700"/>
        <w:jc w:val="both"/>
      </w:pPr>
      <w:r w:rsidRPr="00127D87">
        <w:t>13) невиконання громадянином без поважних причин вимог щодо отримання соціальної послуги з догляду вдома після письмового попередження про припинення чи обмеження її надання або після обмеження надання такої послуги;</w:t>
      </w:r>
    </w:p>
    <w:p w:rsidR="006F328F" w:rsidRDefault="006F328F" w:rsidP="00CC40C6">
      <w:pPr>
        <w:ind w:firstLine="700"/>
        <w:jc w:val="both"/>
      </w:pPr>
      <w:r w:rsidRPr="00127D87">
        <w:t>14) припинення діял</w:t>
      </w:r>
      <w:r>
        <w:t>ьності територіального центру. У</w:t>
      </w:r>
      <w:r w:rsidRPr="00127D87">
        <w:t xml:space="preserve"> такому разі Сумська міська рада вживає заходів до забезпечення надання соціальних послуг особам, які їх отримували в цьому територіальному центрі (розглядає питання щодо можливості надання соціальних послуг громадськими організаціями, фізичною особою, якій призначається щомісячна компенсаційна виплата відповідно до законодавства, тощо)</w:t>
      </w:r>
      <w:r>
        <w:t>.</w:t>
      </w:r>
    </w:p>
    <w:p w:rsidR="006F328F" w:rsidRPr="00825DAD" w:rsidRDefault="006F328F" w:rsidP="008B5931">
      <w:pPr>
        <w:widowControl w:val="0"/>
        <w:ind w:firstLine="700"/>
        <w:jc w:val="both"/>
      </w:pPr>
      <w:r w:rsidRPr="00127D87">
        <w:t>У разі смерті громадянина надання соціальних послуг також припиняється на підставі доповідної записки соціального робітника та копії свідоцтва про смерть.</w:t>
      </w:r>
      <w:r w:rsidRPr="00825DAD">
        <w:t xml:space="preserve"> </w:t>
      </w:r>
      <w:bookmarkStart w:id="34" w:name="BM107"/>
      <w:bookmarkEnd w:id="34"/>
    </w:p>
    <w:p w:rsidR="006F328F" w:rsidRPr="00825DAD" w:rsidRDefault="006F328F" w:rsidP="008B5931">
      <w:pPr>
        <w:ind w:firstLine="700"/>
        <w:jc w:val="both"/>
      </w:pPr>
      <w:r w:rsidRPr="00825DAD">
        <w:t>1</w:t>
      </w:r>
      <w:r>
        <w:t>3</w:t>
      </w:r>
      <w:r w:rsidRPr="00825DAD">
        <w:t xml:space="preserve">. Про припинення надання соціальних послуг громадянину видається наказ, на підставі якого вноситься інформація до електронної бази даних територіального центру і робиться позначка в журналі обліку та в особовій справі із зазначенням дати за підписом завідувача відділення, яке надавало послуги громадянину. Повідомлення про припинення надання соціальних послуг громадянину територіальним центром надсилається до </w:t>
      </w:r>
      <w:r>
        <w:t>департаменту соціального захисту населення Сумської міської ради</w:t>
      </w:r>
      <w:r w:rsidRPr="00825DAD">
        <w:t>.</w:t>
      </w:r>
    </w:p>
    <w:p w:rsidR="006F328F" w:rsidRDefault="006F328F" w:rsidP="008B5931">
      <w:pPr>
        <w:widowControl w:val="0"/>
        <w:jc w:val="center"/>
        <w:outlineLvl w:val="0"/>
        <w:rPr>
          <w:b/>
          <w:bCs/>
        </w:rPr>
      </w:pPr>
    </w:p>
    <w:p w:rsidR="006F328F" w:rsidRDefault="006F328F" w:rsidP="008B5931">
      <w:pPr>
        <w:widowControl w:val="0"/>
        <w:jc w:val="center"/>
        <w:outlineLvl w:val="0"/>
        <w:rPr>
          <w:b/>
          <w:bCs/>
        </w:rPr>
      </w:pPr>
    </w:p>
    <w:p w:rsidR="006F328F" w:rsidRDefault="006F328F" w:rsidP="008B5931">
      <w:pPr>
        <w:widowControl w:val="0"/>
        <w:jc w:val="center"/>
        <w:outlineLvl w:val="0"/>
        <w:rPr>
          <w:b/>
          <w:bCs/>
        </w:rPr>
      </w:pPr>
    </w:p>
    <w:p w:rsidR="006F328F" w:rsidRPr="00825DAD" w:rsidRDefault="006F328F" w:rsidP="008B5931">
      <w:pPr>
        <w:widowControl w:val="0"/>
        <w:jc w:val="center"/>
        <w:outlineLvl w:val="0"/>
        <w:rPr>
          <w:b/>
          <w:bCs/>
        </w:rPr>
      </w:pPr>
      <w:r w:rsidRPr="00825DAD">
        <w:rPr>
          <w:b/>
          <w:bCs/>
        </w:rPr>
        <w:t xml:space="preserve">Перелік, умови та порядок </w:t>
      </w:r>
      <w:r w:rsidRPr="00127D87">
        <w:rPr>
          <w:b/>
          <w:bCs/>
        </w:rPr>
        <w:t>надання соціальних послуг відділеннями</w:t>
      </w:r>
      <w:r w:rsidRPr="00825DAD">
        <w:rPr>
          <w:b/>
          <w:bCs/>
        </w:rPr>
        <w:t xml:space="preserve"> соціальної допомоги вдома №№ 1, 2 територіального центру</w:t>
      </w:r>
    </w:p>
    <w:p w:rsidR="006F328F" w:rsidRPr="00825DAD" w:rsidRDefault="006F328F" w:rsidP="008B5931">
      <w:pPr>
        <w:widowControl w:val="0"/>
        <w:jc w:val="center"/>
        <w:rPr>
          <w:b/>
          <w:bCs/>
        </w:rPr>
      </w:pPr>
    </w:p>
    <w:p w:rsidR="006F328F" w:rsidRPr="00825DAD" w:rsidRDefault="006F328F" w:rsidP="008B5931">
      <w:pPr>
        <w:ind w:firstLine="700"/>
        <w:jc w:val="both"/>
      </w:pPr>
      <w:bookmarkStart w:id="35" w:name="BM109"/>
      <w:bookmarkEnd w:id="35"/>
      <w:r w:rsidRPr="00825DAD">
        <w:t>1</w:t>
      </w:r>
      <w:r>
        <w:t>4</w:t>
      </w:r>
      <w:r w:rsidRPr="00127D87">
        <w:t>. Відділення соціальної допомоги вдома територіального центру (далі - відділення соціальної допомоги вдома) утворюється для надання соціальних послуг за місцем проживання/перебування не менш як 80 одиноким громадян, які не зд</w:t>
      </w:r>
      <w:r>
        <w:t>атні до самообслуговування у зв</w:t>
      </w:r>
      <w:r w:rsidRPr="00127D87">
        <w:t>’язку з частковою втратою рухової активності (мають III, IV і V групу рухової  активності) та потребують сторонньої допомоги, надання соціальних послуг в домашніх  умовах згідно з медичним висновком, а саме:</w:t>
      </w:r>
      <w:r w:rsidRPr="00825DAD">
        <w:t xml:space="preserve">  </w:t>
      </w:r>
    </w:p>
    <w:p w:rsidR="006F328F" w:rsidRPr="00825DAD" w:rsidRDefault="006F328F" w:rsidP="008B5931">
      <w:pPr>
        <w:ind w:firstLine="700"/>
        <w:jc w:val="both"/>
      </w:pPr>
      <w:bookmarkStart w:id="36" w:name="BM110"/>
      <w:bookmarkEnd w:id="36"/>
      <w:r w:rsidRPr="00825DAD">
        <w:t>- похилого віку;</w:t>
      </w:r>
    </w:p>
    <w:p w:rsidR="006F328F" w:rsidRPr="00825DAD" w:rsidRDefault="006F328F" w:rsidP="008B5931">
      <w:pPr>
        <w:ind w:firstLine="700"/>
        <w:jc w:val="both"/>
      </w:pPr>
      <w:r w:rsidRPr="00825DAD">
        <w:t xml:space="preserve">- </w:t>
      </w:r>
      <w:bookmarkStart w:id="37" w:name="BM111"/>
      <w:bookmarkEnd w:id="37"/>
      <w:r>
        <w:t>осіб з інвалідністю</w:t>
      </w:r>
      <w:r w:rsidRPr="00825DAD">
        <w:t xml:space="preserve"> (які досягли 18-річного віку), крім </w:t>
      </w:r>
      <w:r>
        <w:t>осіб з інвалідністю</w:t>
      </w:r>
      <w:r w:rsidRPr="00825DAD">
        <w:t xml:space="preserve"> унаслідок нещасного випадку на виробництві або професійного захворювання, які отримують соціальну допомогу на постійний сторонній догляд, побутове та спеціальне медичне обслуговування відповідно до З</w:t>
      </w:r>
      <w:r>
        <w:t>акону України «Про загальнообов</w:t>
      </w:r>
      <w:r w:rsidRPr="00825DAD">
        <w:t xml:space="preserve">’язкове державне соціальне страхування від нещасного випадку на виробництві та професійного захворювання, які спричинили втрату працездатності»;  </w:t>
      </w:r>
    </w:p>
    <w:p w:rsidR="006F328F" w:rsidRPr="00825DAD" w:rsidRDefault="006F328F" w:rsidP="008B5931">
      <w:pPr>
        <w:ind w:firstLine="700"/>
        <w:jc w:val="both"/>
      </w:pPr>
      <w:bookmarkStart w:id="38" w:name="BM112"/>
      <w:bookmarkEnd w:id="38"/>
      <w:r w:rsidRPr="00825DAD">
        <w:t xml:space="preserve">- хворих (з числа одиноких осіб працездатного віку на період до встановлення їм групи інвалідності, але не більш як чотири місяці).  </w:t>
      </w:r>
    </w:p>
    <w:p w:rsidR="006F328F" w:rsidRDefault="006F328F" w:rsidP="008B5931">
      <w:pPr>
        <w:ind w:firstLine="700"/>
        <w:jc w:val="both"/>
      </w:pPr>
      <w:bookmarkStart w:id="39" w:name="BM113"/>
      <w:bookmarkEnd w:id="39"/>
      <w:r w:rsidRPr="00825DAD">
        <w:t xml:space="preserve">Відділення не здійснює надання соціальних послуг громадянам, які потребують цілодобового стороннього догляду.  </w:t>
      </w:r>
    </w:p>
    <w:p w:rsidR="006F328F" w:rsidRDefault="006F328F" w:rsidP="008B5931">
      <w:pPr>
        <w:ind w:firstLine="700"/>
        <w:jc w:val="both"/>
      </w:pPr>
      <w:bookmarkStart w:id="40" w:name="BM114"/>
      <w:bookmarkEnd w:id="40"/>
      <w:r w:rsidRPr="00825DAD">
        <w:t>1</w:t>
      </w:r>
      <w:r>
        <w:t>5</w:t>
      </w:r>
      <w:r w:rsidRPr="00825DAD">
        <w:t xml:space="preserve">. Право на позачергове надання соціальних послуг відділенням соціальної допомоги вдома мають одинокі ветерани війни, особи, на яких поширюється дія Закону України «Про статус ветеранів війни, гарантії їх соціального захисту», жертви нацистських переслідувань, особи, які постраждали внаслідок Чорнобильської катастрофи і віднесені до 1, 2 і 3 категорії, </w:t>
      </w:r>
      <w:r w:rsidRPr="00EF51EF">
        <w:t xml:space="preserve">особи, депортовані за національною ознакою.  </w:t>
      </w:r>
    </w:p>
    <w:p w:rsidR="006F328F" w:rsidRPr="00825DAD" w:rsidRDefault="006F328F" w:rsidP="008B5931">
      <w:pPr>
        <w:ind w:firstLine="700"/>
        <w:jc w:val="both"/>
      </w:pPr>
      <w:bookmarkStart w:id="41" w:name="BM116"/>
      <w:bookmarkStart w:id="42" w:name="BM118"/>
      <w:bookmarkEnd w:id="41"/>
      <w:bookmarkEnd w:id="42"/>
      <w:r w:rsidRPr="00EF51EF">
        <w:t>1</w:t>
      </w:r>
      <w:r>
        <w:t>6</w:t>
      </w:r>
      <w:r w:rsidRPr="00EF51EF">
        <w:t>. Відділення соціальної допомоги вдома надає відповідно до державного стандарту соціальної послуги послугу з догляду вдома</w:t>
      </w:r>
      <w:bookmarkStart w:id="43" w:name="BM119"/>
      <w:bookmarkEnd w:id="43"/>
      <w:r>
        <w:t>, а також може надавати одноразову термінову соціальну допомогу на безоплатній основі.</w:t>
      </w:r>
    </w:p>
    <w:p w:rsidR="006F328F" w:rsidRPr="00825DAD" w:rsidRDefault="006F328F" w:rsidP="008B5931">
      <w:pPr>
        <w:ind w:firstLine="700"/>
        <w:jc w:val="both"/>
      </w:pPr>
      <w:bookmarkStart w:id="44" w:name="BM132"/>
      <w:bookmarkEnd w:id="44"/>
      <w:r w:rsidRPr="00825DAD">
        <w:t>1</w:t>
      </w:r>
      <w:r>
        <w:t>7</w:t>
      </w:r>
      <w:r w:rsidRPr="00825DAD">
        <w:t xml:space="preserve">. Відділення соціальної допомоги вдома може </w:t>
      </w:r>
      <w:r>
        <w:t>здійснювати обслуговування громадян похилого віку</w:t>
      </w:r>
      <w:r w:rsidRPr="00825DAD">
        <w:t xml:space="preserve">, </w:t>
      </w:r>
      <w:r>
        <w:t xml:space="preserve">осіб з інвалідністю </w:t>
      </w:r>
      <w:r w:rsidRPr="00825DAD">
        <w:t>(які досягли 18-річного  віку), хвори</w:t>
      </w:r>
      <w:r>
        <w:t>х</w:t>
      </w:r>
      <w:r w:rsidRPr="00825DAD">
        <w:t xml:space="preserve"> (з числа осіб працездатного віку на період до встановлення їм групи інвалідності, але не більш як чотири місяці), які не здатні до самообслуговування, але мають рідних, що повинні забезпечити їм догляд і допомогу. </w:t>
      </w:r>
      <w:bookmarkStart w:id="45" w:name="BM133"/>
      <w:bookmarkEnd w:id="45"/>
      <w:r w:rsidRPr="00825DAD">
        <w:t>Надання послуги таким громадян</w:t>
      </w:r>
      <w:r>
        <w:t>ам</w:t>
      </w:r>
      <w:r w:rsidRPr="00825DAD">
        <w:t xml:space="preserve"> здійснюється за плату відповідно до тарифів на платні соціальні послуги </w:t>
      </w:r>
      <w:r w:rsidRPr="00EF51EF">
        <w:t>або з установленням диференційованої плати.</w:t>
      </w:r>
      <w:r w:rsidRPr="00825DAD">
        <w:t xml:space="preserve">   </w:t>
      </w:r>
    </w:p>
    <w:p w:rsidR="006F328F" w:rsidRDefault="006F328F" w:rsidP="008B5931">
      <w:pPr>
        <w:ind w:firstLine="700"/>
        <w:jc w:val="both"/>
      </w:pPr>
      <w:bookmarkStart w:id="46" w:name="BM134"/>
      <w:bookmarkEnd w:id="46"/>
      <w:r w:rsidRPr="00835924">
        <w:t>1</w:t>
      </w:r>
      <w:r>
        <w:t>8</w:t>
      </w:r>
      <w:r w:rsidRPr="00835924">
        <w:t>. Як виняток</w:t>
      </w:r>
      <w:r w:rsidRPr="00340AA0">
        <w:t xml:space="preserve">, за рішенням </w:t>
      </w:r>
      <w:r>
        <w:t>виконавчого комітету Сумської міської ради</w:t>
      </w:r>
      <w:r w:rsidRPr="00835924">
        <w:t xml:space="preserve"> </w:t>
      </w:r>
      <w:r w:rsidRPr="00340AA0">
        <w:t>громадяни, які мають рідних, що повинні забезпечити їм догляд і допомогу, можуть звільнятись від плати за надання соціальної  послуги відділенням соціальної допомоги вдома. В такому разі видатки, пов’язані із наданням соціальної послуги громадянам передбачаються  в кошторисі територіального центру за рахунок додаткових коштів міс</w:t>
      </w:r>
      <w:r>
        <w:t>ького</w:t>
      </w:r>
      <w:r w:rsidRPr="00340AA0">
        <w:t xml:space="preserve"> бюджету. </w:t>
      </w:r>
    </w:p>
    <w:p w:rsidR="006F328F" w:rsidRPr="00825DAD" w:rsidRDefault="006F328F" w:rsidP="008B5931">
      <w:pPr>
        <w:ind w:firstLine="700"/>
        <w:jc w:val="both"/>
      </w:pPr>
      <w:r>
        <w:t xml:space="preserve">Порядок звільнення </w:t>
      </w:r>
      <w:r w:rsidRPr="00340AA0">
        <w:t xml:space="preserve">від плати за надання соціальної послуги </w:t>
      </w:r>
      <w:r>
        <w:t xml:space="preserve">та склад комісії </w:t>
      </w:r>
      <w:r w:rsidRPr="00340AA0">
        <w:t>затверджується рішенням Сумської міської ради.</w:t>
      </w:r>
      <w:r w:rsidRPr="00825DAD">
        <w:t xml:space="preserve"> </w:t>
      </w:r>
    </w:p>
    <w:p w:rsidR="006F328F" w:rsidRPr="00825DAD" w:rsidRDefault="006F328F" w:rsidP="008B5931">
      <w:pPr>
        <w:ind w:firstLine="700"/>
        <w:jc w:val="both"/>
      </w:pPr>
      <w:r w:rsidRPr="00825DAD">
        <w:t>1</w:t>
      </w:r>
      <w:r>
        <w:t>9</w:t>
      </w:r>
      <w:r w:rsidRPr="00825DAD">
        <w:t xml:space="preserve">. Положення про відділення соціальної допомоги вдома затверджується директором територіального центру.  </w:t>
      </w:r>
    </w:p>
    <w:p w:rsidR="006F328F" w:rsidRPr="00825DAD" w:rsidRDefault="006F328F" w:rsidP="008B5931">
      <w:pPr>
        <w:ind w:firstLine="700"/>
        <w:jc w:val="both"/>
      </w:pPr>
      <w:bookmarkStart w:id="47" w:name="BM138"/>
      <w:bookmarkEnd w:id="47"/>
      <w:r>
        <w:t>20</w:t>
      </w:r>
      <w:r w:rsidRPr="00603850">
        <w:t>.</w:t>
      </w:r>
      <w:r w:rsidRPr="00825DAD">
        <w:t xml:space="preserve"> Кількість громадян, яки</w:t>
      </w:r>
      <w:r>
        <w:t>х</w:t>
      </w:r>
      <w:r w:rsidRPr="00825DAD">
        <w:t xml:space="preserve"> повинен </w:t>
      </w:r>
      <w:r>
        <w:t xml:space="preserve">обслуговувати </w:t>
      </w:r>
      <w:r w:rsidRPr="00825DAD">
        <w:t>соціальний  працівник, соціальний робітник, обсяг їх роботи визначає завідувач (заступник завідувача) відділення соціальної допомоги в</w:t>
      </w:r>
      <w:r>
        <w:t>дома з урахуванням стану здоров</w:t>
      </w:r>
      <w:r w:rsidRPr="00825DAD">
        <w:t>’я громадянина, який о</w:t>
      </w:r>
      <w:r>
        <w:t>бслуговується</w:t>
      </w:r>
      <w:r w:rsidRPr="00825DAD">
        <w:t>, його віку, рівня рухової активності, здатності до самообслуговування, місця та умов проживання, наявності транспортного сполучення, інших факторів, що можуть вплинути на якість надання соціальн</w:t>
      </w:r>
      <w:r>
        <w:t>их</w:t>
      </w:r>
      <w:r w:rsidRPr="00825DAD">
        <w:t xml:space="preserve"> послуг (один соціальний робітник </w:t>
      </w:r>
      <w:r>
        <w:t xml:space="preserve">обслуговує </w:t>
      </w:r>
      <w:r w:rsidRPr="00825DAD">
        <w:t>шістьо</w:t>
      </w:r>
      <w:r>
        <w:t>х</w:t>
      </w:r>
      <w:r w:rsidRPr="00825DAD">
        <w:t xml:space="preserve"> громадян у </w:t>
      </w:r>
      <w:r>
        <w:t xml:space="preserve">сільській (приміській) місцевості, інших місцевостях, що не мають транспортного сполучення, у </w:t>
      </w:r>
      <w:r w:rsidRPr="00825DAD">
        <w:t xml:space="preserve">приватному або державному секторі без комунальних зручностей і десять громадян у містах з комунальними зручностями; один соціальний робітник </w:t>
      </w:r>
      <w:r>
        <w:t xml:space="preserve">обслуговує </w:t>
      </w:r>
      <w:r w:rsidRPr="00825DAD">
        <w:t>дво</w:t>
      </w:r>
      <w:r>
        <w:t>х</w:t>
      </w:r>
      <w:r w:rsidRPr="00825DAD">
        <w:t xml:space="preserve"> непрацездатни</w:t>
      </w:r>
      <w:r>
        <w:t>х громадян</w:t>
      </w:r>
      <w:r w:rsidRPr="00825DAD">
        <w:t xml:space="preserve">, яким установлена V група рухової активності).  </w:t>
      </w:r>
    </w:p>
    <w:p w:rsidR="006F328F" w:rsidRPr="00EF51EF" w:rsidRDefault="006F328F" w:rsidP="00FD745A">
      <w:pPr>
        <w:ind w:firstLine="700"/>
        <w:jc w:val="both"/>
      </w:pPr>
      <w:bookmarkStart w:id="48" w:name="BM139"/>
      <w:bookmarkEnd w:id="48"/>
      <w:r w:rsidRPr="00825DAD">
        <w:t>2</w:t>
      </w:r>
      <w:r>
        <w:t>1</w:t>
      </w:r>
      <w:r w:rsidRPr="00825DAD">
        <w:t xml:space="preserve">. </w:t>
      </w:r>
      <w:r w:rsidRPr="00EF51EF">
        <w:t xml:space="preserve">На підставі даних карти визначення індивідуальних потреб отримувача соціальної послуги та медичного висновку складається індивідуальний план надання соціальної послуги, після чого між громадянином і територіальним </w:t>
      </w:r>
      <w:r>
        <w:t xml:space="preserve">  </w:t>
      </w:r>
      <w:r w:rsidRPr="00EF51EF">
        <w:t xml:space="preserve">центром </w:t>
      </w:r>
      <w:r>
        <w:t xml:space="preserve">  </w:t>
      </w:r>
      <w:r w:rsidRPr="00EF51EF">
        <w:t>укладається договір, в якому зазначаються зміст та</w:t>
      </w:r>
      <w:r>
        <w:t xml:space="preserve"> </w:t>
      </w:r>
      <w:r w:rsidRPr="00EF51EF">
        <w:t xml:space="preserve">обсяг послуги, порядок оплати, обумовлюються періодичність, строки надання соціальної послуги відділенням соціальної допомоги вдома, інші умови. </w:t>
      </w:r>
    </w:p>
    <w:p w:rsidR="006F328F" w:rsidRPr="00825DAD" w:rsidRDefault="006F328F" w:rsidP="008B5931">
      <w:pPr>
        <w:ind w:firstLine="700"/>
        <w:jc w:val="both"/>
      </w:pPr>
      <w:bookmarkStart w:id="49" w:name="BM140"/>
      <w:bookmarkEnd w:id="49"/>
      <w:r w:rsidRPr="00EF51EF">
        <w:t>2</w:t>
      </w:r>
      <w:r>
        <w:t>2</w:t>
      </w:r>
      <w:r w:rsidRPr="00EF51EF">
        <w:t>. Відділення соціальної допомоги вдома згідно з умовами договору, затвердженим графіком роботи та індивідуальним планом надання соціальної послуги з догляду вдома надає соціальну послугу з догляду вдома постійно (ІІІ група рухової активності – два рази на тиждень, ІV – три рази, V – п’ять разів), періодично (два рази на місяць), тимчасово (визначений у договорі період), організовує надання передбаченої договором послуги, контролює її якість, визначає додаткові потреби, вживає заходів до їх задоволення.</w:t>
      </w:r>
      <w:r w:rsidRPr="00825DAD">
        <w:t xml:space="preserve">  </w:t>
      </w:r>
    </w:p>
    <w:p w:rsidR="006F328F" w:rsidRPr="00825DAD" w:rsidRDefault="006F328F" w:rsidP="008B5931">
      <w:pPr>
        <w:ind w:firstLine="700"/>
        <w:jc w:val="both"/>
      </w:pPr>
      <w:bookmarkStart w:id="50" w:name="BM141"/>
      <w:bookmarkEnd w:id="50"/>
      <w:r w:rsidRPr="00825DAD">
        <w:t>2</w:t>
      </w:r>
      <w:r>
        <w:t>3</w:t>
      </w:r>
      <w:r w:rsidRPr="00825DAD">
        <w:t xml:space="preserve">. На кожного громадянина, якому надає послугу відділення соціальної допомоги вдома, ведеться особова справа, в якій міститься:  </w:t>
      </w:r>
      <w:bookmarkStart w:id="51" w:name="BM142"/>
      <w:bookmarkEnd w:id="51"/>
    </w:p>
    <w:p w:rsidR="006F328F" w:rsidRPr="00825DAD" w:rsidRDefault="006F328F" w:rsidP="008B5931">
      <w:pPr>
        <w:ind w:firstLine="700"/>
        <w:jc w:val="both"/>
      </w:pPr>
      <w:r w:rsidRPr="00825DAD">
        <w:t xml:space="preserve">1) письмова заява громадянина;  </w:t>
      </w:r>
    </w:p>
    <w:p w:rsidR="006F328F" w:rsidRPr="00825DAD" w:rsidRDefault="006F328F" w:rsidP="008B5931">
      <w:pPr>
        <w:widowControl w:val="0"/>
        <w:ind w:firstLine="697"/>
        <w:jc w:val="both"/>
      </w:pPr>
      <w:bookmarkStart w:id="52" w:name="BM143"/>
      <w:bookmarkEnd w:id="52"/>
      <w:r w:rsidRPr="00825DAD">
        <w:t xml:space="preserve">2) медичний висновок про не здатність до  самообслуговування, потребу в постійній сторонній допомозі та догляді в домашніх  умовах;  </w:t>
      </w:r>
    </w:p>
    <w:p w:rsidR="006F328F" w:rsidRPr="00825DAD" w:rsidRDefault="006F328F" w:rsidP="008B5931">
      <w:pPr>
        <w:widowControl w:val="0"/>
        <w:ind w:firstLine="697"/>
        <w:jc w:val="both"/>
      </w:pPr>
      <w:bookmarkStart w:id="53" w:name="BM144"/>
      <w:bookmarkEnd w:id="53"/>
      <w:r w:rsidRPr="00825DAD">
        <w:t xml:space="preserve">3) </w:t>
      </w:r>
      <w:r w:rsidRPr="00982234">
        <w:t>карта визначення індивідуальних потреб отримувача соціальної послуги;</w:t>
      </w:r>
      <w:r w:rsidRPr="00825DAD">
        <w:t xml:space="preserve"> </w:t>
      </w:r>
    </w:p>
    <w:p w:rsidR="006F328F" w:rsidRPr="00825DAD" w:rsidRDefault="006F328F" w:rsidP="008B5931">
      <w:pPr>
        <w:widowControl w:val="0"/>
        <w:ind w:firstLine="697"/>
        <w:jc w:val="both"/>
      </w:pPr>
      <w:bookmarkStart w:id="54" w:name="BM145"/>
      <w:bookmarkEnd w:id="54"/>
      <w:r w:rsidRPr="00825DAD">
        <w:t xml:space="preserve">4) один примірник договору, укладеного громадянином і територіальним  центром про надання соціальних послуг;  </w:t>
      </w:r>
    </w:p>
    <w:p w:rsidR="006F328F" w:rsidRPr="00825DAD" w:rsidRDefault="006F328F" w:rsidP="008B5931">
      <w:pPr>
        <w:ind w:firstLine="700"/>
        <w:jc w:val="both"/>
      </w:pPr>
      <w:bookmarkStart w:id="55" w:name="BM146"/>
      <w:bookmarkEnd w:id="55"/>
      <w:r w:rsidRPr="00825DAD">
        <w:t xml:space="preserve">5) довідка про склад сім’ї або зареєстрованих у житловому приміщенні/будинку осіб;  </w:t>
      </w:r>
    </w:p>
    <w:p w:rsidR="006F328F" w:rsidRPr="00982234" w:rsidRDefault="006F328F" w:rsidP="008B5931">
      <w:pPr>
        <w:ind w:firstLine="700"/>
        <w:jc w:val="both"/>
      </w:pPr>
      <w:bookmarkStart w:id="56" w:name="BM147"/>
      <w:bookmarkEnd w:id="56"/>
      <w:r w:rsidRPr="00982234">
        <w:t xml:space="preserve">6) інформація з Державного реєстру прав, отримана посадовою особою </w:t>
      </w:r>
      <w:r>
        <w:t xml:space="preserve">департаменту </w:t>
      </w:r>
      <w:r w:rsidRPr="00982234">
        <w:t>соціального захисту</w:t>
      </w:r>
      <w:r>
        <w:t xml:space="preserve"> населення</w:t>
      </w:r>
      <w:r w:rsidRPr="00982234">
        <w:t xml:space="preserve"> </w:t>
      </w:r>
      <w:r>
        <w:t xml:space="preserve">Сумської міської ради </w:t>
      </w:r>
      <w:r w:rsidRPr="00982234">
        <w:t xml:space="preserve">шляхом безпосереднього доступу до цього Реєстру;  </w:t>
      </w:r>
    </w:p>
    <w:p w:rsidR="006F328F" w:rsidRPr="00982234" w:rsidRDefault="006F328F" w:rsidP="008B5931">
      <w:pPr>
        <w:ind w:firstLine="700"/>
        <w:jc w:val="both"/>
      </w:pPr>
      <w:bookmarkStart w:id="57" w:name="BM148"/>
      <w:bookmarkEnd w:id="57"/>
      <w:r w:rsidRPr="00982234">
        <w:t xml:space="preserve">7) копія довідки про встановлення групи інвалідності (за наявності);  </w:t>
      </w:r>
    </w:p>
    <w:p w:rsidR="006F328F" w:rsidRPr="00982234" w:rsidRDefault="006F328F" w:rsidP="008B5931">
      <w:pPr>
        <w:ind w:firstLine="700"/>
        <w:jc w:val="both"/>
      </w:pPr>
      <w:bookmarkStart w:id="58" w:name="BM149"/>
      <w:bookmarkEnd w:id="58"/>
      <w:r w:rsidRPr="00982234">
        <w:t xml:space="preserve">8) копія рішення </w:t>
      </w:r>
      <w:r>
        <w:t>виконавчого комітету Сумської міської ради</w:t>
      </w:r>
      <w:r w:rsidRPr="00B048C2">
        <w:t xml:space="preserve"> </w:t>
      </w:r>
      <w:r w:rsidRPr="00982234">
        <w:t xml:space="preserve">про звільнення від плати за надання соціальної послуги громадянам похилого віку, </w:t>
      </w:r>
      <w:r>
        <w:t>особам з інвалідністю</w:t>
      </w:r>
      <w:r w:rsidRPr="00982234">
        <w:t xml:space="preserve"> (які досягли 18-річного віку), хворим (з числа осіб працездатного віку на період до встановлення їм групи інвалідності, але не більш як чотири місяці), які не здатні до самообслуговування, але мають рідних, що повинні забезпечити їм догляд і допомогу (за наявності); </w:t>
      </w:r>
    </w:p>
    <w:p w:rsidR="006F328F" w:rsidRPr="00982234" w:rsidRDefault="006F328F" w:rsidP="008B5931">
      <w:pPr>
        <w:ind w:firstLine="700"/>
        <w:jc w:val="both"/>
      </w:pPr>
      <w:bookmarkStart w:id="59" w:name="BM150"/>
      <w:bookmarkEnd w:id="59"/>
      <w:r w:rsidRPr="00982234">
        <w:t>9) копія наказу про здійснення (припинення) надання соціальної послуги;</w:t>
      </w:r>
    </w:p>
    <w:p w:rsidR="006F328F" w:rsidRPr="00982234" w:rsidRDefault="006F328F" w:rsidP="008B5931">
      <w:pPr>
        <w:ind w:firstLine="700"/>
        <w:jc w:val="both"/>
      </w:pPr>
      <w:r w:rsidRPr="00982234">
        <w:t>10) довідка про доходи за останні шість місяців, що передують місяцю звернення за встановленням диференційованої плати за надання соціальної послуги;</w:t>
      </w:r>
    </w:p>
    <w:p w:rsidR="006F328F" w:rsidRDefault="006F328F" w:rsidP="008B5931">
      <w:pPr>
        <w:ind w:firstLine="700"/>
        <w:jc w:val="both"/>
      </w:pPr>
      <w:r w:rsidRPr="00982234">
        <w:t>11) індивідуальний план надання соціальної послуги;</w:t>
      </w:r>
    </w:p>
    <w:p w:rsidR="006F328F" w:rsidRDefault="006F328F" w:rsidP="008B5931">
      <w:pPr>
        <w:ind w:firstLine="700"/>
        <w:jc w:val="both"/>
      </w:pPr>
      <w:r w:rsidRPr="00982234">
        <w:t xml:space="preserve">12) копія довідки про взяття на облік внутрішньо перемішеної особи (для внутрішньо переміщених осіб).  </w:t>
      </w:r>
    </w:p>
    <w:p w:rsidR="006F328F" w:rsidRPr="00DD1D8F" w:rsidRDefault="006F328F" w:rsidP="008B5931">
      <w:pPr>
        <w:ind w:firstLine="700"/>
        <w:jc w:val="both"/>
        <w:rPr>
          <w:color w:val="auto"/>
        </w:rPr>
      </w:pPr>
      <w:r>
        <w:rPr>
          <w:color w:val="auto"/>
        </w:rPr>
        <w:t>24</w:t>
      </w:r>
      <w:r w:rsidRPr="00DD1D8F">
        <w:rPr>
          <w:color w:val="auto"/>
        </w:rPr>
        <w:t>. Одноразова термінова соціальна допомога надається громадянам, які не здатні до самообслуговування, перебувають у складних життєвих обставинах у зв’язку із похилим віком, хворобою, інвалідністю та мають рідних, які за законом повинні здійснювати догляд за ними, але з поважних причин не можуть забезпечити їм догляд і допомогу.</w:t>
      </w:r>
    </w:p>
    <w:p w:rsidR="006F328F" w:rsidRPr="00DD1D8F" w:rsidRDefault="006F328F" w:rsidP="008B5931">
      <w:pPr>
        <w:ind w:firstLine="700"/>
        <w:jc w:val="both"/>
        <w:rPr>
          <w:color w:val="auto"/>
        </w:rPr>
      </w:pPr>
      <w:r w:rsidRPr="00DD1D8F">
        <w:rPr>
          <w:color w:val="auto"/>
        </w:rPr>
        <w:t>Для отримання одноразової термінової соціальної допомоги, що надається працівниками відділень соціальної допомоги вдома територіального центру, особа, яка їх потребує, звертається до територіального центру за телефоном або на особистому прийомі.</w:t>
      </w:r>
    </w:p>
    <w:p w:rsidR="006F328F" w:rsidRPr="00DD1D8F" w:rsidRDefault="006F328F" w:rsidP="008B5931">
      <w:pPr>
        <w:ind w:firstLine="700"/>
        <w:jc w:val="both"/>
        <w:rPr>
          <w:color w:val="auto"/>
        </w:rPr>
      </w:pPr>
      <w:r w:rsidRPr="00DD1D8F">
        <w:rPr>
          <w:color w:val="auto"/>
        </w:rPr>
        <w:t>Звернення громадянина щодо отримання одноразової термінової соціальної допомоги реєструється у журналі обліку звернень громадян на отримання термінової соціальної допомоги з послідуючим проведенням обстеження матеріально-побутових умов проживання та визначенням заходів, спрямованих на їх підтримку.</w:t>
      </w:r>
    </w:p>
    <w:p w:rsidR="006F328F" w:rsidRPr="00DD1D8F" w:rsidRDefault="006F328F" w:rsidP="008B5931">
      <w:pPr>
        <w:ind w:firstLine="700"/>
        <w:jc w:val="both"/>
        <w:rPr>
          <w:color w:val="auto"/>
        </w:rPr>
      </w:pPr>
      <w:r w:rsidRPr="00DD1D8F">
        <w:rPr>
          <w:color w:val="auto"/>
        </w:rPr>
        <w:t>Відділення соціальної допомоги вдома організовують термінове надання соціальної послуги догляду вдома або сприяють подальшому вирішенню питання, з яким звертається громадянин, а саме:</w:t>
      </w:r>
    </w:p>
    <w:p w:rsidR="006F328F" w:rsidRPr="00DD1D8F" w:rsidRDefault="006F328F" w:rsidP="008B5931">
      <w:pPr>
        <w:pStyle w:val="ListParagraph"/>
        <w:ind w:left="0" w:firstLine="700"/>
        <w:jc w:val="both"/>
        <w:rPr>
          <w:color w:val="auto"/>
        </w:rPr>
      </w:pPr>
      <w:r w:rsidRPr="00DD1D8F">
        <w:rPr>
          <w:color w:val="auto"/>
        </w:rPr>
        <w:t>- закупівля та доставка продовольчих товарів, медикаментів за рахунок громадян;</w:t>
      </w:r>
    </w:p>
    <w:p w:rsidR="006F328F" w:rsidRPr="00DD1D8F" w:rsidRDefault="006F328F" w:rsidP="008B5931">
      <w:pPr>
        <w:jc w:val="both"/>
        <w:rPr>
          <w:color w:val="auto"/>
        </w:rPr>
      </w:pPr>
      <w:r w:rsidRPr="00DD1D8F">
        <w:rPr>
          <w:color w:val="auto"/>
        </w:rPr>
        <w:tab/>
        <w:t xml:space="preserve">- допомога </w:t>
      </w:r>
      <w:r>
        <w:rPr>
          <w:color w:val="auto"/>
        </w:rPr>
        <w:t>в</w:t>
      </w:r>
      <w:r w:rsidRPr="00DD1D8F">
        <w:rPr>
          <w:color w:val="auto"/>
        </w:rPr>
        <w:t xml:space="preserve"> оформленні документів на отримання субсидії на оплату житлово-комунальних послуг;</w:t>
      </w:r>
    </w:p>
    <w:p w:rsidR="006F328F" w:rsidRPr="00DD1D8F" w:rsidRDefault="006F328F" w:rsidP="008B5931">
      <w:pPr>
        <w:jc w:val="both"/>
        <w:rPr>
          <w:color w:val="auto"/>
        </w:rPr>
      </w:pPr>
      <w:r w:rsidRPr="00DD1D8F">
        <w:rPr>
          <w:color w:val="auto"/>
        </w:rPr>
        <w:tab/>
        <w:t xml:space="preserve">- допомога </w:t>
      </w:r>
      <w:r>
        <w:rPr>
          <w:color w:val="auto"/>
        </w:rPr>
        <w:t>в</w:t>
      </w:r>
      <w:r w:rsidRPr="00DD1D8F">
        <w:rPr>
          <w:color w:val="auto"/>
        </w:rPr>
        <w:t xml:space="preserve"> оформленні документів для отримання одноразової матеріальної допомоги на лікування;</w:t>
      </w:r>
    </w:p>
    <w:p w:rsidR="006F328F" w:rsidRPr="00DD1D8F" w:rsidRDefault="006F328F" w:rsidP="008B5931">
      <w:pPr>
        <w:jc w:val="both"/>
        <w:rPr>
          <w:color w:val="auto"/>
        </w:rPr>
      </w:pPr>
      <w:r w:rsidRPr="00DD1D8F">
        <w:rPr>
          <w:color w:val="auto"/>
        </w:rPr>
        <w:tab/>
        <w:t xml:space="preserve">- оформлення довідки на </w:t>
      </w:r>
      <w:r>
        <w:rPr>
          <w:color w:val="auto"/>
        </w:rPr>
        <w:t xml:space="preserve">оплату послуг </w:t>
      </w:r>
      <w:r w:rsidRPr="00DD1D8F">
        <w:rPr>
          <w:color w:val="auto"/>
        </w:rPr>
        <w:t>кабельн</w:t>
      </w:r>
      <w:r>
        <w:rPr>
          <w:color w:val="auto"/>
        </w:rPr>
        <w:t>ого</w:t>
      </w:r>
      <w:r w:rsidRPr="00DD1D8F">
        <w:rPr>
          <w:color w:val="auto"/>
        </w:rPr>
        <w:t xml:space="preserve"> телебачення;</w:t>
      </w:r>
    </w:p>
    <w:p w:rsidR="006F328F" w:rsidRDefault="006F328F" w:rsidP="008B5931">
      <w:pPr>
        <w:ind w:firstLine="708"/>
        <w:jc w:val="both"/>
        <w:rPr>
          <w:color w:val="auto"/>
        </w:rPr>
      </w:pPr>
      <w:r w:rsidRPr="00DD1D8F">
        <w:rPr>
          <w:color w:val="auto"/>
        </w:rPr>
        <w:t>- допомога в забезпеченні засобами реабілітації.</w:t>
      </w:r>
    </w:p>
    <w:p w:rsidR="006F328F" w:rsidRPr="00825DAD" w:rsidRDefault="006F328F" w:rsidP="001F1330">
      <w:pPr>
        <w:ind w:firstLine="700"/>
        <w:jc w:val="both"/>
      </w:pPr>
      <w:r>
        <w:t>25</w:t>
      </w:r>
      <w:r w:rsidRPr="00825DAD">
        <w:t xml:space="preserve">. Відділення соціальної допомоги вдома очолює завідувач, який призначається на посаду і звільняється з посади директором територіального  центру за погодженням з </w:t>
      </w:r>
      <w:r>
        <w:t>директором</w:t>
      </w:r>
      <w:r w:rsidRPr="00982234">
        <w:t xml:space="preserve"> </w:t>
      </w:r>
      <w:r>
        <w:t xml:space="preserve">департаменту </w:t>
      </w:r>
      <w:r w:rsidRPr="00982234">
        <w:t>соціального захисту</w:t>
      </w:r>
      <w:r>
        <w:t xml:space="preserve"> населення Сумської міської ради</w:t>
      </w:r>
      <w:r w:rsidRPr="00825DAD">
        <w:t xml:space="preserve">. </w:t>
      </w:r>
    </w:p>
    <w:p w:rsidR="006F328F" w:rsidRPr="00EE46CD" w:rsidRDefault="006F328F" w:rsidP="00EE46CD">
      <w:pPr>
        <w:ind w:firstLine="700"/>
        <w:jc w:val="both"/>
      </w:pPr>
      <w:bookmarkStart w:id="60" w:name="BM136"/>
      <w:bookmarkEnd w:id="60"/>
      <w:r w:rsidRPr="00825DAD">
        <w:t>Завідувач відділення повинен мати повну вищу освіту (магістр, спеціаліст) відповідного напряму підготовки і стаж роботи за фахом не менш як три роки.</w:t>
      </w:r>
      <w:bookmarkStart w:id="61" w:name="BM151"/>
      <w:bookmarkStart w:id="62" w:name="BM152"/>
      <w:bookmarkEnd w:id="61"/>
      <w:bookmarkEnd w:id="62"/>
    </w:p>
    <w:p w:rsidR="006F328F" w:rsidRDefault="006F328F" w:rsidP="008B5931">
      <w:pPr>
        <w:widowControl w:val="0"/>
        <w:jc w:val="center"/>
        <w:outlineLvl w:val="0"/>
        <w:rPr>
          <w:b/>
          <w:bCs/>
        </w:rPr>
      </w:pPr>
    </w:p>
    <w:p w:rsidR="006F328F" w:rsidRPr="00982234" w:rsidRDefault="006F328F" w:rsidP="008B5931">
      <w:pPr>
        <w:widowControl w:val="0"/>
        <w:jc w:val="center"/>
        <w:outlineLvl w:val="0"/>
        <w:rPr>
          <w:b/>
          <w:bCs/>
        </w:rPr>
      </w:pPr>
      <w:r w:rsidRPr="00982234">
        <w:rPr>
          <w:b/>
          <w:bCs/>
        </w:rPr>
        <w:t>Перелік, умови та порядок надання соціальних послуг відділеннями денного перебування «Калина», «Злагода» та відділенням денного перебування інвалідів з розумовою відсталістю «Спільнота» територіального центру</w:t>
      </w:r>
    </w:p>
    <w:p w:rsidR="006F328F" w:rsidRPr="00982234" w:rsidRDefault="006F328F" w:rsidP="008B5931">
      <w:pPr>
        <w:jc w:val="center"/>
        <w:rPr>
          <w:b/>
          <w:bCs/>
        </w:rPr>
      </w:pPr>
    </w:p>
    <w:p w:rsidR="006F328F" w:rsidRPr="00982234" w:rsidRDefault="006F328F" w:rsidP="008B5931">
      <w:pPr>
        <w:ind w:firstLine="720"/>
        <w:jc w:val="both"/>
      </w:pPr>
      <w:bookmarkStart w:id="63" w:name="BM153"/>
      <w:bookmarkEnd w:id="63"/>
      <w:r w:rsidRPr="00982234">
        <w:t>2</w:t>
      </w:r>
      <w:r>
        <w:t>6</w:t>
      </w:r>
      <w:r w:rsidRPr="00982234">
        <w:t xml:space="preserve">. Відділення денного перебування «Калина», «Злагода», відділення денного перебування інвалідів з розумовою відсталістю «Спільнота» </w:t>
      </w:r>
      <w:r>
        <w:br/>
      </w:r>
      <w:r w:rsidRPr="00982234">
        <w:t xml:space="preserve">територіального центру (далі - відділення денного перебування) утворюються для надання соціальних послуг не менш як 30 (відділення денного перебування інвалідів з розумовою відсталістю «Спільнота» не менш як 50) громадян похилого віку, </w:t>
      </w:r>
      <w:r>
        <w:t>осіб з інвалідністю</w:t>
      </w:r>
      <w:r w:rsidRPr="00982234">
        <w:t xml:space="preserve"> (які досягли 18-річного віку), що частково втратили здатність до самообслуговування, на день.  </w:t>
      </w:r>
    </w:p>
    <w:p w:rsidR="006F328F" w:rsidRPr="00982234" w:rsidRDefault="006F328F" w:rsidP="008B5931">
      <w:pPr>
        <w:ind w:firstLine="700"/>
        <w:jc w:val="both"/>
      </w:pPr>
      <w:bookmarkStart w:id="64" w:name="BM154"/>
      <w:bookmarkStart w:id="65" w:name="BM155"/>
      <w:bookmarkEnd w:id="64"/>
      <w:bookmarkEnd w:id="65"/>
      <w:r w:rsidRPr="00982234">
        <w:t>Відділення денного перебування обслуговує громадян, які мають часткове порушення рухової активності, частково не здатні до самообслуговування та не мають медичних протипоказань для перебування в колективі та потребують соціально-побутової і психологічної адаптації, надання соціальних послуг з метою усунення обмежень життєдіяльності, запобігання виникненню та розвитку можливих захворювань особи, підтрим</w:t>
      </w:r>
      <w:r>
        <w:t>ки її здоров</w:t>
      </w:r>
      <w:r w:rsidRPr="00982234">
        <w:t>’я, соціальної незалежності, відновлення знань, вмінь та навичок з орієнтування в домашніх умовах, ведення домашнього господарства, самообслуговування, поведінки у суспільстві, сприяння розвитку різнобічних інтересів і потреб осіб, організації дозвілля і відпочинку.</w:t>
      </w:r>
    </w:p>
    <w:p w:rsidR="006F328F" w:rsidRDefault="006F328F" w:rsidP="008B5931">
      <w:pPr>
        <w:ind w:firstLine="700"/>
        <w:jc w:val="both"/>
      </w:pPr>
      <w:r w:rsidRPr="00982234">
        <w:t>2</w:t>
      </w:r>
      <w:r>
        <w:t>7</w:t>
      </w:r>
      <w:r w:rsidRPr="00982234">
        <w:t xml:space="preserve">. Відділення денного перебування надає </w:t>
      </w:r>
      <w:r>
        <w:t xml:space="preserve">соціальну </w:t>
      </w:r>
      <w:r w:rsidRPr="00982234">
        <w:t>послуг</w:t>
      </w:r>
      <w:r>
        <w:t>у</w:t>
      </w:r>
      <w:bookmarkStart w:id="66" w:name="BM156"/>
      <w:bookmarkEnd w:id="66"/>
      <w:r>
        <w:t xml:space="preserve"> </w:t>
      </w:r>
      <w:r w:rsidRPr="00982234">
        <w:t>соціальн</w:t>
      </w:r>
      <w:r>
        <w:t>ої</w:t>
      </w:r>
      <w:r w:rsidRPr="00982234">
        <w:t xml:space="preserve"> адаптаці</w:t>
      </w:r>
      <w:r>
        <w:t>ї.</w:t>
      </w:r>
    </w:p>
    <w:p w:rsidR="006F328F" w:rsidRPr="00127D87" w:rsidRDefault="006F328F" w:rsidP="008B5931">
      <w:pPr>
        <w:ind w:firstLine="708"/>
        <w:jc w:val="both"/>
      </w:pPr>
      <w:r>
        <w:t>Крім того в</w:t>
      </w:r>
      <w:r w:rsidRPr="00982234">
        <w:t xml:space="preserve">ідділення денного перебування </w:t>
      </w:r>
      <w:r>
        <w:t>може надавати такі соціальні послуги:</w:t>
      </w:r>
    </w:p>
    <w:p w:rsidR="006F328F" w:rsidRDefault="006F328F" w:rsidP="008B5931">
      <w:pPr>
        <w:ind w:firstLine="700"/>
        <w:jc w:val="both"/>
      </w:pPr>
      <w:r w:rsidRPr="00982234">
        <w:t>- консультування;</w:t>
      </w:r>
    </w:p>
    <w:p w:rsidR="006F328F" w:rsidRDefault="006F328F" w:rsidP="008B5931">
      <w:pPr>
        <w:ind w:firstLine="700"/>
        <w:jc w:val="both"/>
      </w:pPr>
      <w:r>
        <w:t>- посередництво;</w:t>
      </w:r>
    </w:p>
    <w:p w:rsidR="006F328F" w:rsidRPr="00982234" w:rsidRDefault="006F328F" w:rsidP="008B5931">
      <w:pPr>
        <w:ind w:firstLine="700"/>
        <w:jc w:val="both"/>
      </w:pPr>
      <w:r>
        <w:t>- навчання та освітні заходи в рамках «Університету третього віку», що здійснюються на безоплатній основі.</w:t>
      </w:r>
    </w:p>
    <w:p w:rsidR="006F328F" w:rsidRPr="00982234" w:rsidRDefault="006F328F" w:rsidP="008B5931">
      <w:pPr>
        <w:ind w:firstLine="700"/>
        <w:jc w:val="both"/>
      </w:pPr>
      <w:bookmarkStart w:id="67" w:name="BM161"/>
      <w:bookmarkEnd w:id="67"/>
      <w:r w:rsidRPr="00982234">
        <w:t>2</w:t>
      </w:r>
      <w:r>
        <w:t>8</w:t>
      </w:r>
      <w:r w:rsidRPr="00982234">
        <w:t>. На кожного громадянина, яко</w:t>
      </w:r>
      <w:r>
        <w:t xml:space="preserve">го обслуговує </w:t>
      </w:r>
      <w:r w:rsidRPr="00982234">
        <w:t xml:space="preserve">відділення  денного перебування, ведеться особова справа, в якій  міститься:  </w:t>
      </w:r>
    </w:p>
    <w:p w:rsidR="006F328F" w:rsidRPr="00982234" w:rsidRDefault="006F328F" w:rsidP="008B5931">
      <w:pPr>
        <w:ind w:firstLine="700"/>
        <w:jc w:val="both"/>
      </w:pPr>
      <w:bookmarkStart w:id="68" w:name="BM162"/>
      <w:bookmarkEnd w:id="68"/>
      <w:r w:rsidRPr="00982234">
        <w:t xml:space="preserve">1) письмова заява громадянина;  </w:t>
      </w:r>
    </w:p>
    <w:p w:rsidR="006F328F" w:rsidRPr="00982234" w:rsidRDefault="006F328F" w:rsidP="008B5931">
      <w:pPr>
        <w:ind w:firstLine="700"/>
        <w:jc w:val="both"/>
      </w:pPr>
      <w:bookmarkStart w:id="69" w:name="BM163"/>
      <w:bookmarkEnd w:id="69"/>
      <w:r w:rsidRPr="006D136F">
        <w:t xml:space="preserve">2) медичний висновок про потребу в </w:t>
      </w:r>
      <w:r>
        <w:t xml:space="preserve">соціальній послузі </w:t>
      </w:r>
      <w:r w:rsidRPr="006D136F">
        <w:t>соціальн</w:t>
      </w:r>
      <w:r>
        <w:t>ої</w:t>
      </w:r>
      <w:r w:rsidRPr="006D136F">
        <w:t xml:space="preserve"> адаптації </w:t>
      </w:r>
      <w:r w:rsidRPr="00982234">
        <w:t xml:space="preserve">та відсутність медичних протипоказань для перебування в колективі;  </w:t>
      </w:r>
    </w:p>
    <w:p w:rsidR="006F328F" w:rsidRPr="00825DAD" w:rsidRDefault="006F328F" w:rsidP="008B5931">
      <w:pPr>
        <w:ind w:firstLine="700"/>
        <w:jc w:val="both"/>
      </w:pPr>
      <w:bookmarkStart w:id="70" w:name="BM164"/>
      <w:bookmarkEnd w:id="70"/>
      <w:r w:rsidRPr="00982234">
        <w:t>3) карта визначення індивідуальних потреб отримувача соціальних послуг;</w:t>
      </w:r>
      <w:r w:rsidRPr="00825DAD">
        <w:t xml:space="preserve">  </w:t>
      </w:r>
    </w:p>
    <w:p w:rsidR="006F328F" w:rsidRPr="00825DAD" w:rsidRDefault="006F328F" w:rsidP="008B5931">
      <w:pPr>
        <w:widowControl w:val="0"/>
        <w:ind w:firstLine="697"/>
        <w:jc w:val="both"/>
      </w:pPr>
      <w:bookmarkStart w:id="71" w:name="BM165"/>
      <w:bookmarkEnd w:id="71"/>
      <w:r w:rsidRPr="00825DAD">
        <w:t xml:space="preserve">4) копія довідки про встановлення групи інвалідності (за наявності);  </w:t>
      </w:r>
    </w:p>
    <w:p w:rsidR="006F328F" w:rsidRPr="00825DAD" w:rsidRDefault="006F328F" w:rsidP="008B5931">
      <w:pPr>
        <w:widowControl w:val="0"/>
        <w:ind w:firstLine="697"/>
        <w:jc w:val="both"/>
      </w:pPr>
      <w:bookmarkStart w:id="72" w:name="BM166"/>
      <w:bookmarkEnd w:id="72"/>
      <w:r w:rsidRPr="00825DAD">
        <w:t>5) довідка про склад сім’ї або зареєстрованих у житловому приміщенні/будинку осіб</w:t>
      </w:r>
      <w:r>
        <w:t xml:space="preserve"> (крім послуги «Університет третього віку»)</w:t>
      </w:r>
      <w:r w:rsidRPr="00825DAD">
        <w:t xml:space="preserve">;  </w:t>
      </w:r>
    </w:p>
    <w:p w:rsidR="006F328F" w:rsidRDefault="006F328F" w:rsidP="008B5931">
      <w:pPr>
        <w:widowControl w:val="0"/>
        <w:ind w:firstLine="697"/>
        <w:jc w:val="both"/>
      </w:pPr>
      <w:bookmarkStart w:id="73" w:name="BM167"/>
      <w:bookmarkEnd w:id="73"/>
      <w:r w:rsidRPr="00825DAD">
        <w:t>6</w:t>
      </w:r>
      <w:r w:rsidRPr="00982234">
        <w:t>) копія наказу про надання (припинення) соціальних послуг;</w:t>
      </w:r>
    </w:p>
    <w:p w:rsidR="006F328F" w:rsidRPr="00982234" w:rsidRDefault="006F328F" w:rsidP="008B5931">
      <w:pPr>
        <w:ind w:firstLine="700"/>
        <w:jc w:val="both"/>
      </w:pPr>
      <w:r>
        <w:t xml:space="preserve">7) </w:t>
      </w:r>
      <w:r w:rsidRPr="00982234">
        <w:t>довідка про доходи за останні шість місяців, що передують місяцю звернення за встановленням диференційованої плати за надання соціальної послуги</w:t>
      </w:r>
      <w:r>
        <w:t xml:space="preserve"> (крім послуги «Університет третього віку»)</w:t>
      </w:r>
      <w:r w:rsidRPr="00982234">
        <w:t>;</w:t>
      </w:r>
    </w:p>
    <w:p w:rsidR="006F328F" w:rsidRPr="00982234" w:rsidRDefault="006F328F" w:rsidP="008B5931">
      <w:pPr>
        <w:widowControl w:val="0"/>
        <w:ind w:firstLine="697"/>
        <w:jc w:val="both"/>
      </w:pPr>
      <w:r>
        <w:t>8</w:t>
      </w:r>
      <w:r w:rsidRPr="00982234">
        <w:t>) індивідуальний план надання соціальн</w:t>
      </w:r>
      <w:r>
        <w:t>ої</w:t>
      </w:r>
      <w:r w:rsidRPr="00982234">
        <w:t xml:space="preserve"> послуг</w:t>
      </w:r>
      <w:r>
        <w:t>и</w:t>
      </w:r>
      <w:r w:rsidRPr="00982234">
        <w:t>;</w:t>
      </w:r>
    </w:p>
    <w:p w:rsidR="006F328F" w:rsidRDefault="006F328F" w:rsidP="008B5931">
      <w:pPr>
        <w:widowControl w:val="0"/>
        <w:ind w:firstLine="697"/>
        <w:jc w:val="both"/>
      </w:pPr>
      <w:r>
        <w:t>9</w:t>
      </w:r>
      <w:r w:rsidRPr="00982234">
        <w:t>) договір про надання соціальн</w:t>
      </w:r>
      <w:r>
        <w:t>ої</w:t>
      </w:r>
      <w:r w:rsidRPr="00982234">
        <w:t xml:space="preserve"> послуг</w:t>
      </w:r>
      <w:r>
        <w:t>и</w:t>
      </w:r>
      <w:r w:rsidRPr="00982234">
        <w:t>;</w:t>
      </w:r>
    </w:p>
    <w:p w:rsidR="006F328F" w:rsidRDefault="006F328F" w:rsidP="008B5931">
      <w:pPr>
        <w:widowControl w:val="0"/>
        <w:ind w:firstLine="697"/>
        <w:jc w:val="both"/>
      </w:pPr>
      <w:r>
        <w:t>10</w:t>
      </w:r>
      <w:r w:rsidRPr="00982234">
        <w:t>) копія довідки про взяття на облік внутрішньо переміщеної особи (для внутрішньо переміщених осіб)</w:t>
      </w:r>
      <w:r>
        <w:t>;</w:t>
      </w:r>
    </w:p>
    <w:p w:rsidR="006F328F" w:rsidRPr="00982234" w:rsidRDefault="006F328F" w:rsidP="008B5931">
      <w:pPr>
        <w:widowControl w:val="0"/>
        <w:ind w:firstLine="697"/>
        <w:jc w:val="both"/>
      </w:pPr>
      <w:r>
        <w:t xml:space="preserve">11) </w:t>
      </w:r>
      <w:r w:rsidRPr="00982234">
        <w:t xml:space="preserve">копія рішення </w:t>
      </w:r>
      <w:r>
        <w:t>виконавчого комітету Сумської міської ради</w:t>
      </w:r>
      <w:r w:rsidRPr="00B048C2">
        <w:t xml:space="preserve"> </w:t>
      </w:r>
      <w:r w:rsidRPr="00982234">
        <w:t xml:space="preserve">про звільнення від плати за надання соціальної послуги громадянам похилого віку, </w:t>
      </w:r>
      <w:r>
        <w:t>особам з інвалідністю</w:t>
      </w:r>
      <w:r w:rsidRPr="00982234">
        <w:t xml:space="preserve"> (які досягли 18-річного віку), хворим (з числа осіб працездатного віку на період до встановлення їм групи інвалідності, але не більш як чотири місяці), які не здатні до самообслуговування, але мають рідних, що повинні забезпечити їм дог</w:t>
      </w:r>
      <w:r>
        <w:t>ляд і допомогу (за наявності).</w:t>
      </w:r>
    </w:p>
    <w:p w:rsidR="006F328F" w:rsidRPr="00825DAD" w:rsidRDefault="006F328F" w:rsidP="008B5931">
      <w:pPr>
        <w:widowControl w:val="0"/>
        <w:tabs>
          <w:tab w:val="left" w:pos="720"/>
        </w:tabs>
        <w:ind w:firstLine="697"/>
        <w:jc w:val="both"/>
      </w:pPr>
      <w:bookmarkStart w:id="74" w:name="BM168"/>
      <w:bookmarkEnd w:id="74"/>
      <w:r w:rsidRPr="00982234">
        <w:t>2</w:t>
      </w:r>
      <w:r>
        <w:t xml:space="preserve">9. </w:t>
      </w:r>
      <w:r w:rsidRPr="00982234">
        <w:t xml:space="preserve">Відділення денного перебування очолює завідувач, який призначається на посаду і звільняється з посади директором територіального центру за погодженням з </w:t>
      </w:r>
      <w:r>
        <w:t xml:space="preserve">директором департаменту </w:t>
      </w:r>
      <w:r w:rsidRPr="00982234">
        <w:t>соціального захисту</w:t>
      </w:r>
      <w:r>
        <w:t xml:space="preserve"> населення Сумської міської ради</w:t>
      </w:r>
      <w:r w:rsidRPr="00982234">
        <w:t>.</w:t>
      </w:r>
    </w:p>
    <w:p w:rsidR="006F328F" w:rsidRDefault="006F328F" w:rsidP="008B5931">
      <w:pPr>
        <w:ind w:firstLine="700"/>
        <w:jc w:val="both"/>
      </w:pPr>
      <w:bookmarkStart w:id="75" w:name="BM169"/>
      <w:bookmarkEnd w:id="75"/>
      <w:r w:rsidRPr="00825DAD">
        <w:t>Завідувач відділення повинен мати повну вищу освіту (магістр, спеціаліст) відповідного напряму підготовки і стаж роботи за фахом не менш як три роки.</w:t>
      </w:r>
    </w:p>
    <w:p w:rsidR="006F328F" w:rsidRPr="00825DAD" w:rsidRDefault="006F328F" w:rsidP="008B5931">
      <w:pPr>
        <w:ind w:firstLine="700"/>
        <w:jc w:val="both"/>
      </w:pPr>
    </w:p>
    <w:p w:rsidR="006F328F" w:rsidRPr="00313DA6" w:rsidRDefault="006F328F" w:rsidP="008B5931">
      <w:pPr>
        <w:jc w:val="center"/>
        <w:outlineLvl w:val="0"/>
        <w:rPr>
          <w:b/>
          <w:bCs/>
        </w:rPr>
      </w:pPr>
      <w:r w:rsidRPr="00313DA6">
        <w:rPr>
          <w:b/>
          <w:bCs/>
        </w:rPr>
        <w:t>Перелік, умови та порядок надання соціальних послуг відділенням соціальної підтримки громадян</w:t>
      </w:r>
    </w:p>
    <w:p w:rsidR="006F328F" w:rsidRPr="00313DA6" w:rsidRDefault="006F328F" w:rsidP="008B5931">
      <w:pPr>
        <w:jc w:val="center"/>
      </w:pPr>
    </w:p>
    <w:p w:rsidR="006F328F" w:rsidRPr="00313DA6" w:rsidRDefault="006F328F" w:rsidP="008B5931">
      <w:pPr>
        <w:widowControl w:val="0"/>
        <w:ind w:firstLine="600"/>
        <w:jc w:val="both"/>
      </w:pPr>
      <w:r>
        <w:t>30</w:t>
      </w:r>
      <w:r w:rsidRPr="00313DA6">
        <w:t xml:space="preserve">. Відділення соціальної підтримки громадян територіального центру (надалі - відділення соціальної підтримки)  утворюється для надання послуг не менш як 500 таких громадян, які потребують надання соціально-економічних </w:t>
      </w:r>
      <w:r w:rsidRPr="00DD1D8F">
        <w:rPr>
          <w:color w:val="auto"/>
        </w:rPr>
        <w:t>послуг, послуг прокату технічних та інших засобів реабілітації і транспортних</w:t>
      </w:r>
      <w:r w:rsidRPr="00313DA6">
        <w:t xml:space="preserve"> послуг «Соціальне таксі» (надалі – транспортні послуги):  </w:t>
      </w:r>
    </w:p>
    <w:p w:rsidR="006F328F" w:rsidRPr="00313DA6" w:rsidRDefault="006F328F" w:rsidP="008B5931">
      <w:pPr>
        <w:ind w:firstLine="600"/>
        <w:jc w:val="both"/>
      </w:pPr>
      <w:r w:rsidRPr="00313DA6">
        <w:t xml:space="preserve">- похилого віку;  </w:t>
      </w:r>
    </w:p>
    <w:p w:rsidR="006F328F" w:rsidRPr="00313DA6" w:rsidRDefault="006F328F" w:rsidP="008B5931">
      <w:pPr>
        <w:ind w:firstLine="600"/>
        <w:jc w:val="both"/>
      </w:pPr>
      <w:r w:rsidRPr="00313DA6">
        <w:t xml:space="preserve">- осіб з інвалідністю;  </w:t>
      </w:r>
    </w:p>
    <w:p w:rsidR="006F328F" w:rsidRPr="00313DA6" w:rsidRDefault="006F328F" w:rsidP="008B5931">
      <w:pPr>
        <w:ind w:firstLine="600"/>
        <w:jc w:val="both"/>
      </w:pPr>
      <w:r w:rsidRPr="00313DA6">
        <w:t xml:space="preserve">- хворих (з числа осіб працездатного віку на період до встановлення їм групи інвалідності, але не більш як чотири місяці) у разі коли вони на своєму утриманні мають неповнолітніх дітей, дітей з інвалідністю, осіб похилого віку, осіб з інвалідністю;  </w:t>
      </w:r>
    </w:p>
    <w:p w:rsidR="006F328F" w:rsidRPr="00313DA6" w:rsidRDefault="006F328F" w:rsidP="008B5931">
      <w:pPr>
        <w:ind w:firstLine="600"/>
        <w:jc w:val="both"/>
      </w:pPr>
      <w:r w:rsidRPr="00313DA6">
        <w:t>-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у разі коли вони мають на своєму утриманні неповнолітніх дітей, дітей з інвалідністю, осіб похилого віку, осіб з інвалідністю.</w:t>
      </w:r>
    </w:p>
    <w:p w:rsidR="006F328F" w:rsidRPr="00313DA6" w:rsidRDefault="006F328F" w:rsidP="008B5931">
      <w:pPr>
        <w:ind w:firstLine="600"/>
        <w:jc w:val="both"/>
      </w:pPr>
      <w:r w:rsidRPr="00313DA6">
        <w:t xml:space="preserve">Право на безоплатне обслуговування відділенням соціальної підтримки мають: </w:t>
      </w:r>
    </w:p>
    <w:p w:rsidR="006F328F" w:rsidRPr="00313DA6" w:rsidRDefault="006F328F" w:rsidP="008B5931">
      <w:pPr>
        <w:ind w:firstLine="600"/>
        <w:jc w:val="both"/>
      </w:pPr>
      <w:r w:rsidRPr="00313DA6">
        <w:t>1) громадяни, які не здатні до самообслуговування у зв’язку з похилим віком, хворобою, інвалідністю і не мають рідних, які повинні забезпечити їм догляд і допомогу або рідні є громадянами похилого віку чи визнані особами з інвалідністю в установленому порядку;</w:t>
      </w:r>
    </w:p>
    <w:p w:rsidR="006F328F" w:rsidRPr="00313DA6" w:rsidRDefault="006F328F" w:rsidP="008B5931">
      <w:pPr>
        <w:widowControl w:val="0"/>
        <w:ind w:firstLine="601"/>
        <w:jc w:val="both"/>
      </w:pPr>
      <w:r w:rsidRPr="00313DA6">
        <w:t>2) інші громадяни похилого віку, особи з інвалідністю, хворі (з числа осіб працездатного віку на період до встановлення їм групи інвалідності, але не більш як чотири місяці), які мають на своєму утриманні неповнолітніх дітей, дітей з інвалідністю, осіб похилого віку, осіб з інвалідністю за умови, що середньомісячний сукупний дохід їх сімей нижчий ніж 1,5 прожиткового мінімуму для сім’ї;</w:t>
      </w:r>
    </w:p>
    <w:p w:rsidR="006F328F" w:rsidRPr="00313DA6" w:rsidRDefault="006F328F" w:rsidP="008B5931">
      <w:pPr>
        <w:widowControl w:val="0"/>
        <w:ind w:firstLine="601"/>
        <w:jc w:val="both"/>
      </w:pPr>
      <w:r w:rsidRPr="00313DA6">
        <w:t>3) громадяни,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 з інвалідністю, осіб похилого віку, осіб з інвалідністю), якщо середньомісячний сукупний дохід їх сімей нижчий ніж прожитковий мінімум для сім’ї;</w:t>
      </w:r>
    </w:p>
    <w:p w:rsidR="006F328F" w:rsidRPr="00313DA6" w:rsidRDefault="006F328F" w:rsidP="008B5931">
      <w:pPr>
        <w:ind w:firstLine="600"/>
        <w:jc w:val="both"/>
      </w:pPr>
      <w:r w:rsidRPr="00313DA6">
        <w:t>4) внутрішньо переміщені особи.</w:t>
      </w:r>
    </w:p>
    <w:p w:rsidR="006F328F" w:rsidRPr="00313DA6" w:rsidRDefault="006F328F" w:rsidP="008B5931">
      <w:pPr>
        <w:ind w:firstLine="600"/>
        <w:jc w:val="both"/>
      </w:pPr>
      <w:r>
        <w:t>31</w:t>
      </w:r>
      <w:r w:rsidRPr="00313DA6">
        <w:t xml:space="preserve">. Право на отримання </w:t>
      </w:r>
      <w:r>
        <w:t xml:space="preserve">безоплатних </w:t>
      </w:r>
      <w:r w:rsidRPr="00313DA6">
        <w:t>транспортних послуг мають</w:t>
      </w:r>
      <w:r>
        <w:t xml:space="preserve"> особи, які самостійно не пересуваються або пересуваються за допомогою милиць, палиць, візків та інших технічних засобів реабілітації, а саме</w:t>
      </w:r>
      <w:r w:rsidRPr="00313DA6">
        <w:t xml:space="preserve">: </w:t>
      </w:r>
    </w:p>
    <w:p w:rsidR="006F328F" w:rsidRDefault="006F328F" w:rsidP="008B5931">
      <w:pPr>
        <w:ind w:firstLine="600"/>
        <w:jc w:val="both"/>
      </w:pPr>
      <w:r>
        <w:t xml:space="preserve">1) </w:t>
      </w:r>
      <w:r w:rsidRPr="00313DA6">
        <w:t>діти з інвалідністю з захворюванням на ДЦП</w:t>
      </w:r>
      <w:r>
        <w:t>, онкозахворюванням</w:t>
      </w:r>
      <w:r w:rsidRPr="00313DA6">
        <w:t>;</w:t>
      </w:r>
    </w:p>
    <w:p w:rsidR="006F328F" w:rsidRPr="00313DA6" w:rsidRDefault="006F328F" w:rsidP="008B5931">
      <w:pPr>
        <w:ind w:firstLine="600"/>
        <w:jc w:val="both"/>
      </w:pPr>
      <w:r>
        <w:t>2) учасники війни;</w:t>
      </w:r>
    </w:p>
    <w:p w:rsidR="006F328F" w:rsidRDefault="006F328F" w:rsidP="008B5931">
      <w:pPr>
        <w:ind w:firstLine="600"/>
        <w:jc w:val="both"/>
      </w:pPr>
      <w:r>
        <w:t xml:space="preserve">3) </w:t>
      </w:r>
      <w:r w:rsidRPr="00313DA6">
        <w:t>особи з інвалідністю</w:t>
      </w:r>
      <w:r>
        <w:t xml:space="preserve"> І та ІІ групи;</w:t>
      </w:r>
    </w:p>
    <w:p w:rsidR="006F328F" w:rsidRPr="00313DA6" w:rsidRDefault="006F328F" w:rsidP="008B5931">
      <w:pPr>
        <w:ind w:firstLine="600"/>
        <w:jc w:val="both"/>
      </w:pPr>
      <w:r>
        <w:t>4) одинокі непрацездатні громадяни</w:t>
      </w:r>
      <w:r w:rsidRPr="00313DA6">
        <w:t>.</w:t>
      </w:r>
    </w:p>
    <w:p w:rsidR="006F328F" w:rsidRPr="00313DA6" w:rsidRDefault="006F328F" w:rsidP="008B5931">
      <w:pPr>
        <w:ind w:firstLine="600"/>
        <w:jc w:val="both"/>
      </w:pPr>
      <w:r w:rsidRPr="00313DA6">
        <w:t>3</w:t>
      </w:r>
      <w:r>
        <w:t>2</w:t>
      </w:r>
      <w:r w:rsidRPr="00313DA6">
        <w:t xml:space="preserve">. Відділення соціальної підтримки, виходячи з можливостей, наявної фінансової та матеріально-технічної бази безоплатно забезпечує громадян зазначених у пункті </w:t>
      </w:r>
      <w:r>
        <w:t>30</w:t>
      </w:r>
      <w:r w:rsidRPr="00313DA6">
        <w:t xml:space="preserve"> цього Переліку:  </w:t>
      </w:r>
    </w:p>
    <w:p w:rsidR="006F328F" w:rsidRPr="00313DA6" w:rsidRDefault="006F328F" w:rsidP="008B5931">
      <w:pPr>
        <w:ind w:firstLine="600"/>
        <w:jc w:val="both"/>
      </w:pPr>
      <w:r w:rsidRPr="00313DA6">
        <w:t xml:space="preserve">1) одягом, взуттям, іншими предметами першої потреби;  </w:t>
      </w:r>
    </w:p>
    <w:p w:rsidR="006F328F" w:rsidRPr="00313DA6" w:rsidRDefault="006F328F" w:rsidP="008B5931">
      <w:pPr>
        <w:ind w:firstLine="600"/>
        <w:jc w:val="both"/>
      </w:pPr>
      <w:r w:rsidRPr="00313DA6">
        <w:t xml:space="preserve">2) предметами медичного призначення;  </w:t>
      </w:r>
    </w:p>
    <w:p w:rsidR="006F328F" w:rsidRPr="00313DA6" w:rsidRDefault="006F328F" w:rsidP="008B5931">
      <w:pPr>
        <w:ind w:firstLine="600"/>
        <w:jc w:val="both"/>
      </w:pPr>
      <w:r w:rsidRPr="00313DA6">
        <w:t xml:space="preserve">3) предметами побутової гігієни;  </w:t>
      </w:r>
    </w:p>
    <w:p w:rsidR="006F328F" w:rsidRPr="00313DA6" w:rsidRDefault="006F328F" w:rsidP="008B5931">
      <w:pPr>
        <w:ind w:firstLine="600"/>
        <w:jc w:val="both"/>
      </w:pPr>
      <w:r w:rsidRPr="00313DA6">
        <w:t xml:space="preserve">4) продовольчими та промисловими товарами;  </w:t>
      </w:r>
    </w:p>
    <w:p w:rsidR="006F328F" w:rsidRDefault="006F328F" w:rsidP="008B5931">
      <w:pPr>
        <w:widowControl w:val="0"/>
        <w:ind w:firstLine="601"/>
        <w:jc w:val="both"/>
      </w:pPr>
      <w:r>
        <w:t>5) гарячими обідами;</w:t>
      </w:r>
    </w:p>
    <w:p w:rsidR="006F328F" w:rsidRPr="00DD1D8F" w:rsidRDefault="006F328F" w:rsidP="008B5931">
      <w:pPr>
        <w:widowControl w:val="0"/>
        <w:ind w:firstLine="601"/>
        <w:jc w:val="both"/>
        <w:rPr>
          <w:color w:val="auto"/>
        </w:rPr>
      </w:pPr>
      <w:r w:rsidRPr="00DD1D8F">
        <w:rPr>
          <w:color w:val="auto"/>
        </w:rPr>
        <w:t xml:space="preserve">6) технічними та іншими засобами реабілітації тощо.  </w:t>
      </w:r>
    </w:p>
    <w:p w:rsidR="006F328F" w:rsidRPr="00313DA6" w:rsidRDefault="006F328F" w:rsidP="008B5931">
      <w:pPr>
        <w:widowControl w:val="0"/>
        <w:ind w:firstLine="601"/>
        <w:jc w:val="both"/>
      </w:pPr>
      <w:r w:rsidRPr="00313DA6">
        <w:t>3</w:t>
      </w:r>
      <w:r>
        <w:t>3</w:t>
      </w:r>
      <w:r w:rsidRPr="00313DA6">
        <w:t xml:space="preserve">. Відділення соціальної підтримки має  право організовувати надання на платній та безоплатній основі швацьких, кравецьких, перукарських послуг, послуг з ремонту вікон, дверей, квартир (будинків), санвузлів, дахів, парканів, побутової техніки, радіоапаратури, холодильників,  взуття, послуг із заготівлі та завезення палива, розпилювання дров тощо.  </w:t>
      </w:r>
    </w:p>
    <w:p w:rsidR="006F328F" w:rsidRPr="00313DA6" w:rsidRDefault="006F328F" w:rsidP="008B5931">
      <w:pPr>
        <w:ind w:firstLine="600"/>
        <w:jc w:val="both"/>
      </w:pPr>
      <w:r w:rsidRPr="00313DA6">
        <w:t>3</w:t>
      </w:r>
      <w:r>
        <w:t>4</w:t>
      </w:r>
      <w:r w:rsidRPr="00313DA6">
        <w:t xml:space="preserve">. Якщо в ході обстеження матеріально-побутових умов громадян з числа осіб, зазначених у </w:t>
      </w:r>
      <w:r>
        <w:t>підпунктах 2,3 пункту</w:t>
      </w:r>
      <w:r w:rsidRPr="00313DA6">
        <w:t xml:space="preserve"> </w:t>
      </w:r>
      <w:r>
        <w:t>30</w:t>
      </w:r>
      <w:r w:rsidRPr="00313DA6">
        <w:t xml:space="preserve"> цього Переліку, які мають право на надання послуг відділенням соціальної підтримки, буде встановлено, що вони перенесли операцію, тривале захворювання, у зв’язку з чим перебували на стаціонарному лікуванні у закладі охорони здоров’я і мають офіційне підтвердження пов’язаних з цими обставинами грошових витрат, соціально-економічна послуга надається їм за умови, що середньомісячний сукупний дохід їх сімей за останні шість календарних місяців, що передують місяцю звернення, не перевищує встановлених законом двох прожиткових мінімумів для осіб, які втратили працездатність.  </w:t>
      </w:r>
    </w:p>
    <w:p w:rsidR="006F328F" w:rsidRPr="00313DA6" w:rsidRDefault="006F328F" w:rsidP="008B5931">
      <w:pPr>
        <w:ind w:firstLine="600"/>
        <w:jc w:val="both"/>
      </w:pPr>
      <w:r w:rsidRPr="00313DA6">
        <w:t>3</w:t>
      </w:r>
      <w:r>
        <w:t>5</w:t>
      </w:r>
      <w:r w:rsidRPr="00313DA6">
        <w:t>. Середньомісячний сукупний дохід сім’ї визначається згідно з Методикою обчислення сукупного доходу сім’ї для всіх видів соціальної  допомоги, затвердженою спільним наказом Мінсоцполітики, Мінекономіки, Мінфіну, Держкомстату, Держсім’ямолоддю від 15 листопада 2001 року                                    № 486/202/524/455/3370.</w:t>
      </w:r>
    </w:p>
    <w:p w:rsidR="006F328F" w:rsidRPr="00313DA6" w:rsidRDefault="006F328F" w:rsidP="008B5931">
      <w:pPr>
        <w:widowControl w:val="0"/>
        <w:ind w:firstLine="601"/>
        <w:jc w:val="both"/>
      </w:pPr>
      <w:r w:rsidRPr="00313DA6">
        <w:t>3</w:t>
      </w:r>
      <w:r>
        <w:t>6</w:t>
      </w:r>
      <w:r w:rsidRPr="00313DA6">
        <w:t xml:space="preserve">. Відділення соціальної підтримки може організовувати пункти  прийому від громадян, підприємств, установ та організацій продуктів харчування, одягу, взуття, меблів, предметів першої потреби, побутової </w:t>
      </w:r>
      <w:r w:rsidRPr="00DD1D8F">
        <w:rPr>
          <w:color w:val="auto"/>
        </w:rPr>
        <w:t>техніки, коштів, технічних та інших засобів реабілітації, робіт  та  послуг  для</w:t>
      </w:r>
      <w:r w:rsidRPr="00313DA6">
        <w:t xml:space="preserve"> задоволення потреб громадян.  </w:t>
      </w:r>
    </w:p>
    <w:p w:rsidR="006F328F" w:rsidRPr="00313DA6" w:rsidRDefault="006F328F" w:rsidP="008B5931">
      <w:pPr>
        <w:widowControl w:val="0"/>
        <w:ind w:firstLine="601"/>
        <w:jc w:val="both"/>
      </w:pPr>
      <w:r w:rsidRPr="00313DA6">
        <w:t>3</w:t>
      </w:r>
      <w:r>
        <w:t>7</w:t>
      </w:r>
      <w:r w:rsidRPr="00313DA6">
        <w:t xml:space="preserve">. Відділення соціальної підтримки здійснює обслуговування громадян, зазначених у пунктах </w:t>
      </w:r>
      <w:r>
        <w:t>30, 31</w:t>
      </w:r>
      <w:r w:rsidRPr="00313DA6">
        <w:t xml:space="preserve"> цього Переліку</w:t>
      </w:r>
      <w:r>
        <w:t>. Особа, що зазначена у пунктах 30, 31</w:t>
      </w:r>
      <w:r w:rsidRPr="00313DA6">
        <w:t xml:space="preserve"> </w:t>
      </w:r>
      <w:r>
        <w:t>цього Переліку, або її законний представник, подає до департаменту соціального захисту населення Сумської міської ради документи, що передбачені пунктом 38 цього Переліку.</w:t>
      </w:r>
    </w:p>
    <w:p w:rsidR="006F328F" w:rsidRPr="00313DA6" w:rsidRDefault="006F328F" w:rsidP="008B5931">
      <w:pPr>
        <w:ind w:firstLine="600"/>
        <w:jc w:val="both"/>
      </w:pPr>
      <w:r w:rsidRPr="00313DA6">
        <w:t xml:space="preserve">За згодою громадянина складається акт обстеження його матеріально-побутових умов.  </w:t>
      </w:r>
    </w:p>
    <w:p w:rsidR="006F328F" w:rsidRPr="00313DA6" w:rsidRDefault="006F328F" w:rsidP="008B5931">
      <w:pPr>
        <w:ind w:firstLine="600"/>
        <w:jc w:val="both"/>
      </w:pPr>
      <w:r>
        <w:t xml:space="preserve">38. </w:t>
      </w:r>
      <w:r w:rsidRPr="00313DA6">
        <w:t xml:space="preserve">На кожного громадянина, якого обслуговує відділення соціальної підтримки, ведеться особова справа, в якій міститься: </w:t>
      </w:r>
    </w:p>
    <w:p w:rsidR="006F328F" w:rsidRPr="00313DA6" w:rsidRDefault="006F328F" w:rsidP="008B5931">
      <w:pPr>
        <w:ind w:firstLine="600"/>
        <w:jc w:val="both"/>
      </w:pPr>
      <w:r w:rsidRPr="00313DA6">
        <w:t xml:space="preserve">1) письмова заява громадянина; </w:t>
      </w:r>
    </w:p>
    <w:p w:rsidR="006F328F" w:rsidRPr="00313DA6" w:rsidRDefault="006F328F" w:rsidP="008B5931">
      <w:pPr>
        <w:ind w:firstLine="600"/>
        <w:jc w:val="both"/>
      </w:pPr>
      <w:r w:rsidRPr="00313DA6">
        <w:t>2) довідка про склад сім’ї або зареєстрованих у житловому приміщенні/будинку осіб (крім обставин, що передбачають необхідність надання транспортних послуг</w:t>
      </w:r>
      <w:r>
        <w:t xml:space="preserve"> та послуг прокату</w:t>
      </w:r>
      <w:r w:rsidRPr="00313DA6">
        <w:t>);</w:t>
      </w:r>
    </w:p>
    <w:p w:rsidR="006F328F" w:rsidRPr="00313DA6" w:rsidRDefault="006F328F" w:rsidP="008B5931">
      <w:pPr>
        <w:ind w:firstLine="600"/>
        <w:jc w:val="both"/>
      </w:pPr>
      <w:r w:rsidRPr="00313DA6">
        <w:t>3) довідки про доходи членів сім’ї (крім обставин, що передбачають необхідність надання транспортних послуг</w:t>
      </w:r>
      <w:r>
        <w:t xml:space="preserve"> та послуг прокату</w:t>
      </w:r>
      <w:r w:rsidRPr="00313DA6">
        <w:t>);</w:t>
      </w:r>
    </w:p>
    <w:p w:rsidR="006F328F" w:rsidRPr="00313DA6" w:rsidRDefault="006F328F" w:rsidP="008B5931">
      <w:pPr>
        <w:widowControl w:val="0"/>
        <w:ind w:firstLine="601"/>
        <w:jc w:val="both"/>
      </w:pPr>
      <w:r w:rsidRPr="00313DA6">
        <w:t>4) копія наказу про здійснення (припинення) обслуговування;</w:t>
      </w:r>
    </w:p>
    <w:p w:rsidR="006F328F" w:rsidRPr="00313DA6" w:rsidRDefault="006F328F" w:rsidP="008B5931">
      <w:pPr>
        <w:widowControl w:val="0"/>
        <w:ind w:firstLine="601"/>
        <w:jc w:val="both"/>
      </w:pPr>
      <w:r w:rsidRPr="00313DA6">
        <w:t>5) копія довідки про взяття на облік внутрішньо переміщеної особи (для внутрішньо переміщених осіб).</w:t>
      </w:r>
    </w:p>
    <w:p w:rsidR="006F328F" w:rsidRPr="00313DA6" w:rsidRDefault="006F328F" w:rsidP="008B5931">
      <w:pPr>
        <w:widowControl w:val="0"/>
        <w:ind w:firstLine="601"/>
        <w:jc w:val="both"/>
      </w:pPr>
      <w:r w:rsidRPr="00313DA6">
        <w:t xml:space="preserve">6) копія паспорта громадянина України (стор. 1,2, 11-12) або довідка про тимчасове  посвідчення  громадянина України, а для дітей з інвалідністю з захворюванням на </w:t>
      </w:r>
      <w:r w:rsidRPr="00375D5E">
        <w:t>ДЦП</w:t>
      </w:r>
      <w:r>
        <w:t xml:space="preserve"> та онкозахворюванням</w:t>
      </w:r>
      <w:r w:rsidRPr="00375D5E">
        <w:t xml:space="preserve"> –</w:t>
      </w:r>
      <w:r w:rsidRPr="00313DA6">
        <w:t xml:space="preserve"> копія свідоцтва про народження (для транспортних послуг</w:t>
      </w:r>
      <w:r>
        <w:t xml:space="preserve"> та послуг прокату</w:t>
      </w:r>
      <w:r w:rsidRPr="00313DA6">
        <w:t>);</w:t>
      </w:r>
    </w:p>
    <w:p w:rsidR="006F328F" w:rsidRPr="00313DA6" w:rsidRDefault="006F328F" w:rsidP="008B5931">
      <w:pPr>
        <w:widowControl w:val="0"/>
        <w:ind w:firstLine="601"/>
        <w:jc w:val="both"/>
      </w:pPr>
      <w:r w:rsidRPr="00313DA6">
        <w:t>7) довідка про розмір пенсії за місяць, що передує місяцю звернення (для транспортних послуг);</w:t>
      </w:r>
    </w:p>
    <w:p w:rsidR="006F328F" w:rsidRPr="00313DA6" w:rsidRDefault="006F328F" w:rsidP="008B5931">
      <w:pPr>
        <w:widowControl w:val="0"/>
        <w:ind w:firstLine="601"/>
        <w:jc w:val="both"/>
      </w:pPr>
      <w:r w:rsidRPr="00313DA6">
        <w:t>8) довідка про встановлення інвалідності (</w:t>
      </w:r>
      <w:r>
        <w:t>за наявності</w:t>
      </w:r>
      <w:r w:rsidRPr="00313DA6">
        <w:t>);</w:t>
      </w:r>
    </w:p>
    <w:p w:rsidR="006F328F" w:rsidRDefault="006F328F" w:rsidP="008B5931">
      <w:pPr>
        <w:ind w:firstLine="601"/>
        <w:jc w:val="both"/>
      </w:pPr>
      <w:r w:rsidRPr="00313DA6">
        <w:t>9) довідка медичної установи про нездатність самостійно пересуватися (для транспортних послуг);</w:t>
      </w:r>
    </w:p>
    <w:p w:rsidR="006F328F" w:rsidRPr="00313DA6" w:rsidRDefault="006F328F" w:rsidP="008B5931">
      <w:pPr>
        <w:ind w:firstLine="601"/>
        <w:jc w:val="both"/>
      </w:pPr>
      <w:r>
        <w:t>10) довідка медичної установи про необхідність забезпечення засобами пересування та реабілітації (для послуг прокату);</w:t>
      </w:r>
    </w:p>
    <w:p w:rsidR="006F328F" w:rsidRPr="00313DA6" w:rsidRDefault="006F328F" w:rsidP="008B5931">
      <w:pPr>
        <w:ind w:firstLine="601"/>
        <w:jc w:val="both"/>
        <w:rPr>
          <w:b/>
          <w:bCs/>
        </w:rPr>
      </w:pPr>
      <w:r>
        <w:t>11</w:t>
      </w:r>
      <w:r w:rsidRPr="00313DA6">
        <w:t>) запрошення (лист) для участі у культурно-масових, святкових заходах (для транспортних послуг).</w:t>
      </w:r>
    </w:p>
    <w:p w:rsidR="006F328F" w:rsidRDefault="006F328F" w:rsidP="008B5931">
      <w:pPr>
        <w:ind w:firstLine="600"/>
        <w:jc w:val="both"/>
      </w:pPr>
      <w:r w:rsidRPr="00313DA6">
        <w:t>Фахівець із соціальної роботи та соціальний працівник відділення соціальної підтримки формує особові справи громадян, які звернулися за допомогою або отриманням транспортних послуг</w:t>
      </w:r>
      <w:r>
        <w:t xml:space="preserve"> та послуг прокату</w:t>
      </w:r>
      <w:r w:rsidRPr="00313DA6">
        <w:t>, перевіряє відомості, зазначені у поданих ними документах, і вносить їх до електронної бази даних територіального центру.</w:t>
      </w:r>
    </w:p>
    <w:p w:rsidR="006F328F" w:rsidRPr="00313DA6" w:rsidRDefault="006F328F" w:rsidP="004353D3">
      <w:pPr>
        <w:ind w:firstLine="600"/>
        <w:jc w:val="both"/>
      </w:pPr>
      <w:r w:rsidRPr="00313DA6">
        <w:t>3</w:t>
      </w:r>
      <w:r>
        <w:t>9</w:t>
      </w:r>
      <w:r w:rsidRPr="00313DA6">
        <w:t>. Відділенням соціальної підтримки на безоплатній основі можуть надаватись трансп</w:t>
      </w:r>
      <w:r>
        <w:t>ортні послуги</w:t>
      </w:r>
      <w:r w:rsidRPr="00313DA6">
        <w:t xml:space="preserve"> особам, що зазначені у пункт</w:t>
      </w:r>
      <w:r>
        <w:t>і</w:t>
      </w:r>
      <w:r w:rsidRPr="00313DA6">
        <w:t xml:space="preserve"> </w:t>
      </w:r>
      <w:r>
        <w:t>31</w:t>
      </w:r>
      <w:r w:rsidRPr="00313DA6">
        <w:t xml:space="preserve"> цього Переліку, якщо розмір їх пенсії перед місяцем звернення не перевищує трьох прожиткових мінімуми для осіб, які втратили працездатність</w:t>
      </w:r>
      <w:r>
        <w:t xml:space="preserve"> (надалі – замовник)</w:t>
      </w:r>
      <w:r w:rsidRPr="00313DA6">
        <w:t xml:space="preserve">. </w:t>
      </w:r>
    </w:p>
    <w:p w:rsidR="006F328F" w:rsidRPr="00313DA6" w:rsidRDefault="006F328F" w:rsidP="008B5931">
      <w:pPr>
        <w:ind w:firstLine="600"/>
        <w:jc w:val="both"/>
      </w:pPr>
      <w:r w:rsidRPr="00313DA6">
        <w:t xml:space="preserve">У разі надання транспортних послуг на постійній основі (щомісяця), крім осіб, зазначених у підпункті 1 пункту </w:t>
      </w:r>
      <w:r>
        <w:t>31</w:t>
      </w:r>
      <w:r w:rsidRPr="00313DA6">
        <w:t xml:space="preserve"> цього Переліку, право замовника на отримання послуг переглядається </w:t>
      </w:r>
      <w:r>
        <w:t>один раз на рік</w:t>
      </w:r>
      <w:r w:rsidRPr="00313DA6">
        <w:t xml:space="preserve"> шляхом перевірки розміру його пенсії перед місяцем повторного звернення</w:t>
      </w:r>
      <w:r>
        <w:t>, довідки про встановлення інвалідності (за виключенням випадку, коли група інвалідності встановлена довічно), довідки медичної установи про нездатність самостійно пересуватися</w:t>
      </w:r>
      <w:r w:rsidRPr="00313DA6">
        <w:t xml:space="preserve">. </w:t>
      </w:r>
    </w:p>
    <w:p w:rsidR="006F328F" w:rsidRPr="00313DA6" w:rsidRDefault="006F328F" w:rsidP="008B5931">
      <w:pPr>
        <w:ind w:firstLine="600"/>
        <w:jc w:val="both"/>
      </w:pPr>
      <w:r>
        <w:t>40</w:t>
      </w:r>
      <w:r w:rsidRPr="00313DA6">
        <w:t>. Транспортні послуги надаються згідно із замовленнями у понеділок – четвер з 8</w:t>
      </w:r>
      <w:r w:rsidRPr="00313DA6">
        <w:rPr>
          <w:vertAlign w:val="superscript"/>
        </w:rPr>
        <w:t xml:space="preserve">00 </w:t>
      </w:r>
      <w:r w:rsidRPr="00313DA6">
        <w:t>до 17</w:t>
      </w:r>
      <w:r w:rsidRPr="00313DA6">
        <w:rPr>
          <w:vertAlign w:val="superscript"/>
        </w:rPr>
        <w:t>15</w:t>
      </w:r>
      <w:r w:rsidRPr="00313DA6">
        <w:t>, п’ятницю з 8</w:t>
      </w:r>
      <w:r w:rsidRPr="00313DA6">
        <w:rPr>
          <w:vertAlign w:val="superscript"/>
        </w:rPr>
        <w:t xml:space="preserve">00 </w:t>
      </w:r>
      <w:r w:rsidRPr="00313DA6">
        <w:t>до 16</w:t>
      </w:r>
      <w:r w:rsidRPr="00313DA6">
        <w:rPr>
          <w:vertAlign w:val="superscript"/>
        </w:rPr>
        <w:t>00</w:t>
      </w:r>
      <w:r w:rsidRPr="00313DA6">
        <w:t xml:space="preserve">, крім святкових та неробочих днів. </w:t>
      </w:r>
    </w:p>
    <w:p w:rsidR="006F328F" w:rsidRPr="00313DA6" w:rsidRDefault="006F328F" w:rsidP="008B5931">
      <w:pPr>
        <w:ind w:firstLine="600"/>
        <w:jc w:val="both"/>
      </w:pPr>
      <w:r w:rsidRPr="00313DA6">
        <w:t xml:space="preserve">Транспортні послуги надаються у територіальних межах міста Суми особам, що зазначені у пункті </w:t>
      </w:r>
      <w:r>
        <w:t>31</w:t>
      </w:r>
      <w:r w:rsidRPr="00313DA6">
        <w:t xml:space="preserve"> цього Переліку, позачергово до медичних установ, у разі відсутності таких замовлень - до органів державної влади та/або місцевого самоврядування, в останню чергу для взяття участі замовника в культурно-масових заходах.</w:t>
      </w:r>
    </w:p>
    <w:p w:rsidR="006F328F" w:rsidRPr="00313DA6" w:rsidRDefault="006F328F" w:rsidP="008B5931">
      <w:pPr>
        <w:widowControl w:val="0"/>
        <w:ind w:firstLine="600"/>
        <w:jc w:val="both"/>
      </w:pPr>
      <w:r>
        <w:t>41</w:t>
      </w:r>
      <w:r w:rsidRPr="00313DA6">
        <w:t xml:space="preserve">. Особа, що має право на отримання транспортної послуги може використати її не більше, як 8 разів на місяць, за виключенням випадку, коли замовлення понад встановлену кількість разів зумовлене необхідністю </w:t>
      </w:r>
      <w:r>
        <w:t>відвідування медичних закладів.</w:t>
      </w:r>
      <w:r w:rsidRPr="00313DA6">
        <w:t xml:space="preserve"> </w:t>
      </w:r>
    </w:p>
    <w:p w:rsidR="006F328F" w:rsidRPr="00313DA6" w:rsidRDefault="006F328F" w:rsidP="008B5931">
      <w:pPr>
        <w:widowControl w:val="0"/>
        <w:ind w:firstLine="601"/>
        <w:jc w:val="both"/>
      </w:pPr>
      <w:r>
        <w:t>42</w:t>
      </w:r>
      <w:r w:rsidRPr="00313DA6">
        <w:t>. Замовлення транспортної послуги приймається за телефоном та реєструється у журналі реєстрації замовлень на транспортні послуги, в якому вказується прізвище, ім’я по батькові замовника транспортної послуги, номер телефону (за наявності), зареєстроване місце проживання, дата та час подачі автотранспорту, мета, адреса та розрахунковий час поїздки.</w:t>
      </w:r>
    </w:p>
    <w:p w:rsidR="006F328F" w:rsidRPr="00313DA6" w:rsidRDefault="006F328F" w:rsidP="008B5931">
      <w:pPr>
        <w:ind w:firstLine="601"/>
        <w:jc w:val="both"/>
      </w:pPr>
      <w:r>
        <w:t>43</w:t>
      </w:r>
      <w:r w:rsidRPr="00313DA6">
        <w:t>. За надану транспортну послугу замовник транспортної послуги або законний представник дитини з інвалідністю з захворюванням на ДЦП</w:t>
      </w:r>
      <w:r>
        <w:t>, онкозахворюванням</w:t>
      </w:r>
      <w:r w:rsidRPr="00313DA6">
        <w:t xml:space="preserve"> розписується в путівці, де вказано маршрут, кілометраж, дату (час) прибуття в обидві адреси, яку водій повертає фахівцю відділення соціальної підтримки.</w:t>
      </w:r>
    </w:p>
    <w:p w:rsidR="006F328F" w:rsidRPr="00313DA6" w:rsidRDefault="006F328F" w:rsidP="008B5931">
      <w:pPr>
        <w:ind w:firstLine="601"/>
        <w:jc w:val="both"/>
      </w:pPr>
      <w:r>
        <w:t>44</w:t>
      </w:r>
      <w:r w:rsidRPr="00313DA6">
        <w:t>. Надання безоплатних транспортних послуг здійснюється відповідно до дати та часу звернення у порядку черговості.</w:t>
      </w:r>
    </w:p>
    <w:p w:rsidR="006F328F" w:rsidRPr="00313DA6" w:rsidRDefault="006F328F" w:rsidP="008B5931">
      <w:pPr>
        <w:ind w:firstLine="601"/>
        <w:jc w:val="both"/>
      </w:pPr>
      <w:r>
        <w:t>45</w:t>
      </w:r>
      <w:r w:rsidRPr="00313DA6">
        <w:t>. Під час надання транспортних послуг особу можуть супроводжувати  члени сім’ї, законний представник, працівник територіального центру, співробітник підприємства, установи та організації, діяльність яких пов’язана з обслуговуванням даної категорії осіб та/або наданням їй соціальних послуг (не більше одного).</w:t>
      </w:r>
    </w:p>
    <w:p w:rsidR="006F328F" w:rsidRPr="00313DA6" w:rsidRDefault="006F328F" w:rsidP="008B5931">
      <w:pPr>
        <w:ind w:firstLine="601"/>
        <w:jc w:val="both"/>
      </w:pPr>
      <w:r w:rsidRPr="00313DA6">
        <w:t xml:space="preserve">Супроводжуючі особи перевозяться безоплатно. </w:t>
      </w:r>
    </w:p>
    <w:p w:rsidR="006F328F" w:rsidRPr="00313DA6" w:rsidRDefault="006F328F" w:rsidP="008B5931">
      <w:pPr>
        <w:ind w:firstLine="601"/>
        <w:jc w:val="both"/>
      </w:pPr>
      <w:r w:rsidRPr="00313DA6">
        <w:t>При посадці в автотранспорт замовник повинен пред’явити водію документ, що посвідчує особу.</w:t>
      </w:r>
    </w:p>
    <w:p w:rsidR="006F328F" w:rsidRPr="00313DA6" w:rsidRDefault="006F328F" w:rsidP="008B5931">
      <w:pPr>
        <w:ind w:firstLine="601"/>
        <w:jc w:val="both"/>
      </w:pPr>
      <w:r>
        <w:t>46</w:t>
      </w:r>
      <w:r w:rsidRPr="00313DA6">
        <w:t>. Транспортні послуги з перевезення, які надаються особам, що мають право на їх отримання, здійснюються до:</w:t>
      </w:r>
    </w:p>
    <w:p w:rsidR="006F328F" w:rsidRPr="00313DA6" w:rsidRDefault="006F328F" w:rsidP="008B5931">
      <w:pPr>
        <w:ind w:firstLine="708"/>
        <w:jc w:val="both"/>
      </w:pPr>
      <w:r w:rsidRPr="00313DA6">
        <w:t>- лікувальних і лікувально-профілактичних закладів;</w:t>
      </w:r>
    </w:p>
    <w:p w:rsidR="006F328F" w:rsidRPr="00313DA6" w:rsidRDefault="006F328F" w:rsidP="008B5931">
      <w:pPr>
        <w:ind w:firstLine="708"/>
        <w:jc w:val="both"/>
      </w:pPr>
      <w:r w:rsidRPr="00313DA6">
        <w:t>- закладів медико-соціальної експертизи;</w:t>
      </w:r>
    </w:p>
    <w:p w:rsidR="006F328F" w:rsidRPr="00313DA6" w:rsidRDefault="006F328F" w:rsidP="008B5931">
      <w:pPr>
        <w:ind w:firstLine="708"/>
        <w:jc w:val="both"/>
      </w:pPr>
      <w:r w:rsidRPr="00313DA6">
        <w:t>- протезно-ортопедичного закладу;</w:t>
      </w:r>
    </w:p>
    <w:p w:rsidR="006F328F" w:rsidRPr="00313DA6" w:rsidRDefault="006F328F" w:rsidP="008B5931">
      <w:pPr>
        <w:ind w:firstLine="708"/>
        <w:jc w:val="both"/>
      </w:pPr>
      <w:r w:rsidRPr="00313DA6">
        <w:t>- закладів соціального захисту;</w:t>
      </w:r>
    </w:p>
    <w:p w:rsidR="006F328F" w:rsidRPr="00313DA6" w:rsidRDefault="006F328F" w:rsidP="008B5931">
      <w:pPr>
        <w:ind w:firstLine="708"/>
        <w:jc w:val="both"/>
      </w:pPr>
      <w:r w:rsidRPr="00313DA6">
        <w:t xml:space="preserve">- до </w:t>
      </w:r>
      <w:r w:rsidRPr="00654F36">
        <w:rPr>
          <w:rStyle w:val="Strong"/>
          <w:b w:val="0"/>
          <w:bCs w:val="0"/>
        </w:rPr>
        <w:t>Сумськ</w:t>
      </w:r>
      <w:r>
        <w:rPr>
          <w:rStyle w:val="Strong"/>
          <w:b w:val="0"/>
          <w:bCs w:val="0"/>
        </w:rPr>
        <w:t>ого</w:t>
      </w:r>
      <w:r w:rsidRPr="00654F36">
        <w:rPr>
          <w:rStyle w:val="Strong"/>
          <w:b w:val="0"/>
          <w:bCs w:val="0"/>
        </w:rPr>
        <w:t xml:space="preserve"> об'єднан</w:t>
      </w:r>
      <w:r>
        <w:rPr>
          <w:rStyle w:val="Strong"/>
          <w:b w:val="0"/>
          <w:bCs w:val="0"/>
        </w:rPr>
        <w:t>ого</w:t>
      </w:r>
      <w:r w:rsidRPr="00654F36">
        <w:rPr>
          <w:rStyle w:val="Strong"/>
          <w:b w:val="0"/>
          <w:bCs w:val="0"/>
        </w:rPr>
        <w:t xml:space="preserve"> управління Пенсійного фонду України Сумської області</w:t>
      </w:r>
      <w:r w:rsidRPr="00313DA6">
        <w:t xml:space="preserve"> що</w:t>
      </w:r>
      <w:r>
        <w:t>до осіб, які проживають</w:t>
      </w:r>
      <w:r w:rsidRPr="00313DA6">
        <w:t xml:space="preserve"> у територіальних межах міста Суми;</w:t>
      </w:r>
    </w:p>
    <w:p w:rsidR="006F328F" w:rsidRPr="00313DA6" w:rsidRDefault="006F328F" w:rsidP="008B5931">
      <w:pPr>
        <w:ind w:firstLine="708"/>
        <w:jc w:val="both"/>
      </w:pPr>
      <w:r w:rsidRPr="00313DA6">
        <w:t xml:space="preserve">- для взяття участі в культурно-масових, святкових заходах. </w:t>
      </w:r>
    </w:p>
    <w:p w:rsidR="006F328F" w:rsidRPr="00313DA6" w:rsidRDefault="006F328F" w:rsidP="008B5931">
      <w:pPr>
        <w:widowControl w:val="0"/>
        <w:ind w:firstLine="708"/>
        <w:jc w:val="both"/>
      </w:pPr>
      <w:r>
        <w:t>47</w:t>
      </w:r>
      <w:r w:rsidRPr="00313DA6">
        <w:t xml:space="preserve">. Транспортні послуги не надаються: </w:t>
      </w:r>
    </w:p>
    <w:p w:rsidR="006F328F" w:rsidRPr="00313DA6" w:rsidRDefault="006F328F" w:rsidP="008B5931">
      <w:pPr>
        <w:widowControl w:val="0"/>
        <w:ind w:firstLine="708"/>
        <w:jc w:val="both"/>
      </w:pPr>
      <w:r w:rsidRPr="00313DA6">
        <w:t>- для перевезення родичів замовника послуги, у випадку супроводження останнього соціальним робітником;</w:t>
      </w:r>
    </w:p>
    <w:p w:rsidR="006F328F" w:rsidRPr="00313DA6" w:rsidRDefault="006F328F" w:rsidP="008B5931">
      <w:pPr>
        <w:pStyle w:val="HTMLPreformatted"/>
        <w:widowControl w:val="0"/>
        <w:shd w:val="clear" w:color="auto" w:fill="FFFFFF"/>
        <w:tabs>
          <w:tab w:val="clear" w:pos="916"/>
          <w:tab w:val="left" w:pos="720"/>
        </w:tabs>
        <w:jc w:val="both"/>
        <w:textAlignment w:val="baseline"/>
        <w:rPr>
          <w:rFonts w:ascii="Times New Roman" w:hAnsi="Times New Roman" w:cs="Times New Roman"/>
          <w:color w:val="000000"/>
          <w:sz w:val="28"/>
          <w:szCs w:val="28"/>
          <w:bdr w:val="none" w:sz="0" w:space="0" w:color="auto" w:frame="1"/>
          <w:lang w:val="uk-UA"/>
        </w:rPr>
      </w:pPr>
      <w:r w:rsidRPr="00313DA6">
        <w:rPr>
          <w:rFonts w:ascii="Times New Roman" w:hAnsi="Times New Roman" w:cs="Times New Roman"/>
          <w:sz w:val="28"/>
          <w:szCs w:val="28"/>
          <w:lang w:val="uk-UA"/>
        </w:rPr>
        <w:tab/>
        <w:t xml:space="preserve">- якщо замовник у поточному році перебуває на обліку на отримання грошових компенсацій відповідно до постанови Кабінету Міністрів України </w:t>
      </w:r>
      <w:r w:rsidRPr="00313DA6">
        <w:rPr>
          <w:rFonts w:ascii="Times New Roman" w:hAnsi="Times New Roman" w:cs="Times New Roman"/>
          <w:sz w:val="28"/>
          <w:szCs w:val="28"/>
          <w:lang w:val="uk-UA"/>
        </w:rPr>
        <w:br/>
        <w:t>від 14.02.2007 № 228 «</w:t>
      </w:r>
      <w:r w:rsidRPr="00313DA6">
        <w:rPr>
          <w:rFonts w:ascii="Times New Roman" w:hAnsi="Times New Roman" w:cs="Times New Roman"/>
          <w:color w:val="000000"/>
          <w:sz w:val="28"/>
          <w:szCs w:val="28"/>
          <w:bdr w:val="none" w:sz="0" w:space="0" w:color="auto" w:frame="1"/>
          <w:lang w:val="uk-UA"/>
        </w:rPr>
        <w:t>Про порядок виплати та розміри грошових компенсацій на бензин, ремонт і технічне обслуговування автомобілів та на транспортне обслуговування» (зі змінами);</w:t>
      </w:r>
    </w:p>
    <w:p w:rsidR="006F328F" w:rsidRPr="00313DA6" w:rsidRDefault="006F328F" w:rsidP="008B5931">
      <w:pPr>
        <w:pStyle w:val="HTMLPreformatted"/>
        <w:widowControl w:val="0"/>
        <w:shd w:val="clear" w:color="auto" w:fill="FFFFFF"/>
        <w:tabs>
          <w:tab w:val="clear" w:pos="916"/>
          <w:tab w:val="left" w:pos="720"/>
        </w:tabs>
        <w:jc w:val="both"/>
        <w:textAlignment w:val="baseline"/>
        <w:rPr>
          <w:rFonts w:ascii="Times New Roman" w:hAnsi="Times New Roman" w:cs="Times New Roman"/>
          <w:color w:val="000000"/>
          <w:sz w:val="28"/>
          <w:szCs w:val="28"/>
          <w:bdr w:val="none" w:sz="0" w:space="0" w:color="auto" w:frame="1"/>
          <w:lang w:val="uk-UA"/>
        </w:rPr>
      </w:pPr>
      <w:r w:rsidRPr="00313DA6">
        <w:rPr>
          <w:rFonts w:ascii="Times New Roman" w:hAnsi="Times New Roman" w:cs="Times New Roman"/>
          <w:color w:val="000000"/>
          <w:sz w:val="28"/>
          <w:szCs w:val="28"/>
          <w:bdr w:val="none" w:sz="0" w:space="0" w:color="auto" w:frame="1"/>
          <w:lang w:val="uk-UA"/>
        </w:rPr>
        <w:tab/>
        <w:t>-</w:t>
      </w:r>
      <w:r>
        <w:rPr>
          <w:rFonts w:ascii="Times New Roman" w:hAnsi="Times New Roman" w:cs="Times New Roman"/>
          <w:color w:val="000000"/>
          <w:sz w:val="28"/>
          <w:szCs w:val="28"/>
          <w:bdr w:val="none" w:sz="0" w:space="0" w:color="auto" w:frame="1"/>
          <w:lang w:val="uk-UA"/>
        </w:rPr>
        <w:t xml:space="preserve"> </w:t>
      </w:r>
      <w:r w:rsidRPr="00313DA6">
        <w:rPr>
          <w:rFonts w:ascii="Times New Roman" w:hAnsi="Times New Roman" w:cs="Times New Roman"/>
          <w:sz w:val="28"/>
          <w:szCs w:val="28"/>
        </w:rPr>
        <w:t xml:space="preserve">якщо замовник </w:t>
      </w:r>
      <w:r>
        <w:rPr>
          <w:rFonts w:ascii="Times New Roman" w:hAnsi="Times New Roman" w:cs="Times New Roman"/>
          <w:sz w:val="28"/>
          <w:szCs w:val="28"/>
          <w:lang w:val="uk-UA"/>
        </w:rPr>
        <w:t xml:space="preserve"> </w:t>
      </w:r>
      <w:r w:rsidRPr="00313DA6">
        <w:rPr>
          <w:rFonts w:ascii="Times New Roman" w:hAnsi="Times New Roman" w:cs="Times New Roman"/>
          <w:sz w:val="28"/>
          <w:szCs w:val="28"/>
        </w:rPr>
        <w:t xml:space="preserve">перебуває </w:t>
      </w:r>
      <w:r>
        <w:rPr>
          <w:rFonts w:ascii="Times New Roman" w:hAnsi="Times New Roman" w:cs="Times New Roman"/>
          <w:sz w:val="28"/>
          <w:szCs w:val="28"/>
          <w:lang w:val="uk-UA"/>
        </w:rPr>
        <w:t xml:space="preserve"> </w:t>
      </w:r>
      <w:r w:rsidRPr="00313DA6">
        <w:rPr>
          <w:rFonts w:ascii="Times New Roman" w:hAnsi="Times New Roman" w:cs="Times New Roman"/>
          <w:sz w:val="28"/>
          <w:szCs w:val="28"/>
        </w:rPr>
        <w:t xml:space="preserve">у </w:t>
      </w:r>
      <w:r>
        <w:rPr>
          <w:rFonts w:ascii="Times New Roman" w:hAnsi="Times New Roman" w:cs="Times New Roman"/>
          <w:sz w:val="28"/>
          <w:szCs w:val="28"/>
          <w:lang w:val="uk-UA"/>
        </w:rPr>
        <w:t xml:space="preserve"> </w:t>
      </w:r>
      <w:r w:rsidRPr="00313DA6">
        <w:rPr>
          <w:rFonts w:ascii="Times New Roman" w:hAnsi="Times New Roman" w:cs="Times New Roman"/>
          <w:sz w:val="28"/>
          <w:szCs w:val="28"/>
        </w:rPr>
        <w:t xml:space="preserve">стані </w:t>
      </w:r>
      <w:r>
        <w:rPr>
          <w:rFonts w:ascii="Times New Roman" w:hAnsi="Times New Roman" w:cs="Times New Roman"/>
          <w:sz w:val="28"/>
          <w:szCs w:val="28"/>
          <w:lang w:val="uk-UA"/>
        </w:rPr>
        <w:t xml:space="preserve"> </w:t>
      </w:r>
      <w:r w:rsidRPr="00313DA6">
        <w:rPr>
          <w:rFonts w:ascii="Times New Roman" w:hAnsi="Times New Roman" w:cs="Times New Roman"/>
          <w:sz w:val="28"/>
          <w:szCs w:val="28"/>
        </w:rPr>
        <w:t xml:space="preserve">алкогольного </w:t>
      </w:r>
      <w:r>
        <w:rPr>
          <w:rFonts w:ascii="Times New Roman" w:hAnsi="Times New Roman" w:cs="Times New Roman"/>
          <w:sz w:val="28"/>
          <w:szCs w:val="28"/>
          <w:lang w:val="uk-UA"/>
        </w:rPr>
        <w:t xml:space="preserve"> </w:t>
      </w:r>
      <w:r w:rsidRPr="00313DA6">
        <w:rPr>
          <w:rFonts w:ascii="Times New Roman" w:hAnsi="Times New Roman" w:cs="Times New Roman"/>
          <w:sz w:val="28"/>
          <w:szCs w:val="28"/>
        </w:rPr>
        <w:t>(токсичного</w:t>
      </w:r>
      <w:r w:rsidRPr="00313DA6">
        <w:rPr>
          <w:rFonts w:ascii="Times New Roman" w:hAnsi="Times New Roman" w:cs="Times New Roman"/>
          <w:sz w:val="28"/>
          <w:szCs w:val="28"/>
          <w:lang w:val="uk-UA"/>
        </w:rPr>
        <w:t>,</w:t>
      </w:r>
      <w:r w:rsidRPr="00313DA6">
        <w:rPr>
          <w:rFonts w:ascii="Times New Roman" w:hAnsi="Times New Roman" w:cs="Times New Roman"/>
          <w:sz w:val="28"/>
          <w:szCs w:val="28"/>
        </w:rPr>
        <w:t xml:space="preserve"> </w:t>
      </w:r>
      <w:r w:rsidRPr="00313DA6">
        <w:rPr>
          <w:rFonts w:ascii="Times New Roman" w:hAnsi="Times New Roman" w:cs="Times New Roman"/>
          <w:sz w:val="28"/>
          <w:szCs w:val="28"/>
          <w:lang w:val="uk-UA"/>
        </w:rPr>
        <w:t>нар</w:t>
      </w:r>
      <w:r w:rsidRPr="00313DA6">
        <w:rPr>
          <w:rFonts w:ascii="Times New Roman" w:hAnsi="Times New Roman" w:cs="Times New Roman"/>
          <w:sz w:val="28"/>
          <w:szCs w:val="28"/>
        </w:rPr>
        <w:t>котичного)</w:t>
      </w:r>
      <w:r w:rsidRPr="00313DA6">
        <w:rPr>
          <w:rFonts w:ascii="Times New Roman" w:hAnsi="Times New Roman" w:cs="Times New Roman"/>
          <w:sz w:val="28"/>
          <w:szCs w:val="28"/>
          <w:lang w:val="uk-UA"/>
        </w:rPr>
        <w:t xml:space="preserve"> </w:t>
      </w:r>
      <w:r w:rsidRPr="00313DA6">
        <w:rPr>
          <w:rFonts w:ascii="Times New Roman" w:hAnsi="Times New Roman" w:cs="Times New Roman"/>
          <w:sz w:val="28"/>
          <w:szCs w:val="28"/>
        </w:rPr>
        <w:t>сп’яніння;</w:t>
      </w:r>
    </w:p>
    <w:p w:rsidR="006F328F" w:rsidRPr="00313DA6" w:rsidRDefault="006F328F" w:rsidP="008B5931">
      <w:pPr>
        <w:ind w:firstLine="708"/>
        <w:jc w:val="both"/>
      </w:pPr>
      <w:r w:rsidRPr="00313DA6">
        <w:t xml:space="preserve">- якщо </w:t>
      </w:r>
      <w:r>
        <w:t xml:space="preserve"> </w:t>
      </w:r>
      <w:r w:rsidRPr="00313DA6">
        <w:t>замовник</w:t>
      </w:r>
      <w:r>
        <w:t xml:space="preserve"> </w:t>
      </w:r>
      <w:r w:rsidRPr="00313DA6">
        <w:t xml:space="preserve"> потребує</w:t>
      </w:r>
      <w:r>
        <w:t xml:space="preserve"> </w:t>
      </w:r>
      <w:r w:rsidRPr="00313DA6">
        <w:t xml:space="preserve"> транспортування</w:t>
      </w:r>
      <w:r>
        <w:t xml:space="preserve">  </w:t>
      </w:r>
      <w:r w:rsidRPr="00313DA6">
        <w:t xml:space="preserve"> санітарним автотранспортом;</w:t>
      </w:r>
    </w:p>
    <w:p w:rsidR="006F328F" w:rsidRPr="00313DA6" w:rsidRDefault="006F328F" w:rsidP="008B5931">
      <w:pPr>
        <w:ind w:firstLine="708"/>
        <w:jc w:val="both"/>
      </w:pPr>
      <w:r w:rsidRPr="00313DA6">
        <w:t>- у випадку невідповідності документу, що наданий особою відповідно до абзацу третього пункту 4</w:t>
      </w:r>
      <w:r>
        <w:t>5</w:t>
      </w:r>
      <w:r w:rsidRPr="00313DA6">
        <w:t xml:space="preserve"> цього Переліку з даними про замовника транспортної послуги, що містяться в матеріалах його особової справи;</w:t>
      </w:r>
    </w:p>
    <w:p w:rsidR="006F328F" w:rsidRPr="00313DA6" w:rsidRDefault="006F328F" w:rsidP="008B5931">
      <w:pPr>
        <w:ind w:firstLine="708"/>
        <w:jc w:val="both"/>
      </w:pPr>
      <w:r w:rsidRPr="00313DA6">
        <w:t>- якщо замовник відмовляється пред’явити документ, що посвідчує особу, при посадці в автотранспорт.</w:t>
      </w:r>
    </w:p>
    <w:p w:rsidR="006F328F" w:rsidRPr="00313DA6" w:rsidRDefault="006F328F" w:rsidP="008B5931">
      <w:pPr>
        <w:ind w:firstLine="708"/>
        <w:jc w:val="both"/>
      </w:pPr>
      <w:r>
        <w:t>48</w:t>
      </w:r>
      <w:r w:rsidRPr="00313DA6">
        <w:t>. У разі відсутності замовлень автотранспорт використовується територіальним центром відповідно до власних функцій в частині: підвезення громадян, які обслуговуються територіальним центром до його відділень; доставки адресної допомоги громадянам, які мають часткову втрату рухової активності за місцем їх проживання та отримання гуманітарної та благодійної допомоги.</w:t>
      </w:r>
    </w:p>
    <w:p w:rsidR="006F328F" w:rsidRPr="00313DA6" w:rsidRDefault="006F328F" w:rsidP="008B5931">
      <w:pPr>
        <w:ind w:firstLine="708"/>
        <w:jc w:val="both"/>
      </w:pPr>
      <w:r>
        <w:t>49</w:t>
      </w:r>
      <w:r w:rsidRPr="00313DA6">
        <w:t>. У виняткових випадках, враховуючи життєві обставини замовника,  комісія з питань надання соціальних послуг комунальною установою «Сумський міський територіальний центр соціального обслуговування (надання соціальних послуг) «Берегиня» може приймати</w:t>
      </w:r>
      <w:r w:rsidRPr="00313DA6">
        <w:rPr>
          <w:b/>
          <w:bCs/>
        </w:rPr>
        <w:t xml:space="preserve"> </w:t>
      </w:r>
      <w:r w:rsidRPr="00313DA6">
        <w:t xml:space="preserve">рішення про надання транспортних послуг без урахування розміру його пенсії. </w:t>
      </w:r>
    </w:p>
    <w:p w:rsidR="006F328F" w:rsidRPr="00313DA6" w:rsidRDefault="006F328F" w:rsidP="008B5931">
      <w:pPr>
        <w:widowControl w:val="0"/>
        <w:ind w:firstLine="601"/>
        <w:jc w:val="both"/>
      </w:pPr>
      <w:r w:rsidRPr="00313DA6">
        <w:tab/>
      </w:r>
      <w:r>
        <w:t>50</w:t>
      </w:r>
      <w:r w:rsidRPr="00313DA6">
        <w:t xml:space="preserve">. У разі надання соціально-економічних послуг громадянинові  видається документ із зазначенням його прізвища, ім’я, по батькові, адреси, виду наданої допомоги, її кількісних та вартісних показників.  </w:t>
      </w:r>
    </w:p>
    <w:p w:rsidR="006F328F" w:rsidRPr="00313DA6" w:rsidRDefault="006F328F" w:rsidP="008B5931">
      <w:pPr>
        <w:widowControl w:val="0"/>
        <w:ind w:firstLine="601"/>
        <w:jc w:val="both"/>
      </w:pPr>
      <w:r w:rsidRPr="00313DA6">
        <w:t xml:space="preserve">У разі коли громадянин через часткову втрату рухової активності не може  відвідати відділення соціальної підтримки та особисто отримати допомогу, територіальний центр вживає заходів для доставки допомоги громадянину за місцем його проживання.  </w:t>
      </w:r>
    </w:p>
    <w:p w:rsidR="006F328F" w:rsidRPr="00DD1D8F" w:rsidRDefault="006F328F" w:rsidP="008B5931">
      <w:pPr>
        <w:widowControl w:val="0"/>
        <w:ind w:firstLine="700"/>
        <w:jc w:val="both"/>
        <w:rPr>
          <w:color w:val="auto"/>
        </w:rPr>
      </w:pPr>
      <w:r>
        <w:rPr>
          <w:color w:val="auto"/>
        </w:rPr>
        <w:t>51</w:t>
      </w:r>
      <w:r w:rsidRPr="00DD1D8F">
        <w:rPr>
          <w:color w:val="auto"/>
        </w:rPr>
        <w:t>. Відділення соціальної підтримки може надавати послугу прокату технічних та інших засобів реабілітації, шляхом надання у тимчасове  користування громадян наявні технічні та інші засоби реабілітації, засоби малої механізації, предмети першої потреби, а саме:</w:t>
      </w:r>
    </w:p>
    <w:p w:rsidR="006F328F" w:rsidRPr="00DD1D8F" w:rsidRDefault="006F328F" w:rsidP="008B5931">
      <w:pPr>
        <w:pStyle w:val="Style3"/>
        <w:widowControl/>
        <w:tabs>
          <w:tab w:val="left" w:pos="4162"/>
        </w:tabs>
        <w:spacing w:before="10" w:line="240" w:lineRule="auto"/>
        <w:ind w:firstLine="518"/>
        <w:rPr>
          <w:rStyle w:val="FontStyle15"/>
          <w:sz w:val="28"/>
          <w:szCs w:val="28"/>
        </w:rPr>
      </w:pPr>
      <w:r w:rsidRPr="00DD1D8F">
        <w:rPr>
          <w:lang w:val="uk-UA"/>
        </w:rPr>
        <w:t xml:space="preserve"> </w:t>
      </w:r>
      <w:r w:rsidRPr="00DD1D8F">
        <w:rPr>
          <w:rStyle w:val="FontStyle15"/>
          <w:sz w:val="28"/>
          <w:szCs w:val="28"/>
        </w:rPr>
        <w:t xml:space="preserve">- повернуті </w:t>
      </w:r>
      <w:r>
        <w:rPr>
          <w:rStyle w:val="FontStyle15"/>
          <w:sz w:val="28"/>
          <w:szCs w:val="28"/>
          <w:lang w:val="uk-UA"/>
        </w:rPr>
        <w:t>департаменту</w:t>
      </w:r>
      <w:r w:rsidRPr="00DD1D8F">
        <w:rPr>
          <w:rStyle w:val="FontStyle15"/>
          <w:sz w:val="28"/>
          <w:szCs w:val="28"/>
        </w:rPr>
        <w:t xml:space="preserve"> соціального захисту населення</w:t>
      </w:r>
      <w:r>
        <w:rPr>
          <w:rStyle w:val="FontStyle15"/>
          <w:sz w:val="28"/>
          <w:szCs w:val="28"/>
          <w:lang w:val="uk-UA"/>
        </w:rPr>
        <w:t xml:space="preserve"> Сумської міської ради</w:t>
      </w:r>
      <w:r w:rsidRPr="00DD1D8F">
        <w:rPr>
          <w:rStyle w:val="FontStyle15"/>
          <w:sz w:val="28"/>
          <w:szCs w:val="28"/>
        </w:rPr>
        <w:t>, перелік яких затверджено Міністерством соціальної політики України;</w:t>
      </w:r>
    </w:p>
    <w:p w:rsidR="006F328F" w:rsidRPr="00DD1D8F" w:rsidRDefault="006F328F" w:rsidP="008B5931">
      <w:pPr>
        <w:ind w:firstLine="480"/>
        <w:jc w:val="both"/>
        <w:rPr>
          <w:color w:val="auto"/>
        </w:rPr>
      </w:pPr>
      <w:r w:rsidRPr="00DD1D8F">
        <w:rPr>
          <w:color w:val="auto"/>
        </w:rPr>
        <w:t xml:space="preserve">- отримані за рахунок безкоштовного передавання до </w:t>
      </w:r>
      <w:r>
        <w:rPr>
          <w:color w:val="auto"/>
        </w:rPr>
        <w:t>територіального центру</w:t>
      </w:r>
      <w:r w:rsidRPr="00DD1D8F">
        <w:rPr>
          <w:color w:val="auto"/>
        </w:rPr>
        <w:t xml:space="preserve"> від громадських організацій, благодійни</w:t>
      </w:r>
      <w:r>
        <w:rPr>
          <w:color w:val="auto"/>
        </w:rPr>
        <w:t>х фондів та окремих осіб.</w:t>
      </w:r>
      <w:r w:rsidRPr="00DD1D8F">
        <w:rPr>
          <w:color w:val="auto"/>
        </w:rPr>
        <w:t xml:space="preserve"> </w:t>
      </w:r>
    </w:p>
    <w:p w:rsidR="006F328F" w:rsidRDefault="006F328F" w:rsidP="008B5931">
      <w:pPr>
        <w:ind w:firstLine="708"/>
        <w:jc w:val="both"/>
        <w:rPr>
          <w:color w:val="auto"/>
        </w:rPr>
      </w:pPr>
      <w:r>
        <w:rPr>
          <w:color w:val="auto"/>
        </w:rPr>
        <w:t>52</w:t>
      </w:r>
      <w:r w:rsidRPr="00DD1D8F">
        <w:rPr>
          <w:color w:val="auto"/>
        </w:rPr>
        <w:t xml:space="preserve">. </w:t>
      </w:r>
      <w:r>
        <w:rPr>
          <w:color w:val="auto"/>
        </w:rPr>
        <w:t xml:space="preserve">Засоби пересування та реабілітації надаються безоплатно у тимчасове користування громадянам, зазначеним у пункті 30. </w:t>
      </w:r>
    </w:p>
    <w:p w:rsidR="006F328F" w:rsidRPr="005D7F21" w:rsidRDefault="006F328F" w:rsidP="008B5931">
      <w:pPr>
        <w:ind w:firstLine="708"/>
        <w:jc w:val="both"/>
        <w:rPr>
          <w:rStyle w:val="FontStyle15"/>
          <w:color w:val="auto"/>
          <w:sz w:val="28"/>
          <w:szCs w:val="28"/>
        </w:rPr>
      </w:pPr>
      <w:r>
        <w:rPr>
          <w:rStyle w:val="FontStyle15"/>
          <w:color w:val="auto"/>
          <w:sz w:val="28"/>
          <w:szCs w:val="28"/>
        </w:rPr>
        <w:t>53</w:t>
      </w:r>
      <w:r w:rsidRPr="005D7F21">
        <w:rPr>
          <w:rStyle w:val="FontStyle15"/>
          <w:color w:val="auto"/>
          <w:sz w:val="28"/>
          <w:szCs w:val="28"/>
        </w:rPr>
        <w:t>. Послуги з прокату надаються особам, які звернулись до пункту прокату та уклали з ним відповідний договір прокату.</w:t>
      </w:r>
    </w:p>
    <w:p w:rsidR="006F328F" w:rsidRPr="00DD1D8F" w:rsidRDefault="006F328F" w:rsidP="008B5931">
      <w:pPr>
        <w:pStyle w:val="Style9"/>
        <w:widowControl/>
        <w:spacing w:line="240" w:lineRule="auto"/>
        <w:ind w:firstLine="0"/>
        <w:rPr>
          <w:rStyle w:val="FontStyle17"/>
          <w:sz w:val="28"/>
          <w:szCs w:val="28"/>
        </w:rPr>
      </w:pPr>
      <w:r>
        <w:rPr>
          <w:rStyle w:val="FontStyle15"/>
          <w:sz w:val="28"/>
          <w:szCs w:val="28"/>
        </w:rPr>
        <w:tab/>
        <w:t>5</w:t>
      </w:r>
      <w:r>
        <w:rPr>
          <w:rStyle w:val="FontStyle15"/>
          <w:sz w:val="28"/>
          <w:szCs w:val="28"/>
          <w:lang w:val="uk-UA"/>
        </w:rPr>
        <w:t>4</w:t>
      </w:r>
      <w:r w:rsidRPr="00DD1D8F">
        <w:rPr>
          <w:rStyle w:val="FontStyle15"/>
          <w:sz w:val="28"/>
          <w:szCs w:val="28"/>
        </w:rPr>
        <w:t xml:space="preserve">. Договір оформлюється </w:t>
      </w:r>
      <w:r w:rsidRPr="0003678E">
        <w:rPr>
          <w:rStyle w:val="FontStyle21"/>
          <w:b w:val="0"/>
          <w:bCs w:val="0"/>
          <w:sz w:val="28"/>
          <w:szCs w:val="28"/>
          <w:lang w:val="uk-UA" w:eastAsia="uk-UA"/>
        </w:rPr>
        <w:t>у</w:t>
      </w:r>
      <w:r w:rsidRPr="00DD1D8F">
        <w:rPr>
          <w:rStyle w:val="FontStyle21"/>
          <w:sz w:val="28"/>
          <w:szCs w:val="28"/>
          <w:lang w:val="uk-UA" w:eastAsia="uk-UA"/>
        </w:rPr>
        <w:t xml:space="preserve"> </w:t>
      </w:r>
      <w:r w:rsidRPr="00DD1D8F">
        <w:rPr>
          <w:rStyle w:val="FontStyle15"/>
          <w:sz w:val="28"/>
          <w:szCs w:val="28"/>
        </w:rPr>
        <w:t>двох примі</w:t>
      </w:r>
      <w:r>
        <w:rPr>
          <w:rStyle w:val="FontStyle15"/>
          <w:sz w:val="28"/>
          <w:szCs w:val="28"/>
        </w:rPr>
        <w:t xml:space="preserve">рниках, що підписуються </w:t>
      </w:r>
      <w:r>
        <w:rPr>
          <w:rStyle w:val="FontStyle15"/>
          <w:sz w:val="28"/>
          <w:szCs w:val="28"/>
          <w:lang w:val="uk-UA"/>
        </w:rPr>
        <w:t>отримувачем послуги</w:t>
      </w:r>
      <w:r w:rsidRPr="007200E1">
        <w:rPr>
          <w:rStyle w:val="FontStyle15"/>
          <w:sz w:val="28"/>
          <w:szCs w:val="28"/>
        </w:rPr>
        <w:t xml:space="preserve"> </w:t>
      </w:r>
      <w:r w:rsidRPr="007200E1">
        <w:rPr>
          <w:rStyle w:val="FontStyle19"/>
          <w:b w:val="0"/>
          <w:bCs w:val="0"/>
          <w:sz w:val="28"/>
          <w:szCs w:val="28"/>
          <w:lang w:val="uk-UA" w:eastAsia="uk-UA"/>
        </w:rPr>
        <w:t>і</w:t>
      </w:r>
      <w:r w:rsidRPr="00DD1D8F">
        <w:rPr>
          <w:rStyle w:val="FontStyle19"/>
          <w:sz w:val="28"/>
          <w:szCs w:val="28"/>
          <w:lang w:val="uk-UA" w:eastAsia="uk-UA"/>
        </w:rPr>
        <w:t xml:space="preserve"> </w:t>
      </w:r>
      <w:r>
        <w:rPr>
          <w:rStyle w:val="FontStyle15"/>
          <w:sz w:val="28"/>
          <w:szCs w:val="28"/>
          <w:lang w:val="uk-UA"/>
        </w:rPr>
        <w:t>директором територіального центру</w:t>
      </w:r>
      <w:r w:rsidRPr="00DD1D8F">
        <w:rPr>
          <w:rStyle w:val="FontStyle15"/>
          <w:sz w:val="28"/>
          <w:szCs w:val="28"/>
        </w:rPr>
        <w:t xml:space="preserve">. Один примірник залишається </w:t>
      </w:r>
      <w:r w:rsidRPr="007200E1">
        <w:rPr>
          <w:rStyle w:val="FontStyle21"/>
          <w:b w:val="0"/>
          <w:bCs w:val="0"/>
          <w:sz w:val="28"/>
          <w:szCs w:val="28"/>
          <w:lang w:val="uk-UA" w:eastAsia="uk-UA"/>
        </w:rPr>
        <w:t>у</w:t>
      </w:r>
      <w:r w:rsidRPr="00DD1D8F">
        <w:rPr>
          <w:rStyle w:val="FontStyle21"/>
          <w:sz w:val="28"/>
          <w:szCs w:val="28"/>
          <w:lang w:val="uk-UA" w:eastAsia="uk-UA"/>
        </w:rPr>
        <w:t xml:space="preserve"> </w:t>
      </w:r>
      <w:r w:rsidRPr="00DD1D8F">
        <w:rPr>
          <w:rStyle w:val="FontStyle15"/>
          <w:sz w:val="28"/>
          <w:szCs w:val="28"/>
        </w:rPr>
        <w:t xml:space="preserve">пункті прокату, другий видається </w:t>
      </w:r>
      <w:r>
        <w:rPr>
          <w:rStyle w:val="FontStyle15"/>
          <w:sz w:val="28"/>
          <w:szCs w:val="28"/>
          <w:lang w:val="uk-UA"/>
        </w:rPr>
        <w:t>отримувачу послуги</w:t>
      </w:r>
      <w:r w:rsidRPr="00DD1D8F">
        <w:rPr>
          <w:rStyle w:val="FontStyle15"/>
          <w:sz w:val="28"/>
          <w:szCs w:val="28"/>
        </w:rPr>
        <w:t>.</w:t>
      </w:r>
    </w:p>
    <w:p w:rsidR="006F328F" w:rsidRPr="00DD1D8F" w:rsidRDefault="006F328F" w:rsidP="008B5931">
      <w:pPr>
        <w:pStyle w:val="Style9"/>
        <w:widowControl/>
        <w:tabs>
          <w:tab w:val="left" w:pos="-1560"/>
        </w:tabs>
        <w:spacing w:line="240" w:lineRule="auto"/>
        <w:ind w:firstLine="480"/>
        <w:rPr>
          <w:rStyle w:val="FontStyle15"/>
          <w:sz w:val="28"/>
          <w:szCs w:val="28"/>
        </w:rPr>
      </w:pPr>
      <w:r>
        <w:rPr>
          <w:rStyle w:val="FontStyle15"/>
          <w:sz w:val="28"/>
          <w:szCs w:val="28"/>
        </w:rPr>
        <w:tab/>
        <w:t>5</w:t>
      </w:r>
      <w:r>
        <w:rPr>
          <w:rStyle w:val="FontStyle15"/>
          <w:sz w:val="28"/>
          <w:szCs w:val="28"/>
          <w:lang w:val="uk-UA"/>
        </w:rPr>
        <w:t>5</w:t>
      </w:r>
      <w:r w:rsidRPr="00DD1D8F">
        <w:rPr>
          <w:rStyle w:val="FontStyle15"/>
          <w:sz w:val="28"/>
          <w:szCs w:val="28"/>
        </w:rPr>
        <w:t>. Договір оформлюється н</w:t>
      </w:r>
      <w:r>
        <w:rPr>
          <w:rStyle w:val="FontStyle15"/>
          <w:sz w:val="28"/>
          <w:szCs w:val="28"/>
        </w:rPr>
        <w:t xml:space="preserve">а підставі </w:t>
      </w:r>
      <w:r>
        <w:rPr>
          <w:rStyle w:val="FontStyle15"/>
          <w:sz w:val="28"/>
          <w:szCs w:val="28"/>
          <w:lang w:val="uk-UA"/>
        </w:rPr>
        <w:t xml:space="preserve">заяви отримувача послуги, або його законного представника, </w:t>
      </w:r>
      <w:r>
        <w:rPr>
          <w:rStyle w:val="FontStyle15"/>
          <w:sz w:val="28"/>
          <w:szCs w:val="28"/>
        </w:rPr>
        <w:t>паспорта,</w:t>
      </w:r>
      <w:r>
        <w:rPr>
          <w:rStyle w:val="FontStyle15"/>
          <w:sz w:val="28"/>
          <w:szCs w:val="28"/>
          <w:lang w:val="uk-UA"/>
        </w:rPr>
        <w:t xml:space="preserve"> посвідчення</w:t>
      </w:r>
      <w:r w:rsidRPr="00DD1D8F">
        <w:rPr>
          <w:rStyle w:val="FontStyle15"/>
          <w:sz w:val="28"/>
          <w:szCs w:val="28"/>
        </w:rPr>
        <w:t xml:space="preserve"> про взя</w:t>
      </w:r>
      <w:r>
        <w:rPr>
          <w:rStyle w:val="FontStyle15"/>
          <w:sz w:val="28"/>
          <w:szCs w:val="28"/>
        </w:rPr>
        <w:t>ття на облік (для бездомних осіб</w:t>
      </w:r>
      <w:r>
        <w:rPr>
          <w:rStyle w:val="FontStyle15"/>
          <w:sz w:val="28"/>
          <w:szCs w:val="28"/>
          <w:lang w:val="uk-UA"/>
        </w:rPr>
        <w:t>), довідки про взяття на облік внутрішньо переміщеної особи (для внутрішньо переміщених осіб</w:t>
      </w:r>
      <w:r w:rsidRPr="00DD1D8F">
        <w:rPr>
          <w:rStyle w:val="FontStyle15"/>
          <w:sz w:val="28"/>
          <w:szCs w:val="28"/>
        </w:rPr>
        <w:t>).</w:t>
      </w:r>
    </w:p>
    <w:p w:rsidR="006F328F" w:rsidRPr="00DD1D8F" w:rsidRDefault="006F328F" w:rsidP="008B5931">
      <w:pPr>
        <w:pStyle w:val="Style4"/>
        <w:widowControl/>
        <w:ind w:firstLine="708"/>
        <w:jc w:val="both"/>
        <w:rPr>
          <w:rStyle w:val="FontStyle15"/>
          <w:sz w:val="28"/>
          <w:szCs w:val="28"/>
        </w:rPr>
      </w:pPr>
      <w:r w:rsidRPr="00DD1D8F">
        <w:rPr>
          <w:rStyle w:val="FontStyle15"/>
          <w:sz w:val="28"/>
          <w:szCs w:val="28"/>
        </w:rPr>
        <w:t xml:space="preserve">У разі необхідності надання засобу реабілітації для дитини </w:t>
      </w:r>
      <w:r w:rsidRPr="004677C9">
        <w:rPr>
          <w:sz w:val="28"/>
          <w:szCs w:val="28"/>
        </w:rPr>
        <w:t>з інвалідністю з захворюванням на ДЦП, онкозахворюванням</w:t>
      </w:r>
      <w:r w:rsidRPr="00DD1D8F">
        <w:rPr>
          <w:rStyle w:val="FontStyle15"/>
          <w:sz w:val="28"/>
          <w:szCs w:val="28"/>
        </w:rPr>
        <w:t xml:space="preserve"> подається свідоцтво про її народження.</w:t>
      </w:r>
    </w:p>
    <w:p w:rsidR="006F328F" w:rsidRPr="00DD1D8F" w:rsidRDefault="006F328F" w:rsidP="008B5931">
      <w:pPr>
        <w:pStyle w:val="Style9"/>
        <w:widowControl/>
        <w:tabs>
          <w:tab w:val="left" w:pos="-1134"/>
        </w:tabs>
        <w:spacing w:line="240" w:lineRule="auto"/>
        <w:rPr>
          <w:rStyle w:val="FontStyle15"/>
          <w:sz w:val="28"/>
          <w:szCs w:val="28"/>
        </w:rPr>
      </w:pPr>
      <w:r>
        <w:rPr>
          <w:rStyle w:val="FontStyle15"/>
          <w:sz w:val="28"/>
          <w:szCs w:val="28"/>
        </w:rPr>
        <w:tab/>
        <w:t>5</w:t>
      </w:r>
      <w:r>
        <w:rPr>
          <w:rStyle w:val="FontStyle15"/>
          <w:sz w:val="28"/>
          <w:szCs w:val="28"/>
          <w:lang w:val="uk-UA"/>
        </w:rPr>
        <w:t>6</w:t>
      </w:r>
      <w:r w:rsidRPr="00DD1D8F">
        <w:rPr>
          <w:rStyle w:val="FontStyle15"/>
          <w:sz w:val="28"/>
          <w:szCs w:val="28"/>
        </w:rPr>
        <w:t>. Інформація щодо паспортних даних, посвідчення</w:t>
      </w:r>
      <w:r>
        <w:rPr>
          <w:rStyle w:val="FontStyle15"/>
          <w:sz w:val="28"/>
          <w:szCs w:val="28"/>
          <w:lang w:val="uk-UA"/>
        </w:rPr>
        <w:t>/довідки</w:t>
      </w:r>
      <w:r w:rsidRPr="00DD1D8F">
        <w:rPr>
          <w:rStyle w:val="FontStyle15"/>
          <w:sz w:val="28"/>
          <w:szCs w:val="28"/>
        </w:rPr>
        <w:t xml:space="preserve"> про взяття на облік вноситься до договору </w:t>
      </w:r>
      <w:r>
        <w:rPr>
          <w:rStyle w:val="FontStyle15"/>
          <w:sz w:val="28"/>
          <w:szCs w:val="28"/>
          <w:lang w:val="uk-UA"/>
        </w:rPr>
        <w:t>отримувачем послуги</w:t>
      </w:r>
      <w:r w:rsidRPr="00DD1D8F">
        <w:rPr>
          <w:rStyle w:val="FontStyle15"/>
          <w:sz w:val="28"/>
          <w:szCs w:val="28"/>
        </w:rPr>
        <w:t xml:space="preserve">. Після цього працівник відділення </w:t>
      </w:r>
      <w:r>
        <w:rPr>
          <w:rStyle w:val="FontStyle15"/>
          <w:sz w:val="28"/>
          <w:szCs w:val="28"/>
          <w:lang w:val="uk-UA"/>
        </w:rPr>
        <w:t xml:space="preserve">соціальної підтримки </w:t>
      </w:r>
      <w:r w:rsidRPr="00DD1D8F">
        <w:rPr>
          <w:rStyle w:val="FontStyle15"/>
          <w:sz w:val="28"/>
          <w:szCs w:val="28"/>
        </w:rPr>
        <w:t>звіряє внесені дані з оригіналами документів і робить з них копії.</w:t>
      </w:r>
    </w:p>
    <w:p w:rsidR="006F328F" w:rsidRPr="00DD1D8F" w:rsidRDefault="006F328F" w:rsidP="008B5931">
      <w:pPr>
        <w:pStyle w:val="Style4"/>
        <w:widowControl/>
        <w:tabs>
          <w:tab w:val="left" w:pos="-851"/>
        </w:tabs>
        <w:ind w:firstLine="485"/>
        <w:jc w:val="both"/>
        <w:rPr>
          <w:rStyle w:val="FontStyle15"/>
          <w:sz w:val="28"/>
          <w:szCs w:val="28"/>
        </w:rPr>
      </w:pPr>
      <w:r>
        <w:rPr>
          <w:rStyle w:val="FontStyle15"/>
          <w:sz w:val="28"/>
          <w:szCs w:val="28"/>
        </w:rPr>
        <w:tab/>
        <w:t>5</w:t>
      </w:r>
      <w:r>
        <w:rPr>
          <w:rStyle w:val="FontStyle15"/>
          <w:sz w:val="28"/>
          <w:szCs w:val="28"/>
          <w:lang w:val="uk-UA"/>
        </w:rPr>
        <w:t>7</w:t>
      </w:r>
      <w:r w:rsidRPr="00DD1D8F">
        <w:rPr>
          <w:rStyle w:val="FontStyle15"/>
          <w:sz w:val="28"/>
          <w:szCs w:val="28"/>
        </w:rPr>
        <w:t xml:space="preserve">. Копії документів разом з примірником договору докладаються до особової справи </w:t>
      </w:r>
      <w:r>
        <w:rPr>
          <w:rStyle w:val="FontStyle15"/>
          <w:sz w:val="28"/>
          <w:szCs w:val="28"/>
          <w:lang w:val="uk-UA"/>
        </w:rPr>
        <w:t>отримувача послуги</w:t>
      </w:r>
      <w:r w:rsidRPr="00DD1D8F">
        <w:rPr>
          <w:rStyle w:val="FontStyle15"/>
          <w:sz w:val="28"/>
          <w:szCs w:val="28"/>
        </w:rPr>
        <w:t>.</w:t>
      </w:r>
      <w:r w:rsidRPr="00DD1D8F">
        <w:rPr>
          <w:rStyle w:val="FontStyle15"/>
          <w:sz w:val="28"/>
          <w:szCs w:val="28"/>
        </w:rPr>
        <w:tab/>
      </w:r>
    </w:p>
    <w:p w:rsidR="006F328F" w:rsidRPr="00DD1D8F" w:rsidRDefault="006F328F" w:rsidP="008B5931">
      <w:pPr>
        <w:pStyle w:val="Style10"/>
        <w:widowControl/>
        <w:spacing w:before="14"/>
        <w:ind w:firstLine="708"/>
        <w:jc w:val="both"/>
        <w:rPr>
          <w:rStyle w:val="FontStyle15"/>
          <w:spacing w:val="70"/>
          <w:sz w:val="28"/>
          <w:szCs w:val="28"/>
        </w:rPr>
      </w:pPr>
      <w:r>
        <w:rPr>
          <w:rStyle w:val="FontStyle15"/>
          <w:sz w:val="28"/>
          <w:szCs w:val="28"/>
        </w:rPr>
        <w:t>5</w:t>
      </w:r>
      <w:r>
        <w:rPr>
          <w:rStyle w:val="FontStyle15"/>
          <w:sz w:val="28"/>
          <w:szCs w:val="28"/>
          <w:lang w:val="uk-UA"/>
        </w:rPr>
        <w:t>8</w:t>
      </w:r>
      <w:r w:rsidRPr="00DD1D8F">
        <w:rPr>
          <w:rStyle w:val="FontStyle15"/>
          <w:sz w:val="28"/>
          <w:szCs w:val="28"/>
        </w:rPr>
        <w:t xml:space="preserve">. Термін, на який видається засіб реабілітації, узгоджується сторонами у договорі. </w:t>
      </w:r>
    </w:p>
    <w:p w:rsidR="006F328F" w:rsidRPr="00DD1D8F" w:rsidRDefault="006F328F" w:rsidP="008B5931">
      <w:pPr>
        <w:ind w:firstLine="708"/>
        <w:jc w:val="both"/>
        <w:rPr>
          <w:color w:val="auto"/>
        </w:rPr>
      </w:pPr>
      <w:r w:rsidRPr="00DD1D8F">
        <w:rPr>
          <w:color w:val="auto"/>
        </w:rPr>
        <w:t>За згодою сторін користування засобом реабілітації може бути продовжене на новий строк шляхом внесення доповнень до договору.</w:t>
      </w:r>
    </w:p>
    <w:p w:rsidR="006F328F" w:rsidRPr="00DD1D8F" w:rsidRDefault="006F328F" w:rsidP="008B5931">
      <w:pPr>
        <w:ind w:firstLine="708"/>
        <w:jc w:val="both"/>
        <w:rPr>
          <w:color w:val="auto"/>
        </w:rPr>
      </w:pPr>
      <w:r>
        <w:rPr>
          <w:color w:val="auto"/>
        </w:rPr>
        <w:t>59</w:t>
      </w:r>
      <w:r w:rsidRPr="00DD1D8F">
        <w:rPr>
          <w:color w:val="auto"/>
        </w:rPr>
        <w:t xml:space="preserve">. </w:t>
      </w:r>
      <w:r>
        <w:rPr>
          <w:color w:val="auto"/>
        </w:rPr>
        <w:t>Отримувач послуги</w:t>
      </w:r>
      <w:r w:rsidRPr="00DD1D8F">
        <w:rPr>
          <w:color w:val="auto"/>
        </w:rPr>
        <w:t xml:space="preserve"> має право в будь-який час повернути засіб реабілітації. </w:t>
      </w:r>
    </w:p>
    <w:p w:rsidR="006F328F" w:rsidRPr="00DD1D8F" w:rsidRDefault="006F328F" w:rsidP="008B5931">
      <w:pPr>
        <w:ind w:firstLine="708"/>
        <w:jc w:val="both"/>
        <w:rPr>
          <w:color w:val="auto"/>
        </w:rPr>
      </w:pPr>
      <w:r>
        <w:rPr>
          <w:color w:val="auto"/>
        </w:rPr>
        <w:t>60</w:t>
      </w:r>
      <w:r w:rsidRPr="00DD1D8F">
        <w:rPr>
          <w:color w:val="auto"/>
        </w:rPr>
        <w:t xml:space="preserve">. Кількість днів використання засобів реабілітації розраховується за календарними днями. Якщо день повернення засобу реабілітації збігається з вихідним днем, то він повинен бути повернений у перший після цього робочий день. </w:t>
      </w:r>
    </w:p>
    <w:p w:rsidR="006F328F" w:rsidRPr="00DD1D8F" w:rsidRDefault="006F328F" w:rsidP="008B5931">
      <w:pPr>
        <w:ind w:firstLine="708"/>
        <w:jc w:val="both"/>
        <w:rPr>
          <w:color w:val="auto"/>
        </w:rPr>
      </w:pPr>
      <w:r>
        <w:rPr>
          <w:color w:val="auto"/>
        </w:rPr>
        <w:t>61</w:t>
      </w:r>
      <w:r w:rsidRPr="00DD1D8F">
        <w:rPr>
          <w:color w:val="auto"/>
        </w:rPr>
        <w:t xml:space="preserve">. Відділення соціальної підтримки зобов'язане видавати засоби реабілітації, придатні до експлуатації. Перевірка робочого стану засобів реабілітації, що видаються, здійснюється у присутності </w:t>
      </w:r>
      <w:r>
        <w:rPr>
          <w:color w:val="auto"/>
        </w:rPr>
        <w:t>отримувача послуги</w:t>
      </w:r>
      <w:r w:rsidRPr="00DD1D8F">
        <w:rPr>
          <w:color w:val="auto"/>
        </w:rPr>
        <w:t>.</w:t>
      </w:r>
    </w:p>
    <w:p w:rsidR="006F328F" w:rsidRPr="00864D84" w:rsidRDefault="006F328F" w:rsidP="008B5931">
      <w:pPr>
        <w:pStyle w:val="Style4"/>
        <w:widowControl/>
        <w:spacing w:before="10"/>
        <w:ind w:firstLine="708"/>
        <w:jc w:val="both"/>
        <w:rPr>
          <w:rStyle w:val="FontStyle15"/>
          <w:sz w:val="28"/>
          <w:szCs w:val="28"/>
          <w:lang w:val="uk-UA"/>
        </w:rPr>
      </w:pPr>
      <w:r>
        <w:rPr>
          <w:rStyle w:val="FontStyle15"/>
          <w:sz w:val="28"/>
          <w:szCs w:val="28"/>
          <w:lang w:val="uk-UA"/>
        </w:rPr>
        <w:t>62</w:t>
      </w:r>
      <w:r w:rsidRPr="00864D84">
        <w:rPr>
          <w:rStyle w:val="FontStyle15"/>
          <w:sz w:val="28"/>
          <w:szCs w:val="28"/>
          <w:lang w:val="uk-UA"/>
        </w:rPr>
        <w:t>. При видачі засобів реабілітації відповідальний працівник в</w:t>
      </w:r>
      <w:r w:rsidRPr="00DD1D8F">
        <w:rPr>
          <w:sz w:val="28"/>
          <w:szCs w:val="28"/>
          <w:lang w:val="uk-UA"/>
        </w:rPr>
        <w:t>ідділення соціальної підтримки</w:t>
      </w:r>
      <w:r w:rsidRPr="00DD1D8F">
        <w:rPr>
          <w:lang w:val="uk-UA"/>
        </w:rPr>
        <w:t xml:space="preserve"> </w:t>
      </w:r>
      <w:r w:rsidRPr="00864D84">
        <w:rPr>
          <w:rStyle w:val="FontStyle15"/>
          <w:sz w:val="28"/>
          <w:szCs w:val="28"/>
          <w:lang w:val="uk-UA"/>
        </w:rPr>
        <w:t xml:space="preserve">ознайомлює </w:t>
      </w:r>
      <w:r>
        <w:rPr>
          <w:rStyle w:val="FontStyle15"/>
          <w:sz w:val="28"/>
          <w:szCs w:val="28"/>
          <w:lang w:val="uk-UA"/>
        </w:rPr>
        <w:t>отримувача послуги</w:t>
      </w:r>
      <w:r w:rsidRPr="00864D84">
        <w:rPr>
          <w:rStyle w:val="FontStyle15"/>
          <w:sz w:val="28"/>
          <w:szCs w:val="28"/>
          <w:lang w:val="uk-UA"/>
        </w:rPr>
        <w:t xml:space="preserve"> з правилами їх експлуатації, умовами використання та повернення.</w:t>
      </w:r>
    </w:p>
    <w:p w:rsidR="006F328F" w:rsidRPr="00864D84" w:rsidRDefault="006F328F" w:rsidP="008B5931">
      <w:pPr>
        <w:pStyle w:val="Style4"/>
        <w:widowControl/>
        <w:spacing w:before="19"/>
        <w:ind w:firstLine="708"/>
        <w:jc w:val="both"/>
        <w:rPr>
          <w:rStyle w:val="FontStyle15"/>
          <w:sz w:val="28"/>
          <w:szCs w:val="28"/>
          <w:lang w:val="uk-UA"/>
        </w:rPr>
      </w:pPr>
      <w:r>
        <w:rPr>
          <w:rStyle w:val="FontStyle15"/>
          <w:sz w:val="28"/>
          <w:szCs w:val="28"/>
          <w:lang w:val="uk-UA"/>
        </w:rPr>
        <w:t>63</w:t>
      </w:r>
      <w:r w:rsidRPr="00864D84">
        <w:rPr>
          <w:rStyle w:val="FontStyle15"/>
          <w:sz w:val="28"/>
          <w:szCs w:val="28"/>
          <w:lang w:val="uk-UA"/>
        </w:rPr>
        <w:t xml:space="preserve">. У випадку виходу з ладу засобів реабілітації </w:t>
      </w:r>
      <w:r>
        <w:rPr>
          <w:rStyle w:val="FontStyle15"/>
          <w:sz w:val="28"/>
          <w:szCs w:val="28"/>
          <w:lang w:val="uk-UA"/>
        </w:rPr>
        <w:t>отримувач послуги</w:t>
      </w:r>
      <w:r w:rsidRPr="00864D84">
        <w:rPr>
          <w:rStyle w:val="FontStyle15"/>
          <w:sz w:val="28"/>
          <w:szCs w:val="28"/>
          <w:lang w:val="uk-UA"/>
        </w:rPr>
        <w:t xml:space="preserve"> звертається до </w:t>
      </w:r>
      <w:r w:rsidRPr="00DD1D8F">
        <w:rPr>
          <w:sz w:val="28"/>
          <w:szCs w:val="28"/>
          <w:lang w:val="uk-UA"/>
        </w:rPr>
        <w:t>відділення соціальної підтримки</w:t>
      </w:r>
      <w:r w:rsidRPr="00864D84">
        <w:rPr>
          <w:rStyle w:val="FontStyle15"/>
          <w:sz w:val="28"/>
          <w:szCs w:val="28"/>
          <w:lang w:val="uk-UA"/>
        </w:rPr>
        <w:t>. Організацію ремонту засобів реабілітації забезпечує в</w:t>
      </w:r>
      <w:r w:rsidRPr="00DD1D8F">
        <w:rPr>
          <w:sz w:val="28"/>
          <w:szCs w:val="28"/>
          <w:lang w:val="uk-UA"/>
        </w:rPr>
        <w:t xml:space="preserve">ідділення </w:t>
      </w:r>
      <w:r w:rsidRPr="00864D84">
        <w:rPr>
          <w:rStyle w:val="FontStyle15"/>
          <w:sz w:val="28"/>
          <w:szCs w:val="28"/>
          <w:lang w:val="uk-UA"/>
        </w:rPr>
        <w:t xml:space="preserve">за рахунок </w:t>
      </w:r>
      <w:r>
        <w:rPr>
          <w:rStyle w:val="FontStyle15"/>
          <w:sz w:val="28"/>
          <w:szCs w:val="28"/>
          <w:lang w:val="uk-UA"/>
        </w:rPr>
        <w:t>отримувача послуги</w:t>
      </w:r>
      <w:r w:rsidRPr="00864D84">
        <w:rPr>
          <w:rStyle w:val="FontStyle15"/>
          <w:sz w:val="28"/>
          <w:szCs w:val="28"/>
          <w:lang w:val="uk-UA"/>
        </w:rPr>
        <w:t>.</w:t>
      </w:r>
    </w:p>
    <w:p w:rsidR="006F328F" w:rsidRPr="00864D84" w:rsidRDefault="006F328F" w:rsidP="008B5931">
      <w:pPr>
        <w:pStyle w:val="Style12"/>
        <w:widowControl/>
        <w:spacing w:line="240" w:lineRule="auto"/>
        <w:ind w:firstLine="480"/>
        <w:rPr>
          <w:rStyle w:val="FontStyle18"/>
          <w:b w:val="0"/>
          <w:bCs w:val="0"/>
          <w:sz w:val="28"/>
          <w:szCs w:val="28"/>
          <w:lang w:val="uk-UA"/>
        </w:rPr>
      </w:pPr>
      <w:r>
        <w:rPr>
          <w:rStyle w:val="FontStyle15"/>
          <w:sz w:val="28"/>
          <w:szCs w:val="28"/>
          <w:lang w:val="uk-UA"/>
        </w:rPr>
        <w:tab/>
        <w:t>64</w:t>
      </w:r>
      <w:r w:rsidRPr="00864D84">
        <w:rPr>
          <w:rStyle w:val="FontStyle15"/>
          <w:sz w:val="28"/>
          <w:szCs w:val="28"/>
          <w:lang w:val="uk-UA"/>
        </w:rPr>
        <w:t xml:space="preserve">. Факт того, що засіб реабілітації вийшов з ладу через невідповідну експлуатацію </w:t>
      </w:r>
      <w:r>
        <w:rPr>
          <w:rStyle w:val="FontStyle15"/>
          <w:sz w:val="28"/>
          <w:szCs w:val="28"/>
          <w:lang w:val="uk-UA"/>
        </w:rPr>
        <w:t>отримувачем послуги</w:t>
      </w:r>
      <w:r w:rsidRPr="00864D84">
        <w:rPr>
          <w:rStyle w:val="FontStyle15"/>
          <w:sz w:val="28"/>
          <w:szCs w:val="28"/>
          <w:lang w:val="uk-UA"/>
        </w:rPr>
        <w:t>, підтверджується актом перевірки пошкоджень засобу реабілітації.</w:t>
      </w:r>
      <w:r w:rsidRPr="00864D84">
        <w:rPr>
          <w:rStyle w:val="FontStyle15"/>
          <w:sz w:val="28"/>
          <w:szCs w:val="28"/>
          <w:lang w:val="uk-UA"/>
        </w:rPr>
        <w:tab/>
      </w:r>
    </w:p>
    <w:p w:rsidR="006F328F" w:rsidRPr="00DD1D8F" w:rsidRDefault="006F328F" w:rsidP="008B5931">
      <w:pPr>
        <w:pStyle w:val="Style12"/>
        <w:widowControl/>
        <w:spacing w:before="58" w:line="240" w:lineRule="auto"/>
        <w:ind w:firstLine="708"/>
        <w:rPr>
          <w:rStyle w:val="FontStyle15"/>
          <w:sz w:val="28"/>
          <w:szCs w:val="28"/>
        </w:rPr>
      </w:pPr>
      <w:r>
        <w:rPr>
          <w:rStyle w:val="FontStyle15"/>
          <w:sz w:val="28"/>
          <w:szCs w:val="28"/>
        </w:rPr>
        <w:t>6</w:t>
      </w:r>
      <w:r>
        <w:rPr>
          <w:rStyle w:val="FontStyle15"/>
          <w:sz w:val="28"/>
          <w:szCs w:val="28"/>
          <w:lang w:val="uk-UA"/>
        </w:rPr>
        <w:t>5</w:t>
      </w:r>
      <w:r>
        <w:rPr>
          <w:rStyle w:val="FontStyle15"/>
          <w:sz w:val="28"/>
          <w:szCs w:val="28"/>
        </w:rPr>
        <w:t xml:space="preserve">. У разі втрати </w:t>
      </w:r>
      <w:r>
        <w:rPr>
          <w:rStyle w:val="FontStyle15"/>
          <w:sz w:val="28"/>
          <w:szCs w:val="28"/>
          <w:lang w:val="uk-UA"/>
        </w:rPr>
        <w:t>отримувачем послуги</w:t>
      </w:r>
      <w:r w:rsidRPr="00DD1D8F">
        <w:rPr>
          <w:rStyle w:val="FontStyle15"/>
          <w:sz w:val="28"/>
          <w:szCs w:val="28"/>
        </w:rPr>
        <w:t xml:space="preserve"> засобу реабілітації складається акт про втрату засобу реабілітації.</w:t>
      </w:r>
    </w:p>
    <w:p w:rsidR="006F328F" w:rsidRPr="00DD1D8F" w:rsidRDefault="006F328F" w:rsidP="008B5931">
      <w:pPr>
        <w:pStyle w:val="Style4"/>
        <w:widowControl/>
        <w:ind w:firstLine="708"/>
        <w:jc w:val="both"/>
        <w:rPr>
          <w:rStyle w:val="FontStyle15"/>
          <w:sz w:val="28"/>
          <w:szCs w:val="28"/>
        </w:rPr>
      </w:pPr>
      <w:r>
        <w:rPr>
          <w:rStyle w:val="FontStyle15"/>
          <w:sz w:val="28"/>
          <w:szCs w:val="28"/>
        </w:rPr>
        <w:t>6</w:t>
      </w:r>
      <w:r>
        <w:rPr>
          <w:rStyle w:val="FontStyle15"/>
          <w:sz w:val="28"/>
          <w:szCs w:val="28"/>
          <w:lang w:val="uk-UA"/>
        </w:rPr>
        <w:t>6</w:t>
      </w:r>
      <w:r w:rsidRPr="00DD1D8F">
        <w:rPr>
          <w:rStyle w:val="FontStyle15"/>
          <w:sz w:val="28"/>
          <w:szCs w:val="28"/>
        </w:rPr>
        <w:t xml:space="preserve">. Засоби реабілітації можуть передаватися </w:t>
      </w:r>
      <w:r>
        <w:rPr>
          <w:rStyle w:val="FontStyle15"/>
          <w:sz w:val="28"/>
          <w:szCs w:val="28"/>
          <w:lang w:val="uk-UA"/>
        </w:rPr>
        <w:t>отримувачу послуги</w:t>
      </w:r>
      <w:r w:rsidRPr="00DD1D8F">
        <w:rPr>
          <w:rStyle w:val="FontStyle15"/>
          <w:sz w:val="28"/>
          <w:szCs w:val="28"/>
        </w:rPr>
        <w:t xml:space="preserve"> у приміщенні в</w:t>
      </w:r>
      <w:r w:rsidRPr="00DD1D8F">
        <w:rPr>
          <w:sz w:val="28"/>
          <w:szCs w:val="28"/>
          <w:lang w:val="uk-UA"/>
        </w:rPr>
        <w:t>ідділення соціальної підтримки</w:t>
      </w:r>
      <w:r w:rsidRPr="00DD1D8F">
        <w:rPr>
          <w:rStyle w:val="FontStyle15"/>
          <w:sz w:val="28"/>
          <w:szCs w:val="28"/>
        </w:rPr>
        <w:t>. У разі  коли  засіб  реабілітації є  великогабаритним і  потребує окремого т</w:t>
      </w:r>
      <w:r>
        <w:rPr>
          <w:rStyle w:val="FontStyle15"/>
          <w:sz w:val="28"/>
          <w:szCs w:val="28"/>
        </w:rPr>
        <w:t>ранспорту для його перевезення</w:t>
      </w:r>
      <w:r>
        <w:rPr>
          <w:rStyle w:val="FontStyle15"/>
          <w:sz w:val="28"/>
          <w:szCs w:val="28"/>
          <w:lang w:val="uk-UA"/>
        </w:rPr>
        <w:t xml:space="preserve"> отримувач послуги</w:t>
      </w:r>
      <w:r w:rsidRPr="00DD1D8F">
        <w:rPr>
          <w:rStyle w:val="FontStyle15"/>
          <w:sz w:val="28"/>
          <w:szCs w:val="28"/>
        </w:rPr>
        <w:t xml:space="preserve"> здійснює доставку (повернення після користування) засобу реабілітації за власний рахунок.</w:t>
      </w:r>
    </w:p>
    <w:p w:rsidR="006F328F" w:rsidRPr="005411E9" w:rsidRDefault="006F328F" w:rsidP="008B5931">
      <w:pPr>
        <w:ind w:firstLine="708"/>
        <w:jc w:val="both"/>
        <w:rPr>
          <w:rStyle w:val="FontStyle15"/>
          <w:color w:val="auto"/>
          <w:sz w:val="28"/>
          <w:szCs w:val="28"/>
        </w:rPr>
      </w:pPr>
      <w:r>
        <w:rPr>
          <w:color w:val="auto"/>
        </w:rPr>
        <w:t>67</w:t>
      </w:r>
      <w:r w:rsidRPr="005411E9">
        <w:rPr>
          <w:color w:val="auto"/>
        </w:rPr>
        <w:t xml:space="preserve">. </w:t>
      </w:r>
      <w:r>
        <w:rPr>
          <w:color w:val="auto"/>
        </w:rPr>
        <w:t>Отримувач послуги</w:t>
      </w:r>
      <w:r w:rsidRPr="005411E9">
        <w:rPr>
          <w:color w:val="auto"/>
        </w:rPr>
        <w:t xml:space="preserve"> зобов’язаний бережливо користуватись засобом реабілітації</w:t>
      </w:r>
      <w:r w:rsidRPr="005411E9">
        <w:rPr>
          <w:rStyle w:val="FontStyle15"/>
          <w:color w:val="auto"/>
          <w:sz w:val="28"/>
          <w:szCs w:val="28"/>
        </w:rPr>
        <w:t xml:space="preserve"> відповідно до його призначення.</w:t>
      </w:r>
    </w:p>
    <w:p w:rsidR="006F328F" w:rsidRPr="005411E9" w:rsidRDefault="006F328F" w:rsidP="008B5931">
      <w:pPr>
        <w:ind w:firstLine="708"/>
        <w:jc w:val="both"/>
        <w:rPr>
          <w:rStyle w:val="FontStyle15"/>
          <w:color w:val="auto"/>
          <w:sz w:val="28"/>
          <w:szCs w:val="28"/>
        </w:rPr>
      </w:pPr>
      <w:r>
        <w:rPr>
          <w:rStyle w:val="FontStyle15"/>
          <w:color w:val="auto"/>
          <w:sz w:val="28"/>
          <w:szCs w:val="28"/>
        </w:rPr>
        <w:t>68</w:t>
      </w:r>
      <w:r w:rsidRPr="005411E9">
        <w:rPr>
          <w:rStyle w:val="FontStyle15"/>
          <w:color w:val="auto"/>
          <w:sz w:val="28"/>
          <w:szCs w:val="28"/>
        </w:rPr>
        <w:t xml:space="preserve">. Після закінчення строку прокату </w:t>
      </w:r>
      <w:r>
        <w:rPr>
          <w:color w:val="auto"/>
        </w:rPr>
        <w:t>отримувач послуги</w:t>
      </w:r>
      <w:r w:rsidRPr="005411E9">
        <w:rPr>
          <w:rStyle w:val="FontStyle15"/>
          <w:color w:val="auto"/>
          <w:sz w:val="28"/>
          <w:szCs w:val="28"/>
        </w:rPr>
        <w:t xml:space="preserve"> повинен повернути взятий на</w:t>
      </w:r>
      <w:r>
        <w:rPr>
          <w:rStyle w:val="FontStyle15"/>
          <w:color w:val="auto"/>
          <w:sz w:val="28"/>
          <w:szCs w:val="28"/>
        </w:rPr>
        <w:t xml:space="preserve"> </w:t>
      </w:r>
      <w:r w:rsidRPr="005411E9">
        <w:rPr>
          <w:rStyle w:val="FontStyle15"/>
          <w:color w:val="auto"/>
          <w:sz w:val="28"/>
          <w:szCs w:val="28"/>
        </w:rPr>
        <w:t>прокат засіб реабілітації у робочому стані.</w:t>
      </w:r>
    </w:p>
    <w:p w:rsidR="006F328F" w:rsidRPr="00294944" w:rsidRDefault="006F328F" w:rsidP="008B5931">
      <w:pPr>
        <w:pStyle w:val="Style12"/>
        <w:widowControl/>
        <w:spacing w:line="240" w:lineRule="auto"/>
        <w:ind w:firstLine="480"/>
        <w:rPr>
          <w:rStyle w:val="FontStyle15"/>
          <w:sz w:val="28"/>
          <w:szCs w:val="28"/>
          <w:lang w:val="uk-UA"/>
        </w:rPr>
      </w:pPr>
      <w:r w:rsidRPr="00294944">
        <w:rPr>
          <w:rStyle w:val="FontStyle15"/>
          <w:sz w:val="28"/>
          <w:szCs w:val="28"/>
          <w:lang w:val="uk-UA"/>
        </w:rPr>
        <w:t xml:space="preserve"> Перевірка технічного стану, справності засобу реабілітації, його зовнішнього вигляду виконується у в</w:t>
      </w:r>
      <w:r w:rsidRPr="00DD1D8F">
        <w:rPr>
          <w:sz w:val="28"/>
          <w:szCs w:val="28"/>
          <w:lang w:val="uk-UA"/>
        </w:rPr>
        <w:t>ідділенні соціальної підтримки</w:t>
      </w:r>
      <w:r w:rsidRPr="00294944">
        <w:rPr>
          <w:rStyle w:val="FontStyle15"/>
          <w:sz w:val="28"/>
          <w:szCs w:val="28"/>
          <w:lang w:val="uk-UA"/>
        </w:rPr>
        <w:t xml:space="preserve"> в</w:t>
      </w:r>
      <w:r w:rsidRPr="00294944">
        <w:rPr>
          <w:rStyle w:val="FontStyle15"/>
          <w:color w:val="FF0000"/>
          <w:sz w:val="28"/>
          <w:szCs w:val="28"/>
          <w:lang w:val="uk-UA"/>
        </w:rPr>
        <w:t xml:space="preserve"> </w:t>
      </w:r>
      <w:r w:rsidRPr="00294944">
        <w:rPr>
          <w:rStyle w:val="FontStyle15"/>
          <w:sz w:val="28"/>
          <w:szCs w:val="28"/>
          <w:lang w:val="uk-UA"/>
        </w:rPr>
        <w:t xml:space="preserve">присутності </w:t>
      </w:r>
      <w:r w:rsidRPr="00294944">
        <w:rPr>
          <w:sz w:val="28"/>
          <w:szCs w:val="28"/>
          <w:lang w:val="uk-UA"/>
        </w:rPr>
        <w:t>отримувача послуги</w:t>
      </w:r>
      <w:r w:rsidRPr="00294944">
        <w:rPr>
          <w:rStyle w:val="FontStyle15"/>
          <w:sz w:val="28"/>
          <w:szCs w:val="28"/>
          <w:lang w:val="uk-UA"/>
        </w:rPr>
        <w:t xml:space="preserve">, а в разі доставки засобу реабілітації транспортними засобами - відповідальним працівником відділення вдома у </w:t>
      </w:r>
      <w:r w:rsidRPr="00294944">
        <w:rPr>
          <w:sz w:val="28"/>
          <w:szCs w:val="28"/>
          <w:lang w:val="uk-UA"/>
        </w:rPr>
        <w:t>отримувача послуги</w:t>
      </w:r>
      <w:r w:rsidRPr="00294944">
        <w:rPr>
          <w:rStyle w:val="FontStyle15"/>
          <w:sz w:val="28"/>
          <w:szCs w:val="28"/>
          <w:lang w:val="uk-UA"/>
        </w:rPr>
        <w:t xml:space="preserve"> в його присутності. </w:t>
      </w:r>
    </w:p>
    <w:p w:rsidR="006F328F" w:rsidRPr="00DD1D8F" w:rsidRDefault="006F328F" w:rsidP="008B5931">
      <w:pPr>
        <w:pStyle w:val="Style4"/>
        <w:widowControl/>
        <w:ind w:firstLine="708"/>
        <w:jc w:val="both"/>
        <w:rPr>
          <w:rStyle w:val="FontStyle15"/>
          <w:sz w:val="28"/>
          <w:szCs w:val="28"/>
        </w:rPr>
      </w:pPr>
      <w:r w:rsidRPr="00294944">
        <w:rPr>
          <w:rStyle w:val="FontStyle15"/>
          <w:sz w:val="28"/>
          <w:szCs w:val="28"/>
          <w:lang w:val="uk-UA"/>
        </w:rPr>
        <w:t>Якщо за результатами перевірки засобу реабілітації відповідальним працівником відділення</w:t>
      </w:r>
      <w:r>
        <w:rPr>
          <w:rStyle w:val="FontStyle15"/>
          <w:sz w:val="28"/>
          <w:szCs w:val="28"/>
          <w:lang w:val="uk-UA"/>
        </w:rPr>
        <w:t xml:space="preserve"> соціальної підтримки</w:t>
      </w:r>
      <w:r w:rsidRPr="00294944">
        <w:rPr>
          <w:rStyle w:val="FontStyle15"/>
          <w:sz w:val="28"/>
          <w:szCs w:val="28"/>
          <w:lang w:val="uk-UA"/>
        </w:rPr>
        <w:t xml:space="preserve"> виявлено пошкодження працівником складається акт перевірки пошкоджень засобу реабілітації. </w:t>
      </w:r>
      <w:r w:rsidRPr="00DD1D8F">
        <w:rPr>
          <w:rStyle w:val="FontStyle15"/>
          <w:sz w:val="28"/>
          <w:szCs w:val="28"/>
        </w:rPr>
        <w:t xml:space="preserve">Акт складається у двох примірниках і завіряється підписами відповідального працівника відділення та </w:t>
      </w:r>
      <w:r>
        <w:rPr>
          <w:rStyle w:val="FontStyle15"/>
          <w:sz w:val="28"/>
          <w:szCs w:val="28"/>
          <w:lang w:val="uk-UA"/>
        </w:rPr>
        <w:t>отримувача послуги</w:t>
      </w:r>
      <w:r w:rsidRPr="00DD1D8F">
        <w:rPr>
          <w:rStyle w:val="FontStyle15"/>
          <w:sz w:val="28"/>
          <w:szCs w:val="28"/>
        </w:rPr>
        <w:t xml:space="preserve"> або його уповноваженого представника. Один примірник акту передається </w:t>
      </w:r>
      <w:r w:rsidRPr="00294944">
        <w:rPr>
          <w:sz w:val="28"/>
          <w:szCs w:val="28"/>
          <w:lang w:val="uk-UA"/>
        </w:rPr>
        <w:t>о</w:t>
      </w:r>
      <w:r w:rsidRPr="00294944">
        <w:rPr>
          <w:sz w:val="28"/>
          <w:szCs w:val="28"/>
        </w:rPr>
        <w:t>тримувач</w:t>
      </w:r>
      <w:r w:rsidRPr="00294944">
        <w:rPr>
          <w:sz w:val="28"/>
          <w:szCs w:val="28"/>
          <w:lang w:val="uk-UA"/>
        </w:rPr>
        <w:t>у</w:t>
      </w:r>
      <w:r w:rsidRPr="00294944">
        <w:rPr>
          <w:sz w:val="28"/>
          <w:szCs w:val="28"/>
        </w:rPr>
        <w:t xml:space="preserve"> послуги</w:t>
      </w:r>
      <w:r w:rsidRPr="00DD1D8F">
        <w:rPr>
          <w:rStyle w:val="FontStyle15"/>
          <w:sz w:val="28"/>
          <w:szCs w:val="28"/>
        </w:rPr>
        <w:t>.</w:t>
      </w:r>
    </w:p>
    <w:p w:rsidR="006F328F" w:rsidRPr="00DD1D8F" w:rsidRDefault="006F328F" w:rsidP="008B5931">
      <w:pPr>
        <w:jc w:val="both"/>
        <w:rPr>
          <w:color w:val="auto"/>
        </w:rPr>
      </w:pPr>
      <w:r>
        <w:rPr>
          <w:color w:val="auto"/>
        </w:rPr>
        <w:t xml:space="preserve">     </w:t>
      </w:r>
      <w:r>
        <w:rPr>
          <w:color w:val="auto"/>
        </w:rPr>
        <w:tab/>
        <w:t>69</w:t>
      </w:r>
      <w:r w:rsidRPr="00DD1D8F">
        <w:rPr>
          <w:color w:val="auto"/>
        </w:rPr>
        <w:t xml:space="preserve">. Вартість зіпсованого, розукомплектованого або доведеного до непридатності предмету прокату </w:t>
      </w:r>
      <w:r>
        <w:rPr>
          <w:color w:val="auto"/>
        </w:rPr>
        <w:t>отримувач послуги</w:t>
      </w:r>
      <w:r w:rsidRPr="00DD1D8F">
        <w:rPr>
          <w:color w:val="auto"/>
        </w:rPr>
        <w:t xml:space="preserve"> (</w:t>
      </w:r>
      <w:r>
        <w:rPr>
          <w:color w:val="auto"/>
        </w:rPr>
        <w:t>законний представник</w:t>
      </w:r>
      <w:r w:rsidRPr="00DD1D8F">
        <w:rPr>
          <w:color w:val="auto"/>
        </w:rPr>
        <w:t>) оплачує згідно з чинним законодавством при поверненні цього предмету або розірванні договору прокату, але не пізніше триденного терміну.</w:t>
      </w:r>
    </w:p>
    <w:p w:rsidR="006F328F" w:rsidRPr="00DD1D8F" w:rsidRDefault="006F328F" w:rsidP="008B5931">
      <w:pPr>
        <w:ind w:firstLine="708"/>
        <w:jc w:val="both"/>
        <w:rPr>
          <w:color w:val="auto"/>
        </w:rPr>
      </w:pPr>
      <w:r>
        <w:rPr>
          <w:color w:val="auto"/>
        </w:rPr>
        <w:t>У</w:t>
      </w:r>
      <w:r w:rsidRPr="00DD1D8F">
        <w:rPr>
          <w:color w:val="auto"/>
        </w:rPr>
        <w:t xml:space="preserve"> разі неповернення </w:t>
      </w:r>
      <w:r>
        <w:rPr>
          <w:color w:val="auto"/>
        </w:rPr>
        <w:t>отримувачем послуги</w:t>
      </w:r>
      <w:r w:rsidRPr="00DD1D8F">
        <w:rPr>
          <w:color w:val="auto"/>
        </w:rPr>
        <w:t xml:space="preserve"> </w:t>
      </w:r>
      <w:r>
        <w:rPr>
          <w:color w:val="auto"/>
        </w:rPr>
        <w:t>засобу</w:t>
      </w:r>
      <w:r w:rsidRPr="00DD1D8F">
        <w:rPr>
          <w:color w:val="auto"/>
        </w:rPr>
        <w:t xml:space="preserve"> прокату, надавач послуг має право стягнути з нього вартість цього </w:t>
      </w:r>
      <w:r>
        <w:rPr>
          <w:color w:val="auto"/>
        </w:rPr>
        <w:t>засобу</w:t>
      </w:r>
      <w:r w:rsidRPr="00DD1D8F">
        <w:rPr>
          <w:color w:val="auto"/>
        </w:rPr>
        <w:t xml:space="preserve"> (з урахуванням зносу) і завдані збитки в порядку, передбаченому чинним законодавством.</w:t>
      </w:r>
    </w:p>
    <w:p w:rsidR="006F328F" w:rsidRPr="00DD1D8F" w:rsidRDefault="006F328F" w:rsidP="008B5931">
      <w:pPr>
        <w:jc w:val="both"/>
        <w:rPr>
          <w:color w:val="auto"/>
        </w:rPr>
      </w:pPr>
      <w:r>
        <w:rPr>
          <w:color w:val="auto"/>
        </w:rPr>
        <w:t xml:space="preserve">      </w:t>
      </w:r>
      <w:r>
        <w:rPr>
          <w:color w:val="auto"/>
        </w:rPr>
        <w:tab/>
        <w:t>70</w:t>
      </w:r>
      <w:r w:rsidRPr="00DD1D8F">
        <w:rPr>
          <w:color w:val="auto"/>
        </w:rPr>
        <w:t xml:space="preserve">. Вилучення </w:t>
      </w:r>
      <w:r>
        <w:rPr>
          <w:color w:val="auto"/>
        </w:rPr>
        <w:t>засобу</w:t>
      </w:r>
      <w:r w:rsidRPr="00DD1D8F">
        <w:rPr>
          <w:color w:val="auto"/>
        </w:rPr>
        <w:t xml:space="preserve"> прокату в разі відмови або ухилення </w:t>
      </w:r>
      <w:r>
        <w:rPr>
          <w:color w:val="auto"/>
        </w:rPr>
        <w:t xml:space="preserve">отримувачем послуги </w:t>
      </w:r>
      <w:r w:rsidRPr="00DD1D8F">
        <w:rPr>
          <w:color w:val="auto"/>
        </w:rPr>
        <w:t>від його повернення, а також стягнення завданих збитків проводиться в судовому порядку.</w:t>
      </w:r>
    </w:p>
    <w:p w:rsidR="006F328F" w:rsidRPr="00313DA6" w:rsidRDefault="006F328F" w:rsidP="008B5931">
      <w:pPr>
        <w:ind w:firstLine="700"/>
        <w:jc w:val="both"/>
      </w:pPr>
      <w:r>
        <w:t>71</w:t>
      </w:r>
      <w:r w:rsidRPr="00313DA6">
        <w:t xml:space="preserve">. Відділення </w:t>
      </w:r>
      <w:r>
        <w:t xml:space="preserve">соціальної підтримки </w:t>
      </w:r>
      <w:r w:rsidRPr="00313DA6">
        <w:t xml:space="preserve">очолює завідувач відділення, який призначається на посаду і звільняється з посади директором територіального центру за погодженням з директором департаменту соціального захисту населення Сумської міської ради. </w:t>
      </w:r>
    </w:p>
    <w:p w:rsidR="006F328F" w:rsidRPr="00313DA6" w:rsidRDefault="006F328F" w:rsidP="008B5931">
      <w:pPr>
        <w:jc w:val="both"/>
      </w:pPr>
      <w:r w:rsidRPr="00313DA6">
        <w:tab/>
        <w:t xml:space="preserve">Завідувач відділення повинен мати вищу освіту (магістр, спеціаліст) відповідного напряму підготовки і стаж роботи за фахом не менш як три роки.  </w:t>
      </w:r>
    </w:p>
    <w:p w:rsidR="006F328F" w:rsidRDefault="006F328F" w:rsidP="008B5931">
      <w:pPr>
        <w:jc w:val="both"/>
      </w:pPr>
    </w:p>
    <w:p w:rsidR="006F328F" w:rsidRPr="00313DA6" w:rsidRDefault="006F328F" w:rsidP="008B5931">
      <w:pPr>
        <w:jc w:val="both"/>
      </w:pPr>
    </w:p>
    <w:p w:rsidR="006F328F" w:rsidRPr="00313DA6" w:rsidRDefault="006F328F" w:rsidP="008B5931">
      <w:r w:rsidRPr="00313DA6">
        <w:t>Сумський міський голова                                                                 О.М. Лисенко</w:t>
      </w:r>
    </w:p>
    <w:p w:rsidR="006F328F" w:rsidRPr="00313DA6" w:rsidRDefault="006F328F" w:rsidP="008B5931"/>
    <w:p w:rsidR="006F328F" w:rsidRPr="00496BE8" w:rsidRDefault="006F328F" w:rsidP="008B5931">
      <w:pPr>
        <w:jc w:val="both"/>
        <w:rPr>
          <w:b/>
          <w:bCs/>
          <w:sz w:val="24"/>
          <w:szCs w:val="24"/>
        </w:rPr>
      </w:pPr>
      <w:r w:rsidRPr="00496BE8">
        <w:rPr>
          <w:sz w:val="24"/>
          <w:szCs w:val="24"/>
        </w:rPr>
        <w:t>Виконавець: Масік Т.О.</w:t>
      </w:r>
    </w:p>
    <w:p w:rsidR="006F328F" w:rsidRDefault="006F328F" w:rsidP="008B5931">
      <w:pPr>
        <w:tabs>
          <w:tab w:val="left" w:pos="1260"/>
        </w:tabs>
      </w:pPr>
      <w:r w:rsidRPr="00313DA6">
        <w:t>______________</w:t>
      </w:r>
    </w:p>
    <w:p w:rsidR="006F328F" w:rsidRDefault="006F328F" w:rsidP="008B5931">
      <w:pPr>
        <w:tabs>
          <w:tab w:val="left" w:pos="1260"/>
        </w:tabs>
      </w:pPr>
    </w:p>
    <w:p w:rsidR="006F328F" w:rsidRDefault="006F328F" w:rsidP="008B5931">
      <w:pPr>
        <w:jc w:val="center"/>
        <w:outlineLvl w:val="0"/>
        <w:rPr>
          <w:b/>
          <w:bCs/>
          <w:sz w:val="24"/>
          <w:szCs w:val="24"/>
        </w:rPr>
      </w:pPr>
    </w:p>
    <w:p w:rsidR="006F328F" w:rsidRDefault="006F328F"/>
    <w:sectPr w:rsidR="006F328F" w:rsidSect="001F3ED2">
      <w:headerReference w:type="default" r:id="rId6"/>
      <w:footerReference w:type="default" r:id="rId7"/>
      <w:headerReference w:type="first" r:id="rId8"/>
      <w:footerReference w:type="first" r:id="rId9"/>
      <w:pgSz w:w="11906" w:h="16838"/>
      <w:pgMar w:top="1134" w:right="850"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28F" w:rsidRDefault="006F328F" w:rsidP="00931968">
      <w:r>
        <w:separator/>
      </w:r>
    </w:p>
  </w:endnote>
  <w:endnote w:type="continuationSeparator" w:id="0">
    <w:p w:rsidR="006F328F" w:rsidRDefault="006F328F" w:rsidP="009319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28F" w:rsidRDefault="006F328F" w:rsidP="001F3E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28F" w:rsidRDefault="006F32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28F" w:rsidRDefault="006F328F" w:rsidP="00931968">
      <w:r>
        <w:separator/>
      </w:r>
    </w:p>
  </w:footnote>
  <w:footnote w:type="continuationSeparator" w:id="0">
    <w:p w:rsidR="006F328F" w:rsidRDefault="006F328F" w:rsidP="009319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28F" w:rsidRDefault="006F328F" w:rsidP="00931968">
    <w:pPr>
      <w:pStyle w:val="Header"/>
      <w:jc w:val="right"/>
    </w:pPr>
    <w:r>
      <w:t>Продовження додатку 2</w:t>
    </w:r>
  </w:p>
  <w:p w:rsidR="006F328F" w:rsidRDefault="006F32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28F" w:rsidRDefault="006F32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5931"/>
    <w:rsid w:val="00006EA4"/>
    <w:rsid w:val="0002269E"/>
    <w:rsid w:val="0003678E"/>
    <w:rsid w:val="0008642E"/>
    <w:rsid w:val="000948C5"/>
    <w:rsid w:val="000F432C"/>
    <w:rsid w:val="00120C5F"/>
    <w:rsid w:val="001268B3"/>
    <w:rsid w:val="00127D87"/>
    <w:rsid w:val="001341DF"/>
    <w:rsid w:val="00155839"/>
    <w:rsid w:val="001C0D50"/>
    <w:rsid w:val="001F1330"/>
    <w:rsid w:val="001F3ED2"/>
    <w:rsid w:val="00256A88"/>
    <w:rsid w:val="002638D6"/>
    <w:rsid w:val="002665E2"/>
    <w:rsid w:val="00290C43"/>
    <w:rsid w:val="00294944"/>
    <w:rsid w:val="002F0BB2"/>
    <w:rsid w:val="003008D0"/>
    <w:rsid w:val="00313DA6"/>
    <w:rsid w:val="00340AA0"/>
    <w:rsid w:val="00347AC2"/>
    <w:rsid w:val="00350643"/>
    <w:rsid w:val="003571C7"/>
    <w:rsid w:val="00357870"/>
    <w:rsid w:val="003579DE"/>
    <w:rsid w:val="00360548"/>
    <w:rsid w:val="003636DC"/>
    <w:rsid w:val="00371332"/>
    <w:rsid w:val="00374843"/>
    <w:rsid w:val="00375D5E"/>
    <w:rsid w:val="003C6B2A"/>
    <w:rsid w:val="003E00BB"/>
    <w:rsid w:val="00401E51"/>
    <w:rsid w:val="004270C0"/>
    <w:rsid w:val="004353D3"/>
    <w:rsid w:val="004677C9"/>
    <w:rsid w:val="00481593"/>
    <w:rsid w:val="00483F76"/>
    <w:rsid w:val="00496BE8"/>
    <w:rsid w:val="004F05E0"/>
    <w:rsid w:val="005122FB"/>
    <w:rsid w:val="005411E9"/>
    <w:rsid w:val="005917CD"/>
    <w:rsid w:val="005A2129"/>
    <w:rsid w:val="005D7F21"/>
    <w:rsid w:val="0060049E"/>
    <w:rsid w:val="00603850"/>
    <w:rsid w:val="00607A2B"/>
    <w:rsid w:val="00654F36"/>
    <w:rsid w:val="00666BF0"/>
    <w:rsid w:val="00677867"/>
    <w:rsid w:val="006D136F"/>
    <w:rsid w:val="006F328F"/>
    <w:rsid w:val="007200E1"/>
    <w:rsid w:val="00741C5A"/>
    <w:rsid w:val="007759A5"/>
    <w:rsid w:val="00790AE4"/>
    <w:rsid w:val="007D514F"/>
    <w:rsid w:val="007E4027"/>
    <w:rsid w:val="007F6CD8"/>
    <w:rsid w:val="008055A7"/>
    <w:rsid w:val="00825DAD"/>
    <w:rsid w:val="00835924"/>
    <w:rsid w:val="0083603E"/>
    <w:rsid w:val="00846552"/>
    <w:rsid w:val="00864D84"/>
    <w:rsid w:val="00870A6A"/>
    <w:rsid w:val="00870E5C"/>
    <w:rsid w:val="00891A91"/>
    <w:rsid w:val="008B5931"/>
    <w:rsid w:val="008B6AC3"/>
    <w:rsid w:val="0090620F"/>
    <w:rsid w:val="00907FD6"/>
    <w:rsid w:val="00931968"/>
    <w:rsid w:val="0094385A"/>
    <w:rsid w:val="00962CD4"/>
    <w:rsid w:val="00966E9F"/>
    <w:rsid w:val="00982234"/>
    <w:rsid w:val="009B6CCB"/>
    <w:rsid w:val="009F1578"/>
    <w:rsid w:val="00A47DA4"/>
    <w:rsid w:val="00A63978"/>
    <w:rsid w:val="00A6415B"/>
    <w:rsid w:val="00AE48B3"/>
    <w:rsid w:val="00B048C2"/>
    <w:rsid w:val="00B86530"/>
    <w:rsid w:val="00B92B17"/>
    <w:rsid w:val="00BA1CB2"/>
    <w:rsid w:val="00C0240F"/>
    <w:rsid w:val="00C248A9"/>
    <w:rsid w:val="00C37311"/>
    <w:rsid w:val="00C5570B"/>
    <w:rsid w:val="00CA4348"/>
    <w:rsid w:val="00CC40C6"/>
    <w:rsid w:val="00CE2572"/>
    <w:rsid w:val="00D21737"/>
    <w:rsid w:val="00D5112F"/>
    <w:rsid w:val="00D577A7"/>
    <w:rsid w:val="00D61C1E"/>
    <w:rsid w:val="00DD1D8F"/>
    <w:rsid w:val="00DD6D17"/>
    <w:rsid w:val="00DD7213"/>
    <w:rsid w:val="00DE580D"/>
    <w:rsid w:val="00E079DC"/>
    <w:rsid w:val="00E216B1"/>
    <w:rsid w:val="00E757CD"/>
    <w:rsid w:val="00E8717A"/>
    <w:rsid w:val="00EC3418"/>
    <w:rsid w:val="00EC3D49"/>
    <w:rsid w:val="00EC7472"/>
    <w:rsid w:val="00EE46CD"/>
    <w:rsid w:val="00EF51EF"/>
    <w:rsid w:val="00F148CF"/>
    <w:rsid w:val="00F31335"/>
    <w:rsid w:val="00F36A25"/>
    <w:rsid w:val="00F441B3"/>
    <w:rsid w:val="00F57DAA"/>
    <w:rsid w:val="00F64CAC"/>
    <w:rsid w:val="00F72648"/>
    <w:rsid w:val="00FA62CF"/>
    <w:rsid w:val="00FD6E24"/>
    <w:rsid w:val="00FD745A"/>
    <w:rsid w:val="00FF36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931"/>
    <w:rPr>
      <w:color w:val="000000"/>
      <w:sz w:val="28"/>
      <w:szCs w:val="28"/>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8B5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eastAsia="ru-RU"/>
    </w:rPr>
  </w:style>
  <w:style w:type="character" w:customStyle="1" w:styleId="HTMLPreformattedChar">
    <w:name w:val="HTML Preformatted Char"/>
    <w:basedOn w:val="DefaultParagraphFont"/>
    <w:link w:val="HTMLPreformatted"/>
    <w:uiPriority w:val="99"/>
    <w:locked/>
    <w:rsid w:val="008B5931"/>
    <w:rPr>
      <w:rFonts w:ascii="Courier New" w:hAnsi="Courier New" w:cs="Courier New"/>
      <w:sz w:val="20"/>
      <w:szCs w:val="20"/>
      <w:lang w:eastAsia="ru-RU"/>
    </w:rPr>
  </w:style>
  <w:style w:type="paragraph" w:customStyle="1" w:styleId="Style4">
    <w:name w:val="Style4"/>
    <w:basedOn w:val="Normal"/>
    <w:uiPriority w:val="99"/>
    <w:rsid w:val="008B5931"/>
    <w:pPr>
      <w:widowControl w:val="0"/>
      <w:autoSpaceDE w:val="0"/>
      <w:autoSpaceDN w:val="0"/>
      <w:adjustRightInd w:val="0"/>
    </w:pPr>
    <w:rPr>
      <w:rFonts w:eastAsia="Times New Roman"/>
      <w:color w:val="auto"/>
      <w:sz w:val="24"/>
      <w:szCs w:val="24"/>
      <w:lang w:val="ru-RU" w:eastAsia="ru-RU"/>
    </w:rPr>
  </w:style>
  <w:style w:type="paragraph" w:customStyle="1" w:styleId="Style3">
    <w:name w:val="Style3"/>
    <w:basedOn w:val="Normal"/>
    <w:uiPriority w:val="99"/>
    <w:rsid w:val="008B5931"/>
    <w:pPr>
      <w:widowControl w:val="0"/>
      <w:autoSpaceDE w:val="0"/>
      <w:autoSpaceDN w:val="0"/>
      <w:adjustRightInd w:val="0"/>
      <w:spacing w:line="227" w:lineRule="exact"/>
      <w:jc w:val="both"/>
    </w:pPr>
    <w:rPr>
      <w:rFonts w:eastAsia="Times New Roman"/>
      <w:color w:val="auto"/>
      <w:sz w:val="24"/>
      <w:szCs w:val="24"/>
      <w:lang w:val="ru-RU" w:eastAsia="ru-RU"/>
    </w:rPr>
  </w:style>
  <w:style w:type="paragraph" w:customStyle="1" w:styleId="Style9">
    <w:name w:val="Style9"/>
    <w:basedOn w:val="Normal"/>
    <w:uiPriority w:val="99"/>
    <w:rsid w:val="008B5931"/>
    <w:pPr>
      <w:widowControl w:val="0"/>
      <w:autoSpaceDE w:val="0"/>
      <w:autoSpaceDN w:val="0"/>
      <w:adjustRightInd w:val="0"/>
      <w:spacing w:line="223" w:lineRule="exact"/>
      <w:ind w:firstLine="470"/>
      <w:jc w:val="both"/>
    </w:pPr>
    <w:rPr>
      <w:rFonts w:eastAsia="Times New Roman"/>
      <w:color w:val="auto"/>
      <w:sz w:val="24"/>
      <w:szCs w:val="24"/>
      <w:lang w:val="ru-RU" w:eastAsia="ru-RU"/>
    </w:rPr>
  </w:style>
  <w:style w:type="paragraph" w:customStyle="1" w:styleId="Style10">
    <w:name w:val="Style10"/>
    <w:basedOn w:val="Normal"/>
    <w:uiPriority w:val="99"/>
    <w:rsid w:val="008B5931"/>
    <w:pPr>
      <w:widowControl w:val="0"/>
      <w:autoSpaceDE w:val="0"/>
      <w:autoSpaceDN w:val="0"/>
      <w:adjustRightInd w:val="0"/>
    </w:pPr>
    <w:rPr>
      <w:rFonts w:eastAsia="Times New Roman"/>
      <w:color w:val="auto"/>
      <w:sz w:val="24"/>
      <w:szCs w:val="24"/>
      <w:lang w:val="ru-RU" w:eastAsia="ru-RU"/>
    </w:rPr>
  </w:style>
  <w:style w:type="paragraph" w:customStyle="1" w:styleId="Style12">
    <w:name w:val="Style12"/>
    <w:basedOn w:val="Normal"/>
    <w:uiPriority w:val="99"/>
    <w:rsid w:val="008B5931"/>
    <w:pPr>
      <w:widowControl w:val="0"/>
      <w:autoSpaceDE w:val="0"/>
      <w:autoSpaceDN w:val="0"/>
      <w:adjustRightInd w:val="0"/>
      <w:spacing w:line="209" w:lineRule="exact"/>
      <w:ind w:firstLine="288"/>
      <w:jc w:val="both"/>
    </w:pPr>
    <w:rPr>
      <w:rFonts w:eastAsia="Times New Roman"/>
      <w:color w:val="auto"/>
      <w:sz w:val="24"/>
      <w:szCs w:val="24"/>
      <w:lang w:val="ru-RU" w:eastAsia="ru-RU"/>
    </w:rPr>
  </w:style>
  <w:style w:type="character" w:customStyle="1" w:styleId="FontStyle14">
    <w:name w:val="Font Style14"/>
    <w:basedOn w:val="DefaultParagraphFont"/>
    <w:uiPriority w:val="99"/>
    <w:rsid w:val="008B5931"/>
    <w:rPr>
      <w:rFonts w:ascii="Times New Roman" w:hAnsi="Times New Roman" w:cs="Times New Roman"/>
      <w:b/>
      <w:bCs/>
      <w:smallCaps/>
      <w:sz w:val="14"/>
      <w:szCs w:val="14"/>
    </w:rPr>
  </w:style>
  <w:style w:type="character" w:customStyle="1" w:styleId="FontStyle15">
    <w:name w:val="Font Style15"/>
    <w:basedOn w:val="DefaultParagraphFont"/>
    <w:uiPriority w:val="99"/>
    <w:rsid w:val="008B5931"/>
    <w:rPr>
      <w:rFonts w:ascii="Times New Roman" w:hAnsi="Times New Roman" w:cs="Times New Roman"/>
      <w:sz w:val="18"/>
      <w:szCs w:val="18"/>
    </w:rPr>
  </w:style>
  <w:style w:type="character" w:customStyle="1" w:styleId="FontStyle17">
    <w:name w:val="Font Style17"/>
    <w:basedOn w:val="DefaultParagraphFont"/>
    <w:uiPriority w:val="99"/>
    <w:rsid w:val="008B5931"/>
    <w:rPr>
      <w:rFonts w:ascii="Times New Roman" w:hAnsi="Times New Roman" w:cs="Times New Roman"/>
      <w:i/>
      <w:iCs/>
      <w:sz w:val="18"/>
      <w:szCs w:val="18"/>
    </w:rPr>
  </w:style>
  <w:style w:type="character" w:customStyle="1" w:styleId="FontStyle18">
    <w:name w:val="Font Style18"/>
    <w:basedOn w:val="DefaultParagraphFont"/>
    <w:uiPriority w:val="99"/>
    <w:rsid w:val="008B5931"/>
    <w:rPr>
      <w:rFonts w:ascii="Times New Roman" w:hAnsi="Times New Roman" w:cs="Times New Roman"/>
      <w:b/>
      <w:bCs/>
      <w:spacing w:val="-20"/>
      <w:sz w:val="20"/>
      <w:szCs w:val="20"/>
    </w:rPr>
  </w:style>
  <w:style w:type="character" w:customStyle="1" w:styleId="FontStyle19">
    <w:name w:val="Font Style19"/>
    <w:basedOn w:val="DefaultParagraphFont"/>
    <w:uiPriority w:val="99"/>
    <w:rsid w:val="008B5931"/>
    <w:rPr>
      <w:rFonts w:ascii="Times New Roman" w:hAnsi="Times New Roman" w:cs="Times New Roman"/>
      <w:b/>
      <w:bCs/>
      <w:spacing w:val="-10"/>
      <w:sz w:val="18"/>
      <w:szCs w:val="18"/>
    </w:rPr>
  </w:style>
  <w:style w:type="character" w:customStyle="1" w:styleId="FontStyle21">
    <w:name w:val="Font Style21"/>
    <w:basedOn w:val="DefaultParagraphFont"/>
    <w:uiPriority w:val="99"/>
    <w:rsid w:val="008B5931"/>
    <w:rPr>
      <w:rFonts w:ascii="Times New Roman" w:hAnsi="Times New Roman" w:cs="Times New Roman"/>
      <w:b/>
      <w:bCs/>
      <w:spacing w:val="-10"/>
      <w:sz w:val="20"/>
      <w:szCs w:val="20"/>
    </w:rPr>
  </w:style>
  <w:style w:type="paragraph" w:styleId="ListParagraph">
    <w:name w:val="List Paragraph"/>
    <w:basedOn w:val="Normal"/>
    <w:uiPriority w:val="99"/>
    <w:qFormat/>
    <w:rsid w:val="008B5931"/>
    <w:pPr>
      <w:ind w:left="720"/>
    </w:pPr>
  </w:style>
  <w:style w:type="paragraph" w:styleId="Header">
    <w:name w:val="header"/>
    <w:basedOn w:val="Normal"/>
    <w:link w:val="HeaderChar"/>
    <w:uiPriority w:val="99"/>
    <w:rsid w:val="00931968"/>
    <w:pPr>
      <w:tabs>
        <w:tab w:val="center" w:pos="4677"/>
        <w:tab w:val="right" w:pos="9355"/>
      </w:tabs>
    </w:pPr>
  </w:style>
  <w:style w:type="character" w:customStyle="1" w:styleId="HeaderChar">
    <w:name w:val="Header Char"/>
    <w:basedOn w:val="DefaultParagraphFont"/>
    <w:link w:val="Header"/>
    <w:uiPriority w:val="99"/>
    <w:locked/>
    <w:rsid w:val="00931968"/>
    <w:rPr>
      <w:rFonts w:eastAsia="Times New Roman"/>
      <w:color w:val="000000"/>
      <w:lang w:val="uk-UA" w:eastAsia="uk-UA"/>
    </w:rPr>
  </w:style>
  <w:style w:type="paragraph" w:styleId="Footer">
    <w:name w:val="footer"/>
    <w:basedOn w:val="Normal"/>
    <w:link w:val="FooterChar"/>
    <w:uiPriority w:val="99"/>
    <w:semiHidden/>
    <w:rsid w:val="00931968"/>
    <w:pPr>
      <w:tabs>
        <w:tab w:val="center" w:pos="4677"/>
        <w:tab w:val="right" w:pos="9355"/>
      </w:tabs>
    </w:pPr>
  </w:style>
  <w:style w:type="character" w:customStyle="1" w:styleId="FooterChar">
    <w:name w:val="Footer Char"/>
    <w:basedOn w:val="DefaultParagraphFont"/>
    <w:link w:val="Footer"/>
    <w:uiPriority w:val="99"/>
    <w:semiHidden/>
    <w:locked/>
    <w:rsid w:val="00931968"/>
    <w:rPr>
      <w:rFonts w:eastAsia="Times New Roman"/>
      <w:color w:val="000000"/>
      <w:lang w:val="uk-UA" w:eastAsia="uk-UA"/>
    </w:rPr>
  </w:style>
  <w:style w:type="paragraph" w:styleId="BalloonText">
    <w:name w:val="Balloon Text"/>
    <w:basedOn w:val="Normal"/>
    <w:link w:val="BalloonTextChar"/>
    <w:uiPriority w:val="99"/>
    <w:semiHidden/>
    <w:rsid w:val="009319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1968"/>
    <w:rPr>
      <w:rFonts w:ascii="Tahoma" w:hAnsi="Tahoma" w:cs="Tahoma"/>
      <w:color w:val="000000"/>
      <w:sz w:val="16"/>
      <w:szCs w:val="16"/>
      <w:lang w:val="uk-UA" w:eastAsia="uk-UA"/>
    </w:rPr>
  </w:style>
  <w:style w:type="character" w:styleId="Strong">
    <w:name w:val="Strong"/>
    <w:basedOn w:val="DefaultParagraphFont"/>
    <w:uiPriority w:val="99"/>
    <w:qFormat/>
    <w:locked/>
    <w:rsid w:val="00654F36"/>
    <w:rPr>
      <w:b/>
      <w:bCs/>
    </w:rPr>
  </w:style>
  <w:style w:type="character" w:styleId="PageNumber">
    <w:name w:val="page number"/>
    <w:basedOn w:val="DefaultParagraphFont"/>
    <w:uiPriority w:val="99"/>
    <w:rsid w:val="001F3E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4294934530</TotalTime>
  <Pages>18</Pages>
  <Words>6655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2017-07-27T04:47:00Z</cp:lastPrinted>
  <dcterms:created xsi:type="dcterms:W3CDTF">2017-06-21T05:52:00Z</dcterms:created>
  <dcterms:modified xsi:type="dcterms:W3CDTF">2017-07-27T04:53:00Z</dcterms:modified>
</cp:coreProperties>
</file>