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9D" w:rsidRDefault="001E4C9D" w:rsidP="000A0041">
      <w:pPr>
        <w:spacing w:after="0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Порівняльна таблиця</w:t>
      </w:r>
      <w:r w:rsidRPr="000A0041">
        <w:rPr>
          <w:szCs w:val="28"/>
        </w:rPr>
        <w:t xml:space="preserve"> </w:t>
      </w:r>
    </w:p>
    <w:p w:rsidR="001E4C9D" w:rsidRDefault="001E4C9D" w:rsidP="00B82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041">
        <w:rPr>
          <w:rFonts w:ascii="Times New Roman" w:hAnsi="Times New Roman" w:cs="Times New Roman"/>
          <w:sz w:val="28"/>
          <w:szCs w:val="28"/>
        </w:rPr>
        <w:t xml:space="preserve">до проекту рішення Сумської міської ради «Про внесення змін до рішення Сумської міської ради від 24 грудня 2015 року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A0041">
        <w:rPr>
          <w:rFonts w:ascii="Times New Roman" w:hAnsi="Times New Roman" w:cs="Times New Roman"/>
          <w:sz w:val="28"/>
          <w:szCs w:val="28"/>
        </w:rPr>
        <w:t>№ 149-МР «Про програму «Молодь міста Суми на 2016 – 2018 роки» (зі змінами)</w:t>
      </w:r>
    </w:p>
    <w:tbl>
      <w:tblPr>
        <w:tblW w:w="164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9"/>
        <w:gridCol w:w="816"/>
        <w:gridCol w:w="816"/>
        <w:gridCol w:w="696"/>
        <w:gridCol w:w="816"/>
        <w:gridCol w:w="816"/>
        <w:gridCol w:w="696"/>
        <w:gridCol w:w="816"/>
        <w:gridCol w:w="816"/>
        <w:gridCol w:w="821"/>
        <w:gridCol w:w="900"/>
        <w:gridCol w:w="900"/>
        <w:gridCol w:w="900"/>
        <w:gridCol w:w="972"/>
        <w:gridCol w:w="900"/>
        <w:gridCol w:w="792"/>
        <w:gridCol w:w="900"/>
        <w:gridCol w:w="900"/>
        <w:gridCol w:w="720"/>
      </w:tblGrid>
      <w:tr w:rsidR="001E4C9D" w:rsidRPr="009E51F7" w:rsidTr="00D973E1">
        <w:tc>
          <w:tcPr>
            <w:tcW w:w="1459" w:type="dxa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</w:p>
        </w:tc>
        <w:tc>
          <w:tcPr>
            <w:tcW w:w="7109" w:type="dxa"/>
            <w:gridSpan w:val="9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Чинна редакція</w:t>
            </w:r>
          </w:p>
        </w:tc>
        <w:tc>
          <w:tcPr>
            <w:tcW w:w="7884" w:type="dxa"/>
            <w:gridSpan w:val="9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Запропонована редакція</w:t>
            </w:r>
          </w:p>
        </w:tc>
      </w:tr>
      <w:tr w:rsidR="001E4C9D" w:rsidRPr="009E51F7" w:rsidTr="00D973E1">
        <w:trPr>
          <w:trHeight w:val="345"/>
        </w:trPr>
        <w:tc>
          <w:tcPr>
            <w:tcW w:w="1459" w:type="dxa"/>
            <w:vMerge w:val="restart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2016 рік (план)</w:t>
            </w:r>
          </w:p>
        </w:tc>
        <w:tc>
          <w:tcPr>
            <w:tcW w:w="2328" w:type="dxa"/>
            <w:gridSpan w:val="3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рік (план</w:t>
            </w: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53" w:type="dxa"/>
            <w:gridSpan w:val="3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рік (проект</w:t>
            </w: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00" w:type="dxa"/>
            <w:gridSpan w:val="3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2016 рік (план)</w:t>
            </w:r>
          </w:p>
        </w:tc>
        <w:tc>
          <w:tcPr>
            <w:tcW w:w="2664" w:type="dxa"/>
            <w:gridSpan w:val="3"/>
          </w:tcPr>
          <w:p w:rsidR="001E4C9D" w:rsidRPr="009E51F7" w:rsidRDefault="001E4C9D" w:rsidP="00675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2017 рік (п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20" w:type="dxa"/>
            <w:gridSpan w:val="3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рік (проект</w:t>
            </w: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E4C9D" w:rsidRPr="009E51F7" w:rsidTr="00D973E1">
        <w:trPr>
          <w:trHeight w:val="555"/>
        </w:trPr>
        <w:tc>
          <w:tcPr>
            <w:tcW w:w="1459" w:type="dxa"/>
            <w:vMerge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512" w:type="dxa"/>
            <w:gridSpan w:val="2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816" w:type="dxa"/>
            <w:vMerge w:val="restart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512" w:type="dxa"/>
            <w:gridSpan w:val="2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816" w:type="dxa"/>
            <w:vMerge w:val="restart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637" w:type="dxa"/>
            <w:gridSpan w:val="2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900" w:type="dxa"/>
            <w:vMerge w:val="restart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800" w:type="dxa"/>
            <w:gridSpan w:val="2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972" w:type="dxa"/>
            <w:vMerge w:val="restart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692" w:type="dxa"/>
            <w:gridSpan w:val="2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900" w:type="dxa"/>
            <w:vMerge w:val="restart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620" w:type="dxa"/>
            <w:gridSpan w:val="2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</w:tr>
      <w:tr w:rsidR="001E4C9D" w:rsidRPr="009E51F7" w:rsidTr="00D973E1">
        <w:trPr>
          <w:trHeight w:val="345"/>
        </w:trPr>
        <w:tc>
          <w:tcPr>
            <w:tcW w:w="1459" w:type="dxa"/>
            <w:vMerge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696" w:type="dxa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816" w:type="dxa"/>
            <w:vMerge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696" w:type="dxa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816" w:type="dxa"/>
            <w:vMerge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821" w:type="dxa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900" w:type="dxa"/>
            <w:vMerge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900" w:type="dxa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972" w:type="dxa"/>
            <w:vMerge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792" w:type="dxa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900" w:type="dxa"/>
            <w:vMerge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720" w:type="dxa"/>
          </w:tcPr>
          <w:p w:rsidR="001E4C9D" w:rsidRPr="009E51F7" w:rsidRDefault="001E4C9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</w:tr>
      <w:tr w:rsidR="001E4C9D" w:rsidRPr="009E51F7" w:rsidTr="00D973E1">
        <w:tc>
          <w:tcPr>
            <w:tcW w:w="1459" w:type="dxa"/>
          </w:tcPr>
          <w:p w:rsidR="001E4C9D" w:rsidRPr="00AB6D26" w:rsidRDefault="001E4C9D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16" w:type="dxa"/>
          </w:tcPr>
          <w:p w:rsidR="001E4C9D" w:rsidRPr="00AB6D26" w:rsidRDefault="001E4C9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816" w:type="dxa"/>
          </w:tcPr>
          <w:p w:rsidR="001E4C9D" w:rsidRPr="00AB6D26" w:rsidRDefault="001E4C9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96" w:type="dxa"/>
          </w:tcPr>
          <w:p w:rsidR="001E4C9D" w:rsidRPr="00AB6D26" w:rsidRDefault="001E4C9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816" w:type="dxa"/>
          </w:tcPr>
          <w:p w:rsidR="001E4C9D" w:rsidRPr="00AB6D26" w:rsidRDefault="001E4C9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16" w:type="dxa"/>
          </w:tcPr>
          <w:p w:rsidR="001E4C9D" w:rsidRPr="00AB6D26" w:rsidRDefault="001E4C9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696" w:type="dxa"/>
          </w:tcPr>
          <w:p w:rsidR="001E4C9D" w:rsidRPr="00AB6D26" w:rsidRDefault="001E4C9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16" w:type="dxa"/>
          </w:tcPr>
          <w:p w:rsidR="001E4C9D" w:rsidRPr="00AB6D26" w:rsidRDefault="001E4C9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16" w:type="dxa"/>
          </w:tcPr>
          <w:p w:rsidR="001E4C9D" w:rsidRPr="00AB6D26" w:rsidRDefault="001E4C9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821" w:type="dxa"/>
          </w:tcPr>
          <w:p w:rsidR="001E4C9D" w:rsidRPr="00AB6D26" w:rsidRDefault="001E4C9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900" w:type="dxa"/>
          </w:tcPr>
          <w:p w:rsidR="001E4C9D" w:rsidRPr="00AB6D26" w:rsidRDefault="001E4C9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00" w:type="dxa"/>
          </w:tcPr>
          <w:p w:rsidR="001E4C9D" w:rsidRPr="00AB6D26" w:rsidRDefault="001E4C9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900" w:type="dxa"/>
          </w:tcPr>
          <w:p w:rsidR="001E4C9D" w:rsidRPr="00AB6D26" w:rsidRDefault="001E4C9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972" w:type="dxa"/>
          </w:tcPr>
          <w:p w:rsidR="001E4C9D" w:rsidRPr="00AB6D26" w:rsidRDefault="001E4C9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900" w:type="dxa"/>
          </w:tcPr>
          <w:p w:rsidR="001E4C9D" w:rsidRPr="00AB6D26" w:rsidRDefault="001E4C9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792" w:type="dxa"/>
          </w:tcPr>
          <w:p w:rsidR="001E4C9D" w:rsidRPr="00AB6D26" w:rsidRDefault="001E4C9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900" w:type="dxa"/>
          </w:tcPr>
          <w:p w:rsidR="001E4C9D" w:rsidRPr="00AB6D26" w:rsidRDefault="001E4C9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900" w:type="dxa"/>
          </w:tcPr>
          <w:p w:rsidR="001E4C9D" w:rsidRPr="00AB6D26" w:rsidRDefault="001E4C9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720" w:type="dxa"/>
          </w:tcPr>
          <w:p w:rsidR="001E4C9D" w:rsidRPr="00AB6D26" w:rsidRDefault="001E4C9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</w:tr>
      <w:tr w:rsidR="001E4C9D" w:rsidRPr="009E51F7" w:rsidTr="00D973E1">
        <w:tc>
          <w:tcPr>
            <w:tcW w:w="1459" w:type="dxa"/>
          </w:tcPr>
          <w:p w:rsidR="001E4C9D" w:rsidRPr="009E51F7" w:rsidRDefault="001E4C9D" w:rsidP="000E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Всього на виконання Програми: разом, в т.ч.:</w:t>
            </w:r>
          </w:p>
        </w:tc>
        <w:tc>
          <w:tcPr>
            <w:tcW w:w="816" w:type="dxa"/>
          </w:tcPr>
          <w:p w:rsidR="001E4C9D" w:rsidRPr="000E702F" w:rsidRDefault="001E4C9D" w:rsidP="000E7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0E702F">
              <w:rPr>
                <w:rFonts w:ascii="Times New Roman" w:hAnsi="Times New Roman" w:cs="Times New Roman"/>
                <w:sz w:val="16"/>
                <w:szCs w:val="16"/>
              </w:rPr>
              <w:t>6703920</w:t>
            </w:r>
          </w:p>
        </w:tc>
        <w:tc>
          <w:tcPr>
            <w:tcW w:w="816" w:type="dxa"/>
          </w:tcPr>
          <w:p w:rsidR="001E4C9D" w:rsidRPr="000E702F" w:rsidRDefault="001E4C9D" w:rsidP="000E7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0E702F">
              <w:rPr>
                <w:rFonts w:ascii="Times New Roman" w:hAnsi="Times New Roman" w:cs="Times New Roman"/>
                <w:sz w:val="16"/>
                <w:szCs w:val="16"/>
              </w:rPr>
              <w:t>5953920</w:t>
            </w:r>
          </w:p>
        </w:tc>
        <w:tc>
          <w:tcPr>
            <w:tcW w:w="696" w:type="dxa"/>
          </w:tcPr>
          <w:p w:rsidR="001E4C9D" w:rsidRPr="000E702F" w:rsidRDefault="001E4C9D" w:rsidP="000E7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0E702F">
              <w:rPr>
                <w:rFonts w:ascii="Times New Roman" w:hAnsi="Times New Roman" w:cs="Times New Roman"/>
                <w:sz w:val="16"/>
                <w:szCs w:val="16"/>
              </w:rPr>
              <w:t>750000</w:t>
            </w:r>
          </w:p>
        </w:tc>
        <w:tc>
          <w:tcPr>
            <w:tcW w:w="816" w:type="dxa"/>
          </w:tcPr>
          <w:p w:rsidR="001E4C9D" w:rsidRPr="000E702F" w:rsidRDefault="001E4C9D" w:rsidP="000E7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0E702F">
              <w:rPr>
                <w:rFonts w:ascii="Times New Roman" w:hAnsi="Times New Roman" w:cs="Times New Roman"/>
                <w:sz w:val="16"/>
                <w:szCs w:val="16"/>
              </w:rPr>
              <w:t>8380720</w:t>
            </w:r>
          </w:p>
        </w:tc>
        <w:tc>
          <w:tcPr>
            <w:tcW w:w="816" w:type="dxa"/>
          </w:tcPr>
          <w:p w:rsidR="001E4C9D" w:rsidRPr="000E702F" w:rsidRDefault="001E4C9D" w:rsidP="000E7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0E702F">
              <w:rPr>
                <w:rFonts w:ascii="Times New Roman" w:hAnsi="Times New Roman" w:cs="Times New Roman"/>
                <w:sz w:val="16"/>
                <w:szCs w:val="16"/>
              </w:rPr>
              <w:t>7586720</w:t>
            </w:r>
          </w:p>
        </w:tc>
        <w:tc>
          <w:tcPr>
            <w:tcW w:w="696" w:type="dxa"/>
          </w:tcPr>
          <w:p w:rsidR="001E4C9D" w:rsidRPr="000E702F" w:rsidRDefault="001E4C9D" w:rsidP="000E7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0E702F">
              <w:rPr>
                <w:rFonts w:ascii="Times New Roman" w:hAnsi="Times New Roman" w:cs="Times New Roman"/>
                <w:sz w:val="16"/>
                <w:szCs w:val="16"/>
              </w:rPr>
              <w:t>794000</w:t>
            </w:r>
          </w:p>
        </w:tc>
        <w:tc>
          <w:tcPr>
            <w:tcW w:w="816" w:type="dxa"/>
          </w:tcPr>
          <w:p w:rsidR="001E4C9D" w:rsidRPr="000E702F" w:rsidRDefault="001E4C9D" w:rsidP="000E7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0E702F">
              <w:rPr>
                <w:rFonts w:ascii="Times New Roman" w:hAnsi="Times New Roman" w:cs="Times New Roman"/>
                <w:sz w:val="16"/>
                <w:szCs w:val="16"/>
              </w:rPr>
              <w:t>7613282</w:t>
            </w:r>
          </w:p>
        </w:tc>
        <w:tc>
          <w:tcPr>
            <w:tcW w:w="816" w:type="dxa"/>
          </w:tcPr>
          <w:p w:rsidR="001E4C9D" w:rsidRPr="000E702F" w:rsidRDefault="001E4C9D" w:rsidP="000E7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0E702F">
              <w:rPr>
                <w:rFonts w:ascii="Times New Roman" w:hAnsi="Times New Roman" w:cs="Times New Roman"/>
                <w:sz w:val="16"/>
                <w:szCs w:val="16"/>
              </w:rPr>
              <w:t>6774682</w:t>
            </w:r>
          </w:p>
        </w:tc>
        <w:tc>
          <w:tcPr>
            <w:tcW w:w="821" w:type="dxa"/>
          </w:tcPr>
          <w:p w:rsidR="001E4C9D" w:rsidRPr="000E702F" w:rsidRDefault="001E4C9D" w:rsidP="000E70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E702F">
              <w:rPr>
                <w:rFonts w:ascii="Times New Roman" w:hAnsi="Times New Roman" w:cs="Times New Roman"/>
                <w:sz w:val="16"/>
                <w:szCs w:val="16"/>
              </w:rPr>
              <w:t>838600</w:t>
            </w:r>
          </w:p>
        </w:tc>
        <w:tc>
          <w:tcPr>
            <w:tcW w:w="900" w:type="dxa"/>
          </w:tcPr>
          <w:p w:rsidR="001E4C9D" w:rsidRPr="000E702F" w:rsidRDefault="001E4C9D" w:rsidP="00BF6481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702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597988</w:t>
            </w:r>
          </w:p>
        </w:tc>
        <w:tc>
          <w:tcPr>
            <w:tcW w:w="900" w:type="dxa"/>
          </w:tcPr>
          <w:p w:rsidR="001E4C9D" w:rsidRPr="000E702F" w:rsidRDefault="001E4C9D" w:rsidP="00BF6481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5847</w:t>
            </w:r>
            <w:r w:rsidRPr="000E702F">
              <w:rPr>
                <w:rFonts w:ascii="Times New Roman" w:hAnsi="Times New Roman" w:cs="Times New Roman"/>
                <w:b/>
                <w:sz w:val="16"/>
                <w:szCs w:val="16"/>
              </w:rPr>
              <w:t>988</w:t>
            </w:r>
          </w:p>
        </w:tc>
        <w:tc>
          <w:tcPr>
            <w:tcW w:w="900" w:type="dxa"/>
          </w:tcPr>
          <w:p w:rsidR="001E4C9D" w:rsidRPr="000E702F" w:rsidRDefault="001E4C9D" w:rsidP="00BF6481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702F">
              <w:rPr>
                <w:rFonts w:ascii="Times New Roman" w:hAnsi="Times New Roman" w:cs="Times New Roman"/>
                <w:b/>
                <w:sz w:val="16"/>
                <w:szCs w:val="16"/>
              </w:rPr>
              <w:t>750000</w:t>
            </w:r>
          </w:p>
        </w:tc>
        <w:tc>
          <w:tcPr>
            <w:tcW w:w="972" w:type="dxa"/>
          </w:tcPr>
          <w:p w:rsidR="001E4C9D" w:rsidRPr="000E702F" w:rsidRDefault="001E4C9D" w:rsidP="00BF6481">
            <w:pPr>
              <w:tabs>
                <w:tab w:val="left" w:pos="7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-108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7562974</w:t>
            </w:r>
          </w:p>
        </w:tc>
        <w:tc>
          <w:tcPr>
            <w:tcW w:w="900" w:type="dxa"/>
          </w:tcPr>
          <w:p w:rsidR="001E4C9D" w:rsidRPr="000E702F" w:rsidRDefault="001E4C9D" w:rsidP="00BF6481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6490040</w:t>
            </w:r>
          </w:p>
        </w:tc>
        <w:tc>
          <w:tcPr>
            <w:tcW w:w="792" w:type="dxa"/>
          </w:tcPr>
          <w:p w:rsidR="001E4C9D" w:rsidRPr="000E702F" w:rsidRDefault="001E4C9D" w:rsidP="00BF6481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702F">
              <w:rPr>
                <w:rFonts w:ascii="Times New Roman" w:hAnsi="Times New Roman" w:cs="Times New Roman"/>
                <w:b/>
                <w:sz w:val="16"/>
                <w:szCs w:val="16"/>
              </w:rPr>
              <w:t>1072934</w:t>
            </w:r>
          </w:p>
        </w:tc>
        <w:tc>
          <w:tcPr>
            <w:tcW w:w="900" w:type="dxa"/>
          </w:tcPr>
          <w:p w:rsidR="001E4C9D" w:rsidRPr="000E702F" w:rsidRDefault="001E4C9D" w:rsidP="00BF6481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7906700</w:t>
            </w:r>
          </w:p>
        </w:tc>
        <w:tc>
          <w:tcPr>
            <w:tcW w:w="900" w:type="dxa"/>
          </w:tcPr>
          <w:p w:rsidR="001E4C9D" w:rsidRPr="000E702F" w:rsidRDefault="001E4C9D" w:rsidP="00BF6481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7068100</w:t>
            </w:r>
          </w:p>
        </w:tc>
        <w:tc>
          <w:tcPr>
            <w:tcW w:w="720" w:type="dxa"/>
          </w:tcPr>
          <w:p w:rsidR="001E4C9D" w:rsidRPr="000E702F" w:rsidRDefault="001E4C9D" w:rsidP="00BF6481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702F">
              <w:rPr>
                <w:rFonts w:ascii="Times New Roman" w:hAnsi="Times New Roman" w:cs="Times New Roman"/>
                <w:b/>
                <w:sz w:val="16"/>
                <w:szCs w:val="16"/>
              </w:rPr>
              <w:t>838600</w:t>
            </w:r>
          </w:p>
        </w:tc>
      </w:tr>
      <w:tr w:rsidR="001E4C9D" w:rsidRPr="009E51F7" w:rsidTr="00D973E1">
        <w:trPr>
          <w:trHeight w:val="1225"/>
        </w:trPr>
        <w:tc>
          <w:tcPr>
            <w:tcW w:w="1459" w:type="dxa"/>
          </w:tcPr>
          <w:p w:rsidR="001E4C9D" w:rsidRDefault="001E4C9D" w:rsidP="005726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FEC">
              <w:rPr>
                <w:rFonts w:ascii="Times New Roman" w:hAnsi="Times New Roman" w:cs="Times New Roman"/>
                <w:b/>
                <w:sz w:val="18"/>
                <w:szCs w:val="18"/>
              </w:rPr>
              <w:t>Всього на виконання Підпрограми 1. Заходи державної політики з питань молоді</w:t>
            </w:r>
          </w:p>
          <w:p w:rsidR="001E4C9D" w:rsidRPr="00B17F04" w:rsidRDefault="001E4C9D" w:rsidP="00B17F04">
            <w:pPr>
              <w:ind w:left="-4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B17F04">
              <w:rPr>
                <w:rFonts w:ascii="Times New Roman" w:hAnsi="Times New Roman" w:cs="Times New Roman"/>
                <w:sz w:val="18"/>
                <w:szCs w:val="18"/>
              </w:rPr>
              <w:t>(КТКВК 091103/</w:t>
            </w:r>
          </w:p>
          <w:p w:rsidR="001E4C9D" w:rsidRPr="00605FEC" w:rsidRDefault="001E4C9D" w:rsidP="00B17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F04">
              <w:rPr>
                <w:rFonts w:ascii="Times New Roman" w:hAnsi="Times New Roman" w:cs="Times New Roman"/>
                <w:sz w:val="18"/>
                <w:szCs w:val="18"/>
              </w:rPr>
              <w:t>КПКВК 0313141</w:t>
            </w:r>
          </w:p>
        </w:tc>
        <w:tc>
          <w:tcPr>
            <w:tcW w:w="816" w:type="dxa"/>
          </w:tcPr>
          <w:p w:rsidR="001E4C9D" w:rsidRPr="00572616" w:rsidRDefault="001E4C9D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72616">
              <w:rPr>
                <w:rFonts w:ascii="Times New Roman" w:hAnsi="Times New Roman" w:cs="Times New Roman"/>
                <w:sz w:val="20"/>
                <w:szCs w:val="20"/>
              </w:rPr>
              <w:t>700932</w:t>
            </w:r>
          </w:p>
          <w:p w:rsidR="001E4C9D" w:rsidRPr="00572616" w:rsidRDefault="001E4C9D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Pr="00572616" w:rsidRDefault="001E4C9D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72616">
              <w:rPr>
                <w:rFonts w:ascii="Times New Roman" w:hAnsi="Times New Roman" w:cs="Times New Roman"/>
                <w:sz w:val="20"/>
                <w:szCs w:val="20"/>
              </w:rPr>
              <w:t>700932</w:t>
            </w:r>
          </w:p>
          <w:p w:rsidR="001E4C9D" w:rsidRPr="00572616" w:rsidRDefault="001E4C9D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1E4C9D" w:rsidRPr="00572616" w:rsidRDefault="001E4C9D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Pr="00572616" w:rsidRDefault="001E4C9D">
            <w:pPr>
              <w:rPr>
                <w:rFonts w:ascii="Times New Roman" w:hAnsi="Times New Roman" w:cs="Times New Roman"/>
              </w:rPr>
            </w:pPr>
            <w:r w:rsidRPr="00572616">
              <w:rPr>
                <w:rFonts w:ascii="Times New Roman" w:hAnsi="Times New Roman" w:cs="Times New Roman"/>
                <w:sz w:val="20"/>
                <w:szCs w:val="20"/>
              </w:rPr>
              <w:t>745420</w:t>
            </w:r>
          </w:p>
        </w:tc>
        <w:tc>
          <w:tcPr>
            <w:tcW w:w="816" w:type="dxa"/>
          </w:tcPr>
          <w:p w:rsidR="001E4C9D" w:rsidRPr="00572616" w:rsidRDefault="001E4C9D">
            <w:pPr>
              <w:rPr>
                <w:rFonts w:ascii="Times New Roman" w:hAnsi="Times New Roman" w:cs="Times New Roman"/>
              </w:rPr>
            </w:pPr>
            <w:r w:rsidRPr="00572616">
              <w:rPr>
                <w:rFonts w:ascii="Times New Roman" w:hAnsi="Times New Roman" w:cs="Times New Roman"/>
                <w:sz w:val="20"/>
                <w:szCs w:val="20"/>
              </w:rPr>
              <w:t>745420</w:t>
            </w:r>
          </w:p>
        </w:tc>
        <w:tc>
          <w:tcPr>
            <w:tcW w:w="696" w:type="dxa"/>
          </w:tcPr>
          <w:p w:rsidR="001E4C9D" w:rsidRPr="00572616" w:rsidRDefault="001E4C9D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Pr="00572616" w:rsidRDefault="001E4C9D" w:rsidP="009274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72616">
              <w:rPr>
                <w:rFonts w:ascii="Times New Roman" w:hAnsi="Times New Roman" w:cs="Times New Roman"/>
                <w:sz w:val="20"/>
                <w:szCs w:val="20"/>
              </w:rPr>
              <w:t>932150</w:t>
            </w:r>
          </w:p>
        </w:tc>
        <w:tc>
          <w:tcPr>
            <w:tcW w:w="816" w:type="dxa"/>
          </w:tcPr>
          <w:p w:rsidR="001E4C9D" w:rsidRPr="00572616" w:rsidRDefault="001E4C9D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72616">
              <w:rPr>
                <w:rFonts w:ascii="Times New Roman" w:hAnsi="Times New Roman" w:cs="Times New Roman"/>
                <w:sz w:val="20"/>
                <w:szCs w:val="20"/>
              </w:rPr>
              <w:t>932150</w:t>
            </w:r>
          </w:p>
        </w:tc>
        <w:tc>
          <w:tcPr>
            <w:tcW w:w="821" w:type="dxa"/>
          </w:tcPr>
          <w:p w:rsidR="001E4C9D" w:rsidRPr="00621C2E" w:rsidRDefault="001E4C9D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Pr="00713692" w:rsidRDefault="001E4C9D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595</w:t>
            </w:r>
            <w:r w:rsidRPr="007136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1E4C9D" w:rsidRPr="00713692" w:rsidRDefault="001E4C9D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1E4C9D" w:rsidRPr="00713692" w:rsidRDefault="001E4C9D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595</w:t>
            </w:r>
            <w:r w:rsidRPr="007136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1E4C9D" w:rsidRPr="00713692" w:rsidRDefault="001E4C9D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1E4C9D" w:rsidRPr="00713692" w:rsidRDefault="001E4C9D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1E4C9D" w:rsidRDefault="001E4C9D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7222</w:t>
            </w:r>
            <w:r w:rsidRPr="007136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1E4C9D" w:rsidRPr="00713692" w:rsidRDefault="001E4C9D" w:rsidP="004D21A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1E4C9D" w:rsidRDefault="001E4C9D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7222</w:t>
            </w:r>
            <w:r w:rsidRPr="007136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1E4C9D" w:rsidRPr="00713692" w:rsidRDefault="001E4C9D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1E4C9D" w:rsidRPr="00713692" w:rsidRDefault="001E4C9D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1E4C9D" w:rsidRDefault="001E4C9D" w:rsidP="00572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865000</w:t>
            </w:r>
          </w:p>
          <w:p w:rsidR="001E4C9D" w:rsidRPr="00BC444E" w:rsidRDefault="001E4C9D" w:rsidP="00BC4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-67150</w:t>
            </w:r>
          </w:p>
        </w:tc>
        <w:tc>
          <w:tcPr>
            <w:tcW w:w="900" w:type="dxa"/>
          </w:tcPr>
          <w:p w:rsidR="001E4C9D" w:rsidRDefault="001E4C9D" w:rsidP="00572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865000</w:t>
            </w:r>
          </w:p>
          <w:p w:rsidR="001E4C9D" w:rsidRPr="00BC444E" w:rsidRDefault="001E4C9D" w:rsidP="00BC4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-67150</w:t>
            </w:r>
          </w:p>
        </w:tc>
        <w:tc>
          <w:tcPr>
            <w:tcW w:w="720" w:type="dxa"/>
          </w:tcPr>
          <w:p w:rsidR="001E4C9D" w:rsidRPr="00621C2E" w:rsidRDefault="001E4C9D" w:rsidP="0057261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1E4C9D" w:rsidRPr="009E51F7" w:rsidTr="00D973E1">
        <w:trPr>
          <w:trHeight w:val="415"/>
        </w:trPr>
        <w:tc>
          <w:tcPr>
            <w:tcW w:w="1459" w:type="dxa"/>
          </w:tcPr>
          <w:p w:rsidR="001E4C9D" w:rsidRPr="001854B0" w:rsidRDefault="001E4C9D" w:rsidP="001854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54B0">
              <w:rPr>
                <w:rFonts w:ascii="Times New Roman" w:hAnsi="Times New Roman" w:cs="Times New Roman"/>
                <w:sz w:val="16"/>
                <w:szCs w:val="16"/>
              </w:rPr>
              <w:t>Завдання 1.1.</w:t>
            </w:r>
            <w:r w:rsidRPr="001854B0">
              <w:rPr>
                <w:sz w:val="16"/>
                <w:szCs w:val="16"/>
              </w:rPr>
              <w:t> </w:t>
            </w:r>
            <w:r w:rsidRPr="001854B0">
              <w:rPr>
                <w:rFonts w:ascii="Times New Roman" w:hAnsi="Times New Roman" w:cs="Times New Roman"/>
                <w:sz w:val="16"/>
                <w:szCs w:val="16"/>
              </w:rPr>
              <w:t>Забезпечення проведення: заходів, спрямованих на підвищення рівня громадської активності та обізнаності молодого покоління,патріотичного виховання молоді, розвиток системи учнівського та студентського самоврядування, міських молодіжних та дитячих творчих заходів: фестивалів,</w:t>
            </w:r>
            <w:r w:rsidRPr="001854B0">
              <w:rPr>
                <w:sz w:val="16"/>
                <w:szCs w:val="16"/>
              </w:rPr>
              <w:t xml:space="preserve"> </w:t>
            </w:r>
            <w:r w:rsidRPr="001854B0">
              <w:rPr>
                <w:rFonts w:ascii="Times New Roman" w:hAnsi="Times New Roman" w:cs="Times New Roman"/>
                <w:sz w:val="16"/>
                <w:szCs w:val="16"/>
              </w:rPr>
              <w:t>конкурсів, відзначення державних свят, тощо. Забезпечення участі молодіжних команд і колективів, делегацій громадських організацій в обласних, всеукраїнських, міжнародних заходах.</w:t>
            </w:r>
          </w:p>
        </w:tc>
        <w:tc>
          <w:tcPr>
            <w:tcW w:w="816" w:type="dxa"/>
          </w:tcPr>
          <w:p w:rsidR="001E4C9D" w:rsidRPr="00C042D3" w:rsidRDefault="001E4C9D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195157</w:t>
            </w:r>
          </w:p>
        </w:tc>
        <w:tc>
          <w:tcPr>
            <w:tcW w:w="816" w:type="dxa"/>
          </w:tcPr>
          <w:p w:rsidR="001E4C9D" w:rsidRPr="00C042D3" w:rsidRDefault="001E4C9D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195157</w:t>
            </w:r>
          </w:p>
        </w:tc>
        <w:tc>
          <w:tcPr>
            <w:tcW w:w="696" w:type="dxa"/>
          </w:tcPr>
          <w:p w:rsidR="001E4C9D" w:rsidRPr="00C042D3" w:rsidRDefault="001E4C9D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Pr="00C042D3" w:rsidRDefault="001E4C9D" w:rsidP="00C042D3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</w:tc>
        <w:tc>
          <w:tcPr>
            <w:tcW w:w="816" w:type="dxa"/>
          </w:tcPr>
          <w:p w:rsidR="001E4C9D" w:rsidRPr="00C042D3" w:rsidRDefault="001E4C9D" w:rsidP="00C042D3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</w:tc>
        <w:tc>
          <w:tcPr>
            <w:tcW w:w="696" w:type="dxa"/>
          </w:tcPr>
          <w:p w:rsidR="001E4C9D" w:rsidRPr="00C042D3" w:rsidRDefault="001E4C9D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Pr="00C042D3" w:rsidRDefault="001E4C9D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432150</w:t>
            </w:r>
          </w:p>
        </w:tc>
        <w:tc>
          <w:tcPr>
            <w:tcW w:w="816" w:type="dxa"/>
          </w:tcPr>
          <w:p w:rsidR="001E4C9D" w:rsidRPr="00C042D3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431150</w:t>
            </w:r>
          </w:p>
        </w:tc>
        <w:tc>
          <w:tcPr>
            <w:tcW w:w="821" w:type="dxa"/>
          </w:tcPr>
          <w:p w:rsidR="001E4C9D" w:rsidRPr="00C042D3" w:rsidRDefault="001E4C9D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126360</w:t>
            </w:r>
          </w:p>
          <w:p w:rsidR="001E4C9D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398F">
              <w:rPr>
                <w:rFonts w:ascii="Times New Roman" w:hAnsi="Times New Roman" w:cs="Times New Roman"/>
                <w:sz w:val="20"/>
                <w:szCs w:val="20"/>
              </w:rPr>
              <w:t>-6157</w:t>
            </w:r>
          </w:p>
          <w:p w:rsidR="001E4C9D" w:rsidRPr="0031398F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- 62640</w:t>
            </w:r>
          </w:p>
        </w:tc>
        <w:tc>
          <w:tcPr>
            <w:tcW w:w="900" w:type="dxa"/>
          </w:tcPr>
          <w:p w:rsidR="001E4C9D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126360</w:t>
            </w:r>
          </w:p>
          <w:p w:rsidR="001E4C9D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1398F">
              <w:rPr>
                <w:rFonts w:ascii="Times New Roman" w:hAnsi="Times New Roman" w:cs="Times New Roman"/>
                <w:sz w:val="20"/>
                <w:szCs w:val="20"/>
              </w:rPr>
              <w:t>6157</w:t>
            </w:r>
          </w:p>
          <w:p w:rsidR="001E4C9D" w:rsidRPr="0031398F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- 62640</w:t>
            </w:r>
          </w:p>
        </w:tc>
        <w:tc>
          <w:tcPr>
            <w:tcW w:w="900" w:type="dxa"/>
          </w:tcPr>
          <w:p w:rsidR="001E4C9D" w:rsidRPr="00C042D3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1E4C9D" w:rsidRDefault="001E4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3968</w:t>
            </w:r>
            <w:r w:rsidRPr="00C042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1E4C9D" w:rsidRPr="00B31252" w:rsidRDefault="001E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21301">
              <w:rPr>
                <w:rFonts w:ascii="Times New Roman" w:hAnsi="Times New Roman" w:cs="Times New Roman"/>
                <w:sz w:val="18"/>
                <w:szCs w:val="18"/>
              </w:rPr>
              <w:t>23200</w:t>
            </w:r>
          </w:p>
        </w:tc>
        <w:tc>
          <w:tcPr>
            <w:tcW w:w="900" w:type="dxa"/>
          </w:tcPr>
          <w:p w:rsidR="001E4C9D" w:rsidRDefault="001E4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3968</w:t>
            </w:r>
            <w:r w:rsidRPr="00C042D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1E4C9D" w:rsidRPr="00C042D3" w:rsidRDefault="001E4C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21301">
              <w:rPr>
                <w:rFonts w:ascii="Times New Roman" w:hAnsi="Times New Roman" w:cs="Times New Roman"/>
                <w:sz w:val="18"/>
                <w:szCs w:val="18"/>
              </w:rPr>
              <w:t>23200</w:t>
            </w:r>
          </w:p>
        </w:tc>
        <w:tc>
          <w:tcPr>
            <w:tcW w:w="792" w:type="dxa"/>
          </w:tcPr>
          <w:p w:rsidR="001E4C9D" w:rsidRPr="00C042D3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350000</w:t>
            </w:r>
          </w:p>
          <w:p w:rsidR="001E4C9D" w:rsidRPr="002C5256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-82150</w:t>
            </w:r>
          </w:p>
        </w:tc>
        <w:tc>
          <w:tcPr>
            <w:tcW w:w="900" w:type="dxa"/>
          </w:tcPr>
          <w:p w:rsidR="001E4C9D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  <w:r w:rsidRPr="00C042D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  <w:p w:rsidR="001E4C9D" w:rsidRPr="002C5256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-82150</w:t>
            </w:r>
          </w:p>
        </w:tc>
        <w:tc>
          <w:tcPr>
            <w:tcW w:w="720" w:type="dxa"/>
          </w:tcPr>
          <w:p w:rsidR="001E4C9D" w:rsidRPr="00C042D3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C9D" w:rsidRPr="009E51F7" w:rsidTr="00D973E1">
        <w:trPr>
          <w:trHeight w:val="415"/>
        </w:trPr>
        <w:tc>
          <w:tcPr>
            <w:tcW w:w="1459" w:type="dxa"/>
          </w:tcPr>
          <w:p w:rsidR="001E4C9D" w:rsidRPr="001854B0" w:rsidRDefault="001E4C9D" w:rsidP="001854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  <w:r w:rsidRPr="00404C2E">
              <w:rPr>
                <w:rFonts w:ascii="Times New Roman" w:hAnsi="Times New Roman" w:cs="Times New Roman"/>
                <w:sz w:val="18"/>
                <w:szCs w:val="18"/>
              </w:rPr>
              <w:t>2. Привітання дітей пільгових категорій з новорічними святами</w:t>
            </w:r>
          </w:p>
        </w:tc>
        <w:tc>
          <w:tcPr>
            <w:tcW w:w="816" w:type="dxa"/>
          </w:tcPr>
          <w:p w:rsidR="001E4C9D" w:rsidRDefault="001E4C9D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Default="001E4C9D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1E4C9D" w:rsidRPr="00C042D3" w:rsidRDefault="001E4C9D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Default="001E4C9D" w:rsidP="00C042D3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Default="001E4C9D" w:rsidP="00C042D3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1E4C9D" w:rsidRPr="00C042D3" w:rsidRDefault="001E4C9D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Default="001E4C9D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E4C9D" w:rsidRPr="00C042D3" w:rsidRDefault="001E4C9D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4C2E">
              <w:rPr>
                <w:rFonts w:ascii="Times New Roman" w:hAnsi="Times New Roman" w:cs="Times New Roman"/>
                <w:sz w:val="20"/>
                <w:szCs w:val="20"/>
              </w:rPr>
              <w:t>+ 62640</w:t>
            </w:r>
          </w:p>
          <w:p w:rsidR="001E4C9D" w:rsidRPr="00404C2E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04C2E">
              <w:rPr>
                <w:rFonts w:ascii="Times New Roman" w:hAnsi="Times New Roman" w:cs="Times New Roman"/>
                <w:sz w:val="18"/>
                <w:szCs w:val="18"/>
              </w:rPr>
              <w:t>(670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C2E">
              <w:rPr>
                <w:rFonts w:ascii="Times New Roman" w:hAnsi="Times New Roman" w:cs="Times New Roman"/>
                <w:sz w:val="18"/>
                <w:szCs w:val="18"/>
              </w:rPr>
              <w:t>дітей)</w:t>
            </w:r>
          </w:p>
        </w:tc>
        <w:tc>
          <w:tcPr>
            <w:tcW w:w="900" w:type="dxa"/>
          </w:tcPr>
          <w:p w:rsidR="001E4C9D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sz w:val="20"/>
                <w:szCs w:val="20"/>
              </w:rPr>
            </w:pPr>
            <w:r w:rsidRPr="00404C2E">
              <w:rPr>
                <w:rFonts w:ascii="Times New Roman" w:hAnsi="Times New Roman" w:cs="Times New Roman"/>
                <w:sz w:val="20"/>
                <w:szCs w:val="20"/>
              </w:rPr>
              <w:t>+ 62640</w:t>
            </w:r>
          </w:p>
          <w:p w:rsidR="001E4C9D" w:rsidRPr="00404C2E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sz w:val="20"/>
                <w:szCs w:val="20"/>
              </w:rPr>
            </w:pPr>
            <w:r w:rsidRPr="00404C2E">
              <w:rPr>
                <w:rFonts w:ascii="Times New Roman" w:hAnsi="Times New Roman" w:cs="Times New Roman"/>
                <w:sz w:val="18"/>
                <w:szCs w:val="18"/>
              </w:rPr>
              <w:t>(670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C2E">
              <w:rPr>
                <w:rFonts w:ascii="Times New Roman" w:hAnsi="Times New Roman" w:cs="Times New Roman"/>
                <w:sz w:val="18"/>
                <w:szCs w:val="18"/>
              </w:rPr>
              <w:t>дітей)</w:t>
            </w:r>
          </w:p>
        </w:tc>
        <w:tc>
          <w:tcPr>
            <w:tcW w:w="900" w:type="dxa"/>
          </w:tcPr>
          <w:p w:rsidR="001E4C9D" w:rsidRPr="00C042D3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1E4C9D" w:rsidRDefault="001E4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Default="001E4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1E4C9D" w:rsidRPr="00C042D3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E4C9D" w:rsidRPr="00C042D3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C9D" w:rsidRPr="009E51F7" w:rsidTr="00D973E1">
        <w:trPr>
          <w:trHeight w:val="1737"/>
        </w:trPr>
        <w:tc>
          <w:tcPr>
            <w:tcW w:w="1459" w:type="dxa"/>
          </w:tcPr>
          <w:p w:rsidR="001E4C9D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2D3">
              <w:rPr>
                <w:rFonts w:ascii="Times New Roman" w:hAnsi="Times New Roman" w:cs="Times New Roman"/>
                <w:sz w:val="16"/>
                <w:szCs w:val="16"/>
              </w:rPr>
              <w:t>Завдання 1.7.</w:t>
            </w:r>
            <w:r w:rsidRPr="00C04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FEC">
              <w:rPr>
                <w:rFonts w:ascii="Times New Roman" w:hAnsi="Times New Roman" w:cs="Times New Roman"/>
                <w:sz w:val="18"/>
                <w:szCs w:val="18"/>
              </w:rPr>
              <w:t>Виплата премій міського голови за особливі досягнення молоді у розбудові міста</w:t>
            </w:r>
          </w:p>
          <w:p w:rsidR="001E4C9D" w:rsidRPr="00C042D3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Pr="00C042D3" w:rsidRDefault="001E4C9D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1E4C9D" w:rsidRPr="00C042D3" w:rsidRDefault="001E4C9D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1E4C9D" w:rsidRPr="00C042D3" w:rsidRDefault="001E4C9D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Pr="00C042D3" w:rsidRDefault="001E4C9D" w:rsidP="00C042D3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1E4C9D" w:rsidRPr="00C042D3" w:rsidRDefault="001E4C9D" w:rsidP="00C042D3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1E4C9D" w:rsidRPr="00C042D3" w:rsidRDefault="001E4C9D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Pr="00C042D3" w:rsidRDefault="001E4C9D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1E4C9D" w:rsidRPr="00C042D3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E4C9D" w:rsidRPr="00C042D3" w:rsidRDefault="001E4C9D" w:rsidP="00C0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Pr="00C042D3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Pr="00C042D3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Pr="00C042D3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1E4C9D" w:rsidRPr="00221301" w:rsidRDefault="001E4C9D" w:rsidP="004D21A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C9D" w:rsidRPr="00C042D3" w:rsidRDefault="001E4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Pr="00C042D3" w:rsidRDefault="001E4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1E4C9D" w:rsidRPr="00C042D3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D3"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  <w:p w:rsidR="001E4C9D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5256">
              <w:rPr>
                <w:rFonts w:ascii="Times New Roman" w:hAnsi="Times New Roman" w:cs="Times New Roman"/>
                <w:sz w:val="20"/>
                <w:szCs w:val="20"/>
              </w:rPr>
              <w:t>+15000</w:t>
            </w:r>
          </w:p>
          <w:p w:rsidR="001E4C9D" w:rsidRPr="002C5256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чол. х 3000  грн.)</w:t>
            </w:r>
          </w:p>
        </w:tc>
        <w:tc>
          <w:tcPr>
            <w:tcW w:w="900" w:type="dxa"/>
          </w:tcPr>
          <w:p w:rsidR="001E4C9D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D3"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  <w:p w:rsidR="001E4C9D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C5256">
              <w:rPr>
                <w:rFonts w:ascii="Times New Roman" w:hAnsi="Times New Roman" w:cs="Times New Roman"/>
                <w:sz w:val="20"/>
                <w:szCs w:val="20"/>
              </w:rPr>
              <w:t>+15000</w:t>
            </w:r>
          </w:p>
          <w:p w:rsidR="001E4C9D" w:rsidRPr="002C5256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чол. х 3000 грн.)</w:t>
            </w:r>
          </w:p>
        </w:tc>
        <w:tc>
          <w:tcPr>
            <w:tcW w:w="720" w:type="dxa"/>
          </w:tcPr>
          <w:p w:rsidR="001E4C9D" w:rsidRPr="00C042D3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C9D" w:rsidRPr="009E51F7" w:rsidTr="00D973E1">
        <w:trPr>
          <w:trHeight w:val="387"/>
        </w:trPr>
        <w:tc>
          <w:tcPr>
            <w:tcW w:w="1459" w:type="dxa"/>
          </w:tcPr>
          <w:p w:rsidR="001E4C9D" w:rsidRPr="00C042D3" w:rsidRDefault="001E4C9D" w:rsidP="002C525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F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Всього на виконання Підпрограми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:rsidR="001E4C9D" w:rsidRPr="001B4A39" w:rsidRDefault="001E4C9D" w:rsidP="002C525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5346188</w:t>
            </w:r>
          </w:p>
        </w:tc>
        <w:tc>
          <w:tcPr>
            <w:tcW w:w="816" w:type="dxa"/>
          </w:tcPr>
          <w:p w:rsidR="001E4C9D" w:rsidRPr="001B4A39" w:rsidRDefault="001E4C9D" w:rsidP="002C525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4596188</w:t>
            </w:r>
          </w:p>
        </w:tc>
        <w:tc>
          <w:tcPr>
            <w:tcW w:w="696" w:type="dxa"/>
          </w:tcPr>
          <w:p w:rsidR="001E4C9D" w:rsidRPr="001B4A39" w:rsidRDefault="001E4C9D" w:rsidP="002C525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750000</w:t>
            </w:r>
          </w:p>
        </w:tc>
        <w:tc>
          <w:tcPr>
            <w:tcW w:w="816" w:type="dxa"/>
          </w:tcPr>
          <w:p w:rsidR="001E4C9D" w:rsidRPr="001B4A39" w:rsidRDefault="001E4C9D" w:rsidP="002C52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6935300</w:t>
            </w:r>
          </w:p>
        </w:tc>
        <w:tc>
          <w:tcPr>
            <w:tcW w:w="816" w:type="dxa"/>
          </w:tcPr>
          <w:p w:rsidR="001E4C9D" w:rsidRPr="001B4A39" w:rsidRDefault="001E4C9D" w:rsidP="002C52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6141300</w:t>
            </w:r>
          </w:p>
        </w:tc>
        <w:tc>
          <w:tcPr>
            <w:tcW w:w="696" w:type="dxa"/>
          </w:tcPr>
          <w:p w:rsidR="001E4C9D" w:rsidRPr="001B4A39" w:rsidRDefault="001E4C9D" w:rsidP="002C52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794000</w:t>
            </w:r>
          </w:p>
        </w:tc>
        <w:tc>
          <w:tcPr>
            <w:tcW w:w="816" w:type="dxa"/>
          </w:tcPr>
          <w:p w:rsidR="001E4C9D" w:rsidRPr="001B4A39" w:rsidRDefault="001E4C9D" w:rsidP="002C525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6143400</w:t>
            </w:r>
          </w:p>
        </w:tc>
        <w:tc>
          <w:tcPr>
            <w:tcW w:w="816" w:type="dxa"/>
          </w:tcPr>
          <w:p w:rsidR="001E4C9D" w:rsidRPr="001B4A39" w:rsidRDefault="001E4C9D" w:rsidP="002C525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5304800</w:t>
            </w:r>
          </w:p>
        </w:tc>
        <w:tc>
          <w:tcPr>
            <w:tcW w:w="821" w:type="dxa"/>
          </w:tcPr>
          <w:p w:rsidR="001E4C9D" w:rsidRPr="001B4A39" w:rsidRDefault="001E4C9D" w:rsidP="002C5256">
            <w:pPr>
              <w:ind w:hanging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838600</w:t>
            </w:r>
          </w:p>
        </w:tc>
        <w:tc>
          <w:tcPr>
            <w:tcW w:w="900" w:type="dxa"/>
          </w:tcPr>
          <w:p w:rsidR="001E4C9D" w:rsidRPr="001B4A39" w:rsidRDefault="001E4C9D" w:rsidP="002C525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5346188</w:t>
            </w:r>
          </w:p>
        </w:tc>
        <w:tc>
          <w:tcPr>
            <w:tcW w:w="900" w:type="dxa"/>
          </w:tcPr>
          <w:p w:rsidR="001E4C9D" w:rsidRPr="001B4A39" w:rsidRDefault="001E4C9D" w:rsidP="002C525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4596188</w:t>
            </w:r>
          </w:p>
        </w:tc>
        <w:tc>
          <w:tcPr>
            <w:tcW w:w="900" w:type="dxa"/>
          </w:tcPr>
          <w:p w:rsidR="001E4C9D" w:rsidRPr="001B4A39" w:rsidRDefault="001E4C9D" w:rsidP="002C525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750000</w:t>
            </w:r>
          </w:p>
        </w:tc>
        <w:tc>
          <w:tcPr>
            <w:tcW w:w="972" w:type="dxa"/>
          </w:tcPr>
          <w:p w:rsidR="001E4C9D" w:rsidRPr="001B4A39" w:rsidRDefault="001E4C9D" w:rsidP="004A0504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b/>
                <w:sz w:val="16"/>
                <w:szCs w:val="16"/>
              </w:rPr>
              <w:t>6113754</w:t>
            </w:r>
          </w:p>
        </w:tc>
        <w:tc>
          <w:tcPr>
            <w:tcW w:w="900" w:type="dxa"/>
          </w:tcPr>
          <w:p w:rsidR="001E4C9D" w:rsidRPr="001B4A39" w:rsidRDefault="001E4C9D" w:rsidP="004A0504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b/>
                <w:sz w:val="16"/>
                <w:szCs w:val="16"/>
              </w:rPr>
              <w:t>5040820</w:t>
            </w:r>
          </w:p>
        </w:tc>
        <w:tc>
          <w:tcPr>
            <w:tcW w:w="792" w:type="dxa"/>
          </w:tcPr>
          <w:p w:rsidR="001E4C9D" w:rsidRPr="001B4A39" w:rsidRDefault="001E4C9D" w:rsidP="002C5256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b/>
                <w:sz w:val="16"/>
                <w:szCs w:val="16"/>
              </w:rPr>
              <w:t>1072934</w:t>
            </w:r>
          </w:p>
        </w:tc>
        <w:tc>
          <w:tcPr>
            <w:tcW w:w="900" w:type="dxa"/>
          </w:tcPr>
          <w:p w:rsidR="001E4C9D" w:rsidRDefault="001E4C9D" w:rsidP="002C525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-108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6388350</w:t>
            </w:r>
          </w:p>
          <w:p w:rsidR="001E4C9D" w:rsidRPr="00BC444E" w:rsidRDefault="001E4C9D" w:rsidP="00BC4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+244950</w:t>
            </w:r>
          </w:p>
        </w:tc>
        <w:tc>
          <w:tcPr>
            <w:tcW w:w="900" w:type="dxa"/>
          </w:tcPr>
          <w:p w:rsidR="001E4C9D" w:rsidRDefault="001E4C9D" w:rsidP="002C525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5549750</w:t>
            </w:r>
          </w:p>
          <w:p w:rsidR="001E4C9D" w:rsidRPr="00BC444E" w:rsidRDefault="001E4C9D" w:rsidP="00BC4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+244950</w:t>
            </w:r>
          </w:p>
        </w:tc>
        <w:tc>
          <w:tcPr>
            <w:tcW w:w="720" w:type="dxa"/>
          </w:tcPr>
          <w:p w:rsidR="001E4C9D" w:rsidRPr="001B4A39" w:rsidRDefault="001E4C9D" w:rsidP="002C5256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b/>
                <w:sz w:val="16"/>
                <w:szCs w:val="16"/>
              </w:rPr>
              <w:t>838600</w:t>
            </w:r>
          </w:p>
        </w:tc>
      </w:tr>
      <w:tr w:rsidR="001E4C9D" w:rsidRPr="009E51F7" w:rsidTr="00D973E1">
        <w:trPr>
          <w:trHeight w:val="387"/>
        </w:trPr>
        <w:tc>
          <w:tcPr>
            <w:tcW w:w="1459" w:type="dxa"/>
          </w:tcPr>
          <w:p w:rsidR="001E4C9D" w:rsidRDefault="001E4C9D" w:rsidP="00605FEC">
            <w:pPr>
              <w:ind w:left="-4"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FEC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 1.</w:t>
            </w:r>
            <w:r w:rsidRPr="00605FEC">
              <w:rPr>
                <w:rFonts w:ascii="Times New Roman" w:hAnsi="Times New Roman" w:cs="Times New Roman"/>
                <w:sz w:val="20"/>
                <w:szCs w:val="20"/>
              </w:rPr>
              <w:t xml:space="preserve"> Організація оздоровлення та забезпечення відпочинком дітей та молоді </w:t>
            </w:r>
          </w:p>
          <w:p w:rsidR="001E4C9D" w:rsidRPr="00B17F04" w:rsidRDefault="001E4C9D" w:rsidP="00B17F04">
            <w:pPr>
              <w:ind w:left="-58" w:right="-166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7F04">
              <w:rPr>
                <w:rFonts w:ascii="Times New Roman" w:hAnsi="Times New Roman" w:cs="Times New Roman"/>
                <w:sz w:val="18"/>
                <w:szCs w:val="18"/>
              </w:rPr>
              <w:t>(КТКВК 091108/</w:t>
            </w:r>
          </w:p>
          <w:p w:rsidR="001E4C9D" w:rsidRPr="00605FEC" w:rsidRDefault="001E4C9D" w:rsidP="00B17F04">
            <w:pPr>
              <w:ind w:left="-4"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F04">
              <w:rPr>
                <w:rFonts w:ascii="Times New Roman" w:hAnsi="Times New Roman" w:cs="Times New Roman"/>
                <w:sz w:val="18"/>
                <w:szCs w:val="18"/>
              </w:rPr>
              <w:t>КПКВК 0313160)</w:t>
            </w:r>
          </w:p>
        </w:tc>
        <w:tc>
          <w:tcPr>
            <w:tcW w:w="816" w:type="dxa"/>
          </w:tcPr>
          <w:p w:rsidR="001E4C9D" w:rsidRPr="001B4A39" w:rsidRDefault="001E4C9D" w:rsidP="009274DB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1517888</w:t>
            </w:r>
          </w:p>
          <w:p w:rsidR="001E4C9D" w:rsidRPr="001B4A39" w:rsidRDefault="001E4C9D" w:rsidP="009274DB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1271ED">
            <w:pPr>
              <w:ind w:left="53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1271ED">
            <w:pPr>
              <w:ind w:left="53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sz w:val="16"/>
                <w:szCs w:val="16"/>
              </w:rPr>
              <w:t>917888</w:t>
            </w:r>
          </w:p>
          <w:p w:rsidR="001E4C9D" w:rsidRPr="001B4A39" w:rsidRDefault="001E4C9D" w:rsidP="001271ED">
            <w:pPr>
              <w:ind w:lef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 xml:space="preserve">субвенціія з обласного бюджету </w:t>
            </w:r>
          </w:p>
        </w:tc>
        <w:tc>
          <w:tcPr>
            <w:tcW w:w="816" w:type="dxa"/>
          </w:tcPr>
          <w:p w:rsidR="001E4C9D" w:rsidRPr="001B4A39" w:rsidRDefault="001E4C9D" w:rsidP="009274DB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1517888</w:t>
            </w:r>
          </w:p>
          <w:p w:rsidR="001E4C9D" w:rsidRPr="001B4A39" w:rsidRDefault="001E4C9D" w:rsidP="009274DB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1271ED">
            <w:pPr>
              <w:ind w:left="53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1271ED">
            <w:pPr>
              <w:ind w:left="53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sz w:val="16"/>
                <w:szCs w:val="16"/>
              </w:rPr>
              <w:t>917888</w:t>
            </w:r>
          </w:p>
          <w:p w:rsidR="001E4C9D" w:rsidRPr="001B4A39" w:rsidRDefault="001E4C9D" w:rsidP="001271ED">
            <w:pPr>
              <w:ind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субвенціія з обласного бюджету</w:t>
            </w:r>
          </w:p>
        </w:tc>
        <w:tc>
          <w:tcPr>
            <w:tcW w:w="696" w:type="dxa"/>
          </w:tcPr>
          <w:p w:rsidR="001E4C9D" w:rsidRPr="001B4A39" w:rsidRDefault="001E4C9D" w:rsidP="009274DB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E4C9D" w:rsidRPr="001B4A39" w:rsidRDefault="001E4C9D" w:rsidP="009274DB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2669600</w:t>
            </w:r>
          </w:p>
          <w:p w:rsidR="001E4C9D" w:rsidRPr="001B4A39" w:rsidRDefault="001E4C9D" w:rsidP="009274DB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9274DB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1271ED">
            <w:pPr>
              <w:ind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11169600 субвенціія з обласного бюджету</w:t>
            </w:r>
          </w:p>
        </w:tc>
        <w:tc>
          <w:tcPr>
            <w:tcW w:w="816" w:type="dxa"/>
          </w:tcPr>
          <w:p w:rsidR="001E4C9D" w:rsidRPr="001B4A39" w:rsidRDefault="001E4C9D" w:rsidP="009274DB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2669600</w:t>
            </w:r>
          </w:p>
          <w:p w:rsidR="001E4C9D" w:rsidRPr="001B4A39" w:rsidRDefault="001E4C9D" w:rsidP="009274DB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1271ED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1271ED">
            <w:pPr>
              <w:ind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11169600 субвенціія з обласного бюджету</w:t>
            </w:r>
          </w:p>
        </w:tc>
        <w:tc>
          <w:tcPr>
            <w:tcW w:w="696" w:type="dxa"/>
          </w:tcPr>
          <w:p w:rsidR="001E4C9D" w:rsidRPr="001B4A39" w:rsidRDefault="001E4C9D" w:rsidP="009274DB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E4C9D" w:rsidRPr="001B4A39" w:rsidRDefault="001E4C9D" w:rsidP="00C04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1600500</w:t>
            </w:r>
          </w:p>
        </w:tc>
        <w:tc>
          <w:tcPr>
            <w:tcW w:w="816" w:type="dxa"/>
          </w:tcPr>
          <w:p w:rsidR="001E4C9D" w:rsidRPr="001B4A39" w:rsidRDefault="001E4C9D" w:rsidP="00C042D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1600500</w:t>
            </w:r>
          </w:p>
        </w:tc>
        <w:tc>
          <w:tcPr>
            <w:tcW w:w="821" w:type="dxa"/>
          </w:tcPr>
          <w:p w:rsidR="001E4C9D" w:rsidRPr="001B4A39" w:rsidRDefault="001E4C9D" w:rsidP="00C04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1517888</w:t>
            </w:r>
          </w:p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1271ED">
            <w:pPr>
              <w:ind w:left="53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1271ED">
            <w:pPr>
              <w:ind w:left="53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 xml:space="preserve">  917888</w:t>
            </w:r>
          </w:p>
          <w:p w:rsidR="001E4C9D" w:rsidRPr="001B4A39" w:rsidRDefault="001E4C9D" w:rsidP="001271ED">
            <w:pPr>
              <w:ind w:left="53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субвенціія з обласного бюджету</w:t>
            </w:r>
          </w:p>
        </w:tc>
        <w:tc>
          <w:tcPr>
            <w:tcW w:w="900" w:type="dxa"/>
          </w:tcPr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1517888</w:t>
            </w:r>
          </w:p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1271ED">
            <w:pPr>
              <w:ind w:left="53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1271ED">
            <w:pPr>
              <w:ind w:left="53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sz w:val="16"/>
                <w:szCs w:val="16"/>
              </w:rPr>
              <w:t>917888</w:t>
            </w:r>
          </w:p>
          <w:p w:rsidR="001E4C9D" w:rsidRPr="001B4A39" w:rsidRDefault="001E4C9D" w:rsidP="001271ED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субвенціія з обласного бюджету</w:t>
            </w:r>
          </w:p>
        </w:tc>
        <w:tc>
          <w:tcPr>
            <w:tcW w:w="900" w:type="dxa"/>
          </w:tcPr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b/>
                <w:sz w:val="16"/>
                <w:szCs w:val="16"/>
              </w:rPr>
              <w:t>1569120</w:t>
            </w:r>
          </w:p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-1100480</w:t>
            </w:r>
          </w:p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11169600 субвенціія з обласного бюджету</w:t>
            </w:r>
          </w:p>
        </w:tc>
        <w:tc>
          <w:tcPr>
            <w:tcW w:w="900" w:type="dxa"/>
          </w:tcPr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b/>
                <w:sz w:val="16"/>
                <w:szCs w:val="16"/>
              </w:rPr>
              <w:t>1569120</w:t>
            </w:r>
          </w:p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-1100480</w:t>
            </w:r>
          </w:p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11169600 субвенціія з обласного бюджету</w:t>
            </w:r>
          </w:p>
        </w:tc>
        <w:tc>
          <w:tcPr>
            <w:tcW w:w="792" w:type="dxa"/>
          </w:tcPr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b/>
                <w:sz w:val="16"/>
                <w:szCs w:val="16"/>
              </w:rPr>
              <w:t>2000000</w:t>
            </w:r>
          </w:p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399500</w:t>
            </w:r>
          </w:p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b/>
                <w:sz w:val="16"/>
                <w:szCs w:val="16"/>
              </w:rPr>
              <w:t>1500000</w:t>
            </w:r>
          </w:p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субвенція з обласного бюджету</w:t>
            </w:r>
          </w:p>
        </w:tc>
        <w:tc>
          <w:tcPr>
            <w:tcW w:w="900" w:type="dxa"/>
          </w:tcPr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b/>
                <w:sz w:val="16"/>
                <w:szCs w:val="16"/>
              </w:rPr>
              <w:t>2000000</w:t>
            </w:r>
          </w:p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399500</w:t>
            </w:r>
          </w:p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b/>
                <w:sz w:val="16"/>
                <w:szCs w:val="16"/>
              </w:rPr>
              <w:t>1500000</w:t>
            </w:r>
          </w:p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субвенціія з обласного бюджету</w:t>
            </w:r>
          </w:p>
        </w:tc>
        <w:tc>
          <w:tcPr>
            <w:tcW w:w="720" w:type="dxa"/>
          </w:tcPr>
          <w:p w:rsidR="001E4C9D" w:rsidRPr="001B4A39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C9D" w:rsidRPr="009E51F7" w:rsidTr="00D973E1">
        <w:trPr>
          <w:trHeight w:val="387"/>
        </w:trPr>
        <w:tc>
          <w:tcPr>
            <w:tcW w:w="1459" w:type="dxa"/>
          </w:tcPr>
          <w:p w:rsidR="001E4C9D" w:rsidRPr="00CD3D23" w:rsidRDefault="001E4C9D" w:rsidP="00CD3D23">
            <w:pPr>
              <w:ind w:left="-4" w:hanging="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23">
              <w:rPr>
                <w:rFonts w:ascii="Times New Roman" w:hAnsi="Times New Roman" w:cs="Times New Roman"/>
                <w:sz w:val="18"/>
                <w:szCs w:val="18"/>
              </w:rPr>
              <w:t>1.1. Придбання путівок на оздоровлення дітей, які потребують особливої соціальної уваги та підтримки в позаміських дитячих закладах оздоровлення та відпочинку</w:t>
            </w:r>
          </w:p>
        </w:tc>
        <w:tc>
          <w:tcPr>
            <w:tcW w:w="816" w:type="dxa"/>
          </w:tcPr>
          <w:p w:rsidR="001E4C9D" w:rsidRPr="001B4A39" w:rsidRDefault="001E4C9D" w:rsidP="00D07BE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1182988</w:t>
            </w:r>
          </w:p>
          <w:p w:rsidR="001E4C9D" w:rsidRPr="001B4A39" w:rsidRDefault="001E4C9D" w:rsidP="00D07BE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D07BE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D07BE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D07BE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E4C9D" w:rsidRPr="001B4A39" w:rsidRDefault="001E4C9D" w:rsidP="00D07BE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1182988</w:t>
            </w:r>
          </w:p>
        </w:tc>
        <w:tc>
          <w:tcPr>
            <w:tcW w:w="696" w:type="dxa"/>
          </w:tcPr>
          <w:p w:rsidR="001E4C9D" w:rsidRPr="001B4A39" w:rsidRDefault="001E4C9D" w:rsidP="00CD3D23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E4C9D" w:rsidRPr="001B4A39" w:rsidRDefault="001E4C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2382880</w:t>
            </w:r>
          </w:p>
        </w:tc>
        <w:tc>
          <w:tcPr>
            <w:tcW w:w="816" w:type="dxa"/>
          </w:tcPr>
          <w:p w:rsidR="001E4C9D" w:rsidRPr="001B4A39" w:rsidRDefault="001E4C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2382880</w:t>
            </w:r>
          </w:p>
        </w:tc>
        <w:tc>
          <w:tcPr>
            <w:tcW w:w="696" w:type="dxa"/>
          </w:tcPr>
          <w:p w:rsidR="001E4C9D" w:rsidRPr="001B4A39" w:rsidRDefault="001E4C9D" w:rsidP="00CD3D23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E4C9D" w:rsidRPr="001B4A39" w:rsidRDefault="001E4C9D" w:rsidP="00CD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1600500</w:t>
            </w:r>
          </w:p>
        </w:tc>
        <w:tc>
          <w:tcPr>
            <w:tcW w:w="816" w:type="dxa"/>
          </w:tcPr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1600500</w:t>
            </w:r>
          </w:p>
        </w:tc>
        <w:tc>
          <w:tcPr>
            <w:tcW w:w="821" w:type="dxa"/>
          </w:tcPr>
          <w:p w:rsidR="001E4C9D" w:rsidRPr="001B4A39" w:rsidRDefault="001E4C9D" w:rsidP="00CD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1182988</w:t>
            </w:r>
          </w:p>
        </w:tc>
        <w:tc>
          <w:tcPr>
            <w:tcW w:w="900" w:type="dxa"/>
          </w:tcPr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1182988</w:t>
            </w:r>
          </w:p>
        </w:tc>
        <w:tc>
          <w:tcPr>
            <w:tcW w:w="900" w:type="dxa"/>
          </w:tcPr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b/>
                <w:sz w:val="16"/>
                <w:szCs w:val="16"/>
              </w:rPr>
              <w:t>1282400</w:t>
            </w:r>
          </w:p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1100480</w:t>
            </w:r>
          </w:p>
        </w:tc>
        <w:tc>
          <w:tcPr>
            <w:tcW w:w="900" w:type="dxa"/>
          </w:tcPr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b/>
                <w:sz w:val="16"/>
                <w:szCs w:val="16"/>
              </w:rPr>
              <w:t>1282400</w:t>
            </w:r>
          </w:p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-1100480</w:t>
            </w:r>
          </w:p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1E4C9D" w:rsidRPr="001B4A39" w:rsidRDefault="001E4C9D" w:rsidP="00D07BE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b/>
                <w:sz w:val="16"/>
                <w:szCs w:val="16"/>
              </w:rPr>
              <w:t>1600000</w:t>
            </w:r>
          </w:p>
          <w:p w:rsidR="001E4C9D" w:rsidRPr="001B4A39" w:rsidRDefault="001E4C9D" w:rsidP="00703DAB">
            <w:pPr>
              <w:numPr>
                <w:ilvl w:val="0"/>
                <w:numId w:val="9"/>
              </w:num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1E4C9D" w:rsidRPr="001B4A39" w:rsidRDefault="001E4C9D" w:rsidP="00703DA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703DAB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  <w:p w:rsidR="001E4C9D" w:rsidRPr="001B4A39" w:rsidRDefault="001E4C9D" w:rsidP="00703DA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субвенція з обласного бюджету</w:t>
            </w:r>
          </w:p>
        </w:tc>
        <w:tc>
          <w:tcPr>
            <w:tcW w:w="900" w:type="dxa"/>
          </w:tcPr>
          <w:p w:rsidR="001E4C9D" w:rsidRPr="001B4A39" w:rsidRDefault="001E4C9D" w:rsidP="00D07BE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b/>
                <w:sz w:val="16"/>
                <w:szCs w:val="16"/>
              </w:rPr>
              <w:t>1600000</w:t>
            </w:r>
          </w:p>
          <w:p w:rsidR="001E4C9D" w:rsidRPr="001B4A39" w:rsidRDefault="001E4C9D" w:rsidP="00703DAB">
            <w:pPr>
              <w:numPr>
                <w:ilvl w:val="0"/>
                <w:numId w:val="9"/>
              </w:num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1E4C9D" w:rsidRPr="001B4A39" w:rsidRDefault="001E4C9D" w:rsidP="00703DA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703DAB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  <w:p w:rsidR="001E4C9D" w:rsidRPr="001B4A39" w:rsidRDefault="001E4C9D" w:rsidP="00703DA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субвенція з обласного бюджету</w:t>
            </w:r>
          </w:p>
          <w:p w:rsidR="001E4C9D" w:rsidRPr="001B4A39" w:rsidRDefault="001E4C9D" w:rsidP="00703DA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1E4C9D" w:rsidRPr="001B4A39" w:rsidRDefault="001E4C9D" w:rsidP="00D07BE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16"/>
                <w:szCs w:val="16"/>
              </w:rPr>
            </w:pPr>
          </w:p>
        </w:tc>
      </w:tr>
      <w:tr w:rsidR="001E4C9D" w:rsidRPr="009E51F7" w:rsidTr="00D973E1">
        <w:trPr>
          <w:trHeight w:val="387"/>
        </w:trPr>
        <w:tc>
          <w:tcPr>
            <w:tcW w:w="1459" w:type="dxa"/>
          </w:tcPr>
          <w:p w:rsidR="001E4C9D" w:rsidRPr="00CD3D23" w:rsidRDefault="001E4C9D" w:rsidP="00CD3D23">
            <w:pPr>
              <w:ind w:left="-4" w:hanging="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23">
              <w:rPr>
                <w:rFonts w:ascii="Times New Roman" w:hAnsi="Times New Roman" w:cs="Times New Roman"/>
                <w:sz w:val="18"/>
                <w:szCs w:val="18"/>
              </w:rPr>
              <w:t>1.2. Придбання путівок на  відпочинок дітей, які потребують особливої соціальної уваги та підтримки в наметових таборах пересувного типу</w:t>
            </w:r>
          </w:p>
        </w:tc>
        <w:tc>
          <w:tcPr>
            <w:tcW w:w="816" w:type="dxa"/>
          </w:tcPr>
          <w:p w:rsidR="001E4C9D" w:rsidRPr="001B4A39" w:rsidRDefault="001E4C9D" w:rsidP="00D07BE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D07BE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334900</w:t>
            </w:r>
          </w:p>
        </w:tc>
        <w:tc>
          <w:tcPr>
            <w:tcW w:w="816" w:type="dxa"/>
          </w:tcPr>
          <w:p w:rsidR="001E4C9D" w:rsidRPr="001B4A39" w:rsidRDefault="001E4C9D" w:rsidP="00D07BE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D07BE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334900</w:t>
            </w:r>
          </w:p>
        </w:tc>
        <w:tc>
          <w:tcPr>
            <w:tcW w:w="696" w:type="dxa"/>
          </w:tcPr>
          <w:p w:rsidR="001E4C9D" w:rsidRPr="001B4A39" w:rsidRDefault="001E4C9D" w:rsidP="00CD3D23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E4C9D" w:rsidRPr="001B4A39" w:rsidRDefault="001E4C9D" w:rsidP="00D07BE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D07BE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286720</w:t>
            </w:r>
          </w:p>
        </w:tc>
        <w:tc>
          <w:tcPr>
            <w:tcW w:w="816" w:type="dxa"/>
          </w:tcPr>
          <w:p w:rsidR="001E4C9D" w:rsidRPr="001B4A39" w:rsidRDefault="001E4C9D" w:rsidP="00D07BE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D07BE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286720</w:t>
            </w:r>
          </w:p>
        </w:tc>
        <w:tc>
          <w:tcPr>
            <w:tcW w:w="696" w:type="dxa"/>
          </w:tcPr>
          <w:p w:rsidR="001E4C9D" w:rsidRPr="001B4A39" w:rsidRDefault="001E4C9D" w:rsidP="00CD3D23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E4C9D" w:rsidRPr="001B4A39" w:rsidRDefault="001E4C9D" w:rsidP="00CD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CD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1E4C9D" w:rsidRPr="001B4A39" w:rsidRDefault="001E4C9D" w:rsidP="00CD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334900</w:t>
            </w:r>
          </w:p>
        </w:tc>
        <w:tc>
          <w:tcPr>
            <w:tcW w:w="900" w:type="dxa"/>
          </w:tcPr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334900</w:t>
            </w:r>
          </w:p>
        </w:tc>
        <w:tc>
          <w:tcPr>
            <w:tcW w:w="900" w:type="dxa"/>
          </w:tcPr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286720</w:t>
            </w:r>
          </w:p>
        </w:tc>
        <w:tc>
          <w:tcPr>
            <w:tcW w:w="900" w:type="dxa"/>
          </w:tcPr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286720</w:t>
            </w:r>
          </w:p>
        </w:tc>
        <w:tc>
          <w:tcPr>
            <w:tcW w:w="792" w:type="dxa"/>
          </w:tcPr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CD3D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1E4C9D" w:rsidRPr="001B4A39" w:rsidRDefault="001E4C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4C9D" w:rsidRPr="001B4A39" w:rsidRDefault="001E4C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b/>
                <w:sz w:val="16"/>
                <w:szCs w:val="16"/>
              </w:rPr>
              <w:t>+400000</w:t>
            </w:r>
          </w:p>
          <w:p w:rsidR="001E4C9D" w:rsidRPr="001B4A39" w:rsidRDefault="001E4C9D" w:rsidP="00703DAB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C9D" w:rsidRPr="001B4A39" w:rsidRDefault="001E4C9D" w:rsidP="00703DAB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400000</w:t>
            </w:r>
          </w:p>
          <w:p w:rsidR="001E4C9D" w:rsidRPr="001B4A39" w:rsidRDefault="001E4C9D" w:rsidP="00703DAB">
            <w:pPr>
              <w:rPr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субвенція з обласного бюджету</w:t>
            </w:r>
          </w:p>
        </w:tc>
        <w:tc>
          <w:tcPr>
            <w:tcW w:w="900" w:type="dxa"/>
          </w:tcPr>
          <w:p w:rsidR="001E4C9D" w:rsidRPr="001B4A39" w:rsidRDefault="001E4C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4C9D" w:rsidRPr="001B4A39" w:rsidRDefault="001E4C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b/>
                <w:sz w:val="16"/>
                <w:szCs w:val="16"/>
              </w:rPr>
              <w:t>+400000</w:t>
            </w:r>
          </w:p>
          <w:p w:rsidR="001E4C9D" w:rsidRPr="001B4A39" w:rsidRDefault="001E4C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4C9D" w:rsidRPr="001B4A39" w:rsidRDefault="001E4C9D" w:rsidP="00703DAB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400000</w:t>
            </w:r>
          </w:p>
          <w:p w:rsidR="001E4C9D" w:rsidRPr="001B4A39" w:rsidRDefault="001E4C9D" w:rsidP="00703DAB">
            <w:pPr>
              <w:rPr>
                <w:b/>
                <w:sz w:val="16"/>
                <w:szCs w:val="16"/>
              </w:rPr>
            </w:pPr>
            <w:r w:rsidRPr="001B4A39">
              <w:rPr>
                <w:rFonts w:ascii="Times New Roman" w:hAnsi="Times New Roman" w:cs="Times New Roman"/>
                <w:sz w:val="16"/>
                <w:szCs w:val="16"/>
              </w:rPr>
              <w:t>субвенція з обласного бюджету</w:t>
            </w:r>
          </w:p>
        </w:tc>
        <w:tc>
          <w:tcPr>
            <w:tcW w:w="720" w:type="dxa"/>
          </w:tcPr>
          <w:p w:rsidR="001E4C9D" w:rsidRPr="001B4A39" w:rsidRDefault="001E4C9D" w:rsidP="00CD3D23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C9D" w:rsidRPr="00605FEC" w:rsidTr="00D973E1">
        <w:trPr>
          <w:trHeight w:val="387"/>
        </w:trPr>
        <w:tc>
          <w:tcPr>
            <w:tcW w:w="1459" w:type="dxa"/>
          </w:tcPr>
          <w:p w:rsidR="001E4C9D" w:rsidRPr="00605FEC" w:rsidRDefault="001E4C9D" w:rsidP="00605FEC">
            <w:pPr>
              <w:ind w:right="-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FEC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 2.</w:t>
            </w:r>
            <w:r w:rsidRPr="00605FEC">
              <w:rPr>
                <w:rFonts w:ascii="Times New Roman" w:hAnsi="Times New Roman" w:cs="Times New Roman"/>
                <w:sz w:val="20"/>
                <w:szCs w:val="20"/>
              </w:rPr>
              <w:t xml:space="preserve"> Організація відпочину та забезпечення оздоровленням дітей дошкільного та шкільного віку</w:t>
            </w:r>
          </w:p>
        </w:tc>
        <w:tc>
          <w:tcPr>
            <w:tcW w:w="816" w:type="dxa"/>
          </w:tcPr>
          <w:p w:rsidR="001E4C9D" w:rsidRPr="0033279B" w:rsidRDefault="001E4C9D" w:rsidP="008C6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9B">
              <w:rPr>
                <w:rFonts w:ascii="Times New Roman" w:hAnsi="Times New Roman" w:cs="Times New Roman"/>
                <w:sz w:val="16"/>
                <w:szCs w:val="16"/>
              </w:rPr>
              <w:t>3828300</w:t>
            </w:r>
          </w:p>
        </w:tc>
        <w:tc>
          <w:tcPr>
            <w:tcW w:w="816" w:type="dxa"/>
          </w:tcPr>
          <w:p w:rsidR="001E4C9D" w:rsidRPr="0033279B" w:rsidRDefault="001E4C9D" w:rsidP="008C6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9B">
              <w:rPr>
                <w:rFonts w:ascii="Times New Roman" w:hAnsi="Times New Roman" w:cs="Times New Roman"/>
                <w:sz w:val="16"/>
                <w:szCs w:val="16"/>
              </w:rPr>
              <w:t>3078300</w:t>
            </w:r>
          </w:p>
        </w:tc>
        <w:tc>
          <w:tcPr>
            <w:tcW w:w="696" w:type="dxa"/>
          </w:tcPr>
          <w:p w:rsidR="001E4C9D" w:rsidRPr="0033279B" w:rsidRDefault="001E4C9D" w:rsidP="008C60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79B">
              <w:rPr>
                <w:rFonts w:ascii="Times New Roman" w:hAnsi="Times New Roman" w:cs="Times New Roman"/>
                <w:sz w:val="16"/>
                <w:szCs w:val="16"/>
              </w:rPr>
              <w:t>750000</w:t>
            </w:r>
          </w:p>
        </w:tc>
        <w:tc>
          <w:tcPr>
            <w:tcW w:w="816" w:type="dxa"/>
          </w:tcPr>
          <w:p w:rsidR="001E4C9D" w:rsidRPr="0033279B" w:rsidRDefault="001E4C9D" w:rsidP="008C6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9B">
              <w:rPr>
                <w:rFonts w:ascii="Times New Roman" w:hAnsi="Times New Roman" w:cs="Times New Roman"/>
                <w:sz w:val="16"/>
                <w:szCs w:val="16"/>
              </w:rPr>
              <w:t>4265700</w:t>
            </w:r>
          </w:p>
        </w:tc>
        <w:tc>
          <w:tcPr>
            <w:tcW w:w="816" w:type="dxa"/>
          </w:tcPr>
          <w:p w:rsidR="001E4C9D" w:rsidRPr="0033279B" w:rsidRDefault="001E4C9D" w:rsidP="008C6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9B">
              <w:rPr>
                <w:rFonts w:ascii="Times New Roman" w:hAnsi="Times New Roman" w:cs="Times New Roman"/>
                <w:sz w:val="16"/>
                <w:szCs w:val="16"/>
              </w:rPr>
              <w:t>3471700</w:t>
            </w:r>
          </w:p>
        </w:tc>
        <w:tc>
          <w:tcPr>
            <w:tcW w:w="696" w:type="dxa"/>
          </w:tcPr>
          <w:p w:rsidR="001E4C9D" w:rsidRPr="0033279B" w:rsidRDefault="001E4C9D" w:rsidP="008C6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79B">
              <w:rPr>
                <w:rFonts w:ascii="Times New Roman" w:hAnsi="Times New Roman" w:cs="Times New Roman"/>
                <w:sz w:val="16"/>
                <w:szCs w:val="16"/>
              </w:rPr>
              <w:t>794000</w:t>
            </w:r>
          </w:p>
        </w:tc>
        <w:tc>
          <w:tcPr>
            <w:tcW w:w="816" w:type="dxa"/>
          </w:tcPr>
          <w:p w:rsidR="001E4C9D" w:rsidRPr="00850D6E" w:rsidRDefault="001E4C9D" w:rsidP="008F5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D6E">
              <w:rPr>
                <w:rFonts w:ascii="Times New Roman" w:hAnsi="Times New Roman" w:cs="Times New Roman"/>
                <w:sz w:val="16"/>
                <w:szCs w:val="16"/>
              </w:rPr>
              <w:t>4542900</w:t>
            </w:r>
          </w:p>
        </w:tc>
        <w:tc>
          <w:tcPr>
            <w:tcW w:w="816" w:type="dxa"/>
          </w:tcPr>
          <w:p w:rsidR="001E4C9D" w:rsidRPr="00850D6E" w:rsidRDefault="001E4C9D" w:rsidP="008F5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D6E">
              <w:rPr>
                <w:rFonts w:ascii="Times New Roman" w:hAnsi="Times New Roman" w:cs="Times New Roman"/>
                <w:sz w:val="16"/>
                <w:szCs w:val="16"/>
              </w:rPr>
              <w:t>3704300</w:t>
            </w:r>
          </w:p>
        </w:tc>
        <w:tc>
          <w:tcPr>
            <w:tcW w:w="821" w:type="dxa"/>
          </w:tcPr>
          <w:p w:rsidR="001E4C9D" w:rsidRPr="00850D6E" w:rsidRDefault="001E4C9D" w:rsidP="008F56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0D6E">
              <w:rPr>
                <w:rFonts w:ascii="Times New Roman" w:hAnsi="Times New Roman" w:cs="Times New Roman"/>
                <w:sz w:val="16"/>
                <w:szCs w:val="16"/>
              </w:rPr>
              <w:t>838600</w:t>
            </w:r>
          </w:p>
        </w:tc>
        <w:tc>
          <w:tcPr>
            <w:tcW w:w="900" w:type="dxa"/>
          </w:tcPr>
          <w:p w:rsidR="001E4C9D" w:rsidRPr="003272DE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2DE">
              <w:rPr>
                <w:rFonts w:ascii="Times New Roman" w:hAnsi="Times New Roman" w:cs="Times New Roman"/>
                <w:sz w:val="18"/>
                <w:szCs w:val="18"/>
              </w:rPr>
              <w:t>3828300</w:t>
            </w:r>
          </w:p>
        </w:tc>
        <w:tc>
          <w:tcPr>
            <w:tcW w:w="900" w:type="dxa"/>
          </w:tcPr>
          <w:p w:rsidR="001E4C9D" w:rsidRPr="003272DE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2DE">
              <w:rPr>
                <w:rFonts w:ascii="Times New Roman" w:hAnsi="Times New Roman" w:cs="Times New Roman"/>
                <w:sz w:val="18"/>
                <w:szCs w:val="18"/>
              </w:rPr>
              <w:t>3078300</w:t>
            </w:r>
          </w:p>
        </w:tc>
        <w:tc>
          <w:tcPr>
            <w:tcW w:w="900" w:type="dxa"/>
          </w:tcPr>
          <w:p w:rsidR="001E4C9D" w:rsidRPr="003272DE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2DE">
              <w:rPr>
                <w:rFonts w:ascii="Times New Roman" w:hAnsi="Times New Roman" w:cs="Times New Roman"/>
                <w:sz w:val="18"/>
                <w:szCs w:val="18"/>
              </w:rPr>
              <w:t>750000</w:t>
            </w:r>
          </w:p>
        </w:tc>
        <w:tc>
          <w:tcPr>
            <w:tcW w:w="972" w:type="dxa"/>
          </w:tcPr>
          <w:p w:rsidR="001E4C9D" w:rsidRPr="002C5256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256">
              <w:rPr>
                <w:rFonts w:ascii="Times New Roman" w:hAnsi="Times New Roman" w:cs="Times New Roman"/>
                <w:b/>
                <w:sz w:val="18"/>
                <w:szCs w:val="18"/>
              </w:rPr>
              <w:t>4544634</w:t>
            </w:r>
          </w:p>
        </w:tc>
        <w:tc>
          <w:tcPr>
            <w:tcW w:w="900" w:type="dxa"/>
          </w:tcPr>
          <w:p w:rsidR="001E4C9D" w:rsidRPr="003272DE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2DE">
              <w:rPr>
                <w:rFonts w:ascii="Times New Roman" w:hAnsi="Times New Roman" w:cs="Times New Roman"/>
                <w:sz w:val="18"/>
                <w:szCs w:val="18"/>
              </w:rPr>
              <w:t>3471700</w:t>
            </w:r>
          </w:p>
        </w:tc>
        <w:tc>
          <w:tcPr>
            <w:tcW w:w="792" w:type="dxa"/>
          </w:tcPr>
          <w:p w:rsidR="001E4C9D" w:rsidRPr="00957BE1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1AE">
              <w:rPr>
                <w:rFonts w:ascii="Times New Roman" w:hAnsi="Times New Roman" w:cs="Times New Roman"/>
                <w:b/>
                <w:sz w:val="16"/>
                <w:szCs w:val="16"/>
              </w:rPr>
              <w:t>1072934</w:t>
            </w:r>
          </w:p>
          <w:p w:rsidR="001E4C9D" w:rsidRPr="004D21AE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+278</w:t>
            </w:r>
            <w:r w:rsidRPr="004D21AE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900" w:type="dxa"/>
          </w:tcPr>
          <w:p w:rsidR="001E4C9D" w:rsidRDefault="001E4C9D" w:rsidP="004A0504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98F">
              <w:rPr>
                <w:rFonts w:ascii="Times New Roman" w:hAnsi="Times New Roman" w:cs="Times New Roman"/>
                <w:b/>
                <w:sz w:val="18"/>
                <w:szCs w:val="18"/>
              </w:rPr>
              <w:t>4388350</w:t>
            </w:r>
          </w:p>
          <w:p w:rsidR="001E4C9D" w:rsidRPr="0031398F" w:rsidRDefault="001E4C9D" w:rsidP="004A0504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E273E">
              <w:rPr>
                <w:rFonts w:ascii="Times New Roman" w:hAnsi="Times New Roman" w:cs="Times New Roman"/>
                <w:sz w:val="16"/>
                <w:szCs w:val="16"/>
              </w:rPr>
              <w:t>154550</w:t>
            </w:r>
          </w:p>
        </w:tc>
        <w:tc>
          <w:tcPr>
            <w:tcW w:w="900" w:type="dxa"/>
          </w:tcPr>
          <w:p w:rsidR="001E4C9D" w:rsidRDefault="001E4C9D" w:rsidP="004A0504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98F">
              <w:rPr>
                <w:rFonts w:ascii="Times New Roman" w:hAnsi="Times New Roman" w:cs="Times New Roman"/>
                <w:b/>
                <w:sz w:val="18"/>
                <w:szCs w:val="18"/>
              </w:rPr>
              <w:t>3549750</w:t>
            </w:r>
          </w:p>
          <w:p w:rsidR="001E4C9D" w:rsidRPr="0031398F" w:rsidRDefault="001E4C9D" w:rsidP="004A0504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E273E">
              <w:rPr>
                <w:rFonts w:ascii="Times New Roman" w:hAnsi="Times New Roman" w:cs="Times New Roman"/>
                <w:sz w:val="16"/>
                <w:szCs w:val="16"/>
              </w:rPr>
              <w:t>154550</w:t>
            </w:r>
          </w:p>
        </w:tc>
        <w:tc>
          <w:tcPr>
            <w:tcW w:w="720" w:type="dxa"/>
          </w:tcPr>
          <w:p w:rsidR="001E4C9D" w:rsidRPr="009D184A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84A">
              <w:rPr>
                <w:rFonts w:ascii="Times New Roman" w:hAnsi="Times New Roman" w:cs="Times New Roman"/>
                <w:sz w:val="16"/>
                <w:szCs w:val="16"/>
              </w:rPr>
              <w:t>838600</w:t>
            </w:r>
          </w:p>
        </w:tc>
      </w:tr>
      <w:tr w:rsidR="001E4C9D" w:rsidRPr="00605FEC" w:rsidTr="00D973E1">
        <w:trPr>
          <w:trHeight w:val="387"/>
        </w:trPr>
        <w:tc>
          <w:tcPr>
            <w:tcW w:w="1459" w:type="dxa"/>
          </w:tcPr>
          <w:p w:rsidR="001E4C9D" w:rsidRPr="00CD3D23" w:rsidRDefault="001E4C9D" w:rsidP="00880F60">
            <w:pPr>
              <w:ind w:right="-1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23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Pr="00CD3D23">
              <w:rPr>
                <w:rFonts w:ascii="Times New Roman" w:hAnsi="Times New Roman" w:cs="Times New Roman"/>
                <w:color w:val="993300"/>
                <w:sz w:val="18"/>
                <w:szCs w:val="18"/>
              </w:rPr>
              <w:t xml:space="preserve"> </w:t>
            </w:r>
            <w:r w:rsidRPr="00CD3D23">
              <w:rPr>
                <w:rFonts w:ascii="Times New Roman" w:hAnsi="Times New Roman" w:cs="Times New Roman"/>
                <w:sz w:val="18"/>
                <w:szCs w:val="18"/>
              </w:rPr>
              <w:t>Придбання путівок на оздоровлення дітей, які потребують особливої соціальної уваги та підтримки в позаміських дитячих закладах оздоровлення та відпочинку</w:t>
            </w:r>
          </w:p>
        </w:tc>
        <w:tc>
          <w:tcPr>
            <w:tcW w:w="816" w:type="dxa"/>
          </w:tcPr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0">
              <w:rPr>
                <w:rFonts w:ascii="Times New Roman" w:hAnsi="Times New Roman" w:cs="Times New Roman"/>
                <w:sz w:val="18"/>
                <w:szCs w:val="18"/>
              </w:rPr>
              <w:t>1225000</w:t>
            </w:r>
          </w:p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0">
              <w:rPr>
                <w:rFonts w:ascii="Times New Roman" w:hAnsi="Times New Roman" w:cs="Times New Roman"/>
                <w:sz w:val="18"/>
                <w:szCs w:val="18"/>
              </w:rPr>
              <w:t>1225000</w:t>
            </w:r>
          </w:p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E4C9D" w:rsidRPr="00880F60" w:rsidRDefault="001E4C9D" w:rsidP="00880F60">
            <w:pPr>
              <w:jc w:val="both"/>
              <w:rPr>
                <w:sz w:val="18"/>
                <w:szCs w:val="18"/>
              </w:rPr>
            </w:pPr>
            <w:r w:rsidRPr="00880F60">
              <w:rPr>
                <w:rFonts w:ascii="Times New Roman" w:hAnsi="Times New Roman" w:cs="Times New Roman"/>
                <w:sz w:val="18"/>
                <w:szCs w:val="18"/>
              </w:rPr>
              <w:t>1521100</w:t>
            </w:r>
          </w:p>
        </w:tc>
        <w:tc>
          <w:tcPr>
            <w:tcW w:w="816" w:type="dxa"/>
          </w:tcPr>
          <w:p w:rsidR="001E4C9D" w:rsidRPr="00880F60" w:rsidRDefault="001E4C9D" w:rsidP="00880F60">
            <w:pPr>
              <w:jc w:val="both"/>
              <w:rPr>
                <w:sz w:val="18"/>
                <w:szCs w:val="18"/>
              </w:rPr>
            </w:pPr>
            <w:r w:rsidRPr="00880F60">
              <w:rPr>
                <w:rFonts w:ascii="Times New Roman" w:hAnsi="Times New Roman" w:cs="Times New Roman"/>
                <w:sz w:val="18"/>
                <w:szCs w:val="18"/>
              </w:rPr>
              <w:t>1521100</w:t>
            </w:r>
          </w:p>
        </w:tc>
        <w:tc>
          <w:tcPr>
            <w:tcW w:w="696" w:type="dxa"/>
          </w:tcPr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0">
              <w:rPr>
                <w:rFonts w:ascii="Times New Roman" w:hAnsi="Times New Roman" w:cs="Times New Roman"/>
                <w:sz w:val="18"/>
                <w:szCs w:val="18"/>
              </w:rPr>
              <w:t>1453800</w:t>
            </w:r>
          </w:p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0">
              <w:rPr>
                <w:rFonts w:ascii="Times New Roman" w:hAnsi="Times New Roman" w:cs="Times New Roman"/>
                <w:sz w:val="18"/>
                <w:szCs w:val="18"/>
              </w:rPr>
              <w:t>1453800</w:t>
            </w:r>
          </w:p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E4C9D" w:rsidRPr="00CD3D23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D23">
              <w:rPr>
                <w:rFonts w:ascii="Times New Roman" w:hAnsi="Times New Roman" w:cs="Times New Roman"/>
                <w:sz w:val="20"/>
                <w:szCs w:val="20"/>
              </w:rPr>
              <w:t>1225000</w:t>
            </w:r>
          </w:p>
          <w:p w:rsidR="001E4C9D" w:rsidRPr="00CD3D23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Pr="00CD3D23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D23">
              <w:rPr>
                <w:rFonts w:ascii="Times New Roman" w:hAnsi="Times New Roman" w:cs="Times New Roman"/>
                <w:sz w:val="20"/>
                <w:szCs w:val="20"/>
              </w:rPr>
              <w:t>1225000</w:t>
            </w:r>
          </w:p>
          <w:p w:rsidR="001E4C9D" w:rsidRPr="00CD3D23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Pr="00CD3D23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972" w:type="dxa"/>
          </w:tcPr>
          <w:p w:rsidR="001E4C9D" w:rsidRPr="00CD3D23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D23">
              <w:rPr>
                <w:rFonts w:ascii="Times New Roman" w:hAnsi="Times New Roman" w:cs="Times New Roman"/>
                <w:sz w:val="20"/>
                <w:szCs w:val="20"/>
              </w:rPr>
              <w:t>1521100</w:t>
            </w:r>
          </w:p>
          <w:p w:rsidR="001E4C9D" w:rsidRPr="00CD3D23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Pr="00CD3D23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D23">
              <w:rPr>
                <w:rFonts w:ascii="Times New Roman" w:hAnsi="Times New Roman" w:cs="Times New Roman"/>
                <w:sz w:val="20"/>
                <w:szCs w:val="20"/>
              </w:rPr>
              <w:t>1521100</w:t>
            </w:r>
          </w:p>
          <w:p w:rsidR="001E4C9D" w:rsidRPr="00CD3D23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1E4C9D" w:rsidRPr="00CD3D23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9D" w:rsidRPr="00CD3D23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Default="001E4C9D" w:rsidP="00880F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23">
              <w:rPr>
                <w:rFonts w:ascii="Times New Roman" w:hAnsi="Times New Roman" w:cs="Times New Roman"/>
                <w:b/>
                <w:sz w:val="18"/>
                <w:szCs w:val="18"/>
              </w:rPr>
              <w:t>1760000</w:t>
            </w:r>
          </w:p>
          <w:p w:rsidR="001E4C9D" w:rsidRPr="00880F60" w:rsidRDefault="001E4C9D" w:rsidP="00880F60">
            <w:pPr>
              <w:rPr>
                <w:sz w:val="18"/>
                <w:szCs w:val="18"/>
              </w:rPr>
            </w:pPr>
            <w:r w:rsidRPr="00880F60">
              <w:rPr>
                <w:rFonts w:ascii="Times New Roman" w:hAnsi="Times New Roman" w:cs="Times New Roman"/>
                <w:sz w:val="18"/>
                <w:szCs w:val="18"/>
              </w:rPr>
              <w:t>+306200</w:t>
            </w:r>
          </w:p>
        </w:tc>
        <w:tc>
          <w:tcPr>
            <w:tcW w:w="900" w:type="dxa"/>
          </w:tcPr>
          <w:p w:rsidR="001E4C9D" w:rsidRDefault="001E4C9D" w:rsidP="00880F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23">
              <w:rPr>
                <w:rFonts w:ascii="Times New Roman" w:hAnsi="Times New Roman" w:cs="Times New Roman"/>
                <w:b/>
                <w:sz w:val="18"/>
                <w:szCs w:val="18"/>
              </w:rPr>
              <w:t>1760000</w:t>
            </w:r>
          </w:p>
          <w:p w:rsidR="001E4C9D" w:rsidRPr="00CD3D23" w:rsidRDefault="001E4C9D" w:rsidP="00880F60">
            <w:pPr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Pr="00880F60">
              <w:rPr>
                <w:rFonts w:ascii="Times New Roman" w:hAnsi="Times New Roman" w:cs="Times New Roman"/>
                <w:sz w:val="18"/>
                <w:szCs w:val="18"/>
              </w:rPr>
              <w:t>306200</w:t>
            </w:r>
          </w:p>
        </w:tc>
        <w:tc>
          <w:tcPr>
            <w:tcW w:w="720" w:type="dxa"/>
          </w:tcPr>
          <w:p w:rsidR="001E4C9D" w:rsidRPr="009D184A" w:rsidRDefault="001E4C9D" w:rsidP="00880F60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C9D" w:rsidRPr="00605FEC" w:rsidTr="00D973E1">
        <w:trPr>
          <w:trHeight w:val="387"/>
        </w:trPr>
        <w:tc>
          <w:tcPr>
            <w:tcW w:w="1459" w:type="dxa"/>
          </w:tcPr>
          <w:p w:rsidR="001E4C9D" w:rsidRPr="00CD3D23" w:rsidRDefault="001E4C9D" w:rsidP="00880F60">
            <w:pPr>
              <w:ind w:right="-1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23">
              <w:rPr>
                <w:rFonts w:ascii="Times New Roman" w:hAnsi="Times New Roman" w:cs="Times New Roman"/>
                <w:sz w:val="18"/>
                <w:szCs w:val="18"/>
              </w:rPr>
              <w:t>2.2. Організація і забезпечення відпочинком дітей в таборах з денним перебуванням при загальноосвітніх навчальних закладах</w:t>
            </w:r>
          </w:p>
        </w:tc>
        <w:tc>
          <w:tcPr>
            <w:tcW w:w="816" w:type="dxa"/>
          </w:tcPr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0">
              <w:rPr>
                <w:rFonts w:ascii="Times New Roman" w:hAnsi="Times New Roman" w:cs="Times New Roman"/>
                <w:sz w:val="18"/>
                <w:szCs w:val="18"/>
              </w:rPr>
              <w:t>2076800</w:t>
            </w:r>
          </w:p>
        </w:tc>
        <w:tc>
          <w:tcPr>
            <w:tcW w:w="816" w:type="dxa"/>
          </w:tcPr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0">
              <w:rPr>
                <w:rFonts w:ascii="Times New Roman" w:hAnsi="Times New Roman" w:cs="Times New Roman"/>
                <w:sz w:val="18"/>
                <w:szCs w:val="18"/>
              </w:rPr>
              <w:t>2076800</w:t>
            </w:r>
          </w:p>
        </w:tc>
        <w:tc>
          <w:tcPr>
            <w:tcW w:w="696" w:type="dxa"/>
          </w:tcPr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33279B">
              <w:rPr>
                <w:rFonts w:ascii="Times New Roman" w:hAnsi="Times New Roman" w:cs="Times New Roman"/>
                <w:sz w:val="16"/>
                <w:szCs w:val="16"/>
              </w:rPr>
              <w:t>750000</w:t>
            </w:r>
          </w:p>
        </w:tc>
        <w:tc>
          <w:tcPr>
            <w:tcW w:w="816" w:type="dxa"/>
          </w:tcPr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0">
              <w:rPr>
                <w:rFonts w:ascii="Times New Roman" w:hAnsi="Times New Roman" w:cs="Times New Roman"/>
                <w:sz w:val="18"/>
                <w:szCs w:val="18"/>
              </w:rPr>
              <w:t>2268636</w:t>
            </w:r>
          </w:p>
        </w:tc>
        <w:tc>
          <w:tcPr>
            <w:tcW w:w="816" w:type="dxa"/>
          </w:tcPr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0">
              <w:rPr>
                <w:rFonts w:ascii="Times New Roman" w:hAnsi="Times New Roman" w:cs="Times New Roman"/>
                <w:sz w:val="18"/>
                <w:szCs w:val="18"/>
              </w:rPr>
              <w:t>2268636</w:t>
            </w:r>
          </w:p>
        </w:tc>
        <w:tc>
          <w:tcPr>
            <w:tcW w:w="696" w:type="dxa"/>
          </w:tcPr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33279B">
              <w:rPr>
                <w:rFonts w:ascii="Times New Roman" w:hAnsi="Times New Roman" w:cs="Times New Roman"/>
                <w:sz w:val="16"/>
                <w:szCs w:val="16"/>
              </w:rPr>
              <w:t>794000</w:t>
            </w:r>
          </w:p>
        </w:tc>
        <w:tc>
          <w:tcPr>
            <w:tcW w:w="816" w:type="dxa"/>
          </w:tcPr>
          <w:p w:rsidR="001E4C9D" w:rsidRPr="00CF7ADB" w:rsidRDefault="001E4C9D">
            <w:pPr>
              <w:rPr>
                <w:sz w:val="16"/>
                <w:szCs w:val="16"/>
              </w:rPr>
            </w:pPr>
            <w:r w:rsidRPr="00CF7ADB">
              <w:rPr>
                <w:rFonts w:ascii="Times New Roman" w:hAnsi="Times New Roman" w:cs="Times New Roman"/>
                <w:sz w:val="16"/>
                <w:szCs w:val="16"/>
              </w:rPr>
              <w:t>2464800</w:t>
            </w:r>
          </w:p>
        </w:tc>
        <w:tc>
          <w:tcPr>
            <w:tcW w:w="816" w:type="dxa"/>
          </w:tcPr>
          <w:p w:rsidR="001E4C9D" w:rsidRPr="00CF7ADB" w:rsidRDefault="001E4C9D">
            <w:pPr>
              <w:rPr>
                <w:sz w:val="16"/>
                <w:szCs w:val="16"/>
              </w:rPr>
            </w:pPr>
            <w:r w:rsidRPr="00CF7ADB">
              <w:rPr>
                <w:rFonts w:ascii="Times New Roman" w:hAnsi="Times New Roman" w:cs="Times New Roman"/>
                <w:sz w:val="16"/>
                <w:szCs w:val="16"/>
              </w:rPr>
              <w:t>2464800</w:t>
            </w:r>
          </w:p>
        </w:tc>
        <w:tc>
          <w:tcPr>
            <w:tcW w:w="821" w:type="dxa"/>
          </w:tcPr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50D6E">
              <w:rPr>
                <w:rFonts w:ascii="Times New Roman" w:hAnsi="Times New Roman" w:cs="Times New Roman"/>
                <w:sz w:val="16"/>
                <w:szCs w:val="16"/>
              </w:rPr>
              <w:t>838600</w:t>
            </w:r>
          </w:p>
        </w:tc>
        <w:tc>
          <w:tcPr>
            <w:tcW w:w="900" w:type="dxa"/>
          </w:tcPr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0">
              <w:rPr>
                <w:rFonts w:ascii="Times New Roman" w:hAnsi="Times New Roman" w:cs="Times New Roman"/>
                <w:sz w:val="18"/>
                <w:szCs w:val="18"/>
              </w:rPr>
              <w:t>2076800</w:t>
            </w:r>
          </w:p>
        </w:tc>
        <w:tc>
          <w:tcPr>
            <w:tcW w:w="900" w:type="dxa"/>
          </w:tcPr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0">
              <w:rPr>
                <w:rFonts w:ascii="Times New Roman" w:hAnsi="Times New Roman" w:cs="Times New Roman"/>
                <w:sz w:val="18"/>
                <w:szCs w:val="18"/>
              </w:rPr>
              <w:t>2076800</w:t>
            </w:r>
          </w:p>
        </w:tc>
        <w:tc>
          <w:tcPr>
            <w:tcW w:w="900" w:type="dxa"/>
          </w:tcPr>
          <w:p w:rsidR="001E4C9D" w:rsidRPr="00880F60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3272DE">
              <w:rPr>
                <w:rFonts w:ascii="Times New Roman" w:hAnsi="Times New Roman" w:cs="Times New Roman"/>
                <w:sz w:val="18"/>
                <w:szCs w:val="18"/>
              </w:rPr>
              <w:t>750000</w:t>
            </w:r>
          </w:p>
        </w:tc>
        <w:tc>
          <w:tcPr>
            <w:tcW w:w="972" w:type="dxa"/>
          </w:tcPr>
          <w:p w:rsidR="001E4C9D" w:rsidRPr="00880F60" w:rsidRDefault="001E4C9D" w:rsidP="00880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F60">
              <w:rPr>
                <w:rFonts w:ascii="Times New Roman" w:hAnsi="Times New Roman" w:cs="Times New Roman"/>
                <w:sz w:val="18"/>
                <w:szCs w:val="18"/>
              </w:rPr>
              <w:t>2547570</w:t>
            </w:r>
          </w:p>
        </w:tc>
        <w:tc>
          <w:tcPr>
            <w:tcW w:w="900" w:type="dxa"/>
          </w:tcPr>
          <w:p w:rsidR="001E4C9D" w:rsidRPr="00880F60" w:rsidRDefault="001E4C9D" w:rsidP="00880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F60">
              <w:rPr>
                <w:rFonts w:ascii="Times New Roman" w:hAnsi="Times New Roman" w:cs="Times New Roman"/>
                <w:sz w:val="18"/>
                <w:szCs w:val="18"/>
              </w:rPr>
              <w:t>2547570</w:t>
            </w:r>
          </w:p>
        </w:tc>
        <w:tc>
          <w:tcPr>
            <w:tcW w:w="792" w:type="dxa"/>
          </w:tcPr>
          <w:p w:rsidR="001E4C9D" w:rsidRDefault="001E4C9D" w:rsidP="00B17F04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1AE">
              <w:rPr>
                <w:rFonts w:ascii="Times New Roman" w:hAnsi="Times New Roman" w:cs="Times New Roman"/>
                <w:b/>
                <w:sz w:val="16"/>
                <w:szCs w:val="16"/>
              </w:rPr>
              <w:t>1072934</w:t>
            </w:r>
          </w:p>
          <w:p w:rsidR="001E4C9D" w:rsidRPr="00880F60" w:rsidRDefault="001E4C9D" w:rsidP="00B17F0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+278</w:t>
            </w:r>
            <w:r w:rsidRPr="004D21AE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900" w:type="dxa"/>
          </w:tcPr>
          <w:p w:rsidR="001E4C9D" w:rsidRDefault="001E4C9D" w:rsidP="00880F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60">
              <w:rPr>
                <w:rFonts w:ascii="Times New Roman" w:hAnsi="Times New Roman" w:cs="Times New Roman"/>
                <w:b/>
                <w:sz w:val="18"/>
                <w:szCs w:val="18"/>
              </w:rPr>
              <w:t>2128350</w:t>
            </w:r>
          </w:p>
          <w:p w:rsidR="001E4C9D" w:rsidRPr="00CF7ADB" w:rsidRDefault="001E4C9D" w:rsidP="00880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ADB">
              <w:rPr>
                <w:rFonts w:ascii="Times New Roman" w:hAnsi="Times New Roman" w:cs="Times New Roman"/>
                <w:sz w:val="18"/>
                <w:szCs w:val="18"/>
              </w:rPr>
              <w:t>- 336450</w:t>
            </w:r>
          </w:p>
        </w:tc>
        <w:tc>
          <w:tcPr>
            <w:tcW w:w="900" w:type="dxa"/>
          </w:tcPr>
          <w:p w:rsidR="001E4C9D" w:rsidRDefault="001E4C9D" w:rsidP="00880F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F60">
              <w:rPr>
                <w:rFonts w:ascii="Times New Roman" w:hAnsi="Times New Roman" w:cs="Times New Roman"/>
                <w:b/>
                <w:sz w:val="18"/>
                <w:szCs w:val="18"/>
              </w:rPr>
              <w:t>2128350</w:t>
            </w:r>
          </w:p>
          <w:p w:rsidR="001E4C9D" w:rsidRPr="00CF7ADB" w:rsidRDefault="001E4C9D" w:rsidP="00880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ADB">
              <w:rPr>
                <w:rFonts w:ascii="Times New Roman" w:hAnsi="Times New Roman" w:cs="Times New Roman"/>
                <w:sz w:val="18"/>
                <w:szCs w:val="18"/>
              </w:rPr>
              <w:t>-336450</w:t>
            </w:r>
          </w:p>
        </w:tc>
        <w:tc>
          <w:tcPr>
            <w:tcW w:w="720" w:type="dxa"/>
          </w:tcPr>
          <w:p w:rsidR="001E4C9D" w:rsidRPr="00D67981" w:rsidRDefault="001E4C9D" w:rsidP="00880F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  <w:r w:rsidRPr="009D184A">
              <w:rPr>
                <w:rFonts w:ascii="Times New Roman" w:hAnsi="Times New Roman" w:cs="Times New Roman"/>
                <w:sz w:val="16"/>
                <w:szCs w:val="16"/>
              </w:rPr>
              <w:t>838600</w:t>
            </w:r>
          </w:p>
        </w:tc>
      </w:tr>
      <w:tr w:rsidR="001E4C9D" w:rsidRPr="00605FEC" w:rsidTr="00D973E1">
        <w:trPr>
          <w:trHeight w:val="387"/>
        </w:trPr>
        <w:tc>
          <w:tcPr>
            <w:tcW w:w="1459" w:type="dxa"/>
          </w:tcPr>
          <w:p w:rsidR="001E4C9D" w:rsidRPr="00CD3D23" w:rsidRDefault="001E4C9D" w:rsidP="00CF7ADB">
            <w:pPr>
              <w:ind w:right="-1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23">
              <w:rPr>
                <w:rFonts w:ascii="Times New Roman" w:hAnsi="Times New Roman" w:cs="Times New Roman"/>
                <w:sz w:val="18"/>
                <w:szCs w:val="18"/>
              </w:rPr>
              <w:t>2.3. Забезпечення оздоровленням вихованців дошкільних навчальних закладів</w:t>
            </w:r>
          </w:p>
        </w:tc>
        <w:tc>
          <w:tcPr>
            <w:tcW w:w="816" w:type="dxa"/>
          </w:tcPr>
          <w:p w:rsidR="001E4C9D" w:rsidRPr="00CF7ADB" w:rsidRDefault="001E4C9D" w:rsidP="00CF7A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B">
              <w:rPr>
                <w:rFonts w:ascii="Times New Roman" w:hAnsi="Times New Roman" w:cs="Times New Roman"/>
                <w:sz w:val="20"/>
                <w:szCs w:val="20"/>
              </w:rPr>
              <w:t>526500</w:t>
            </w:r>
          </w:p>
        </w:tc>
        <w:tc>
          <w:tcPr>
            <w:tcW w:w="816" w:type="dxa"/>
          </w:tcPr>
          <w:p w:rsidR="001E4C9D" w:rsidRPr="00CF7ADB" w:rsidRDefault="001E4C9D" w:rsidP="00CF7A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B">
              <w:rPr>
                <w:rFonts w:ascii="Times New Roman" w:hAnsi="Times New Roman" w:cs="Times New Roman"/>
                <w:sz w:val="20"/>
                <w:szCs w:val="20"/>
              </w:rPr>
              <w:t>526500</w:t>
            </w:r>
          </w:p>
        </w:tc>
        <w:tc>
          <w:tcPr>
            <w:tcW w:w="696" w:type="dxa"/>
          </w:tcPr>
          <w:p w:rsidR="001E4C9D" w:rsidRPr="00CF7ADB" w:rsidRDefault="001E4C9D" w:rsidP="00CF7A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Pr="00CF7ADB" w:rsidRDefault="001E4C9D" w:rsidP="00CF7A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B">
              <w:rPr>
                <w:rFonts w:ascii="Times New Roman" w:hAnsi="Times New Roman" w:cs="Times New Roman"/>
                <w:sz w:val="20"/>
                <w:szCs w:val="20"/>
              </w:rPr>
              <w:t>475964</w:t>
            </w:r>
          </w:p>
        </w:tc>
        <w:tc>
          <w:tcPr>
            <w:tcW w:w="816" w:type="dxa"/>
          </w:tcPr>
          <w:p w:rsidR="001E4C9D" w:rsidRPr="00CF7ADB" w:rsidRDefault="001E4C9D" w:rsidP="00CF7A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B">
              <w:rPr>
                <w:rFonts w:ascii="Times New Roman" w:hAnsi="Times New Roman" w:cs="Times New Roman"/>
                <w:sz w:val="20"/>
                <w:szCs w:val="20"/>
              </w:rPr>
              <w:t>475964</w:t>
            </w:r>
          </w:p>
        </w:tc>
        <w:tc>
          <w:tcPr>
            <w:tcW w:w="696" w:type="dxa"/>
          </w:tcPr>
          <w:p w:rsidR="001E4C9D" w:rsidRPr="00CF7ADB" w:rsidRDefault="001E4C9D" w:rsidP="00CF7A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Pr="00CF7ADB" w:rsidRDefault="001E4C9D" w:rsidP="00CF7A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B">
              <w:rPr>
                <w:rFonts w:ascii="Times New Roman" w:hAnsi="Times New Roman" w:cs="Times New Roman"/>
                <w:sz w:val="20"/>
                <w:szCs w:val="20"/>
              </w:rPr>
              <w:t>624300</w:t>
            </w:r>
          </w:p>
        </w:tc>
        <w:tc>
          <w:tcPr>
            <w:tcW w:w="816" w:type="dxa"/>
          </w:tcPr>
          <w:p w:rsidR="001E4C9D" w:rsidRPr="00CF7ADB" w:rsidRDefault="001E4C9D" w:rsidP="00CF7A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B">
              <w:rPr>
                <w:rFonts w:ascii="Times New Roman" w:hAnsi="Times New Roman" w:cs="Times New Roman"/>
                <w:sz w:val="20"/>
                <w:szCs w:val="20"/>
              </w:rPr>
              <w:t>624300</w:t>
            </w:r>
          </w:p>
        </w:tc>
        <w:tc>
          <w:tcPr>
            <w:tcW w:w="821" w:type="dxa"/>
          </w:tcPr>
          <w:p w:rsidR="001E4C9D" w:rsidRPr="00850D6E" w:rsidRDefault="001E4C9D" w:rsidP="00CF7A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1E4C9D" w:rsidRPr="00CF7ADB" w:rsidRDefault="001E4C9D" w:rsidP="00CF7A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B">
              <w:rPr>
                <w:rFonts w:ascii="Times New Roman" w:hAnsi="Times New Roman" w:cs="Times New Roman"/>
                <w:sz w:val="20"/>
                <w:szCs w:val="20"/>
              </w:rPr>
              <w:t>526500</w:t>
            </w:r>
          </w:p>
        </w:tc>
        <w:tc>
          <w:tcPr>
            <w:tcW w:w="900" w:type="dxa"/>
          </w:tcPr>
          <w:p w:rsidR="001E4C9D" w:rsidRPr="00CF7ADB" w:rsidRDefault="001E4C9D" w:rsidP="00CF7A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B">
              <w:rPr>
                <w:rFonts w:ascii="Times New Roman" w:hAnsi="Times New Roman" w:cs="Times New Roman"/>
                <w:sz w:val="20"/>
                <w:szCs w:val="20"/>
              </w:rPr>
              <w:t>526500</w:t>
            </w:r>
          </w:p>
        </w:tc>
        <w:tc>
          <w:tcPr>
            <w:tcW w:w="900" w:type="dxa"/>
          </w:tcPr>
          <w:p w:rsidR="001E4C9D" w:rsidRPr="00CF7ADB" w:rsidRDefault="001E4C9D" w:rsidP="00CF7A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E4C9D" w:rsidRPr="00CF7ADB" w:rsidRDefault="001E4C9D" w:rsidP="00CF7A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B">
              <w:rPr>
                <w:rFonts w:ascii="Times New Roman" w:hAnsi="Times New Roman" w:cs="Times New Roman"/>
                <w:sz w:val="20"/>
                <w:szCs w:val="20"/>
              </w:rPr>
              <w:t>475964</w:t>
            </w:r>
          </w:p>
        </w:tc>
        <w:tc>
          <w:tcPr>
            <w:tcW w:w="900" w:type="dxa"/>
          </w:tcPr>
          <w:p w:rsidR="001E4C9D" w:rsidRPr="00CF7ADB" w:rsidRDefault="001E4C9D" w:rsidP="00CF7A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B">
              <w:rPr>
                <w:rFonts w:ascii="Times New Roman" w:hAnsi="Times New Roman" w:cs="Times New Roman"/>
                <w:sz w:val="20"/>
                <w:szCs w:val="20"/>
              </w:rPr>
              <w:t>475964</w:t>
            </w:r>
          </w:p>
        </w:tc>
        <w:tc>
          <w:tcPr>
            <w:tcW w:w="792" w:type="dxa"/>
          </w:tcPr>
          <w:p w:rsidR="001E4C9D" w:rsidRPr="00CF7ADB" w:rsidRDefault="001E4C9D" w:rsidP="00CF7AD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Pr="00CF7ADB" w:rsidRDefault="001E4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ADB">
              <w:rPr>
                <w:rFonts w:ascii="Times New Roman" w:hAnsi="Times New Roman" w:cs="Times New Roman"/>
                <w:b/>
                <w:sz w:val="20"/>
                <w:szCs w:val="20"/>
              </w:rPr>
              <w:t>500000</w:t>
            </w:r>
          </w:p>
          <w:p w:rsidR="001E4C9D" w:rsidRPr="00CF7ADB" w:rsidRDefault="001E4C9D">
            <w:pPr>
              <w:rPr>
                <w:sz w:val="18"/>
                <w:szCs w:val="18"/>
              </w:rPr>
            </w:pPr>
            <w:r w:rsidRPr="00CF7ADB">
              <w:rPr>
                <w:rFonts w:ascii="Times New Roman" w:hAnsi="Times New Roman" w:cs="Times New Roman"/>
                <w:sz w:val="18"/>
                <w:szCs w:val="18"/>
              </w:rPr>
              <w:t>- 124300</w:t>
            </w:r>
          </w:p>
        </w:tc>
        <w:tc>
          <w:tcPr>
            <w:tcW w:w="900" w:type="dxa"/>
          </w:tcPr>
          <w:p w:rsidR="001E4C9D" w:rsidRPr="00CF7ADB" w:rsidRDefault="001E4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ADB">
              <w:rPr>
                <w:rFonts w:ascii="Times New Roman" w:hAnsi="Times New Roman" w:cs="Times New Roman"/>
                <w:b/>
                <w:sz w:val="20"/>
                <w:szCs w:val="20"/>
              </w:rPr>
              <w:t>500000</w:t>
            </w:r>
          </w:p>
          <w:p w:rsidR="001E4C9D" w:rsidRPr="00CF7ADB" w:rsidRDefault="001E4C9D">
            <w:pPr>
              <w:rPr>
                <w:sz w:val="18"/>
                <w:szCs w:val="18"/>
              </w:rPr>
            </w:pPr>
            <w:r w:rsidRPr="00CF7ADB">
              <w:rPr>
                <w:rFonts w:ascii="Times New Roman" w:hAnsi="Times New Roman" w:cs="Times New Roman"/>
                <w:sz w:val="18"/>
                <w:szCs w:val="18"/>
              </w:rPr>
              <w:t>- 124300</w:t>
            </w:r>
          </w:p>
        </w:tc>
        <w:tc>
          <w:tcPr>
            <w:tcW w:w="720" w:type="dxa"/>
          </w:tcPr>
          <w:p w:rsidR="001E4C9D" w:rsidRPr="009D184A" w:rsidRDefault="001E4C9D" w:rsidP="00CF7ADB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C9D" w:rsidRPr="009E51F7" w:rsidTr="00CD3D23">
        <w:trPr>
          <w:trHeight w:val="1978"/>
        </w:trPr>
        <w:tc>
          <w:tcPr>
            <w:tcW w:w="1459" w:type="dxa"/>
          </w:tcPr>
          <w:p w:rsidR="001E4C9D" w:rsidRDefault="001E4C9D" w:rsidP="000A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сього на виконання Підпрограми 3</w:t>
            </w:r>
          </w:p>
          <w:p w:rsidR="001E4C9D" w:rsidRDefault="001E4C9D" w:rsidP="000A0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041">
              <w:rPr>
                <w:rFonts w:ascii="Times New Roman" w:hAnsi="Times New Roman" w:cs="Times New Roman"/>
                <w:b/>
                <w:sz w:val="16"/>
                <w:szCs w:val="16"/>
              </w:rPr>
              <w:t>Забезпечення проведення культурно-освітніх заходів</w:t>
            </w:r>
          </w:p>
          <w:p w:rsidR="001E4C9D" w:rsidRPr="00B17F04" w:rsidRDefault="001E4C9D" w:rsidP="00B17F04">
            <w:pPr>
              <w:ind w:left="-7"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7F04">
              <w:rPr>
                <w:rFonts w:ascii="Times New Roman" w:hAnsi="Times New Roman" w:cs="Times New Roman"/>
                <w:sz w:val="18"/>
                <w:szCs w:val="18"/>
              </w:rPr>
              <w:t>КТКВК 110502/</w:t>
            </w:r>
          </w:p>
          <w:p w:rsidR="001E4C9D" w:rsidRPr="00890A74" w:rsidRDefault="001E4C9D" w:rsidP="00B17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7F04">
              <w:rPr>
                <w:rFonts w:ascii="Times New Roman" w:hAnsi="Times New Roman" w:cs="Times New Roman"/>
                <w:sz w:val="18"/>
                <w:szCs w:val="18"/>
              </w:rPr>
              <w:t>КПКВК 0314200)</w:t>
            </w:r>
          </w:p>
        </w:tc>
        <w:tc>
          <w:tcPr>
            <w:tcW w:w="816" w:type="dxa"/>
          </w:tcPr>
          <w:p w:rsidR="001E4C9D" w:rsidRPr="00890A74" w:rsidRDefault="001E4C9D" w:rsidP="000A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406800</w:t>
            </w:r>
          </w:p>
        </w:tc>
        <w:tc>
          <w:tcPr>
            <w:tcW w:w="816" w:type="dxa"/>
          </w:tcPr>
          <w:p w:rsidR="001E4C9D" w:rsidRPr="00890A74" w:rsidRDefault="001E4C9D" w:rsidP="000A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406800</w:t>
            </w:r>
          </w:p>
        </w:tc>
        <w:tc>
          <w:tcPr>
            <w:tcW w:w="696" w:type="dxa"/>
          </w:tcPr>
          <w:p w:rsidR="001E4C9D" w:rsidRPr="00890A74" w:rsidRDefault="001E4C9D" w:rsidP="000A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Default="001E4C9D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650000</w:t>
            </w:r>
          </w:p>
          <w:p w:rsidR="001E4C9D" w:rsidRDefault="001E4C9D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9D" w:rsidRDefault="001E4C9D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9D" w:rsidRDefault="001E4C9D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9D" w:rsidRDefault="001E4C9D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  <w:p w:rsidR="001E4C9D" w:rsidRPr="00890A74" w:rsidRDefault="001E4C9D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71ED">
              <w:rPr>
                <w:rFonts w:ascii="Times New Roman" w:hAnsi="Times New Roman" w:cs="Times New Roman"/>
                <w:sz w:val="16"/>
                <w:szCs w:val="16"/>
              </w:rPr>
              <w:t>субвенціія з обласного бюджету</w:t>
            </w:r>
          </w:p>
        </w:tc>
        <w:tc>
          <w:tcPr>
            <w:tcW w:w="816" w:type="dxa"/>
          </w:tcPr>
          <w:p w:rsidR="001E4C9D" w:rsidRDefault="001E4C9D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650000</w:t>
            </w:r>
          </w:p>
          <w:p w:rsidR="001E4C9D" w:rsidRDefault="001E4C9D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9D" w:rsidRDefault="001E4C9D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9D" w:rsidRDefault="001E4C9D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9D" w:rsidRDefault="001E4C9D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  <w:p w:rsidR="001E4C9D" w:rsidRPr="00890A74" w:rsidRDefault="001E4C9D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71ED">
              <w:rPr>
                <w:rFonts w:ascii="Times New Roman" w:hAnsi="Times New Roman" w:cs="Times New Roman"/>
                <w:sz w:val="16"/>
                <w:szCs w:val="16"/>
              </w:rPr>
              <w:t>субвенціія з обласного бюджету</w:t>
            </w:r>
          </w:p>
        </w:tc>
        <w:tc>
          <w:tcPr>
            <w:tcW w:w="696" w:type="dxa"/>
          </w:tcPr>
          <w:p w:rsidR="001E4C9D" w:rsidRPr="00890A74" w:rsidRDefault="001E4C9D" w:rsidP="000A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Pr="00890A74" w:rsidRDefault="001E4C9D" w:rsidP="000A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484382</w:t>
            </w:r>
          </w:p>
        </w:tc>
        <w:tc>
          <w:tcPr>
            <w:tcW w:w="816" w:type="dxa"/>
          </w:tcPr>
          <w:p w:rsidR="001E4C9D" w:rsidRPr="00890A74" w:rsidRDefault="001E4C9D" w:rsidP="000A004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484382</w:t>
            </w:r>
          </w:p>
          <w:p w:rsidR="001E4C9D" w:rsidRPr="00890A74" w:rsidRDefault="001E4C9D" w:rsidP="000A004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E4C9D" w:rsidRPr="00890A74" w:rsidRDefault="001E4C9D" w:rsidP="000A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Pr="00890A74" w:rsidRDefault="001E4C9D" w:rsidP="000A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406800</w:t>
            </w:r>
          </w:p>
        </w:tc>
        <w:tc>
          <w:tcPr>
            <w:tcW w:w="900" w:type="dxa"/>
          </w:tcPr>
          <w:p w:rsidR="001E4C9D" w:rsidRPr="00890A74" w:rsidRDefault="001E4C9D" w:rsidP="000A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406800</w:t>
            </w:r>
          </w:p>
        </w:tc>
        <w:tc>
          <w:tcPr>
            <w:tcW w:w="900" w:type="dxa"/>
          </w:tcPr>
          <w:p w:rsidR="001E4C9D" w:rsidRPr="00890A74" w:rsidRDefault="001E4C9D" w:rsidP="000A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E4C9D" w:rsidRDefault="001E4C9D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677000</w:t>
            </w:r>
          </w:p>
          <w:p w:rsidR="001E4C9D" w:rsidRDefault="001E4C9D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9D184A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1E4C9D" w:rsidRDefault="001E4C9D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9D" w:rsidRDefault="001E4C9D" w:rsidP="001271ED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9D" w:rsidRDefault="001E4C9D" w:rsidP="001271ED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  <w:p w:rsidR="001E4C9D" w:rsidRPr="001271ED" w:rsidRDefault="001E4C9D" w:rsidP="001271ED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71ED">
              <w:rPr>
                <w:rFonts w:ascii="Times New Roman" w:hAnsi="Times New Roman" w:cs="Times New Roman"/>
                <w:sz w:val="16"/>
                <w:szCs w:val="16"/>
              </w:rPr>
              <w:t>субвенціія з обласного бюджету</w:t>
            </w:r>
          </w:p>
        </w:tc>
        <w:tc>
          <w:tcPr>
            <w:tcW w:w="900" w:type="dxa"/>
          </w:tcPr>
          <w:p w:rsidR="001E4C9D" w:rsidRDefault="001E4C9D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677000</w:t>
            </w:r>
          </w:p>
          <w:p w:rsidR="001E4C9D" w:rsidRDefault="001E4C9D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9D184A"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  <w:p w:rsidR="001E4C9D" w:rsidRDefault="001E4C9D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4C9D" w:rsidRDefault="001E4C9D" w:rsidP="001271ED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9D" w:rsidRDefault="001E4C9D" w:rsidP="001271ED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  <w:p w:rsidR="001E4C9D" w:rsidRPr="00890A74" w:rsidRDefault="001E4C9D" w:rsidP="001271ED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1ED">
              <w:rPr>
                <w:rFonts w:ascii="Times New Roman" w:hAnsi="Times New Roman" w:cs="Times New Roman"/>
                <w:sz w:val="16"/>
                <w:szCs w:val="16"/>
              </w:rPr>
              <w:t>субвенціія з обласного бюджету</w:t>
            </w:r>
          </w:p>
        </w:tc>
        <w:tc>
          <w:tcPr>
            <w:tcW w:w="792" w:type="dxa"/>
          </w:tcPr>
          <w:p w:rsidR="001E4C9D" w:rsidRPr="00890A74" w:rsidRDefault="001E4C9D" w:rsidP="000A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600000</w:t>
            </w:r>
          </w:p>
          <w:p w:rsidR="001E4C9D" w:rsidRPr="00B1126C" w:rsidRDefault="001E4C9D" w:rsidP="00BC444E">
            <w:p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26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115618</w:t>
            </w:r>
          </w:p>
        </w:tc>
        <w:tc>
          <w:tcPr>
            <w:tcW w:w="900" w:type="dxa"/>
          </w:tcPr>
          <w:p w:rsidR="001E4C9D" w:rsidRDefault="001E4C9D" w:rsidP="00653166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600000</w:t>
            </w:r>
          </w:p>
          <w:p w:rsidR="001E4C9D" w:rsidRPr="00B1126C" w:rsidRDefault="001E4C9D" w:rsidP="00BC444E">
            <w:pPr>
              <w:ind w:left="18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26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115618</w:t>
            </w:r>
          </w:p>
        </w:tc>
        <w:tc>
          <w:tcPr>
            <w:tcW w:w="720" w:type="dxa"/>
          </w:tcPr>
          <w:p w:rsidR="001E4C9D" w:rsidRPr="000A0041" w:rsidRDefault="001E4C9D" w:rsidP="000A00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C9D" w:rsidRPr="009E51F7" w:rsidTr="00D973E1">
        <w:trPr>
          <w:trHeight w:val="2095"/>
        </w:trPr>
        <w:tc>
          <w:tcPr>
            <w:tcW w:w="1459" w:type="dxa"/>
          </w:tcPr>
          <w:p w:rsidR="001E4C9D" w:rsidRPr="009E51F7" w:rsidRDefault="001E4C9D" w:rsidP="009D18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1.1. </w:t>
            </w:r>
            <w:r w:rsidRPr="00850D6E">
              <w:rPr>
                <w:rFonts w:ascii="Times New Roman" w:hAnsi="Times New Roman" w:cs="Times New Roman"/>
                <w:sz w:val="16"/>
                <w:szCs w:val="16"/>
              </w:rPr>
              <w:t>Організація та проведення заходів патріотичного виховання та громадянської освіти шляхом проведення патріотично спрямованих акції, навчально-виховних таборів, походів, інформаційних кампаній, тощо</w:t>
            </w:r>
          </w:p>
        </w:tc>
        <w:tc>
          <w:tcPr>
            <w:tcW w:w="816" w:type="dxa"/>
          </w:tcPr>
          <w:p w:rsidR="001E4C9D" w:rsidRPr="00617728" w:rsidRDefault="001E4C9D" w:rsidP="009D18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17728">
              <w:rPr>
                <w:rFonts w:ascii="Times New Roman" w:hAnsi="Times New Roman" w:cs="Times New Roman"/>
                <w:sz w:val="20"/>
                <w:szCs w:val="20"/>
              </w:rPr>
              <w:t>66200</w:t>
            </w:r>
          </w:p>
        </w:tc>
        <w:tc>
          <w:tcPr>
            <w:tcW w:w="816" w:type="dxa"/>
          </w:tcPr>
          <w:p w:rsidR="001E4C9D" w:rsidRPr="00617728" w:rsidRDefault="001E4C9D" w:rsidP="009D18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17728">
              <w:rPr>
                <w:rFonts w:ascii="Times New Roman" w:hAnsi="Times New Roman" w:cs="Times New Roman"/>
                <w:sz w:val="20"/>
                <w:szCs w:val="20"/>
              </w:rPr>
              <w:t>66200</w:t>
            </w:r>
          </w:p>
        </w:tc>
        <w:tc>
          <w:tcPr>
            <w:tcW w:w="696" w:type="dxa"/>
          </w:tcPr>
          <w:p w:rsidR="001E4C9D" w:rsidRPr="00617728" w:rsidRDefault="001E4C9D" w:rsidP="009D184A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Pr="00617728" w:rsidRDefault="001E4C9D">
            <w:pPr>
              <w:rPr>
                <w:rFonts w:ascii="Times New Roman" w:hAnsi="Times New Roman" w:cs="Times New Roman"/>
              </w:rPr>
            </w:pPr>
            <w:r w:rsidRPr="00617728">
              <w:rPr>
                <w:rFonts w:ascii="Times New Roman" w:hAnsi="Times New Roman" w:cs="Times New Roman"/>
                <w:sz w:val="20"/>
                <w:szCs w:val="20"/>
              </w:rPr>
              <w:t>57775</w:t>
            </w:r>
          </w:p>
        </w:tc>
        <w:tc>
          <w:tcPr>
            <w:tcW w:w="816" w:type="dxa"/>
          </w:tcPr>
          <w:p w:rsidR="001E4C9D" w:rsidRPr="00617728" w:rsidRDefault="001E4C9D">
            <w:pPr>
              <w:rPr>
                <w:rFonts w:ascii="Times New Roman" w:hAnsi="Times New Roman" w:cs="Times New Roman"/>
              </w:rPr>
            </w:pPr>
            <w:r w:rsidRPr="00617728">
              <w:rPr>
                <w:rFonts w:ascii="Times New Roman" w:hAnsi="Times New Roman" w:cs="Times New Roman"/>
                <w:sz w:val="20"/>
                <w:szCs w:val="20"/>
              </w:rPr>
              <w:t>57775</w:t>
            </w:r>
          </w:p>
        </w:tc>
        <w:tc>
          <w:tcPr>
            <w:tcW w:w="696" w:type="dxa"/>
          </w:tcPr>
          <w:p w:rsidR="001E4C9D" w:rsidRPr="00617728" w:rsidRDefault="001E4C9D" w:rsidP="009D184A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Pr="00617728" w:rsidRDefault="001E4C9D">
            <w:pPr>
              <w:rPr>
                <w:rFonts w:ascii="Times New Roman" w:hAnsi="Times New Roman" w:cs="Times New Roman"/>
              </w:rPr>
            </w:pPr>
            <w:r w:rsidRPr="00617728">
              <w:rPr>
                <w:rFonts w:ascii="Times New Roman" w:hAnsi="Times New Roman" w:cs="Times New Roman"/>
                <w:sz w:val="20"/>
                <w:szCs w:val="20"/>
              </w:rPr>
              <w:t>61650</w:t>
            </w:r>
          </w:p>
        </w:tc>
        <w:tc>
          <w:tcPr>
            <w:tcW w:w="816" w:type="dxa"/>
          </w:tcPr>
          <w:p w:rsidR="001E4C9D" w:rsidRPr="00617728" w:rsidRDefault="001E4C9D">
            <w:pPr>
              <w:rPr>
                <w:rFonts w:ascii="Times New Roman" w:hAnsi="Times New Roman" w:cs="Times New Roman"/>
              </w:rPr>
            </w:pPr>
            <w:r w:rsidRPr="00617728">
              <w:rPr>
                <w:rFonts w:ascii="Times New Roman" w:hAnsi="Times New Roman" w:cs="Times New Roman"/>
                <w:sz w:val="20"/>
                <w:szCs w:val="20"/>
              </w:rPr>
              <w:t>61650</w:t>
            </w:r>
          </w:p>
        </w:tc>
        <w:tc>
          <w:tcPr>
            <w:tcW w:w="821" w:type="dxa"/>
          </w:tcPr>
          <w:p w:rsidR="001E4C9D" w:rsidRPr="00621C2E" w:rsidRDefault="001E4C9D" w:rsidP="009D184A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Pr="00572ED6" w:rsidRDefault="001E4C9D" w:rsidP="009D18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2ED6">
              <w:rPr>
                <w:rFonts w:ascii="Times New Roman" w:hAnsi="Times New Roman" w:cs="Times New Roman"/>
                <w:sz w:val="20"/>
                <w:szCs w:val="20"/>
              </w:rPr>
              <w:t>66200</w:t>
            </w:r>
          </w:p>
        </w:tc>
        <w:tc>
          <w:tcPr>
            <w:tcW w:w="900" w:type="dxa"/>
          </w:tcPr>
          <w:p w:rsidR="001E4C9D" w:rsidRPr="00572ED6" w:rsidRDefault="001E4C9D" w:rsidP="009D18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2ED6">
              <w:rPr>
                <w:rFonts w:ascii="Times New Roman" w:hAnsi="Times New Roman" w:cs="Times New Roman"/>
                <w:sz w:val="20"/>
                <w:szCs w:val="20"/>
              </w:rPr>
              <w:t>66200</w:t>
            </w:r>
          </w:p>
        </w:tc>
        <w:tc>
          <w:tcPr>
            <w:tcW w:w="900" w:type="dxa"/>
          </w:tcPr>
          <w:p w:rsidR="001E4C9D" w:rsidRPr="009D184A" w:rsidRDefault="001E4C9D" w:rsidP="009D18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1E4C9D" w:rsidRPr="00617728" w:rsidRDefault="001E4C9D" w:rsidP="009D184A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728">
              <w:rPr>
                <w:rFonts w:ascii="Times New Roman" w:hAnsi="Times New Roman" w:cs="Times New Roman"/>
                <w:b/>
                <w:sz w:val="20"/>
                <w:szCs w:val="20"/>
              </w:rPr>
              <w:t>34000</w:t>
            </w:r>
          </w:p>
          <w:p w:rsidR="001E4C9D" w:rsidRPr="00617728" w:rsidRDefault="001E4C9D" w:rsidP="009D184A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72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23775</w:t>
            </w:r>
          </w:p>
        </w:tc>
        <w:tc>
          <w:tcPr>
            <w:tcW w:w="900" w:type="dxa"/>
          </w:tcPr>
          <w:p w:rsidR="001E4C9D" w:rsidRDefault="001E4C9D" w:rsidP="009D18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728">
              <w:rPr>
                <w:rFonts w:ascii="Times New Roman" w:hAnsi="Times New Roman" w:cs="Times New Roman"/>
                <w:b/>
                <w:sz w:val="20"/>
                <w:szCs w:val="20"/>
              </w:rPr>
              <w:t>34000</w:t>
            </w:r>
          </w:p>
          <w:p w:rsidR="001E4C9D" w:rsidRPr="00617728" w:rsidRDefault="001E4C9D" w:rsidP="009D18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72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23775</w:t>
            </w:r>
          </w:p>
          <w:p w:rsidR="001E4C9D" w:rsidRPr="00617728" w:rsidRDefault="001E4C9D" w:rsidP="009D18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1E4C9D" w:rsidRPr="00617728" w:rsidRDefault="001E4C9D" w:rsidP="009D18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Pr="00617728" w:rsidRDefault="001E4C9D" w:rsidP="009D18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74400</w:t>
            </w:r>
          </w:p>
          <w:p w:rsidR="001E4C9D" w:rsidRPr="00617728" w:rsidRDefault="001E4C9D" w:rsidP="009D18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+127</w:t>
            </w:r>
            <w:r w:rsidRPr="006177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1E4C9D" w:rsidRPr="00617728" w:rsidRDefault="001E4C9D" w:rsidP="009D184A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74400</w:t>
            </w:r>
          </w:p>
          <w:p w:rsidR="001E4C9D" w:rsidRPr="00617728" w:rsidRDefault="001E4C9D" w:rsidP="009D184A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+12750</w:t>
            </w:r>
          </w:p>
        </w:tc>
        <w:tc>
          <w:tcPr>
            <w:tcW w:w="720" w:type="dxa"/>
          </w:tcPr>
          <w:p w:rsidR="001E4C9D" w:rsidRPr="004B15D9" w:rsidRDefault="001E4C9D" w:rsidP="009D18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1E4C9D" w:rsidRPr="009E51F7" w:rsidTr="00D973E1">
        <w:trPr>
          <w:trHeight w:val="2828"/>
        </w:trPr>
        <w:tc>
          <w:tcPr>
            <w:tcW w:w="1459" w:type="dxa"/>
          </w:tcPr>
          <w:p w:rsidR="001E4C9D" w:rsidRPr="00617728" w:rsidRDefault="001E4C9D" w:rsidP="009D1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728">
              <w:rPr>
                <w:rFonts w:ascii="Times New Roman" w:hAnsi="Times New Roman" w:cs="Times New Roman"/>
                <w:sz w:val="18"/>
                <w:szCs w:val="18"/>
              </w:rPr>
              <w:t>1.2.Організація та проведення інформаційних заходів шляхом участі молоді у навальних тренінгових програмах, акціях, семінарах, конкурсах, тощо</w:t>
            </w:r>
          </w:p>
        </w:tc>
        <w:tc>
          <w:tcPr>
            <w:tcW w:w="816" w:type="dxa"/>
          </w:tcPr>
          <w:p w:rsidR="001E4C9D" w:rsidRPr="00617728" w:rsidRDefault="001E4C9D">
            <w:pPr>
              <w:rPr>
                <w:rFonts w:ascii="Times New Roman" w:hAnsi="Times New Roman" w:cs="Times New Roman"/>
              </w:rPr>
            </w:pPr>
            <w:r w:rsidRPr="00617728">
              <w:rPr>
                <w:rFonts w:ascii="Times New Roman" w:hAnsi="Times New Roman" w:cs="Times New Roman"/>
                <w:sz w:val="20"/>
                <w:szCs w:val="20"/>
              </w:rPr>
              <w:t>36500</w:t>
            </w:r>
          </w:p>
        </w:tc>
        <w:tc>
          <w:tcPr>
            <w:tcW w:w="816" w:type="dxa"/>
          </w:tcPr>
          <w:p w:rsidR="001E4C9D" w:rsidRPr="00617728" w:rsidRDefault="001E4C9D">
            <w:pPr>
              <w:rPr>
                <w:rFonts w:ascii="Times New Roman" w:hAnsi="Times New Roman" w:cs="Times New Roman"/>
              </w:rPr>
            </w:pPr>
            <w:r w:rsidRPr="00617728">
              <w:rPr>
                <w:rFonts w:ascii="Times New Roman" w:hAnsi="Times New Roman" w:cs="Times New Roman"/>
                <w:sz w:val="20"/>
                <w:szCs w:val="20"/>
              </w:rPr>
              <w:t>36500</w:t>
            </w:r>
          </w:p>
        </w:tc>
        <w:tc>
          <w:tcPr>
            <w:tcW w:w="696" w:type="dxa"/>
          </w:tcPr>
          <w:p w:rsidR="001E4C9D" w:rsidRPr="00617728" w:rsidRDefault="001E4C9D" w:rsidP="009D184A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Pr="00617728" w:rsidRDefault="001E4C9D">
            <w:pPr>
              <w:rPr>
                <w:rFonts w:ascii="Times New Roman" w:hAnsi="Times New Roman" w:cs="Times New Roman"/>
              </w:rPr>
            </w:pPr>
            <w:r w:rsidRPr="00617728">
              <w:rPr>
                <w:rFonts w:ascii="Times New Roman" w:hAnsi="Times New Roman" w:cs="Times New Roman"/>
                <w:sz w:val="20"/>
                <w:szCs w:val="20"/>
              </w:rPr>
              <w:t>5850</w:t>
            </w:r>
          </w:p>
        </w:tc>
        <w:tc>
          <w:tcPr>
            <w:tcW w:w="816" w:type="dxa"/>
          </w:tcPr>
          <w:p w:rsidR="001E4C9D" w:rsidRPr="00617728" w:rsidRDefault="001E4C9D">
            <w:pPr>
              <w:rPr>
                <w:rFonts w:ascii="Times New Roman" w:hAnsi="Times New Roman" w:cs="Times New Roman"/>
              </w:rPr>
            </w:pPr>
            <w:r w:rsidRPr="00617728">
              <w:rPr>
                <w:rFonts w:ascii="Times New Roman" w:hAnsi="Times New Roman" w:cs="Times New Roman"/>
                <w:sz w:val="20"/>
                <w:szCs w:val="20"/>
              </w:rPr>
              <w:t>5850</w:t>
            </w:r>
          </w:p>
        </w:tc>
        <w:tc>
          <w:tcPr>
            <w:tcW w:w="696" w:type="dxa"/>
          </w:tcPr>
          <w:p w:rsidR="001E4C9D" w:rsidRPr="00617728" w:rsidRDefault="001E4C9D" w:rsidP="009D184A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Pr="00617728" w:rsidRDefault="001E4C9D">
            <w:pPr>
              <w:rPr>
                <w:rFonts w:ascii="Times New Roman" w:hAnsi="Times New Roman" w:cs="Times New Roman"/>
              </w:rPr>
            </w:pPr>
            <w:r w:rsidRPr="00617728">
              <w:rPr>
                <w:rFonts w:ascii="Times New Roman" w:hAnsi="Times New Roman" w:cs="Times New Roman"/>
                <w:sz w:val="20"/>
                <w:szCs w:val="20"/>
              </w:rPr>
              <w:t>6242</w:t>
            </w:r>
          </w:p>
        </w:tc>
        <w:tc>
          <w:tcPr>
            <w:tcW w:w="816" w:type="dxa"/>
          </w:tcPr>
          <w:p w:rsidR="001E4C9D" w:rsidRPr="00617728" w:rsidRDefault="001E4C9D">
            <w:pPr>
              <w:rPr>
                <w:rFonts w:ascii="Times New Roman" w:hAnsi="Times New Roman" w:cs="Times New Roman"/>
              </w:rPr>
            </w:pPr>
            <w:r w:rsidRPr="00617728">
              <w:rPr>
                <w:rFonts w:ascii="Times New Roman" w:hAnsi="Times New Roman" w:cs="Times New Roman"/>
                <w:sz w:val="20"/>
                <w:szCs w:val="20"/>
              </w:rPr>
              <w:t>6242</w:t>
            </w:r>
          </w:p>
        </w:tc>
        <w:tc>
          <w:tcPr>
            <w:tcW w:w="821" w:type="dxa"/>
          </w:tcPr>
          <w:p w:rsidR="001E4C9D" w:rsidRDefault="001E4C9D" w:rsidP="009D184A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Pr="009D184A" w:rsidRDefault="001E4C9D" w:rsidP="009D18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184A">
              <w:rPr>
                <w:rFonts w:ascii="Times New Roman" w:hAnsi="Times New Roman" w:cs="Times New Roman"/>
                <w:sz w:val="20"/>
                <w:szCs w:val="20"/>
              </w:rPr>
              <w:t>36500</w:t>
            </w:r>
          </w:p>
        </w:tc>
        <w:tc>
          <w:tcPr>
            <w:tcW w:w="900" w:type="dxa"/>
          </w:tcPr>
          <w:p w:rsidR="001E4C9D" w:rsidRPr="009D184A" w:rsidRDefault="001E4C9D" w:rsidP="009D18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184A">
              <w:rPr>
                <w:rFonts w:ascii="Times New Roman" w:hAnsi="Times New Roman" w:cs="Times New Roman"/>
                <w:sz w:val="20"/>
                <w:szCs w:val="20"/>
              </w:rPr>
              <w:t>36500</w:t>
            </w:r>
          </w:p>
        </w:tc>
        <w:tc>
          <w:tcPr>
            <w:tcW w:w="900" w:type="dxa"/>
          </w:tcPr>
          <w:p w:rsidR="001E4C9D" w:rsidRPr="009D184A" w:rsidRDefault="001E4C9D" w:rsidP="009D184A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E4C9D" w:rsidRPr="00617728" w:rsidRDefault="001E4C9D" w:rsidP="009D18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728">
              <w:rPr>
                <w:rFonts w:ascii="Times New Roman" w:hAnsi="Times New Roman" w:cs="Times New Roman"/>
                <w:b/>
                <w:sz w:val="20"/>
                <w:szCs w:val="20"/>
              </w:rPr>
              <w:t>103000</w:t>
            </w:r>
          </w:p>
          <w:p w:rsidR="001E4C9D" w:rsidRPr="009D184A" w:rsidRDefault="001E4C9D" w:rsidP="009D18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+97150</w:t>
            </w:r>
          </w:p>
        </w:tc>
        <w:tc>
          <w:tcPr>
            <w:tcW w:w="900" w:type="dxa"/>
          </w:tcPr>
          <w:p w:rsidR="001E4C9D" w:rsidRPr="00617728" w:rsidRDefault="001E4C9D" w:rsidP="009D18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728">
              <w:rPr>
                <w:rFonts w:ascii="Times New Roman" w:hAnsi="Times New Roman" w:cs="Times New Roman"/>
                <w:b/>
                <w:sz w:val="20"/>
                <w:szCs w:val="20"/>
              </w:rPr>
              <w:t>103000</w:t>
            </w:r>
          </w:p>
          <w:p w:rsidR="001E4C9D" w:rsidRPr="009D184A" w:rsidRDefault="001E4C9D" w:rsidP="009D18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+97150</w:t>
            </w:r>
          </w:p>
        </w:tc>
        <w:tc>
          <w:tcPr>
            <w:tcW w:w="792" w:type="dxa"/>
          </w:tcPr>
          <w:p w:rsidR="001E4C9D" w:rsidRPr="009D184A" w:rsidRDefault="001E4C9D" w:rsidP="009D184A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Default="001E4C9D" w:rsidP="009D184A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91200</w:t>
            </w:r>
          </w:p>
          <w:p w:rsidR="001E4C9D" w:rsidRPr="00617728" w:rsidRDefault="001E4C9D" w:rsidP="009D184A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Pr="0061772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00" w:type="dxa"/>
          </w:tcPr>
          <w:p w:rsidR="001E4C9D" w:rsidRDefault="001E4C9D" w:rsidP="009D184A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91200</w:t>
            </w:r>
          </w:p>
          <w:p w:rsidR="001E4C9D" w:rsidRDefault="001E4C9D" w:rsidP="009D184A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+84958</w:t>
            </w:r>
          </w:p>
          <w:p w:rsidR="001E4C9D" w:rsidRPr="00617728" w:rsidRDefault="001E4C9D" w:rsidP="009D184A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E4C9D" w:rsidRPr="00263A10" w:rsidRDefault="001E4C9D" w:rsidP="009D184A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</w:tr>
      <w:tr w:rsidR="001E4C9D" w:rsidRPr="009E51F7" w:rsidTr="00D973E1">
        <w:trPr>
          <w:trHeight w:val="2095"/>
        </w:trPr>
        <w:tc>
          <w:tcPr>
            <w:tcW w:w="1459" w:type="dxa"/>
          </w:tcPr>
          <w:p w:rsidR="001E4C9D" w:rsidRPr="00617728" w:rsidRDefault="001E4C9D" w:rsidP="006177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728">
              <w:rPr>
                <w:rFonts w:ascii="Times New Roman" w:hAnsi="Times New Roman" w:cs="Times New Roman"/>
                <w:sz w:val="18"/>
                <w:szCs w:val="18"/>
              </w:rPr>
              <w:t>1.3.Організація та проведення заходів з відзначення державних та традиційних молодіжних заходів, тощо.</w:t>
            </w:r>
          </w:p>
        </w:tc>
        <w:tc>
          <w:tcPr>
            <w:tcW w:w="816" w:type="dxa"/>
          </w:tcPr>
          <w:p w:rsidR="001E4C9D" w:rsidRPr="00617728" w:rsidRDefault="001E4C9D" w:rsidP="0061772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7728">
              <w:rPr>
                <w:rFonts w:ascii="Times New Roman" w:hAnsi="Times New Roman" w:cs="Times New Roman"/>
                <w:sz w:val="18"/>
                <w:szCs w:val="18"/>
              </w:rPr>
              <w:t>205800</w:t>
            </w:r>
          </w:p>
        </w:tc>
        <w:tc>
          <w:tcPr>
            <w:tcW w:w="816" w:type="dxa"/>
          </w:tcPr>
          <w:p w:rsidR="001E4C9D" w:rsidRPr="00617728" w:rsidRDefault="001E4C9D" w:rsidP="0061772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7728">
              <w:rPr>
                <w:rFonts w:ascii="Times New Roman" w:hAnsi="Times New Roman" w:cs="Times New Roman"/>
                <w:sz w:val="18"/>
                <w:szCs w:val="18"/>
              </w:rPr>
              <w:t>205800</w:t>
            </w:r>
          </w:p>
        </w:tc>
        <w:tc>
          <w:tcPr>
            <w:tcW w:w="696" w:type="dxa"/>
          </w:tcPr>
          <w:p w:rsidR="001E4C9D" w:rsidRDefault="001E4C9D" w:rsidP="0061772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Pr="00617728" w:rsidRDefault="001E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728">
              <w:rPr>
                <w:rFonts w:ascii="Times New Roman" w:hAnsi="Times New Roman" w:cs="Times New Roman"/>
                <w:sz w:val="18"/>
                <w:szCs w:val="18"/>
              </w:rPr>
              <w:t>519375</w:t>
            </w:r>
          </w:p>
        </w:tc>
        <w:tc>
          <w:tcPr>
            <w:tcW w:w="816" w:type="dxa"/>
          </w:tcPr>
          <w:p w:rsidR="001E4C9D" w:rsidRPr="00617728" w:rsidRDefault="001E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728">
              <w:rPr>
                <w:rFonts w:ascii="Times New Roman" w:hAnsi="Times New Roman" w:cs="Times New Roman"/>
                <w:sz w:val="18"/>
                <w:szCs w:val="18"/>
              </w:rPr>
              <w:t>519375</w:t>
            </w:r>
          </w:p>
        </w:tc>
        <w:tc>
          <w:tcPr>
            <w:tcW w:w="696" w:type="dxa"/>
          </w:tcPr>
          <w:p w:rsidR="001E4C9D" w:rsidRDefault="001E4C9D" w:rsidP="0061772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Pr="00617728" w:rsidRDefault="001E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728">
              <w:rPr>
                <w:rFonts w:ascii="Times New Roman" w:hAnsi="Times New Roman" w:cs="Times New Roman"/>
                <w:sz w:val="18"/>
                <w:szCs w:val="18"/>
              </w:rPr>
              <w:t>345000</w:t>
            </w:r>
          </w:p>
        </w:tc>
        <w:tc>
          <w:tcPr>
            <w:tcW w:w="816" w:type="dxa"/>
          </w:tcPr>
          <w:p w:rsidR="001E4C9D" w:rsidRPr="00617728" w:rsidRDefault="001E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728">
              <w:rPr>
                <w:rFonts w:ascii="Times New Roman" w:hAnsi="Times New Roman" w:cs="Times New Roman"/>
                <w:sz w:val="18"/>
                <w:szCs w:val="18"/>
              </w:rPr>
              <w:t>345000</w:t>
            </w:r>
          </w:p>
        </w:tc>
        <w:tc>
          <w:tcPr>
            <w:tcW w:w="821" w:type="dxa"/>
          </w:tcPr>
          <w:p w:rsidR="001E4C9D" w:rsidRDefault="001E4C9D" w:rsidP="0061772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Pr="009D184A" w:rsidRDefault="001E4C9D" w:rsidP="0061772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184A">
              <w:rPr>
                <w:rFonts w:ascii="Times New Roman" w:hAnsi="Times New Roman" w:cs="Times New Roman"/>
                <w:sz w:val="20"/>
                <w:szCs w:val="20"/>
              </w:rPr>
              <w:t>205800</w:t>
            </w:r>
          </w:p>
          <w:p w:rsidR="001E4C9D" w:rsidRPr="009D184A" w:rsidRDefault="001E4C9D" w:rsidP="0061772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Pr="009D184A" w:rsidRDefault="001E4C9D" w:rsidP="0061772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184A">
              <w:rPr>
                <w:rFonts w:ascii="Times New Roman" w:hAnsi="Times New Roman" w:cs="Times New Roman"/>
                <w:sz w:val="20"/>
                <w:szCs w:val="20"/>
              </w:rPr>
              <w:t>205800</w:t>
            </w:r>
          </w:p>
          <w:p w:rsidR="001E4C9D" w:rsidRPr="009D184A" w:rsidRDefault="001E4C9D" w:rsidP="0061772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Pr="009D184A" w:rsidRDefault="001E4C9D" w:rsidP="0061772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E4C9D" w:rsidRPr="00572ED6" w:rsidRDefault="001E4C9D" w:rsidP="0061772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D6">
              <w:rPr>
                <w:rFonts w:ascii="Times New Roman" w:hAnsi="Times New Roman" w:cs="Times New Roman"/>
                <w:b/>
                <w:sz w:val="20"/>
                <w:szCs w:val="20"/>
              </w:rPr>
              <w:t>426000</w:t>
            </w:r>
          </w:p>
          <w:p w:rsidR="001E4C9D" w:rsidRDefault="001E4C9D" w:rsidP="0061772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-120375</w:t>
            </w:r>
          </w:p>
          <w:p w:rsidR="001E4C9D" w:rsidRPr="00B31252" w:rsidRDefault="001E4C9D" w:rsidP="0061772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+23200 </w:t>
            </w:r>
            <w:r w:rsidRPr="00D973E1">
              <w:rPr>
                <w:rFonts w:ascii="Times New Roman" w:hAnsi="Times New Roman" w:cs="Times New Roman"/>
                <w:sz w:val="16"/>
                <w:szCs w:val="16"/>
              </w:rPr>
              <w:t>День захисника України</w:t>
            </w:r>
          </w:p>
          <w:p w:rsidR="001E4C9D" w:rsidRDefault="001E4C9D" w:rsidP="00B31252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+3800</w:t>
            </w:r>
          </w:p>
          <w:p w:rsidR="001E4C9D" w:rsidRPr="009D184A" w:rsidRDefault="001E4C9D" w:rsidP="00B17F0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депутатські</w:t>
            </w:r>
          </w:p>
        </w:tc>
        <w:tc>
          <w:tcPr>
            <w:tcW w:w="900" w:type="dxa"/>
          </w:tcPr>
          <w:p w:rsidR="001E4C9D" w:rsidRPr="00572ED6" w:rsidRDefault="001E4C9D" w:rsidP="0061772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D6">
              <w:rPr>
                <w:rFonts w:ascii="Times New Roman" w:hAnsi="Times New Roman" w:cs="Times New Roman"/>
                <w:b/>
                <w:sz w:val="20"/>
                <w:szCs w:val="20"/>
              </w:rPr>
              <w:t>426000</w:t>
            </w:r>
          </w:p>
          <w:p w:rsidR="001E4C9D" w:rsidRDefault="001E4C9D" w:rsidP="0061772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-120375</w:t>
            </w:r>
          </w:p>
          <w:p w:rsidR="001E4C9D" w:rsidRDefault="001E4C9D" w:rsidP="00B31252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+23200</w:t>
            </w:r>
          </w:p>
          <w:p w:rsidR="001E4C9D" w:rsidRDefault="001E4C9D" w:rsidP="00B31252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73E1">
              <w:rPr>
                <w:rFonts w:ascii="Times New Roman" w:hAnsi="Times New Roman" w:cs="Times New Roman"/>
                <w:sz w:val="16"/>
                <w:szCs w:val="16"/>
              </w:rPr>
              <w:t>День захисника України</w:t>
            </w:r>
          </w:p>
          <w:p w:rsidR="001E4C9D" w:rsidRPr="00B31252" w:rsidRDefault="001E4C9D" w:rsidP="00B31252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C9D" w:rsidRDefault="001E4C9D" w:rsidP="00B31252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+3800</w:t>
            </w:r>
          </w:p>
          <w:p w:rsidR="001E4C9D" w:rsidRPr="00D973E1" w:rsidRDefault="001E4C9D" w:rsidP="00B31252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D973E1">
              <w:rPr>
                <w:rFonts w:ascii="Times New Roman" w:hAnsi="Times New Roman" w:cs="Times New Roman"/>
                <w:sz w:val="18"/>
                <w:szCs w:val="18"/>
              </w:rPr>
              <w:t>депутатські</w:t>
            </w:r>
          </w:p>
        </w:tc>
        <w:tc>
          <w:tcPr>
            <w:tcW w:w="792" w:type="dxa"/>
          </w:tcPr>
          <w:p w:rsidR="001E4C9D" w:rsidRPr="009D184A" w:rsidRDefault="001E4C9D" w:rsidP="0061772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Pr="00572ED6" w:rsidRDefault="001E4C9D" w:rsidP="00617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249000</w:t>
            </w:r>
          </w:p>
          <w:p w:rsidR="001E4C9D" w:rsidRPr="00572ED6" w:rsidRDefault="001E4C9D" w:rsidP="006177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- 96000</w:t>
            </w:r>
          </w:p>
        </w:tc>
        <w:tc>
          <w:tcPr>
            <w:tcW w:w="900" w:type="dxa"/>
          </w:tcPr>
          <w:p w:rsidR="001E4C9D" w:rsidRPr="00572ED6" w:rsidRDefault="001E4C9D" w:rsidP="00617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249000</w:t>
            </w:r>
          </w:p>
          <w:p w:rsidR="001E4C9D" w:rsidRDefault="001E4C9D" w:rsidP="00617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-96000</w:t>
            </w:r>
          </w:p>
          <w:p w:rsidR="001E4C9D" w:rsidRPr="009D184A" w:rsidRDefault="001E4C9D" w:rsidP="0061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E4C9D" w:rsidRPr="00263A10" w:rsidRDefault="001E4C9D" w:rsidP="0061772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</w:tr>
      <w:tr w:rsidR="001E4C9D" w:rsidRPr="009E51F7" w:rsidTr="00D973E1">
        <w:trPr>
          <w:trHeight w:val="2095"/>
        </w:trPr>
        <w:tc>
          <w:tcPr>
            <w:tcW w:w="1459" w:type="dxa"/>
          </w:tcPr>
          <w:p w:rsidR="001E4C9D" w:rsidRPr="009E51F7" w:rsidRDefault="001E4C9D" w:rsidP="00572E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0D6E">
              <w:rPr>
                <w:rFonts w:ascii="Times New Roman" w:hAnsi="Times New Roman" w:cs="Times New Roman"/>
                <w:sz w:val="18"/>
                <w:szCs w:val="18"/>
              </w:rPr>
              <w:t>1.4. Організація заходів з використанням методик неформальної освіти для молоді, спрямованої на набуття молодими людьми знань та навичок шляхом участі в громадській суспільно значущій діяльності</w:t>
            </w:r>
            <w:r>
              <w:rPr>
                <w:sz w:val="20"/>
                <w:szCs w:val="20"/>
              </w:rPr>
              <w:t xml:space="preserve"> .</w:t>
            </w:r>
          </w:p>
        </w:tc>
        <w:tc>
          <w:tcPr>
            <w:tcW w:w="816" w:type="dxa"/>
          </w:tcPr>
          <w:p w:rsidR="001E4C9D" w:rsidRPr="00572ED6" w:rsidRDefault="001E4C9D" w:rsidP="00572ED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ED6">
              <w:rPr>
                <w:rFonts w:ascii="Times New Roman" w:hAnsi="Times New Roman" w:cs="Times New Roman"/>
                <w:sz w:val="20"/>
                <w:szCs w:val="20"/>
              </w:rPr>
              <w:t>98300</w:t>
            </w:r>
          </w:p>
        </w:tc>
        <w:tc>
          <w:tcPr>
            <w:tcW w:w="816" w:type="dxa"/>
          </w:tcPr>
          <w:p w:rsidR="001E4C9D" w:rsidRPr="00572ED6" w:rsidRDefault="001E4C9D" w:rsidP="00572ED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ED6">
              <w:rPr>
                <w:rFonts w:ascii="Times New Roman" w:hAnsi="Times New Roman" w:cs="Times New Roman"/>
                <w:sz w:val="20"/>
                <w:szCs w:val="20"/>
              </w:rPr>
              <w:t>98300</w:t>
            </w:r>
          </w:p>
        </w:tc>
        <w:tc>
          <w:tcPr>
            <w:tcW w:w="696" w:type="dxa"/>
          </w:tcPr>
          <w:p w:rsidR="001E4C9D" w:rsidRDefault="001E4C9D" w:rsidP="00572ED6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Pr="00572ED6" w:rsidRDefault="001E4C9D" w:rsidP="00572ED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572ED6">
              <w:rPr>
                <w:rFonts w:ascii="Times New Roman" w:hAnsi="Times New Roman" w:cs="Times New Roman"/>
                <w:sz w:val="18"/>
                <w:szCs w:val="18"/>
              </w:rPr>
              <w:t>67000</w:t>
            </w:r>
          </w:p>
        </w:tc>
        <w:tc>
          <w:tcPr>
            <w:tcW w:w="816" w:type="dxa"/>
          </w:tcPr>
          <w:p w:rsidR="001E4C9D" w:rsidRPr="00572ED6" w:rsidRDefault="001E4C9D" w:rsidP="00572ED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572ED6">
              <w:rPr>
                <w:rFonts w:ascii="Times New Roman" w:hAnsi="Times New Roman" w:cs="Times New Roman"/>
                <w:sz w:val="18"/>
                <w:szCs w:val="18"/>
              </w:rPr>
              <w:t>67000</w:t>
            </w:r>
          </w:p>
        </w:tc>
        <w:tc>
          <w:tcPr>
            <w:tcW w:w="696" w:type="dxa"/>
          </w:tcPr>
          <w:p w:rsidR="001E4C9D" w:rsidRDefault="001E4C9D" w:rsidP="00572ED6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E4C9D" w:rsidRPr="00572ED6" w:rsidRDefault="001E4C9D">
            <w:pPr>
              <w:rPr>
                <w:rFonts w:ascii="Times New Roman" w:hAnsi="Times New Roman" w:cs="Times New Roman"/>
              </w:rPr>
            </w:pPr>
            <w:r w:rsidRPr="00572ED6">
              <w:rPr>
                <w:rFonts w:ascii="Times New Roman" w:hAnsi="Times New Roman" w:cs="Times New Roman"/>
                <w:sz w:val="20"/>
                <w:szCs w:val="20"/>
              </w:rPr>
              <w:t>71490</w:t>
            </w:r>
          </w:p>
        </w:tc>
        <w:tc>
          <w:tcPr>
            <w:tcW w:w="816" w:type="dxa"/>
          </w:tcPr>
          <w:p w:rsidR="001E4C9D" w:rsidRPr="00572ED6" w:rsidRDefault="001E4C9D">
            <w:pPr>
              <w:rPr>
                <w:rFonts w:ascii="Times New Roman" w:hAnsi="Times New Roman" w:cs="Times New Roman"/>
              </w:rPr>
            </w:pPr>
            <w:r w:rsidRPr="00572ED6">
              <w:rPr>
                <w:rFonts w:ascii="Times New Roman" w:hAnsi="Times New Roman" w:cs="Times New Roman"/>
                <w:sz w:val="20"/>
                <w:szCs w:val="20"/>
              </w:rPr>
              <w:t>71490</w:t>
            </w:r>
          </w:p>
        </w:tc>
        <w:tc>
          <w:tcPr>
            <w:tcW w:w="821" w:type="dxa"/>
          </w:tcPr>
          <w:p w:rsidR="001E4C9D" w:rsidRDefault="001E4C9D" w:rsidP="00572ED6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Pr="00572ED6" w:rsidRDefault="001E4C9D" w:rsidP="00572ED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ED6">
              <w:rPr>
                <w:rFonts w:ascii="Times New Roman" w:hAnsi="Times New Roman" w:cs="Times New Roman"/>
                <w:sz w:val="20"/>
                <w:szCs w:val="20"/>
              </w:rPr>
              <w:t>98300</w:t>
            </w:r>
          </w:p>
        </w:tc>
        <w:tc>
          <w:tcPr>
            <w:tcW w:w="900" w:type="dxa"/>
          </w:tcPr>
          <w:p w:rsidR="001E4C9D" w:rsidRPr="00572ED6" w:rsidRDefault="001E4C9D" w:rsidP="00572ED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ED6">
              <w:rPr>
                <w:rFonts w:ascii="Times New Roman" w:hAnsi="Times New Roman" w:cs="Times New Roman"/>
                <w:sz w:val="20"/>
                <w:szCs w:val="20"/>
              </w:rPr>
              <w:t>98300</w:t>
            </w:r>
          </w:p>
        </w:tc>
        <w:tc>
          <w:tcPr>
            <w:tcW w:w="900" w:type="dxa"/>
          </w:tcPr>
          <w:p w:rsidR="001E4C9D" w:rsidRPr="00572ED6" w:rsidRDefault="001E4C9D" w:rsidP="00572ED6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E4C9D" w:rsidRDefault="001E4C9D" w:rsidP="00572ED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D6">
              <w:rPr>
                <w:rFonts w:ascii="Times New Roman" w:hAnsi="Times New Roman" w:cs="Times New Roman"/>
                <w:b/>
                <w:sz w:val="20"/>
                <w:szCs w:val="20"/>
              </w:rPr>
              <w:t>114000</w:t>
            </w:r>
          </w:p>
          <w:p w:rsidR="001E4C9D" w:rsidRPr="00572ED6" w:rsidRDefault="001E4C9D" w:rsidP="00572ED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2ED6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00" w:type="dxa"/>
          </w:tcPr>
          <w:p w:rsidR="001E4C9D" w:rsidRDefault="001E4C9D" w:rsidP="00572ED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D6">
              <w:rPr>
                <w:rFonts w:ascii="Times New Roman" w:hAnsi="Times New Roman" w:cs="Times New Roman"/>
                <w:b/>
                <w:sz w:val="20"/>
                <w:szCs w:val="20"/>
              </w:rPr>
              <w:t>114000</w:t>
            </w:r>
          </w:p>
          <w:p w:rsidR="001E4C9D" w:rsidRDefault="001E4C9D" w:rsidP="00572ED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+4700</w:t>
            </w:r>
            <w:r w:rsidRPr="00572E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E4C9D" w:rsidRPr="00572ED6" w:rsidRDefault="001E4C9D" w:rsidP="00572ED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1E4C9D" w:rsidRPr="00572ED6" w:rsidRDefault="001E4C9D" w:rsidP="00572ED6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C9D" w:rsidRDefault="001E4C9D" w:rsidP="0057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185400</w:t>
            </w:r>
          </w:p>
          <w:p w:rsidR="001E4C9D" w:rsidRPr="00572ED6" w:rsidRDefault="001E4C9D" w:rsidP="00572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113910</w:t>
            </w:r>
          </w:p>
          <w:p w:rsidR="001E4C9D" w:rsidRPr="00572ED6" w:rsidRDefault="001E4C9D" w:rsidP="00572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1E4C9D" w:rsidRDefault="001E4C9D" w:rsidP="00572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185400</w:t>
            </w:r>
          </w:p>
          <w:p w:rsidR="001E4C9D" w:rsidRPr="00572ED6" w:rsidRDefault="001E4C9D" w:rsidP="00572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113910</w:t>
            </w:r>
          </w:p>
          <w:p w:rsidR="001E4C9D" w:rsidRPr="00572ED6" w:rsidRDefault="001E4C9D" w:rsidP="00572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E4C9D" w:rsidRPr="00263A10" w:rsidRDefault="001E4C9D" w:rsidP="00572ED6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</w:tr>
    </w:tbl>
    <w:p w:rsidR="001E4C9D" w:rsidRDefault="001E4C9D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E4C9D" w:rsidSect="00DD68EA">
      <w:pgSz w:w="16838" w:h="11906" w:orient="landscape" w:code="9"/>
      <w:pgMar w:top="1079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9A0FEF"/>
    <w:multiLevelType w:val="hybridMultilevel"/>
    <w:tmpl w:val="C33417C4"/>
    <w:lvl w:ilvl="0" w:tplc="246A72F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F7075"/>
    <w:multiLevelType w:val="hybridMultilevel"/>
    <w:tmpl w:val="E16C724E"/>
    <w:lvl w:ilvl="0" w:tplc="57F8559E">
      <w:start w:val="670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6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EE"/>
    <w:rsid w:val="00002321"/>
    <w:rsid w:val="000043D5"/>
    <w:rsid w:val="00012896"/>
    <w:rsid w:val="00013F52"/>
    <w:rsid w:val="00014CD2"/>
    <w:rsid w:val="00027EE4"/>
    <w:rsid w:val="00051C9E"/>
    <w:rsid w:val="000541AF"/>
    <w:rsid w:val="00063096"/>
    <w:rsid w:val="00067283"/>
    <w:rsid w:val="0007148B"/>
    <w:rsid w:val="00072E74"/>
    <w:rsid w:val="000A0041"/>
    <w:rsid w:val="000A0FCD"/>
    <w:rsid w:val="000B0277"/>
    <w:rsid w:val="000B5873"/>
    <w:rsid w:val="000C3962"/>
    <w:rsid w:val="000E702F"/>
    <w:rsid w:val="00106BC9"/>
    <w:rsid w:val="00110867"/>
    <w:rsid w:val="001228D1"/>
    <w:rsid w:val="00125B06"/>
    <w:rsid w:val="001271ED"/>
    <w:rsid w:val="001344A1"/>
    <w:rsid w:val="00141755"/>
    <w:rsid w:val="00142CB4"/>
    <w:rsid w:val="00146E1B"/>
    <w:rsid w:val="0016002A"/>
    <w:rsid w:val="0016216D"/>
    <w:rsid w:val="0016264A"/>
    <w:rsid w:val="00163FBD"/>
    <w:rsid w:val="00166CBA"/>
    <w:rsid w:val="00171D88"/>
    <w:rsid w:val="00173761"/>
    <w:rsid w:val="001854B0"/>
    <w:rsid w:val="00190C4B"/>
    <w:rsid w:val="00195EC0"/>
    <w:rsid w:val="001B47C6"/>
    <w:rsid w:val="001B4A39"/>
    <w:rsid w:val="001D2202"/>
    <w:rsid w:val="001D49B6"/>
    <w:rsid w:val="001E32C1"/>
    <w:rsid w:val="001E4C9D"/>
    <w:rsid w:val="00200CFD"/>
    <w:rsid w:val="00201E4F"/>
    <w:rsid w:val="00213B99"/>
    <w:rsid w:val="00221301"/>
    <w:rsid w:val="00237F1A"/>
    <w:rsid w:val="00243476"/>
    <w:rsid w:val="00246E5D"/>
    <w:rsid w:val="0025029E"/>
    <w:rsid w:val="00250FD2"/>
    <w:rsid w:val="00263A10"/>
    <w:rsid w:val="00265B31"/>
    <w:rsid w:val="00266286"/>
    <w:rsid w:val="00275716"/>
    <w:rsid w:val="00280630"/>
    <w:rsid w:val="002931F4"/>
    <w:rsid w:val="002971C7"/>
    <w:rsid w:val="00297E4D"/>
    <w:rsid w:val="002A0B30"/>
    <w:rsid w:val="002A233F"/>
    <w:rsid w:val="002C14D9"/>
    <w:rsid w:val="002C340C"/>
    <w:rsid w:val="002C5256"/>
    <w:rsid w:val="002D4559"/>
    <w:rsid w:val="002D5061"/>
    <w:rsid w:val="002E24B2"/>
    <w:rsid w:val="002F2ED1"/>
    <w:rsid w:val="0031398F"/>
    <w:rsid w:val="00315BC9"/>
    <w:rsid w:val="00316E78"/>
    <w:rsid w:val="003219CF"/>
    <w:rsid w:val="00321B07"/>
    <w:rsid w:val="003272DE"/>
    <w:rsid w:val="00327745"/>
    <w:rsid w:val="00331200"/>
    <w:rsid w:val="0033279B"/>
    <w:rsid w:val="00337A2D"/>
    <w:rsid w:val="0035571B"/>
    <w:rsid w:val="0037674A"/>
    <w:rsid w:val="00383167"/>
    <w:rsid w:val="003B3E35"/>
    <w:rsid w:val="003C1505"/>
    <w:rsid w:val="003C719B"/>
    <w:rsid w:val="003D2988"/>
    <w:rsid w:val="003D4A2A"/>
    <w:rsid w:val="003F40B0"/>
    <w:rsid w:val="004031F0"/>
    <w:rsid w:val="00404C2E"/>
    <w:rsid w:val="00412425"/>
    <w:rsid w:val="00415CBC"/>
    <w:rsid w:val="004248DC"/>
    <w:rsid w:val="0044753D"/>
    <w:rsid w:val="00463C4B"/>
    <w:rsid w:val="00466CE3"/>
    <w:rsid w:val="00470A27"/>
    <w:rsid w:val="004867C1"/>
    <w:rsid w:val="004A0504"/>
    <w:rsid w:val="004B1260"/>
    <w:rsid w:val="004B15D9"/>
    <w:rsid w:val="004B1672"/>
    <w:rsid w:val="004B62E1"/>
    <w:rsid w:val="004D21AE"/>
    <w:rsid w:val="004E4A56"/>
    <w:rsid w:val="004E4F32"/>
    <w:rsid w:val="004F6968"/>
    <w:rsid w:val="00521520"/>
    <w:rsid w:val="005314D3"/>
    <w:rsid w:val="005347A8"/>
    <w:rsid w:val="00551FA1"/>
    <w:rsid w:val="00570D6C"/>
    <w:rsid w:val="005717E3"/>
    <w:rsid w:val="00572616"/>
    <w:rsid w:val="00572ED6"/>
    <w:rsid w:val="00575ADA"/>
    <w:rsid w:val="00576818"/>
    <w:rsid w:val="00586D5A"/>
    <w:rsid w:val="00591ACB"/>
    <w:rsid w:val="00597FA6"/>
    <w:rsid w:val="005A5CEB"/>
    <w:rsid w:val="005B4883"/>
    <w:rsid w:val="005D76C5"/>
    <w:rsid w:val="006000D2"/>
    <w:rsid w:val="00605FEC"/>
    <w:rsid w:val="00617728"/>
    <w:rsid w:val="00620B0A"/>
    <w:rsid w:val="00621C2E"/>
    <w:rsid w:val="00622378"/>
    <w:rsid w:val="00653166"/>
    <w:rsid w:val="00656751"/>
    <w:rsid w:val="00665ED2"/>
    <w:rsid w:val="00673FD3"/>
    <w:rsid w:val="006757D9"/>
    <w:rsid w:val="00682491"/>
    <w:rsid w:val="00690152"/>
    <w:rsid w:val="006D62FD"/>
    <w:rsid w:val="006E273E"/>
    <w:rsid w:val="006E2D78"/>
    <w:rsid w:val="006F5F1C"/>
    <w:rsid w:val="00700A18"/>
    <w:rsid w:val="00703DAB"/>
    <w:rsid w:val="0070581F"/>
    <w:rsid w:val="00713692"/>
    <w:rsid w:val="007138C8"/>
    <w:rsid w:val="007150DF"/>
    <w:rsid w:val="00736340"/>
    <w:rsid w:val="0073658A"/>
    <w:rsid w:val="00740700"/>
    <w:rsid w:val="00750272"/>
    <w:rsid w:val="00776790"/>
    <w:rsid w:val="00781C9A"/>
    <w:rsid w:val="0079103A"/>
    <w:rsid w:val="0079159A"/>
    <w:rsid w:val="007955F0"/>
    <w:rsid w:val="00797286"/>
    <w:rsid w:val="007A1EBD"/>
    <w:rsid w:val="007B79C4"/>
    <w:rsid w:val="007C055A"/>
    <w:rsid w:val="007D1411"/>
    <w:rsid w:val="007F4058"/>
    <w:rsid w:val="007F492E"/>
    <w:rsid w:val="0080349D"/>
    <w:rsid w:val="00804BCD"/>
    <w:rsid w:val="008079C8"/>
    <w:rsid w:val="00815922"/>
    <w:rsid w:val="00831FE2"/>
    <w:rsid w:val="008335CA"/>
    <w:rsid w:val="00843F82"/>
    <w:rsid w:val="00850D6E"/>
    <w:rsid w:val="00880F60"/>
    <w:rsid w:val="00890A74"/>
    <w:rsid w:val="008956B3"/>
    <w:rsid w:val="00895C8B"/>
    <w:rsid w:val="008A1A5D"/>
    <w:rsid w:val="008A6FCA"/>
    <w:rsid w:val="008C100F"/>
    <w:rsid w:val="008C6019"/>
    <w:rsid w:val="008E0101"/>
    <w:rsid w:val="008F0ABA"/>
    <w:rsid w:val="008F56B8"/>
    <w:rsid w:val="009247C3"/>
    <w:rsid w:val="009274DB"/>
    <w:rsid w:val="009444BB"/>
    <w:rsid w:val="00957BE1"/>
    <w:rsid w:val="009A6DA1"/>
    <w:rsid w:val="009D184A"/>
    <w:rsid w:val="009D3856"/>
    <w:rsid w:val="009D7333"/>
    <w:rsid w:val="009E09FC"/>
    <w:rsid w:val="009E49E2"/>
    <w:rsid w:val="009E51F7"/>
    <w:rsid w:val="009F106C"/>
    <w:rsid w:val="00A02C1F"/>
    <w:rsid w:val="00A12540"/>
    <w:rsid w:val="00A12A95"/>
    <w:rsid w:val="00A1460A"/>
    <w:rsid w:val="00A22CEE"/>
    <w:rsid w:val="00A22D5C"/>
    <w:rsid w:val="00A252B3"/>
    <w:rsid w:val="00A32BEB"/>
    <w:rsid w:val="00A45206"/>
    <w:rsid w:val="00A520A5"/>
    <w:rsid w:val="00A65C58"/>
    <w:rsid w:val="00A66019"/>
    <w:rsid w:val="00A72074"/>
    <w:rsid w:val="00A87138"/>
    <w:rsid w:val="00A90A5C"/>
    <w:rsid w:val="00A91E49"/>
    <w:rsid w:val="00A925F8"/>
    <w:rsid w:val="00A963E7"/>
    <w:rsid w:val="00A97DC7"/>
    <w:rsid w:val="00AA4BD1"/>
    <w:rsid w:val="00AB0C74"/>
    <w:rsid w:val="00AB107B"/>
    <w:rsid w:val="00AB2FC3"/>
    <w:rsid w:val="00AB6D26"/>
    <w:rsid w:val="00AC4748"/>
    <w:rsid w:val="00AC566E"/>
    <w:rsid w:val="00AD369B"/>
    <w:rsid w:val="00AE4164"/>
    <w:rsid w:val="00AF4003"/>
    <w:rsid w:val="00AF5264"/>
    <w:rsid w:val="00B1126C"/>
    <w:rsid w:val="00B1678D"/>
    <w:rsid w:val="00B17F04"/>
    <w:rsid w:val="00B202CE"/>
    <w:rsid w:val="00B2459B"/>
    <w:rsid w:val="00B24AE1"/>
    <w:rsid w:val="00B31252"/>
    <w:rsid w:val="00B42E89"/>
    <w:rsid w:val="00B63220"/>
    <w:rsid w:val="00B715FF"/>
    <w:rsid w:val="00B82D71"/>
    <w:rsid w:val="00B8718A"/>
    <w:rsid w:val="00B94F74"/>
    <w:rsid w:val="00BA09DA"/>
    <w:rsid w:val="00BB02BB"/>
    <w:rsid w:val="00BB0E2B"/>
    <w:rsid w:val="00BB1553"/>
    <w:rsid w:val="00BB330E"/>
    <w:rsid w:val="00BC444E"/>
    <w:rsid w:val="00BE099B"/>
    <w:rsid w:val="00BE5E91"/>
    <w:rsid w:val="00BF1CEE"/>
    <w:rsid w:val="00BF6481"/>
    <w:rsid w:val="00C03732"/>
    <w:rsid w:val="00C042D3"/>
    <w:rsid w:val="00C050D9"/>
    <w:rsid w:val="00C20EE2"/>
    <w:rsid w:val="00C42114"/>
    <w:rsid w:val="00C45F96"/>
    <w:rsid w:val="00C515D4"/>
    <w:rsid w:val="00C51909"/>
    <w:rsid w:val="00C55FF0"/>
    <w:rsid w:val="00C72BB0"/>
    <w:rsid w:val="00C81616"/>
    <w:rsid w:val="00C9428C"/>
    <w:rsid w:val="00CC510D"/>
    <w:rsid w:val="00CD3D23"/>
    <w:rsid w:val="00CF7ADB"/>
    <w:rsid w:val="00D05B95"/>
    <w:rsid w:val="00D07BE8"/>
    <w:rsid w:val="00D23C64"/>
    <w:rsid w:val="00D34D5B"/>
    <w:rsid w:val="00D35348"/>
    <w:rsid w:val="00D401C3"/>
    <w:rsid w:val="00D423AE"/>
    <w:rsid w:val="00D44C0B"/>
    <w:rsid w:val="00D5445B"/>
    <w:rsid w:val="00D553C4"/>
    <w:rsid w:val="00D64684"/>
    <w:rsid w:val="00D67981"/>
    <w:rsid w:val="00D724BA"/>
    <w:rsid w:val="00D728CF"/>
    <w:rsid w:val="00D75CEE"/>
    <w:rsid w:val="00D7713C"/>
    <w:rsid w:val="00D825D3"/>
    <w:rsid w:val="00D86BD4"/>
    <w:rsid w:val="00D8713F"/>
    <w:rsid w:val="00D925F4"/>
    <w:rsid w:val="00D973E1"/>
    <w:rsid w:val="00DA2409"/>
    <w:rsid w:val="00DA4BA4"/>
    <w:rsid w:val="00DA5E56"/>
    <w:rsid w:val="00DA72B5"/>
    <w:rsid w:val="00DC17ED"/>
    <w:rsid w:val="00DD68EA"/>
    <w:rsid w:val="00DE1327"/>
    <w:rsid w:val="00DE40AE"/>
    <w:rsid w:val="00DE7E94"/>
    <w:rsid w:val="00DF34A5"/>
    <w:rsid w:val="00E26162"/>
    <w:rsid w:val="00E27421"/>
    <w:rsid w:val="00E30B8A"/>
    <w:rsid w:val="00E3681A"/>
    <w:rsid w:val="00E6105B"/>
    <w:rsid w:val="00E70BDF"/>
    <w:rsid w:val="00EA7F81"/>
    <w:rsid w:val="00EB67D0"/>
    <w:rsid w:val="00EC75E0"/>
    <w:rsid w:val="00ED0577"/>
    <w:rsid w:val="00ED7827"/>
    <w:rsid w:val="00F07F37"/>
    <w:rsid w:val="00F20849"/>
    <w:rsid w:val="00F2218D"/>
    <w:rsid w:val="00F40632"/>
    <w:rsid w:val="00F736A7"/>
    <w:rsid w:val="00F77513"/>
    <w:rsid w:val="00F775B6"/>
    <w:rsid w:val="00F8121A"/>
    <w:rsid w:val="00F81680"/>
    <w:rsid w:val="00F844DA"/>
    <w:rsid w:val="00FA67D7"/>
    <w:rsid w:val="00FB46CA"/>
    <w:rsid w:val="00FB6630"/>
    <w:rsid w:val="00FD47ED"/>
    <w:rsid w:val="00FF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9D"/>
    <w:pPr>
      <w:spacing w:after="200" w:line="276" w:lineRule="auto"/>
    </w:pPr>
    <w:rPr>
      <w:rFonts w:cs="Calibri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A4BD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4BD1"/>
    <w:rPr>
      <w:rFonts w:ascii="Cambria" w:hAnsi="Cambria" w:cs="Times New Roman"/>
      <w:b/>
      <w:kern w:val="32"/>
      <w:sz w:val="32"/>
      <w:lang w:eastAsia="en-US"/>
    </w:rPr>
  </w:style>
  <w:style w:type="table" w:styleId="TableGrid">
    <w:name w:val="Table Grid"/>
    <w:basedOn w:val="TableNormal"/>
    <w:uiPriority w:val="99"/>
    <w:rsid w:val="002D50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2C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51C9E"/>
    <w:pPr>
      <w:spacing w:after="0" w:line="240" w:lineRule="auto"/>
    </w:pPr>
    <w:rPr>
      <w:rFonts w:ascii="Tahoma" w:hAnsi="Tahoma" w:cs="Times New Roman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C9E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940</Words>
  <Characters>5362</Characters>
  <Application>Microsoft Office Outlook</Application>
  <DocSecurity>0</DocSecurity>
  <Lines>0</Lines>
  <Paragraphs>0</Paragraphs>
  <ScaleCrop>false</ScaleCrop>
  <Company>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RADA</cp:lastModifiedBy>
  <cp:revision>4</cp:revision>
  <cp:lastPrinted>2017-10-24T05:58:00Z</cp:lastPrinted>
  <dcterms:created xsi:type="dcterms:W3CDTF">2017-10-24T07:16:00Z</dcterms:created>
  <dcterms:modified xsi:type="dcterms:W3CDTF">2017-10-24T13:45:00Z</dcterms:modified>
</cp:coreProperties>
</file>