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E5" w:rsidRPr="004C5A6C" w:rsidRDefault="000B08E5" w:rsidP="005A2F93">
      <w:pPr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</w:t>
      </w:r>
      <w:r>
        <w:rPr>
          <w:lang w:val="uk-UA"/>
        </w:rPr>
        <w:t xml:space="preserve"> № </w:t>
      </w:r>
      <w:r w:rsidRPr="004C5A6C">
        <w:rPr>
          <w:lang w:val="uk-UA"/>
        </w:rPr>
        <w:t>6</w:t>
      </w:r>
    </w:p>
    <w:p w:rsidR="000B08E5" w:rsidRDefault="000B08E5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до рішення  Сумської  міської ради</w:t>
      </w:r>
    </w:p>
    <w:p w:rsidR="000B08E5" w:rsidRDefault="000B08E5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«Про  звіт  про виконання  міського</w:t>
      </w:r>
    </w:p>
    <w:p w:rsidR="000B08E5" w:rsidRDefault="000B08E5" w:rsidP="00747FFE">
      <w:pPr>
        <w:ind w:firstLine="8640"/>
        <w:jc w:val="center"/>
        <w:rPr>
          <w:lang w:val="uk-UA"/>
        </w:rPr>
      </w:pPr>
      <w:r>
        <w:rPr>
          <w:lang w:val="uk-UA"/>
        </w:rPr>
        <w:t xml:space="preserve"> бюджету  за  9 місяців   </w:t>
      </w:r>
      <w:r w:rsidRPr="00747FFE">
        <w:rPr>
          <w:lang w:val="uk-UA"/>
        </w:rPr>
        <w:t>2017  року»</w:t>
      </w:r>
    </w:p>
    <w:p w:rsidR="000B08E5" w:rsidRPr="00747FFE" w:rsidRDefault="000B08E5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від                   2017 року №      -МР</w:t>
      </w:r>
    </w:p>
    <w:p w:rsidR="000B08E5" w:rsidRPr="004C5A6C" w:rsidRDefault="000B08E5" w:rsidP="00747FFE">
      <w:pPr>
        <w:rPr>
          <w:lang w:val="uk-UA"/>
        </w:rPr>
      </w:pPr>
    </w:p>
    <w:p w:rsidR="000B08E5" w:rsidRDefault="000B08E5" w:rsidP="00B737FF">
      <w:pPr>
        <w:jc w:val="center"/>
        <w:rPr>
          <w:b/>
          <w:bCs/>
          <w:sz w:val="28"/>
          <w:szCs w:val="28"/>
          <w:lang w:val="uk-UA"/>
        </w:rPr>
      </w:pPr>
    </w:p>
    <w:p w:rsidR="000B08E5" w:rsidRDefault="000B08E5" w:rsidP="005A2F9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0B08E5" w:rsidRDefault="000B08E5" w:rsidP="00B737FF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0B08E5" w:rsidRPr="00D63C34" w:rsidRDefault="000B08E5" w:rsidP="00B737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23E0">
        <w:rPr>
          <w:b/>
          <w:bCs/>
          <w:lang w:val="uk-UA"/>
        </w:rPr>
        <w:t>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509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7"/>
        <w:gridCol w:w="4892"/>
        <w:gridCol w:w="4596"/>
        <w:gridCol w:w="1828"/>
        <w:gridCol w:w="2066"/>
      </w:tblGrid>
      <w:tr w:rsidR="000B08E5" w:rsidRPr="009F62FF" w:rsidTr="005A2F93">
        <w:trPr>
          <w:trHeight w:val="639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Затверджено</w:t>
            </w:r>
          </w:p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0B08E5" w:rsidRPr="009F62FF" w:rsidTr="005A2F93">
        <w:trPr>
          <w:trHeight w:val="330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B08E5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0B08E5" w:rsidTr="005A2F93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Default="000B08E5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 w:rsidRPr="009F62FF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0B08E5" w:rsidRPr="009F62FF" w:rsidTr="005A2F93">
        <w:trPr>
          <w:trHeight w:val="334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128 599,00</w:t>
            </w:r>
          </w:p>
        </w:tc>
      </w:tr>
      <w:tr w:rsidR="000B08E5" w:rsidRPr="009F62FF" w:rsidTr="005A2F93">
        <w:trPr>
          <w:trHeight w:val="109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652 000,00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356 348,76</w:t>
            </w:r>
          </w:p>
        </w:tc>
      </w:tr>
      <w:tr w:rsidR="000B08E5" w:rsidRPr="009F62FF" w:rsidTr="005A2F93">
        <w:trPr>
          <w:trHeight w:val="81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</w:tc>
      </w:tr>
      <w:tr w:rsidR="000B08E5" w:rsidRPr="009F62FF" w:rsidTr="005A2F93">
        <w:trPr>
          <w:trHeight w:val="79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85 000,00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0,00</w:t>
            </w:r>
          </w:p>
        </w:tc>
      </w:tr>
      <w:tr w:rsidR="000B08E5" w:rsidRPr="009F62FF" w:rsidTr="005A2F93">
        <w:trPr>
          <w:trHeight w:val="30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17 000,00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line="360" w:lineRule="auto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17 000,00</w:t>
            </w:r>
          </w:p>
        </w:tc>
      </w:tr>
      <w:tr w:rsidR="000B08E5" w:rsidRPr="009F62FF" w:rsidTr="005A2F93">
        <w:trPr>
          <w:trHeight w:val="30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60 000,00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21 771,04</w:t>
            </w:r>
          </w:p>
        </w:tc>
      </w:tr>
      <w:tr w:rsidR="000B08E5" w:rsidRPr="009F62FF" w:rsidTr="005A2F93">
        <w:trPr>
          <w:trHeight w:val="34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901</w:t>
            </w:r>
            <w:r w:rsidRPr="009F62FF">
              <w:rPr>
                <w:lang w:val="uk-UA"/>
              </w:rPr>
              <w:t xml:space="preserve"> 110,00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0B08E5" w:rsidRPr="009F62FF" w:rsidTr="00750515">
        <w:trPr>
          <w:trHeight w:val="34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Default="000B08E5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0B08E5" w:rsidTr="005A2F93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lang w:val="uk-UA"/>
              </w:rPr>
              <w:t>Локальні проекти</w:t>
            </w:r>
            <w:bookmarkStart w:id="0" w:name="_GoBack"/>
            <w:bookmarkEnd w:id="0"/>
          </w:p>
        </w:tc>
      </w:tr>
      <w:tr w:rsidR="000B08E5" w:rsidRPr="009F62FF" w:rsidTr="005A2F93">
        <w:trPr>
          <w:trHeight w:val="22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252 000,00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122 751,59</w:t>
            </w:r>
          </w:p>
        </w:tc>
      </w:tr>
      <w:tr w:rsidR="000B08E5" w:rsidRPr="009F62FF" w:rsidTr="005A2F93">
        <w:trPr>
          <w:trHeight w:val="2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358 200,00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103 383,50</w:t>
            </w:r>
          </w:p>
        </w:tc>
      </w:tr>
      <w:tr w:rsidR="000B08E5" w:rsidRPr="009F62FF" w:rsidTr="005A2F93">
        <w:trPr>
          <w:trHeight w:val="30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219 600,00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70 626,12</w:t>
            </w:r>
          </w:p>
        </w:tc>
      </w:tr>
      <w:tr w:rsidR="000B08E5" w:rsidRPr="009F62FF" w:rsidTr="005A2F93">
        <w:trPr>
          <w:trHeight w:val="354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9F62FF">
              <w:rPr>
                <w:lang w:val="uk-UA"/>
              </w:rPr>
              <w:t xml:space="preserve"> 963,00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276 363,00</w:t>
            </w:r>
          </w:p>
        </w:tc>
      </w:tr>
      <w:tr w:rsidR="000B08E5" w:rsidRPr="009F62FF" w:rsidTr="005A2F93">
        <w:trPr>
          <w:trHeight w:val="31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1 575</w:t>
            </w:r>
            <w:r w:rsidRPr="009F62FF">
              <w:rPr>
                <w:lang w:val="uk-UA"/>
              </w:rPr>
              <w:t xml:space="preserve"> 988,00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496 728,00</w:t>
            </w:r>
          </w:p>
        </w:tc>
      </w:tr>
      <w:tr w:rsidR="000B08E5" w:rsidRPr="009F62FF" w:rsidTr="005A2F93">
        <w:trPr>
          <w:trHeight w:val="33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1 044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26 507,00</w:t>
            </w:r>
          </w:p>
        </w:tc>
      </w:tr>
      <w:tr w:rsidR="000B08E5" w:rsidRPr="009F62FF" w:rsidTr="005A2F93">
        <w:trPr>
          <w:trHeight w:val="28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500 000,00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29 631,0</w:t>
            </w:r>
          </w:p>
        </w:tc>
      </w:tr>
      <w:tr w:rsidR="000B08E5" w:rsidRPr="009F62FF" w:rsidTr="005A2F93">
        <w:trPr>
          <w:trHeight w:val="15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1 528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104 881,00</w:t>
            </w:r>
          </w:p>
        </w:tc>
      </w:tr>
      <w:tr w:rsidR="000B08E5" w:rsidRPr="005D3C67" w:rsidTr="005A2F93">
        <w:trPr>
          <w:trHeight w:val="40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70 917,00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5D3C67" w:rsidRDefault="000B08E5" w:rsidP="00BD3D15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70 791,71</w:t>
            </w:r>
          </w:p>
        </w:tc>
      </w:tr>
      <w:tr w:rsidR="000B08E5" w:rsidRPr="009F62FF" w:rsidTr="005A2F93">
        <w:trPr>
          <w:trHeight w:val="40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37 441,00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37 386,31</w:t>
            </w:r>
          </w:p>
        </w:tc>
      </w:tr>
      <w:tr w:rsidR="000B08E5" w:rsidTr="005A2F93">
        <w:trPr>
          <w:trHeight w:val="405"/>
        </w:trPr>
        <w:tc>
          <w:tcPr>
            <w:tcW w:w="3709" w:type="pct"/>
            <w:gridSpan w:val="3"/>
            <w:tcBorders>
              <w:top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РАЗОМ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0B08E5" w:rsidRPr="009F62FF" w:rsidRDefault="000B08E5" w:rsidP="00BD3D15">
            <w:pPr>
              <w:pStyle w:val="NormalWeb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9 156</w:t>
            </w:r>
            <w:r w:rsidRPr="009F62FF">
              <w:rPr>
                <w:b/>
                <w:bCs/>
                <w:lang w:val="uk-UA"/>
              </w:rPr>
              <w:t xml:space="preserve"> 219,00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B08E5" w:rsidRDefault="000B08E5" w:rsidP="00BD3D15">
            <w:pPr>
              <w:pStyle w:val="NormalWeb"/>
              <w:tabs>
                <w:tab w:val="left" w:pos="330"/>
              </w:tabs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1 939 828,03</w:t>
            </w:r>
          </w:p>
        </w:tc>
      </w:tr>
    </w:tbl>
    <w:p w:rsidR="000B08E5" w:rsidRDefault="000B08E5" w:rsidP="00860C48">
      <w:pPr>
        <w:rPr>
          <w:lang w:val="uk-UA"/>
        </w:rPr>
      </w:pPr>
    </w:p>
    <w:p w:rsidR="000B08E5" w:rsidRDefault="000B08E5" w:rsidP="00860C48">
      <w:pPr>
        <w:rPr>
          <w:lang w:val="uk-UA"/>
        </w:rPr>
      </w:pPr>
    </w:p>
    <w:p w:rsidR="000B08E5" w:rsidRDefault="000B08E5" w:rsidP="00860C48">
      <w:pPr>
        <w:rPr>
          <w:lang w:val="uk-UA"/>
        </w:rPr>
      </w:pPr>
    </w:p>
    <w:p w:rsidR="000B08E5" w:rsidRPr="00860C48" w:rsidRDefault="000B08E5" w:rsidP="00860C48">
      <w:pPr>
        <w:rPr>
          <w:b/>
          <w:bCs/>
          <w:sz w:val="28"/>
          <w:szCs w:val="28"/>
          <w:lang w:val="uk-UA"/>
        </w:rPr>
      </w:pPr>
      <w:r w:rsidRPr="00860C48">
        <w:rPr>
          <w:b/>
          <w:bCs/>
          <w:sz w:val="28"/>
          <w:szCs w:val="28"/>
          <w:lang w:val="uk-UA"/>
        </w:rPr>
        <w:t xml:space="preserve">Сумський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860C48">
        <w:rPr>
          <w:b/>
          <w:bCs/>
          <w:sz w:val="28"/>
          <w:szCs w:val="28"/>
          <w:lang w:val="uk-UA"/>
        </w:rPr>
        <w:t xml:space="preserve">                            О.М. Лисенко</w:t>
      </w:r>
    </w:p>
    <w:p w:rsidR="000B08E5" w:rsidRDefault="000B08E5" w:rsidP="00860C48">
      <w:pPr>
        <w:rPr>
          <w:lang w:val="uk-UA"/>
        </w:rPr>
      </w:pPr>
    </w:p>
    <w:p w:rsidR="000B08E5" w:rsidRPr="00860C48" w:rsidRDefault="000B08E5" w:rsidP="00860C48">
      <w:pPr>
        <w:rPr>
          <w:lang w:val="uk-UA"/>
        </w:rPr>
      </w:pPr>
      <w:r w:rsidRPr="00860C48">
        <w:rPr>
          <w:lang w:val="uk-UA"/>
        </w:rPr>
        <w:t>Виконавець</w:t>
      </w:r>
      <w:r w:rsidRPr="00860C48">
        <w:t>:</w:t>
      </w:r>
      <w:r w:rsidRPr="00860C48">
        <w:rPr>
          <w:lang w:val="uk-UA"/>
        </w:rPr>
        <w:t xml:space="preserve"> Липова С.А.</w:t>
      </w:r>
    </w:p>
    <w:p w:rsidR="000B08E5" w:rsidRPr="00860C48" w:rsidRDefault="000B08E5" w:rsidP="00860C48">
      <w:pPr>
        <w:rPr>
          <w:lang w:val="uk-UA"/>
        </w:rPr>
      </w:pPr>
      <w:r w:rsidRPr="00860C48">
        <w:rPr>
          <w:lang w:val="uk-UA"/>
        </w:rPr>
        <w:t>_________</w:t>
      </w:r>
    </w:p>
    <w:sectPr w:rsidR="000B08E5" w:rsidRPr="00860C48" w:rsidSect="005A2F93">
      <w:footerReference w:type="default" r:id="rId6"/>
      <w:pgSz w:w="16838" w:h="11906" w:orient="landscape"/>
      <w:pgMar w:top="170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E5" w:rsidRDefault="000B08E5">
      <w:r>
        <w:separator/>
      </w:r>
    </w:p>
  </w:endnote>
  <w:endnote w:type="continuationSeparator" w:id="1">
    <w:p w:rsidR="000B08E5" w:rsidRDefault="000B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5" w:rsidRDefault="000B08E5" w:rsidP="00276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08E5" w:rsidRDefault="000B08E5" w:rsidP="00A60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E5" w:rsidRDefault="000B08E5">
      <w:r>
        <w:separator/>
      </w:r>
    </w:p>
  </w:footnote>
  <w:footnote w:type="continuationSeparator" w:id="1">
    <w:p w:rsidR="000B08E5" w:rsidRDefault="000B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B08E5"/>
    <w:rsid w:val="000E07EA"/>
    <w:rsid w:val="001134B0"/>
    <w:rsid w:val="00154B28"/>
    <w:rsid w:val="00276A64"/>
    <w:rsid w:val="002A2DA4"/>
    <w:rsid w:val="003B49A4"/>
    <w:rsid w:val="003C561F"/>
    <w:rsid w:val="003D6103"/>
    <w:rsid w:val="00445C82"/>
    <w:rsid w:val="004C5A6C"/>
    <w:rsid w:val="004E3C5E"/>
    <w:rsid w:val="005A2F93"/>
    <w:rsid w:val="005D3C67"/>
    <w:rsid w:val="005F2CE0"/>
    <w:rsid w:val="0067121D"/>
    <w:rsid w:val="006A1D0B"/>
    <w:rsid w:val="006D289B"/>
    <w:rsid w:val="007172C4"/>
    <w:rsid w:val="007437F9"/>
    <w:rsid w:val="00747FFE"/>
    <w:rsid w:val="00750515"/>
    <w:rsid w:val="00774BE2"/>
    <w:rsid w:val="0078624A"/>
    <w:rsid w:val="00797552"/>
    <w:rsid w:val="00820187"/>
    <w:rsid w:val="00860C48"/>
    <w:rsid w:val="00884E5B"/>
    <w:rsid w:val="009E0CC8"/>
    <w:rsid w:val="009F62FF"/>
    <w:rsid w:val="00A17199"/>
    <w:rsid w:val="00A6032D"/>
    <w:rsid w:val="00A61546"/>
    <w:rsid w:val="00A85D09"/>
    <w:rsid w:val="00B6272B"/>
    <w:rsid w:val="00B737FF"/>
    <w:rsid w:val="00BC739D"/>
    <w:rsid w:val="00BD3D15"/>
    <w:rsid w:val="00D63C34"/>
    <w:rsid w:val="00D73090"/>
    <w:rsid w:val="00D82FDE"/>
    <w:rsid w:val="00E3302F"/>
    <w:rsid w:val="00E639C0"/>
    <w:rsid w:val="00EB016A"/>
    <w:rsid w:val="00EB1C02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0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54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032D"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860C4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500</Words>
  <Characters>2856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2017-07-24T05:23:00Z</cp:lastPrinted>
  <dcterms:created xsi:type="dcterms:W3CDTF">2017-07-21T11:26:00Z</dcterms:created>
  <dcterms:modified xsi:type="dcterms:W3CDTF">2017-10-23T06:06:00Z</dcterms:modified>
</cp:coreProperties>
</file>