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1D" w:rsidRPr="004C5A6C" w:rsidRDefault="001D621D" w:rsidP="005A2F93">
      <w:pPr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</w:t>
      </w:r>
      <w:r>
        <w:rPr>
          <w:lang w:val="uk-UA"/>
        </w:rPr>
        <w:t xml:space="preserve"> № </w:t>
      </w:r>
      <w:r w:rsidRPr="004C5A6C">
        <w:rPr>
          <w:lang w:val="uk-UA"/>
        </w:rPr>
        <w:t>6</w:t>
      </w:r>
    </w:p>
    <w:p w:rsidR="001D621D" w:rsidRDefault="001D621D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до рішення  Сумської  міської ради</w:t>
      </w:r>
    </w:p>
    <w:p w:rsidR="001D621D" w:rsidRDefault="001D621D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«Про  звіт  про виконання  міського</w:t>
      </w:r>
    </w:p>
    <w:p w:rsidR="001D621D" w:rsidRDefault="001D621D" w:rsidP="00857A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бюджету  за </w:t>
      </w:r>
      <w:r w:rsidRPr="00747FFE">
        <w:rPr>
          <w:lang w:val="uk-UA"/>
        </w:rPr>
        <w:t>2017  р</w:t>
      </w:r>
      <w:r>
        <w:rPr>
          <w:lang w:val="uk-UA"/>
        </w:rPr>
        <w:t>ік</w:t>
      </w:r>
      <w:r w:rsidRPr="00747FFE">
        <w:rPr>
          <w:lang w:val="uk-UA"/>
        </w:rPr>
        <w:t>»</w:t>
      </w:r>
    </w:p>
    <w:p w:rsidR="001D621D" w:rsidRPr="00747FFE" w:rsidRDefault="001D621D" w:rsidP="004B0575">
      <w:pPr>
        <w:ind w:firstLine="8640"/>
        <w:rPr>
          <w:lang w:val="uk-UA"/>
        </w:rPr>
      </w:pPr>
      <w:r>
        <w:rPr>
          <w:lang w:val="uk-UA"/>
        </w:rPr>
        <w:t xml:space="preserve">                   </w:t>
      </w:r>
      <w:r w:rsidRPr="00747FFE">
        <w:rPr>
          <w:lang w:val="uk-UA"/>
        </w:rPr>
        <w:t>від                   201</w:t>
      </w:r>
      <w:r>
        <w:rPr>
          <w:lang w:val="uk-UA"/>
        </w:rPr>
        <w:t>8</w:t>
      </w:r>
      <w:r w:rsidRPr="00747FFE">
        <w:rPr>
          <w:lang w:val="uk-UA"/>
        </w:rPr>
        <w:t xml:space="preserve"> року №      -МР</w:t>
      </w:r>
    </w:p>
    <w:p w:rsidR="001D621D" w:rsidRPr="004C5A6C" w:rsidRDefault="001D621D" w:rsidP="00747FFE">
      <w:pPr>
        <w:rPr>
          <w:lang w:val="uk-UA"/>
        </w:rPr>
      </w:pPr>
    </w:p>
    <w:tbl>
      <w:tblPr>
        <w:tblW w:w="5528" w:type="dxa"/>
        <w:tblInd w:w="-106" w:type="dxa"/>
        <w:tblLook w:val="00A0"/>
      </w:tblPr>
      <w:tblGrid>
        <w:gridCol w:w="5528"/>
      </w:tblGrid>
      <w:tr w:rsidR="001D621D">
        <w:tc>
          <w:tcPr>
            <w:tcW w:w="5528" w:type="dxa"/>
          </w:tcPr>
          <w:p w:rsidR="001D621D" w:rsidRPr="00161621" w:rsidRDefault="001D621D" w:rsidP="008A4D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D621D" w:rsidRDefault="001D621D" w:rsidP="00A808BF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1D621D" w:rsidRDefault="001D621D" w:rsidP="00A808BF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1D621D" w:rsidRPr="006F0E0C" w:rsidRDefault="001D621D" w:rsidP="00242BD4">
      <w:pPr>
        <w:jc w:val="right"/>
        <w:rPr>
          <w:sz w:val="28"/>
          <w:szCs w:val="28"/>
          <w:lang w:val="uk-UA"/>
        </w:rPr>
      </w:pPr>
      <w:r w:rsidRPr="006F0E0C">
        <w:rPr>
          <w:sz w:val="28"/>
          <w:szCs w:val="28"/>
          <w:lang w:val="uk-UA"/>
        </w:rPr>
        <w:t>грн.</w:t>
      </w:r>
    </w:p>
    <w:tbl>
      <w:tblPr>
        <w:tblW w:w="502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6"/>
        <w:gridCol w:w="5750"/>
        <w:gridCol w:w="3523"/>
        <w:gridCol w:w="2173"/>
        <w:gridCol w:w="2304"/>
      </w:tblGrid>
      <w:tr w:rsidR="001D621D" w:rsidRPr="006A566B" w:rsidTr="00F9145B">
        <w:trPr>
          <w:trHeight w:val="881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№ проекту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1D621D" w:rsidRPr="006A566B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Затверджено</w:t>
            </w:r>
          </w:p>
          <w:p w:rsidR="001D621D" w:rsidRPr="006A566B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1D621D" w:rsidRPr="006A566B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Касові видатки</w:t>
            </w:r>
          </w:p>
        </w:tc>
      </w:tr>
      <w:tr w:rsidR="001D621D" w:rsidRPr="00BB0EC8" w:rsidTr="00F9145B">
        <w:trPr>
          <w:trHeight w:val="345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D621D" w:rsidRPr="00BB0EC8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1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vAlign w:val="center"/>
          </w:tcPr>
          <w:p w:rsidR="001D621D" w:rsidRPr="00BB0EC8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1D621D" w:rsidRPr="00BB0EC8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3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1D621D" w:rsidRPr="00BB0EC8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4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1D621D" w:rsidRPr="00BB0EC8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5</w:t>
            </w:r>
          </w:p>
        </w:tc>
      </w:tr>
      <w:tr w:rsidR="001D621D" w:rsidRPr="006A566B" w:rsidTr="00F9145B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sz w:val="20"/>
                <w:szCs w:val="20"/>
                <w:lang w:val="uk-UA"/>
              </w:rPr>
            </w:pPr>
            <w:r w:rsidRPr="00FD29CB">
              <w:rPr>
                <w:rStyle w:val="Strong"/>
                <w:sz w:val="20"/>
                <w:szCs w:val="20"/>
              </w:rPr>
              <w:t>Загальноміськіпроекти</w:t>
            </w:r>
          </w:p>
        </w:tc>
      </w:tr>
      <w:tr w:rsidR="001D621D" w:rsidRPr="006A566B" w:rsidTr="00F9145B">
        <w:trPr>
          <w:trHeight w:val="334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05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904000,00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882270,00</w:t>
            </w:r>
          </w:p>
        </w:tc>
      </w:tr>
      <w:tr w:rsidR="001D621D" w:rsidRPr="006A566B" w:rsidTr="00F9145B">
        <w:trPr>
          <w:trHeight w:val="334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036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ЕКО-ПАРК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652000,00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604715,52</w:t>
            </w:r>
          </w:p>
        </w:tc>
      </w:tr>
      <w:tr w:rsidR="001D621D" w:rsidRPr="006A566B" w:rsidTr="00F9145B">
        <w:trPr>
          <w:trHeight w:val="334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043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Розробка 3D-екскурсій для міста Суми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50000,00</w:t>
            </w:r>
          </w:p>
        </w:tc>
      </w:tr>
      <w:tr w:rsidR="001D621D" w:rsidRPr="006A566B" w:rsidTr="00F9145B">
        <w:trPr>
          <w:trHeight w:val="398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044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85000,00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84990,00</w:t>
            </w:r>
          </w:p>
        </w:tc>
      </w:tr>
      <w:tr w:rsidR="001D621D" w:rsidRPr="006A566B" w:rsidTr="00F9145B">
        <w:trPr>
          <w:trHeight w:val="30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049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17000,00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jc w:val="center"/>
              <w:rPr>
                <w:sz w:val="20"/>
                <w:szCs w:val="20"/>
              </w:rPr>
            </w:pPr>
            <w:r w:rsidRPr="006A566B">
              <w:rPr>
                <w:sz w:val="20"/>
                <w:szCs w:val="20"/>
                <w:lang w:val="uk-UA"/>
              </w:rPr>
              <w:t>17000,00</w:t>
            </w:r>
          </w:p>
        </w:tc>
      </w:tr>
      <w:tr w:rsidR="001D621D" w:rsidRPr="006A566B" w:rsidTr="00F9145B">
        <w:trPr>
          <w:trHeight w:val="30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054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Облаштування веретинівського джерела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60000,00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37080,58</w:t>
            </w:r>
          </w:p>
        </w:tc>
      </w:tr>
      <w:tr w:rsidR="001D621D" w:rsidRPr="006A566B" w:rsidTr="00F9145B">
        <w:trPr>
          <w:trHeight w:val="34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062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51110,00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tabs>
                <w:tab w:val="left" w:pos="345"/>
                <w:tab w:val="center" w:pos="844"/>
              </w:tabs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27060,00</w:t>
            </w:r>
          </w:p>
        </w:tc>
      </w:tr>
      <w:tr w:rsidR="001D621D" w:rsidRPr="006A566B" w:rsidTr="007E00F0">
        <w:trPr>
          <w:trHeight w:val="4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FD29CB">
              <w:rPr>
                <w:rStyle w:val="Strong"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1D621D" w:rsidRPr="006A566B" w:rsidTr="00F9145B">
        <w:trPr>
          <w:trHeight w:val="22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06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Створення зони відпочинку біля водойми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252000,00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152317,65</w:t>
            </w:r>
          </w:p>
        </w:tc>
      </w:tr>
      <w:tr w:rsidR="001D621D" w:rsidRPr="006A566B">
        <w:trPr>
          <w:trHeight w:val="22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BB0EC8" w:rsidRDefault="001D621D" w:rsidP="004738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1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BB0EC8" w:rsidRDefault="001D621D" w:rsidP="004738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BB0EC8" w:rsidRDefault="001D621D" w:rsidP="004738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BB0EC8" w:rsidRDefault="001D621D" w:rsidP="004738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BB0EC8" w:rsidRDefault="001D621D" w:rsidP="004738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5</w:t>
            </w:r>
          </w:p>
        </w:tc>
      </w:tr>
      <w:tr w:rsidR="001D621D" w:rsidRPr="006A566B" w:rsidTr="00F9145B">
        <w:trPr>
          <w:trHeight w:val="24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07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358200,00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266033,75</w:t>
            </w:r>
          </w:p>
        </w:tc>
      </w:tr>
      <w:tr w:rsidR="001D621D" w:rsidRPr="006A566B" w:rsidTr="00F9145B">
        <w:trPr>
          <w:trHeight w:val="30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013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Казковий двір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219600,00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215909,73</w:t>
            </w:r>
          </w:p>
        </w:tc>
      </w:tr>
      <w:tr w:rsidR="001D621D" w:rsidRPr="006A566B" w:rsidTr="00F9145B">
        <w:trPr>
          <w:trHeight w:val="354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017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550963,00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522317,00</w:t>
            </w:r>
          </w:p>
        </w:tc>
      </w:tr>
      <w:tr w:rsidR="001D621D" w:rsidRPr="006A566B" w:rsidTr="00F9145B">
        <w:trPr>
          <w:trHeight w:val="31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031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1575988,00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1562604,00</w:t>
            </w:r>
          </w:p>
        </w:tc>
      </w:tr>
      <w:tr w:rsidR="001D621D" w:rsidRPr="006A566B" w:rsidTr="00F9145B">
        <w:trPr>
          <w:trHeight w:val="33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035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1044000,00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1034902,00</w:t>
            </w:r>
          </w:p>
        </w:tc>
      </w:tr>
      <w:tr w:rsidR="001D621D" w:rsidRPr="006A566B" w:rsidTr="00F9145B">
        <w:trPr>
          <w:trHeight w:val="28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040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698072,0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578024,23</w:t>
            </w:r>
          </w:p>
        </w:tc>
      </w:tr>
      <w:tr w:rsidR="001D621D" w:rsidRPr="006A566B" w:rsidTr="00F9145B">
        <w:trPr>
          <w:trHeight w:val="15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047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1528000,00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1516323,00</w:t>
            </w:r>
          </w:p>
        </w:tc>
      </w:tr>
      <w:tr w:rsidR="001D621D" w:rsidRPr="006A566B" w:rsidTr="00F9145B">
        <w:trPr>
          <w:trHeight w:val="40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051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Весела дитяча країна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70917,00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tabs>
                <w:tab w:val="left" w:pos="300"/>
                <w:tab w:val="center" w:pos="808"/>
              </w:tabs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70791,71</w:t>
            </w:r>
          </w:p>
        </w:tc>
      </w:tr>
      <w:tr w:rsidR="001D621D" w:rsidRPr="006A566B" w:rsidTr="00F9145B">
        <w:trPr>
          <w:trHeight w:val="40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060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37441,00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37386,31</w:t>
            </w:r>
          </w:p>
        </w:tc>
      </w:tr>
      <w:tr w:rsidR="001D621D" w:rsidRPr="006A566B" w:rsidTr="00F9145B">
        <w:trPr>
          <w:trHeight w:val="405"/>
        </w:trPr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sz w:val="20"/>
                <w:szCs w:val="20"/>
                <w:lang w:val="uk-UA"/>
              </w:rPr>
            </w:pPr>
          </w:p>
        </w:tc>
        <w:tc>
          <w:tcPr>
            <w:tcW w:w="1934" w:type="pct"/>
            <w:tcBorders>
              <w:top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РАЗОМ</w:t>
            </w:r>
            <w:bookmarkStart w:id="0" w:name="_GoBack"/>
            <w:bookmarkEnd w:id="0"/>
          </w:p>
        </w:tc>
        <w:tc>
          <w:tcPr>
            <w:tcW w:w="1185" w:type="pct"/>
            <w:tcBorders>
              <w:top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rStyle w:val="Strong"/>
                <w:sz w:val="20"/>
                <w:szCs w:val="20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b/>
                <w:bCs/>
                <w:color w:val="7030A0"/>
                <w:sz w:val="20"/>
                <w:szCs w:val="20"/>
                <w:lang w:val="uk-UA"/>
              </w:rPr>
            </w:pPr>
            <w:r w:rsidRPr="006A566B">
              <w:rPr>
                <w:b/>
                <w:bCs/>
                <w:sz w:val="20"/>
                <w:szCs w:val="20"/>
                <w:lang w:val="uk-UA"/>
              </w:rPr>
              <w:t>8154291,00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1D621D" w:rsidRPr="006A566B" w:rsidRDefault="001D621D" w:rsidP="00F9145B">
            <w:pPr>
              <w:pStyle w:val="Normal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A566B">
              <w:rPr>
                <w:b/>
                <w:bCs/>
                <w:sz w:val="20"/>
                <w:szCs w:val="20"/>
                <w:lang w:val="uk-UA"/>
              </w:rPr>
              <w:t xml:space="preserve">7659725,48   </w:t>
            </w:r>
          </w:p>
        </w:tc>
      </w:tr>
    </w:tbl>
    <w:p w:rsidR="001D621D" w:rsidRPr="008E14BD" w:rsidRDefault="001D621D" w:rsidP="00242BD4">
      <w:pPr>
        <w:rPr>
          <w:sz w:val="28"/>
          <w:szCs w:val="28"/>
          <w:lang w:val="uk-UA"/>
        </w:rPr>
      </w:pPr>
    </w:p>
    <w:p w:rsidR="001D621D" w:rsidRPr="008E14BD" w:rsidRDefault="001D621D" w:rsidP="00860C48">
      <w:pPr>
        <w:rPr>
          <w:sz w:val="28"/>
          <w:szCs w:val="28"/>
          <w:lang w:val="uk-UA"/>
        </w:rPr>
      </w:pPr>
    </w:p>
    <w:p w:rsidR="001D621D" w:rsidRPr="008E14BD" w:rsidRDefault="001D621D" w:rsidP="00860C48">
      <w:pPr>
        <w:rPr>
          <w:sz w:val="28"/>
          <w:szCs w:val="28"/>
          <w:lang w:val="uk-UA"/>
        </w:rPr>
      </w:pPr>
    </w:p>
    <w:p w:rsidR="001D621D" w:rsidRPr="008E14BD" w:rsidRDefault="001D621D" w:rsidP="00860C48">
      <w:pPr>
        <w:rPr>
          <w:sz w:val="28"/>
          <w:szCs w:val="28"/>
          <w:lang w:val="uk-UA"/>
        </w:rPr>
      </w:pPr>
    </w:p>
    <w:p w:rsidR="001D621D" w:rsidRPr="00860C48" w:rsidRDefault="001D621D" w:rsidP="00860C48">
      <w:pPr>
        <w:rPr>
          <w:b/>
          <w:bCs/>
          <w:sz w:val="28"/>
          <w:szCs w:val="28"/>
          <w:lang w:val="uk-UA"/>
        </w:rPr>
      </w:pPr>
      <w:r w:rsidRPr="00860C48">
        <w:rPr>
          <w:b/>
          <w:bCs/>
          <w:sz w:val="28"/>
          <w:szCs w:val="28"/>
          <w:lang w:val="uk-UA"/>
        </w:rPr>
        <w:t xml:space="preserve">Сумський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860C48">
        <w:rPr>
          <w:b/>
          <w:bCs/>
          <w:sz w:val="28"/>
          <w:szCs w:val="28"/>
          <w:lang w:val="uk-UA"/>
        </w:rPr>
        <w:t xml:space="preserve">                            О.М. Лисенко</w:t>
      </w:r>
    </w:p>
    <w:p w:rsidR="001D621D" w:rsidRDefault="001D621D" w:rsidP="00860C48">
      <w:pPr>
        <w:rPr>
          <w:lang w:val="uk-UA"/>
        </w:rPr>
      </w:pPr>
    </w:p>
    <w:p w:rsidR="001D621D" w:rsidRPr="00860C48" w:rsidRDefault="001D621D" w:rsidP="00860C48">
      <w:pPr>
        <w:rPr>
          <w:lang w:val="uk-UA"/>
        </w:rPr>
      </w:pPr>
      <w:r w:rsidRPr="00860C48">
        <w:rPr>
          <w:lang w:val="uk-UA"/>
        </w:rPr>
        <w:t>Виконавець</w:t>
      </w:r>
      <w:r w:rsidRPr="00860C48">
        <w:t>:</w:t>
      </w:r>
      <w:r w:rsidRPr="00860C48">
        <w:rPr>
          <w:lang w:val="uk-UA"/>
        </w:rPr>
        <w:t xml:space="preserve"> Липова С.А.</w:t>
      </w:r>
    </w:p>
    <w:p w:rsidR="001D621D" w:rsidRPr="00860C48" w:rsidRDefault="001D621D" w:rsidP="00860C48">
      <w:pPr>
        <w:rPr>
          <w:lang w:val="uk-UA"/>
        </w:rPr>
      </w:pPr>
      <w:r w:rsidRPr="00860C48">
        <w:rPr>
          <w:lang w:val="uk-UA"/>
        </w:rPr>
        <w:t>_________</w:t>
      </w:r>
    </w:p>
    <w:sectPr w:rsidR="001D621D" w:rsidRPr="00860C48" w:rsidSect="00242BD4">
      <w:footerReference w:type="default" r:id="rId6"/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1D" w:rsidRDefault="001D621D">
      <w:r>
        <w:separator/>
      </w:r>
    </w:p>
  </w:endnote>
  <w:endnote w:type="continuationSeparator" w:id="1">
    <w:p w:rsidR="001D621D" w:rsidRDefault="001D6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1D" w:rsidRDefault="001D621D" w:rsidP="00276A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621D" w:rsidRDefault="001D621D" w:rsidP="00A603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1D" w:rsidRDefault="001D621D">
      <w:r>
        <w:separator/>
      </w:r>
    </w:p>
  </w:footnote>
  <w:footnote w:type="continuationSeparator" w:id="1">
    <w:p w:rsidR="001D621D" w:rsidRDefault="001D6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B08E5"/>
    <w:rsid w:val="000E07EA"/>
    <w:rsid w:val="0010096B"/>
    <w:rsid w:val="001134B0"/>
    <w:rsid w:val="00154B28"/>
    <w:rsid w:val="00161621"/>
    <w:rsid w:val="00172321"/>
    <w:rsid w:val="001D621D"/>
    <w:rsid w:val="00242BD4"/>
    <w:rsid w:val="00276A64"/>
    <w:rsid w:val="002A2DA4"/>
    <w:rsid w:val="003B49A4"/>
    <w:rsid w:val="003C561F"/>
    <w:rsid w:val="003D6103"/>
    <w:rsid w:val="00445C82"/>
    <w:rsid w:val="004738FE"/>
    <w:rsid w:val="00493041"/>
    <w:rsid w:val="004B0575"/>
    <w:rsid w:val="004C5A6C"/>
    <w:rsid w:val="004C7A60"/>
    <w:rsid w:val="004E3C5E"/>
    <w:rsid w:val="00586753"/>
    <w:rsid w:val="005A2F93"/>
    <w:rsid w:val="005D3C67"/>
    <w:rsid w:val="005F2CE0"/>
    <w:rsid w:val="006440E3"/>
    <w:rsid w:val="0067121D"/>
    <w:rsid w:val="006A1D0B"/>
    <w:rsid w:val="006A566B"/>
    <w:rsid w:val="006D289B"/>
    <w:rsid w:val="006F0E0C"/>
    <w:rsid w:val="007172C4"/>
    <w:rsid w:val="00736F80"/>
    <w:rsid w:val="007437F9"/>
    <w:rsid w:val="00747FFE"/>
    <w:rsid w:val="00750515"/>
    <w:rsid w:val="00774BE2"/>
    <w:rsid w:val="00785217"/>
    <w:rsid w:val="0078624A"/>
    <w:rsid w:val="00797552"/>
    <w:rsid w:val="007E00F0"/>
    <w:rsid w:val="00820187"/>
    <w:rsid w:val="00846DC0"/>
    <w:rsid w:val="00857AEB"/>
    <w:rsid w:val="00860C48"/>
    <w:rsid w:val="00884E5B"/>
    <w:rsid w:val="008A4D7F"/>
    <w:rsid w:val="008E14BD"/>
    <w:rsid w:val="008F083F"/>
    <w:rsid w:val="0093770C"/>
    <w:rsid w:val="009E0CC8"/>
    <w:rsid w:val="009F62FF"/>
    <w:rsid w:val="00A17199"/>
    <w:rsid w:val="00A6032D"/>
    <w:rsid w:val="00A61546"/>
    <w:rsid w:val="00A808BF"/>
    <w:rsid w:val="00A85D09"/>
    <w:rsid w:val="00B228AB"/>
    <w:rsid w:val="00B6272B"/>
    <w:rsid w:val="00B737FF"/>
    <w:rsid w:val="00BA1FE7"/>
    <w:rsid w:val="00BB0EC8"/>
    <w:rsid w:val="00BC739D"/>
    <w:rsid w:val="00BD3D15"/>
    <w:rsid w:val="00C17F42"/>
    <w:rsid w:val="00C250C6"/>
    <w:rsid w:val="00C52174"/>
    <w:rsid w:val="00C55418"/>
    <w:rsid w:val="00CE4059"/>
    <w:rsid w:val="00D63C34"/>
    <w:rsid w:val="00D73090"/>
    <w:rsid w:val="00D82FDE"/>
    <w:rsid w:val="00E24ED7"/>
    <w:rsid w:val="00E3302F"/>
    <w:rsid w:val="00E52CF8"/>
    <w:rsid w:val="00E639C0"/>
    <w:rsid w:val="00EB016A"/>
    <w:rsid w:val="00EB1C02"/>
    <w:rsid w:val="00ED08C2"/>
    <w:rsid w:val="00ED5AD8"/>
    <w:rsid w:val="00F616AA"/>
    <w:rsid w:val="00F9145B"/>
    <w:rsid w:val="00FC40A9"/>
    <w:rsid w:val="00FD29CB"/>
    <w:rsid w:val="00FE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03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54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032D"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860C4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490</Words>
  <Characters>2798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2018-01-29T06:23:00Z</cp:lastPrinted>
  <dcterms:created xsi:type="dcterms:W3CDTF">2017-07-21T11:26:00Z</dcterms:created>
  <dcterms:modified xsi:type="dcterms:W3CDTF">2018-01-29T06:23:00Z</dcterms:modified>
</cp:coreProperties>
</file>