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82" w:rsidRPr="00127D9D" w:rsidRDefault="00271582" w:rsidP="002B7A15">
      <w:pPr>
        <w:pStyle w:val="Heading3"/>
        <w:keepNext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127D9D">
        <w:rPr>
          <w:rFonts w:ascii="Times New Roman" w:hAnsi="Times New Roman" w:cs="Times New Roman"/>
          <w:b w:val="0"/>
          <w:bCs w:val="0"/>
          <w:sz w:val="28"/>
          <w:szCs w:val="28"/>
        </w:rPr>
        <w:t>Додаток № 6</w:t>
      </w:r>
    </w:p>
    <w:p w:rsidR="00271582" w:rsidRPr="00127D9D" w:rsidRDefault="00271582" w:rsidP="002B7A15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127D9D">
        <w:rPr>
          <w:sz w:val="28"/>
          <w:szCs w:val="28"/>
          <w:lang w:val="uk-UA"/>
        </w:rPr>
        <w:t xml:space="preserve">  до  рішення   Сумської   міської  ради</w:t>
      </w:r>
    </w:p>
    <w:p w:rsidR="00271582" w:rsidRPr="00127D9D" w:rsidRDefault="00271582" w:rsidP="002B7A15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127D9D">
        <w:rPr>
          <w:sz w:val="28"/>
          <w:szCs w:val="28"/>
          <w:lang w:val="uk-UA"/>
        </w:rPr>
        <w:t xml:space="preserve">  «</w:t>
      </w:r>
      <w:r w:rsidRPr="00127D9D">
        <w:rPr>
          <w:sz w:val="28"/>
          <w:szCs w:val="28"/>
        </w:rPr>
        <w:t>Про</w:t>
      </w:r>
      <w:r w:rsidRPr="00127D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27D9D">
        <w:rPr>
          <w:sz w:val="28"/>
          <w:szCs w:val="28"/>
          <w:lang w:val="uk-UA"/>
        </w:rPr>
        <w:t>звіт  про   виконання   міського</w:t>
      </w:r>
    </w:p>
    <w:p w:rsidR="00271582" w:rsidRPr="00127D9D" w:rsidRDefault="00271582" w:rsidP="002B7A15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127D9D">
        <w:rPr>
          <w:sz w:val="28"/>
          <w:szCs w:val="28"/>
          <w:lang w:val="uk-UA"/>
        </w:rPr>
        <w:t xml:space="preserve">       бюджету    за  І   квартал  201</w:t>
      </w:r>
      <w:r>
        <w:rPr>
          <w:sz w:val="28"/>
          <w:szCs w:val="28"/>
          <w:lang w:val="uk-UA"/>
        </w:rPr>
        <w:t>8</w:t>
      </w:r>
      <w:r w:rsidRPr="00127D9D">
        <w:rPr>
          <w:sz w:val="28"/>
          <w:szCs w:val="28"/>
          <w:lang w:val="uk-UA"/>
        </w:rPr>
        <w:t xml:space="preserve">  року»</w:t>
      </w:r>
    </w:p>
    <w:p w:rsidR="00271582" w:rsidRPr="00B016D9" w:rsidRDefault="00271582" w:rsidP="002B7A15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</w:t>
      </w:r>
      <w:r w:rsidRPr="00127D9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від                      </w:t>
      </w:r>
      <w:r w:rsidRPr="00127D9D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127D9D">
        <w:rPr>
          <w:sz w:val="28"/>
          <w:szCs w:val="28"/>
          <w:lang w:val="uk-UA"/>
        </w:rPr>
        <w:t xml:space="preserve"> року №  </w:t>
      </w:r>
      <w:r>
        <w:rPr>
          <w:sz w:val="28"/>
          <w:szCs w:val="28"/>
          <w:lang w:val="uk-UA"/>
        </w:rPr>
        <w:t xml:space="preserve">   </w:t>
      </w:r>
      <w:r w:rsidRPr="00127D9D">
        <w:rPr>
          <w:sz w:val="28"/>
          <w:szCs w:val="28"/>
          <w:lang w:val="uk-UA"/>
        </w:rPr>
        <w:t xml:space="preserve"> -</w:t>
      </w:r>
      <w:r w:rsidRPr="00B016D9">
        <w:rPr>
          <w:sz w:val="28"/>
          <w:szCs w:val="28"/>
          <w:lang w:val="uk-UA"/>
        </w:rPr>
        <w:t xml:space="preserve"> МР</w:t>
      </w:r>
    </w:p>
    <w:p w:rsidR="00271582" w:rsidRPr="00F41A94" w:rsidRDefault="00271582" w:rsidP="00B737FF">
      <w:pPr>
        <w:jc w:val="center"/>
        <w:rPr>
          <w:lang w:val="uk-UA"/>
        </w:rPr>
      </w:pPr>
    </w:p>
    <w:p w:rsidR="00271582" w:rsidRPr="00F41A94" w:rsidRDefault="00271582" w:rsidP="00B737FF">
      <w:pPr>
        <w:jc w:val="center"/>
        <w:rPr>
          <w:lang w:val="uk-UA"/>
        </w:rPr>
      </w:pPr>
    </w:p>
    <w:p w:rsidR="00271582" w:rsidRPr="00F41A94" w:rsidRDefault="00271582" w:rsidP="00F41A94">
      <w:pPr>
        <w:jc w:val="center"/>
        <w:rPr>
          <w:b/>
          <w:bCs/>
          <w:sz w:val="28"/>
          <w:szCs w:val="28"/>
          <w:lang w:val="uk-UA"/>
        </w:rPr>
      </w:pPr>
      <w:r w:rsidRPr="00F41A94">
        <w:rPr>
          <w:b/>
          <w:bCs/>
          <w:sz w:val="28"/>
          <w:szCs w:val="28"/>
          <w:lang w:val="uk-UA"/>
        </w:rPr>
        <w:t>І</w:t>
      </w:r>
      <w:r w:rsidRPr="00F41A94">
        <w:rPr>
          <w:b/>
          <w:bCs/>
          <w:sz w:val="28"/>
          <w:szCs w:val="28"/>
        </w:rPr>
        <w:t>нформаці</w:t>
      </w:r>
      <w:r>
        <w:rPr>
          <w:b/>
          <w:bCs/>
          <w:sz w:val="28"/>
          <w:szCs w:val="28"/>
          <w:lang w:val="uk-UA"/>
        </w:rPr>
        <w:t>я</w:t>
      </w:r>
      <w:r w:rsidRPr="00F41A94">
        <w:rPr>
          <w:b/>
          <w:bCs/>
          <w:sz w:val="28"/>
          <w:szCs w:val="28"/>
        </w:rPr>
        <w:t xml:space="preserve"> про перелік проектів - переможців громадського (партиципаторного) бюджету м. Суми, </w:t>
      </w:r>
    </w:p>
    <w:p w:rsidR="00271582" w:rsidRPr="00F41A94" w:rsidRDefault="00271582" w:rsidP="00F41A94">
      <w:pPr>
        <w:jc w:val="center"/>
        <w:rPr>
          <w:b/>
          <w:bCs/>
          <w:lang w:val="uk-UA"/>
        </w:rPr>
      </w:pPr>
      <w:r w:rsidRPr="00F41A94">
        <w:rPr>
          <w:b/>
          <w:bCs/>
          <w:sz w:val="28"/>
          <w:szCs w:val="28"/>
        </w:rPr>
        <w:t>які реалізову</w:t>
      </w:r>
      <w:r w:rsidRPr="00F41A94">
        <w:rPr>
          <w:b/>
          <w:bCs/>
          <w:sz w:val="28"/>
          <w:szCs w:val="28"/>
          <w:lang w:val="uk-UA"/>
        </w:rPr>
        <w:t>ються</w:t>
      </w:r>
      <w:r w:rsidRPr="00F41A94">
        <w:rPr>
          <w:b/>
          <w:bCs/>
          <w:sz w:val="28"/>
          <w:szCs w:val="28"/>
        </w:rPr>
        <w:t xml:space="preserve"> у 2018 році за рахунок коштів міського бюджету</w:t>
      </w:r>
    </w:p>
    <w:p w:rsidR="00271582" w:rsidRPr="00F41A94" w:rsidRDefault="00271582" w:rsidP="0090153B">
      <w:pPr>
        <w:jc w:val="right"/>
        <w:rPr>
          <w:lang w:val="uk-UA"/>
        </w:rPr>
      </w:pPr>
      <w:r w:rsidRPr="00F41A94">
        <w:rPr>
          <w:lang w:val="uk-UA"/>
        </w:rPr>
        <w:t>грн.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9"/>
        <w:gridCol w:w="6699"/>
        <w:gridCol w:w="4505"/>
        <w:gridCol w:w="1716"/>
        <w:gridCol w:w="1761"/>
      </w:tblGrid>
      <w:tr w:rsidR="00271582" w:rsidRPr="00F41A94">
        <w:trPr>
          <w:trHeight w:val="1076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 xml:space="preserve">Затверджено </w:t>
            </w:r>
          </w:p>
          <w:p w:rsidR="00271582" w:rsidRPr="00F41A94" w:rsidRDefault="0027158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Касові видатки</w:t>
            </w:r>
          </w:p>
          <w:p w:rsidR="00271582" w:rsidRPr="00F41A94" w:rsidRDefault="0027158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271582" w:rsidRPr="00F41A94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Інклюзивний спортивно-ігровий майданчик у парку ім. І.Кожедуба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998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774,00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26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198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43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Перша Сумська медіатека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000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98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51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193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952,00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66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998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900,00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186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Локальні проекти</w:t>
            </w:r>
          </w:p>
        </w:tc>
      </w:tr>
      <w:tr w:rsidR="00271582" w:rsidRPr="00F41A94">
        <w:trPr>
          <w:trHeight w:val="22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16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489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680,00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24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19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468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042,00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24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Затверджено</w:t>
            </w:r>
          </w:p>
          <w:p w:rsidR="00271582" w:rsidRPr="00F41A94" w:rsidRDefault="00271582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Касові видатки</w:t>
            </w:r>
          </w:p>
          <w:p w:rsidR="00271582" w:rsidRPr="00F41A94" w:rsidRDefault="00271582" w:rsidP="00E37D0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29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497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824,00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5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32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253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070,00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75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F41A94">
              <w:rPr>
                <w:rStyle w:val="Strong"/>
                <w:b w:val="0"/>
                <w:bCs w:val="0"/>
                <w:lang w:val="uk-UA"/>
              </w:rPr>
              <w:t>000,00</w:t>
            </w:r>
          </w:p>
        </w:tc>
      </w:tr>
      <w:tr w:rsidR="00271582" w:rsidRPr="00F41A94">
        <w:trPr>
          <w:trHeight w:val="31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499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005,00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33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498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116,00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28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48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Міні-скейтпарк на Роменській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376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800,0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15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58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Сквер розваг та відпочинку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500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60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lang w:val="uk-UA"/>
              </w:rPr>
              <w:t>409160,00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482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174,00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425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207,00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74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41A9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lang w:val="uk-UA"/>
              </w:rPr>
            </w:pPr>
            <w:r w:rsidRPr="00F41A94">
              <w:rPr>
                <w:lang w:val="uk-UA"/>
              </w:rPr>
              <w:t>468</w:t>
            </w:r>
            <w:r>
              <w:rPr>
                <w:lang w:val="uk-UA"/>
              </w:rPr>
              <w:t xml:space="preserve"> </w:t>
            </w:r>
            <w:r w:rsidRPr="00F41A94">
              <w:rPr>
                <w:lang w:val="uk-UA"/>
              </w:rPr>
              <w:t>130,00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  <w:tr w:rsidR="00271582" w:rsidRPr="00F41A94">
        <w:trPr>
          <w:trHeight w:val="405"/>
        </w:trPr>
        <w:tc>
          <w:tcPr>
            <w:tcW w:w="3908" w:type="pct"/>
            <w:gridSpan w:val="3"/>
            <w:tcBorders>
              <w:top w:val="single" w:sz="4" w:space="0" w:color="auto"/>
            </w:tcBorders>
            <w:vAlign w:val="center"/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РАЗОМ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</w:t>
            </w:r>
            <w:r w:rsidRPr="00F41A94">
              <w:rPr>
                <w:b/>
                <w:bCs/>
                <w:lang w:val="uk-UA"/>
              </w:rPr>
              <w:t>942</w:t>
            </w:r>
            <w:r>
              <w:rPr>
                <w:b/>
                <w:bCs/>
                <w:lang w:val="uk-UA"/>
              </w:rPr>
              <w:t xml:space="preserve"> </w:t>
            </w:r>
            <w:r w:rsidRPr="00F41A94">
              <w:rPr>
                <w:b/>
                <w:bCs/>
                <w:lang w:val="uk-UA"/>
              </w:rPr>
              <w:t>864,00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271582" w:rsidRPr="00F41A94" w:rsidRDefault="00271582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F41A94">
              <w:rPr>
                <w:rStyle w:val="Strong"/>
                <w:lang w:val="uk-UA"/>
              </w:rPr>
              <w:t>75</w:t>
            </w:r>
            <w:r>
              <w:rPr>
                <w:rStyle w:val="Strong"/>
                <w:lang w:val="uk-UA"/>
              </w:rPr>
              <w:t xml:space="preserve"> </w:t>
            </w:r>
            <w:r w:rsidRPr="00F41A94">
              <w:rPr>
                <w:rStyle w:val="Strong"/>
                <w:lang w:val="uk-UA"/>
              </w:rPr>
              <w:t>000,00</w:t>
            </w:r>
            <w:bookmarkStart w:id="0" w:name="_GoBack"/>
            <w:bookmarkEnd w:id="0"/>
          </w:p>
        </w:tc>
      </w:tr>
    </w:tbl>
    <w:p w:rsidR="00271582" w:rsidRPr="00F41A94" w:rsidRDefault="00271582" w:rsidP="0090153B">
      <w:pPr>
        <w:jc w:val="center"/>
        <w:rPr>
          <w:b/>
          <w:bCs/>
          <w:sz w:val="28"/>
          <w:szCs w:val="28"/>
          <w:lang w:val="uk-UA"/>
        </w:rPr>
      </w:pPr>
    </w:p>
    <w:p w:rsidR="00271582" w:rsidRPr="00F41A94" w:rsidRDefault="00271582" w:rsidP="0090153B">
      <w:pPr>
        <w:jc w:val="center"/>
        <w:rPr>
          <w:b/>
          <w:bCs/>
          <w:sz w:val="28"/>
          <w:szCs w:val="28"/>
          <w:lang w:val="uk-UA"/>
        </w:rPr>
      </w:pPr>
    </w:p>
    <w:p w:rsidR="00271582" w:rsidRPr="00F41A94" w:rsidRDefault="00271582" w:rsidP="0090153B">
      <w:pPr>
        <w:jc w:val="center"/>
        <w:rPr>
          <w:b/>
          <w:bCs/>
          <w:sz w:val="28"/>
          <w:szCs w:val="28"/>
          <w:lang w:val="uk-UA"/>
        </w:rPr>
      </w:pPr>
    </w:p>
    <w:p w:rsidR="00271582" w:rsidRPr="00F41A94" w:rsidRDefault="00271582" w:rsidP="0090153B">
      <w:pPr>
        <w:jc w:val="center"/>
        <w:rPr>
          <w:b/>
          <w:bCs/>
          <w:sz w:val="28"/>
          <w:szCs w:val="28"/>
          <w:lang w:val="uk-UA"/>
        </w:rPr>
      </w:pPr>
    </w:p>
    <w:p w:rsidR="00271582" w:rsidRPr="00A07A48" w:rsidRDefault="00271582" w:rsidP="005C72E4">
      <w:pPr>
        <w:rPr>
          <w:b/>
          <w:bCs/>
          <w:sz w:val="28"/>
          <w:szCs w:val="28"/>
          <w:lang w:val="uk-UA"/>
        </w:rPr>
      </w:pPr>
      <w:r w:rsidRPr="005C72E4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271582" w:rsidRDefault="00271582" w:rsidP="005C72E4">
      <w:pPr>
        <w:rPr>
          <w:lang w:val="uk-UA"/>
        </w:rPr>
      </w:pPr>
    </w:p>
    <w:p w:rsidR="00271582" w:rsidRDefault="00271582" w:rsidP="005C72E4">
      <w:pPr>
        <w:rPr>
          <w:lang w:val="uk-UA"/>
        </w:rPr>
      </w:pPr>
      <w:r w:rsidRPr="00A07A48">
        <w:rPr>
          <w:lang w:val="uk-UA"/>
        </w:rPr>
        <w:t>Виконавець</w:t>
      </w:r>
      <w:r w:rsidRPr="00A07A48">
        <w:t>:</w:t>
      </w:r>
      <w:r w:rsidRPr="00A07A48">
        <w:rPr>
          <w:lang w:val="uk-UA"/>
        </w:rPr>
        <w:t xml:space="preserve"> Липова С.А.</w:t>
      </w:r>
    </w:p>
    <w:p w:rsidR="00271582" w:rsidRPr="00F74FBC" w:rsidRDefault="00271582" w:rsidP="005C72E4">
      <w:pPr>
        <w:rPr>
          <w:lang w:val="uk-UA"/>
        </w:rPr>
      </w:pPr>
      <w:r>
        <w:rPr>
          <w:lang w:val="uk-UA"/>
        </w:rPr>
        <w:t>_________</w:t>
      </w:r>
    </w:p>
    <w:p w:rsidR="00271582" w:rsidRPr="003974A5" w:rsidRDefault="00271582" w:rsidP="005C72E4">
      <w:pPr>
        <w:pStyle w:val="BodyTextIndent"/>
        <w:keepNext/>
        <w:widowControl w:val="0"/>
        <w:spacing w:after="0"/>
        <w:ind w:left="0"/>
        <w:jc w:val="center"/>
        <w:rPr>
          <w:lang w:val="uk-UA"/>
        </w:rPr>
      </w:pPr>
    </w:p>
    <w:p w:rsidR="00271582" w:rsidRPr="003974A5" w:rsidRDefault="00271582" w:rsidP="005C72E4">
      <w:pPr>
        <w:pStyle w:val="BodyTextIndent"/>
        <w:keepNext/>
        <w:widowControl w:val="0"/>
        <w:spacing w:after="0"/>
        <w:ind w:left="0"/>
        <w:jc w:val="center"/>
        <w:rPr>
          <w:lang w:val="uk-UA"/>
        </w:rPr>
      </w:pPr>
    </w:p>
    <w:p w:rsidR="00271582" w:rsidRPr="00F41A94" w:rsidRDefault="00271582" w:rsidP="005C72E4">
      <w:pPr>
        <w:outlineLvl w:val="0"/>
        <w:rPr>
          <w:lang w:val="uk-UA"/>
        </w:rPr>
      </w:pPr>
    </w:p>
    <w:sectPr w:rsidR="00271582" w:rsidRPr="00F41A94" w:rsidSect="00823A52">
      <w:footerReference w:type="default" r:id="rId6"/>
      <w:pgSz w:w="16838" w:h="11906" w:orient="landscape"/>
      <w:pgMar w:top="1134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82" w:rsidRDefault="00271582">
      <w:r>
        <w:separator/>
      </w:r>
    </w:p>
  </w:endnote>
  <w:endnote w:type="continuationSeparator" w:id="1">
    <w:p w:rsidR="00271582" w:rsidRDefault="0027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82" w:rsidRDefault="00271582" w:rsidP="00823A5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1582" w:rsidRDefault="00271582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82" w:rsidRDefault="00271582">
      <w:r>
        <w:separator/>
      </w:r>
    </w:p>
  </w:footnote>
  <w:footnote w:type="continuationSeparator" w:id="1">
    <w:p w:rsidR="00271582" w:rsidRDefault="00271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7500"/>
    <w:rsid w:val="0002260A"/>
    <w:rsid w:val="000A0823"/>
    <w:rsid w:val="000B14A2"/>
    <w:rsid w:val="000C0578"/>
    <w:rsid w:val="000E07EA"/>
    <w:rsid w:val="00122BBA"/>
    <w:rsid w:val="00127D9D"/>
    <w:rsid w:val="00137265"/>
    <w:rsid w:val="00154B28"/>
    <w:rsid w:val="0016223D"/>
    <w:rsid w:val="00172321"/>
    <w:rsid w:val="00187078"/>
    <w:rsid w:val="001A74CB"/>
    <w:rsid w:val="002050B5"/>
    <w:rsid w:val="002233D0"/>
    <w:rsid w:val="0024496C"/>
    <w:rsid w:val="00271582"/>
    <w:rsid w:val="0027619E"/>
    <w:rsid w:val="00285590"/>
    <w:rsid w:val="002A085F"/>
    <w:rsid w:val="002A2DA4"/>
    <w:rsid w:val="002B72E5"/>
    <w:rsid w:val="002B7A15"/>
    <w:rsid w:val="002F649A"/>
    <w:rsid w:val="00360450"/>
    <w:rsid w:val="003974A5"/>
    <w:rsid w:val="003B32F5"/>
    <w:rsid w:val="00402B28"/>
    <w:rsid w:val="00431BA9"/>
    <w:rsid w:val="00445C82"/>
    <w:rsid w:val="004658CD"/>
    <w:rsid w:val="00487F4F"/>
    <w:rsid w:val="004A183A"/>
    <w:rsid w:val="004C5A6C"/>
    <w:rsid w:val="004E3C5E"/>
    <w:rsid w:val="004F0470"/>
    <w:rsid w:val="005115A8"/>
    <w:rsid w:val="0052353C"/>
    <w:rsid w:val="005C72E4"/>
    <w:rsid w:val="005D3C67"/>
    <w:rsid w:val="005D4D62"/>
    <w:rsid w:val="005F4DD5"/>
    <w:rsid w:val="00613899"/>
    <w:rsid w:val="0067121D"/>
    <w:rsid w:val="006868BE"/>
    <w:rsid w:val="006B5B85"/>
    <w:rsid w:val="006F0E0C"/>
    <w:rsid w:val="007172C4"/>
    <w:rsid w:val="00774BE2"/>
    <w:rsid w:val="00797552"/>
    <w:rsid w:val="007B6180"/>
    <w:rsid w:val="00823A52"/>
    <w:rsid w:val="00854AF6"/>
    <w:rsid w:val="00883563"/>
    <w:rsid w:val="008A060D"/>
    <w:rsid w:val="008B76CA"/>
    <w:rsid w:val="008F083F"/>
    <w:rsid w:val="0090153B"/>
    <w:rsid w:val="009631B7"/>
    <w:rsid w:val="0097618D"/>
    <w:rsid w:val="00991346"/>
    <w:rsid w:val="009944EE"/>
    <w:rsid w:val="009C6B8E"/>
    <w:rsid w:val="009E0CC8"/>
    <w:rsid w:val="009F62FF"/>
    <w:rsid w:val="00A07A48"/>
    <w:rsid w:val="00A1171D"/>
    <w:rsid w:val="00A21718"/>
    <w:rsid w:val="00A30D58"/>
    <w:rsid w:val="00A333EE"/>
    <w:rsid w:val="00A74914"/>
    <w:rsid w:val="00A85D09"/>
    <w:rsid w:val="00AC6E8E"/>
    <w:rsid w:val="00AE127C"/>
    <w:rsid w:val="00B016D9"/>
    <w:rsid w:val="00B228AB"/>
    <w:rsid w:val="00B6272B"/>
    <w:rsid w:val="00B65BB5"/>
    <w:rsid w:val="00B737FF"/>
    <w:rsid w:val="00B8385E"/>
    <w:rsid w:val="00B97AD5"/>
    <w:rsid w:val="00BA2296"/>
    <w:rsid w:val="00BC739D"/>
    <w:rsid w:val="00BD3D15"/>
    <w:rsid w:val="00C13474"/>
    <w:rsid w:val="00C163EE"/>
    <w:rsid w:val="00C170FD"/>
    <w:rsid w:val="00C250C6"/>
    <w:rsid w:val="00C75C81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E10A03"/>
    <w:rsid w:val="00E14AE3"/>
    <w:rsid w:val="00E24ED7"/>
    <w:rsid w:val="00E3302F"/>
    <w:rsid w:val="00E37D04"/>
    <w:rsid w:val="00E47B24"/>
    <w:rsid w:val="00E6396E"/>
    <w:rsid w:val="00E639C0"/>
    <w:rsid w:val="00E77773"/>
    <w:rsid w:val="00EB016A"/>
    <w:rsid w:val="00EB1C02"/>
    <w:rsid w:val="00EC1510"/>
    <w:rsid w:val="00ED5AD8"/>
    <w:rsid w:val="00EE7270"/>
    <w:rsid w:val="00EE73A6"/>
    <w:rsid w:val="00F0073A"/>
    <w:rsid w:val="00F41A94"/>
    <w:rsid w:val="00F74FBC"/>
    <w:rsid w:val="00F75A96"/>
    <w:rsid w:val="00FA195A"/>
    <w:rsid w:val="00FD6825"/>
    <w:rsid w:val="00FE0DF2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B7A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3899"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aliases w:val="Обычный (Web)1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  <w:style w:type="paragraph" w:styleId="DocumentMap">
    <w:name w:val="Document Map"/>
    <w:basedOn w:val="Normal"/>
    <w:link w:val="DocumentMapChar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  <w:style w:type="character" w:customStyle="1" w:styleId="Heading3Char1">
    <w:name w:val="Heading 3 Char1"/>
    <w:link w:val="Heading3"/>
    <w:uiPriority w:val="99"/>
    <w:locked/>
    <w:rsid w:val="002B7A15"/>
    <w:rPr>
      <w:rFonts w:ascii="Arial" w:hAnsi="Arial" w:cs="Arial"/>
      <w:b/>
      <w:bCs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5C72E4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3899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5C72E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548</Words>
  <Characters>3128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2018-04-25T13:42:00Z</cp:lastPrinted>
  <dcterms:created xsi:type="dcterms:W3CDTF">2017-07-21T11:26:00Z</dcterms:created>
  <dcterms:modified xsi:type="dcterms:W3CDTF">2018-04-25T13:42:00Z</dcterms:modified>
</cp:coreProperties>
</file>