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566A39" w:rsidTr="00021ABA">
        <w:trPr>
          <w:jc w:val="center"/>
        </w:trPr>
        <w:tc>
          <w:tcPr>
            <w:tcW w:w="4252" w:type="dxa"/>
          </w:tcPr>
          <w:p w:rsidR="00566A39" w:rsidRPr="007E44DF" w:rsidRDefault="00566A3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566A39" w:rsidRDefault="00566A3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B45B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48pt;visibility:visible">
                  <v:imagedata r:id="rId7" o:title=""/>
                </v:shape>
              </w:pict>
            </w:r>
          </w:p>
        </w:tc>
        <w:tc>
          <w:tcPr>
            <w:tcW w:w="4253" w:type="dxa"/>
          </w:tcPr>
          <w:p w:rsidR="00566A39" w:rsidRPr="00C57469" w:rsidRDefault="00566A3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CE796C">
              <w:rPr>
                <w:rFonts w:ascii="Times New Roman" w:hAnsi="Times New Roman"/>
                <w:lang w:val="uk-UA" w:eastAsia="ru-RU"/>
              </w:rPr>
              <w:t>Проект</w:t>
            </w:r>
            <w:r w:rsidRPr="00B51A6A">
              <w:rPr>
                <w:rFonts w:ascii="Times New Roman" w:hAnsi="Times New Roman"/>
                <w:highlight w:val="yellow"/>
                <w:lang w:val="uk-UA" w:eastAsia="ru-RU"/>
              </w:rPr>
              <w:t xml:space="preserve"> </w:t>
            </w:r>
          </w:p>
          <w:p w:rsidR="00566A39" w:rsidRPr="00C57469" w:rsidRDefault="00566A3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C57469">
              <w:rPr>
                <w:rFonts w:ascii="Times New Roman" w:hAnsi="Times New Roman"/>
                <w:lang w:val="uk-UA" w:eastAsia="ru-RU"/>
              </w:rPr>
              <w:t xml:space="preserve">оприлюднено </w:t>
            </w:r>
          </w:p>
          <w:p w:rsidR="00566A39" w:rsidRDefault="00566A3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7469">
              <w:rPr>
                <w:rFonts w:ascii="Times New Roman" w:hAnsi="Times New Roman"/>
                <w:lang w:val="uk-UA" w:eastAsia="ru-RU"/>
              </w:rPr>
              <w:t>«___» ___________2019р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66A39" w:rsidTr="00021ABA">
        <w:trPr>
          <w:jc w:val="center"/>
        </w:trPr>
        <w:tc>
          <w:tcPr>
            <w:tcW w:w="4252" w:type="dxa"/>
          </w:tcPr>
          <w:p w:rsidR="00566A39" w:rsidRDefault="00566A3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566A39" w:rsidRDefault="00566A3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566A39" w:rsidRDefault="00566A3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66A39" w:rsidRDefault="00566A39" w:rsidP="00021AB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566A39" w:rsidRDefault="00566A39" w:rsidP="00021AB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VII СКЛИКАННЯ ________ СЕСІЯ</w:t>
      </w:r>
    </w:p>
    <w:p w:rsidR="00566A39" w:rsidRDefault="00566A39" w:rsidP="00021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566A39" w:rsidRDefault="00566A39" w:rsidP="00021ABA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</w:p>
    <w:tbl>
      <w:tblPr>
        <w:tblW w:w="0" w:type="auto"/>
        <w:tblLayout w:type="fixed"/>
        <w:tblLook w:val="01E0"/>
      </w:tblPr>
      <w:tblGrid>
        <w:gridCol w:w="4928"/>
      </w:tblGrid>
      <w:tr w:rsidR="00566A39" w:rsidTr="00021ABA">
        <w:tc>
          <w:tcPr>
            <w:tcW w:w="4928" w:type="dxa"/>
          </w:tcPr>
          <w:p w:rsidR="00566A39" w:rsidRDefault="00566A3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«___» ____ 2019 року № ____ - МР</w:t>
            </w:r>
          </w:p>
          <w:p w:rsidR="00566A39" w:rsidRDefault="00566A3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566A39" w:rsidRDefault="00566A3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66A39" w:rsidTr="00021ABA">
        <w:tc>
          <w:tcPr>
            <w:tcW w:w="4928" w:type="dxa"/>
          </w:tcPr>
          <w:p w:rsidR="00566A39" w:rsidRDefault="00566A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списання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з балансу </w:t>
            </w:r>
            <w:r w:rsidRPr="0090431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Піщанської сільської ради Ковпаківського району м.Суми Сумської області</w:t>
            </w: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багатоквартирн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будинку</w:t>
            </w:r>
          </w:p>
          <w:p w:rsidR="00566A39" w:rsidRDefault="00566A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566A39" w:rsidRPr="00EA6F89" w:rsidRDefault="00566A39" w:rsidP="00EA6F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зв’язку з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припиненням повноважень Піщанської сільської ради Ковпаківського району м.Суми Сумської області, з метою забезпечення реалізації прав співвласників багатоквартирного будинку на самостійне управління будинком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відповідно до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акон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України «Про особливості здійснення права власності у багатоквартирному будинку»,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статті 8-3 Закону України «Про добровільне об</w:t>
      </w:r>
      <w:r w:rsidRPr="00C67BCF">
        <w:rPr>
          <w:rFonts w:ascii="Times New Roman" w:hAnsi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єднання територіальних громад», на підставі п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останови Кабінету Мі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ністрів України від 20.04.2016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 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301 «Про затвердження Порядку списання з балансу багатоквартирних будинків», керуючись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аттею 25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Pr="00DA33F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:rsidR="00566A39" w:rsidRDefault="00566A39" w:rsidP="00A8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6A39" w:rsidRPr="00ED7D3E" w:rsidRDefault="00566A39" w:rsidP="00B01FB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D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566A39" w:rsidRPr="0095642C" w:rsidRDefault="00566A39" w:rsidP="00D63A18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>Списа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баланс</w:t>
      </w:r>
      <w:r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Піщанської сільської ради Ковпаківського району м.Суми Сумської області</w:t>
      </w:r>
      <w:r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багатоквартирн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ий</w:t>
      </w:r>
      <w:r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будин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 вулиці Кооперативній, 6 в селі Піщане за визначеною законодавством процедурою.</w:t>
      </w:r>
      <w:r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566A39" w:rsidRPr="0095642C" w:rsidRDefault="00566A39" w:rsidP="0013103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Утворити комісію зі списання багатоквартирного будинку з балансу Піщанської сільської ради Ковпаківського району м.Суми Сумської області</w:t>
      </w:r>
      <w:r w:rsidRPr="0013103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(далі – комісія</w:t>
      </w:r>
      <w:r w:rsidRPr="0013103C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 складі згідно з додатком.</w:t>
      </w:r>
    </w:p>
    <w:p w:rsidR="00566A39" w:rsidRPr="0013103C" w:rsidRDefault="00566A39" w:rsidP="0013103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Комісії (Мечик</w:t>
      </w:r>
      <w:r w:rsidRPr="00A5581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В.А.</w:t>
      </w:r>
      <w:r w:rsidRPr="0013103C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566A39" w:rsidRPr="0095642C" w:rsidRDefault="00566A39" w:rsidP="0012780F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Розмісти</w:t>
      </w:r>
      <w:r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оголошення про прийняття цього рішення на інформаційних стендах у під’їздах </w:t>
      </w:r>
      <w:r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багатоквартирн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ого </w:t>
      </w:r>
      <w:r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будинк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у. </w:t>
      </w:r>
    </w:p>
    <w:p w:rsidR="00566A39" w:rsidRDefault="00566A39" w:rsidP="00FD74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3.2. Провести огляд багатоквартирного будинку по вулиці Кооперативній, 6 в селі Піщане.</w:t>
      </w:r>
    </w:p>
    <w:p w:rsidR="00566A39" w:rsidRDefault="00566A39" w:rsidP="00FD74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3.3. За результатами роботи скласти акт про списання багатоквартирного будинку з балансу та забезпечити його передачу на затвердження Сумській міській раді у строк не більше двох місяців з дня прийняття цього рішення.</w:t>
      </w:r>
    </w:p>
    <w:p w:rsidR="00566A39" w:rsidRDefault="00566A39" w:rsidP="00F710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4. Вважати закінченою</w:t>
      </w:r>
      <w:r w:rsidRPr="00F710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4515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процедур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у </w:t>
      </w:r>
      <w:r w:rsidRPr="004515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списання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4515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багатоквартирног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о</w:t>
      </w:r>
      <w:r w:rsidRPr="004515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будинку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 балансу п</w:t>
      </w:r>
      <w:r w:rsidRPr="004515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ісля затвердження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Сумською міською радою відповідного </w:t>
      </w:r>
      <w:r w:rsidRPr="004515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акта про списання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566A39" w:rsidRPr="00F710D5" w:rsidRDefault="00566A39" w:rsidP="00F710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2"/>
          <w:szCs w:val="12"/>
          <w:shd w:val="clear" w:color="auto" w:fill="FFFFFF"/>
          <w:lang w:val="uk-UA" w:eastAsia="uk-UA"/>
        </w:rPr>
      </w:pPr>
    </w:p>
    <w:p w:rsidR="00566A39" w:rsidRDefault="00566A39" w:rsidP="002741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n14"/>
      <w:bookmarkStart w:id="1" w:name="n17"/>
      <w:bookmarkStart w:id="2" w:name="n32"/>
      <w:bookmarkStart w:id="3" w:name="n33"/>
      <w:bookmarkEnd w:id="0"/>
      <w:bookmarkEnd w:id="1"/>
      <w:bookmarkEnd w:id="2"/>
      <w:bookmarkEnd w:id="3"/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82166E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комунікацій та інформаційної політики Сумської міської ради (Кохан А.І.) </w:t>
      </w:r>
      <w:r>
        <w:rPr>
          <w:rFonts w:ascii="Times New Roman" w:hAnsi="Times New Roman"/>
          <w:sz w:val="28"/>
          <w:szCs w:val="28"/>
          <w:lang w:val="uk-UA" w:eastAsia="ru-RU"/>
        </w:rPr>
        <w:t>розмістити інформацію про прийняття</w:t>
      </w:r>
      <w:r w:rsidRPr="0082166E">
        <w:rPr>
          <w:rFonts w:ascii="Times New Roman" w:hAnsi="Times New Roman"/>
          <w:sz w:val="28"/>
          <w:szCs w:val="28"/>
          <w:lang w:val="uk-UA" w:eastAsia="ru-RU"/>
        </w:rPr>
        <w:t xml:space="preserve"> дан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82166E">
        <w:rPr>
          <w:rFonts w:ascii="Times New Roman" w:hAnsi="Times New Roman"/>
          <w:sz w:val="28"/>
          <w:szCs w:val="28"/>
          <w:lang w:val="uk-UA" w:eastAsia="ru-RU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офіційному веб-сайті</w:t>
      </w:r>
      <w:r w:rsidRPr="0082166E">
        <w:rPr>
          <w:rFonts w:ascii="Times New Roman" w:hAnsi="Times New Roman"/>
          <w:sz w:val="28"/>
          <w:szCs w:val="28"/>
          <w:lang w:val="uk-UA" w:eastAsia="ru-RU"/>
        </w:rPr>
        <w:t xml:space="preserve"> Сумської міської ради. </w:t>
      </w:r>
    </w:p>
    <w:p w:rsidR="00566A39" w:rsidRPr="00ED7D3E" w:rsidRDefault="00566A39" w:rsidP="002741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ED7D3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постійну комісію Сумської міської ради з питань житлово-комунального господарства, благоустрою, енергозбереження, транспорту та зв’язку (Гробова В.П.).</w:t>
      </w:r>
      <w:r w:rsidRPr="00ED7D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6A39" w:rsidRDefault="00566A39" w:rsidP="00274161">
      <w:pPr>
        <w:shd w:val="clear" w:color="auto" w:fill="FFFFFF"/>
        <w:autoSpaceDE w:val="0"/>
        <w:autoSpaceDN w:val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6A39" w:rsidRDefault="00566A39" w:rsidP="00274161">
      <w:pPr>
        <w:shd w:val="clear" w:color="auto" w:fill="FFFFFF"/>
        <w:autoSpaceDE w:val="0"/>
        <w:autoSpaceDN w:val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6A39" w:rsidRDefault="00566A39" w:rsidP="00274161">
      <w:pPr>
        <w:shd w:val="clear" w:color="auto" w:fill="FFFFFF"/>
        <w:autoSpaceDE w:val="0"/>
        <w:autoSpaceDN w:val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6A39" w:rsidRDefault="00566A39" w:rsidP="00274161">
      <w:pPr>
        <w:shd w:val="clear" w:color="auto" w:fill="FFFFFF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Сумський міський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О. М. Лисенко </w:t>
      </w:r>
    </w:p>
    <w:p w:rsidR="00566A39" w:rsidRDefault="00566A39" w:rsidP="00274161">
      <w:pPr>
        <w:shd w:val="clear" w:color="auto" w:fill="FFFFFF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566A39" w:rsidRDefault="00566A39" w:rsidP="00274161">
      <w:pPr>
        <w:shd w:val="clear" w:color="auto" w:fill="FFFFFF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566A39" w:rsidRDefault="00566A39" w:rsidP="00274161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Виконавець: Мечик В.А.</w:t>
      </w:r>
    </w:p>
    <w:p w:rsidR="00566A39" w:rsidRDefault="00566A39" w:rsidP="00274161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566A39" w:rsidRDefault="00566A39" w:rsidP="00274161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________________</w:t>
      </w:r>
    </w:p>
    <w:p w:rsidR="00566A39" w:rsidRDefault="00566A39" w:rsidP="00274161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Pr="00315210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A39" w:rsidRPr="00315210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A39" w:rsidRPr="009A2D79" w:rsidRDefault="00566A39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6A39" w:rsidRPr="00DA53CE" w:rsidRDefault="00566A39" w:rsidP="0027416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DA53CE">
        <w:rPr>
          <w:rFonts w:ascii="Times New Roman" w:hAnsi="Times New Roman"/>
          <w:color w:val="000000"/>
          <w:sz w:val="20"/>
          <w:szCs w:val="20"/>
          <w:lang w:val="uk-UA" w:eastAsia="uk-UA"/>
        </w:rPr>
        <w:t>Ініціатор розгляду питання: Сумський міський голова</w:t>
      </w:r>
    </w:p>
    <w:p w:rsidR="00566A39" w:rsidRPr="00DA53CE" w:rsidRDefault="00566A39" w:rsidP="0027416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DA53CE">
        <w:rPr>
          <w:rFonts w:ascii="Times New Roman" w:hAnsi="Times New Roman"/>
          <w:color w:val="000000"/>
          <w:sz w:val="20"/>
          <w:szCs w:val="20"/>
          <w:lang w:val="uk-UA" w:eastAsia="uk-UA"/>
        </w:rPr>
        <w:t>Проект рішення підготовлено: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в.о. старости Піщанського старостинського округу </w:t>
      </w:r>
      <w:r w:rsidRPr="00DA53CE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Сумської 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міської ради</w:t>
      </w:r>
    </w:p>
    <w:p w:rsidR="00566A39" w:rsidRPr="00DA53CE" w:rsidRDefault="00566A39" w:rsidP="000901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  <w:r w:rsidRPr="00DA53CE">
        <w:rPr>
          <w:rFonts w:ascii="Times New Roman" w:hAnsi="Times New Roman"/>
          <w:color w:val="000000"/>
          <w:sz w:val="20"/>
          <w:szCs w:val="20"/>
          <w:lang w:val="uk-UA" w:eastAsia="uk-UA"/>
        </w:rPr>
        <w:t>Доповідач:</w:t>
      </w:r>
      <w:r w:rsidRPr="00DA53CE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в.о. старости Піщанського старостинського округу </w:t>
      </w:r>
      <w:r w:rsidRPr="00DA53CE">
        <w:rPr>
          <w:rFonts w:ascii="Times New Roman" w:hAnsi="Times New Roman"/>
          <w:bCs/>
          <w:sz w:val="20"/>
          <w:szCs w:val="20"/>
          <w:lang w:val="uk-UA" w:eastAsia="ru-RU"/>
        </w:rPr>
        <w:t>Мечик В.А.</w:t>
      </w:r>
    </w:p>
    <w:p w:rsidR="00566A39" w:rsidRPr="007E44DF" w:rsidRDefault="00566A39" w:rsidP="00BD784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 w:rsidRPr="007E44D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566A39" w:rsidRPr="00BD7847" w:rsidRDefault="00566A39" w:rsidP="00BD784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E44DF">
        <w:rPr>
          <w:rFonts w:ascii="Times New Roman" w:hAnsi="Times New Roman"/>
          <w:sz w:val="28"/>
          <w:szCs w:val="28"/>
          <w:lang w:val="uk-UA"/>
        </w:rPr>
        <w:t>до рішення Сумської міської ради</w:t>
      </w:r>
      <w:r w:rsidRPr="00BD784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D7847">
        <w:rPr>
          <w:rFonts w:ascii="Times New Roman" w:hAnsi="Times New Roman"/>
          <w:sz w:val="28"/>
          <w:szCs w:val="28"/>
          <w:lang w:val="uk-UA" w:eastAsia="ru-RU"/>
        </w:rPr>
        <w:t xml:space="preserve">Про списання </w:t>
      </w:r>
      <w:r w:rsidRPr="00BD784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 балансу  Піщанської сільської ради Ковпаківського району м.Суми Сумської області</w:t>
      </w:r>
      <w:r w:rsidRPr="00BD7847">
        <w:rPr>
          <w:rFonts w:ascii="Times New Roman" w:hAnsi="Times New Roman"/>
          <w:sz w:val="28"/>
          <w:szCs w:val="28"/>
          <w:lang w:val="uk-UA" w:eastAsia="ru-RU"/>
        </w:rPr>
        <w:t xml:space="preserve"> багатоквартирного  </w:t>
      </w:r>
      <w:r w:rsidRPr="00BD784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будинку»</w:t>
      </w:r>
    </w:p>
    <w:p w:rsidR="00566A39" w:rsidRPr="007E44DF" w:rsidRDefault="00566A39" w:rsidP="00BD7847">
      <w:pPr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Emphasis"/>
          <w:rFonts w:ascii="Times New Roman" w:hAnsi="Times New Roman"/>
          <w:i w:val="0"/>
          <w:iCs/>
          <w:sz w:val="28"/>
          <w:szCs w:val="28"/>
          <w:lang w:val="uk-UA"/>
        </w:rPr>
        <w:t xml:space="preserve">    </w:t>
      </w:r>
      <w:r w:rsidRPr="007E44DF">
        <w:rPr>
          <w:rStyle w:val="Emphasis"/>
          <w:rFonts w:ascii="Times New Roman" w:hAnsi="Times New Roman"/>
          <w:i w:val="0"/>
          <w:iCs/>
          <w:sz w:val="28"/>
          <w:szCs w:val="28"/>
          <w:lang w:val="uk-UA"/>
        </w:rPr>
        <w:t>від                 20__  року №        -МР</w:t>
      </w:r>
    </w:p>
    <w:p w:rsidR="00566A39" w:rsidRDefault="00566A39" w:rsidP="008B1CC9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566A39" w:rsidRDefault="00566A39" w:rsidP="008B1CC9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566A39" w:rsidRDefault="00566A39" w:rsidP="006F746C">
      <w:pPr>
        <w:spacing w:after="0" w:line="240" w:lineRule="auto"/>
        <w:ind w:right="23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Склад</w:t>
      </w:r>
    </w:p>
    <w:p w:rsidR="00566A39" w:rsidRDefault="00566A39" w:rsidP="006F746C">
      <w:pPr>
        <w:spacing w:after="0" w:line="240" w:lineRule="auto"/>
        <w:ind w:right="23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комісії зі списання багатоквартирного будинку з балансу Піщанської сільської ради Ковпаківського району м.Суми Сумської області</w:t>
      </w:r>
    </w:p>
    <w:p w:rsidR="00566A39" w:rsidRDefault="00566A39" w:rsidP="008B1CC9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566A39" w:rsidRDefault="00566A39" w:rsidP="008B1CC9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566A39" w:rsidRDefault="00566A39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Мечик Володимир Анатолійович    -     в.о.   старости                 Піщанського </w:t>
      </w:r>
    </w:p>
    <w:p w:rsidR="00566A39" w:rsidRPr="007E44DF" w:rsidRDefault="00566A39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старостинського округу    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умської     </w:t>
      </w:r>
    </w:p>
    <w:p w:rsidR="00566A39" w:rsidRDefault="00566A39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E44D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міської     ради,    голова        комісії           </w:t>
      </w:r>
    </w:p>
    <w:p w:rsidR="00566A39" w:rsidRDefault="00566A39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</w:t>
      </w:r>
    </w:p>
    <w:p w:rsidR="00566A39" w:rsidRDefault="00566A39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Члени комісії: </w:t>
      </w:r>
    </w:p>
    <w:p w:rsidR="00566A39" w:rsidRDefault="00566A39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Биков Олександр Володимирович   -     головний спеціаліст відділу житлового  </w:t>
      </w:r>
    </w:p>
    <w:p w:rsidR="00566A39" w:rsidRDefault="00566A39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господарства   управління    житлово – </w:t>
      </w:r>
    </w:p>
    <w:p w:rsidR="00566A39" w:rsidRDefault="00566A39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комунального                    господарства </w:t>
      </w:r>
    </w:p>
    <w:p w:rsidR="00566A39" w:rsidRDefault="00566A39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департаменту    інфраструктури   міста</w:t>
      </w:r>
    </w:p>
    <w:p w:rsidR="00566A39" w:rsidRDefault="00566A39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умської  міської   ради;                                                       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566A39" w:rsidRDefault="00566A39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Виноградська Ольга Миколаївна      -    головний        бухгалтер      Піщанської            </w:t>
      </w:r>
    </w:p>
    <w:p w:rsidR="00566A39" w:rsidRDefault="00566A39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сільської  ради  Ковпаківського району </w:t>
      </w:r>
    </w:p>
    <w:p w:rsidR="00566A39" w:rsidRPr="000901F6" w:rsidRDefault="00566A39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м. Суми   Сумської   області; </w:t>
      </w:r>
    </w:p>
    <w:p w:rsidR="00566A39" w:rsidRDefault="00566A39" w:rsidP="00F527E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A39" w:rsidRDefault="00566A39" w:rsidP="006F746C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Шарафулліна Людмила Вікторівна   -    спеціаліст  ІІ    категорії      Піщанської            </w:t>
      </w:r>
    </w:p>
    <w:p w:rsidR="00566A39" w:rsidRDefault="00566A39" w:rsidP="006F746C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сільської  ради  Ковпаківського району </w:t>
      </w:r>
    </w:p>
    <w:p w:rsidR="00566A39" w:rsidRPr="000901F6" w:rsidRDefault="00566A39" w:rsidP="006F746C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м. Суми   Сумської   області; </w:t>
      </w:r>
    </w:p>
    <w:p w:rsidR="00566A39" w:rsidRPr="000901F6" w:rsidRDefault="00566A39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A39" w:rsidRDefault="00566A39" w:rsidP="008C1DBE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Хряпіна Ольга Миколаївна      -              касир   Піщанської   сільської       ради            </w:t>
      </w:r>
    </w:p>
    <w:p w:rsidR="00566A39" w:rsidRDefault="00566A39" w:rsidP="008C1DBE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Ковпаківського      району     м.    Суми</w:t>
      </w:r>
    </w:p>
    <w:p w:rsidR="00566A39" w:rsidRPr="000901F6" w:rsidRDefault="00566A39" w:rsidP="008C1DBE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Сумської      області. </w:t>
      </w:r>
    </w:p>
    <w:p w:rsidR="00566A39" w:rsidRDefault="00566A39" w:rsidP="00F527E9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566A39" w:rsidRDefault="00566A39" w:rsidP="00F527E9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566A39" w:rsidRPr="000901F6" w:rsidRDefault="00566A39" w:rsidP="00F527E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A39" w:rsidRDefault="00566A39" w:rsidP="008B1CC9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566A39" w:rsidRDefault="00566A39" w:rsidP="006F746C">
      <w:pPr>
        <w:shd w:val="clear" w:color="auto" w:fill="FFFFFF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Сумський міський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О. М. Лисенко </w:t>
      </w:r>
    </w:p>
    <w:p w:rsidR="00566A39" w:rsidRDefault="00566A39" w:rsidP="006F746C">
      <w:pPr>
        <w:shd w:val="clear" w:color="auto" w:fill="FFFFFF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566A39" w:rsidRDefault="00566A39" w:rsidP="006F746C">
      <w:pPr>
        <w:shd w:val="clear" w:color="auto" w:fill="FFFFFF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566A39" w:rsidRDefault="00566A39" w:rsidP="006F746C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Виконавець: Мечик В.А.</w:t>
      </w:r>
    </w:p>
    <w:p w:rsidR="00566A39" w:rsidRDefault="00566A39" w:rsidP="006F746C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566A39" w:rsidRPr="00315210" w:rsidRDefault="00566A39" w:rsidP="00BD7847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en-US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________________</w:t>
      </w:r>
      <w:bookmarkStart w:id="4" w:name="_GoBack"/>
      <w:bookmarkEnd w:id="4"/>
    </w:p>
    <w:sectPr w:rsidR="00566A39" w:rsidRPr="00315210" w:rsidSect="004A3DDE">
      <w:headerReference w:type="even" r:id="rId8"/>
      <w:pgSz w:w="11906" w:h="16838"/>
      <w:pgMar w:top="99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39" w:rsidRDefault="00566A39">
      <w:r>
        <w:separator/>
      </w:r>
    </w:p>
  </w:endnote>
  <w:endnote w:type="continuationSeparator" w:id="0">
    <w:p w:rsidR="00566A39" w:rsidRDefault="0056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39" w:rsidRDefault="00566A39">
      <w:r>
        <w:separator/>
      </w:r>
    </w:p>
  </w:footnote>
  <w:footnote w:type="continuationSeparator" w:id="0">
    <w:p w:rsidR="00566A39" w:rsidRDefault="0056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39" w:rsidRDefault="00566A39" w:rsidP="001319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A39" w:rsidRDefault="00566A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8EF"/>
    <w:multiLevelType w:val="multilevel"/>
    <w:tmpl w:val="F0B866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D46E88"/>
    <w:multiLevelType w:val="hybridMultilevel"/>
    <w:tmpl w:val="3216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3CD"/>
    <w:rsid w:val="00000F66"/>
    <w:rsid w:val="00005E3D"/>
    <w:rsid w:val="000168E5"/>
    <w:rsid w:val="00021ABA"/>
    <w:rsid w:val="00023416"/>
    <w:rsid w:val="000245FD"/>
    <w:rsid w:val="00035BB3"/>
    <w:rsid w:val="000400EE"/>
    <w:rsid w:val="00041574"/>
    <w:rsid w:val="00053152"/>
    <w:rsid w:val="00064D01"/>
    <w:rsid w:val="00071051"/>
    <w:rsid w:val="00076B45"/>
    <w:rsid w:val="00076FCA"/>
    <w:rsid w:val="0008518C"/>
    <w:rsid w:val="000901F6"/>
    <w:rsid w:val="00090B52"/>
    <w:rsid w:val="000938C2"/>
    <w:rsid w:val="000966F7"/>
    <w:rsid w:val="000B05BE"/>
    <w:rsid w:val="000B2BEC"/>
    <w:rsid w:val="000B2D9B"/>
    <w:rsid w:val="000B3AEB"/>
    <w:rsid w:val="000B464F"/>
    <w:rsid w:val="000B778F"/>
    <w:rsid w:val="000C048A"/>
    <w:rsid w:val="000C0FF0"/>
    <w:rsid w:val="000C5199"/>
    <w:rsid w:val="000C69A6"/>
    <w:rsid w:val="000C7135"/>
    <w:rsid w:val="000D0F88"/>
    <w:rsid w:val="000D5779"/>
    <w:rsid w:val="000D6EBA"/>
    <w:rsid w:val="000E1FBF"/>
    <w:rsid w:val="000E360F"/>
    <w:rsid w:val="000E4D3F"/>
    <w:rsid w:val="000E58E1"/>
    <w:rsid w:val="000E7C6E"/>
    <w:rsid w:val="000F17D9"/>
    <w:rsid w:val="000F22C3"/>
    <w:rsid w:val="000F2D9B"/>
    <w:rsid w:val="000F37F3"/>
    <w:rsid w:val="000F758C"/>
    <w:rsid w:val="001003FA"/>
    <w:rsid w:val="00100FA9"/>
    <w:rsid w:val="00106888"/>
    <w:rsid w:val="00107807"/>
    <w:rsid w:val="0011337B"/>
    <w:rsid w:val="00120FC9"/>
    <w:rsid w:val="0012780F"/>
    <w:rsid w:val="00127941"/>
    <w:rsid w:val="00130430"/>
    <w:rsid w:val="0013103C"/>
    <w:rsid w:val="00131974"/>
    <w:rsid w:val="0013358C"/>
    <w:rsid w:val="00137C7D"/>
    <w:rsid w:val="00146580"/>
    <w:rsid w:val="001542AE"/>
    <w:rsid w:val="00155459"/>
    <w:rsid w:val="001617A5"/>
    <w:rsid w:val="001628CA"/>
    <w:rsid w:val="001645B5"/>
    <w:rsid w:val="00167698"/>
    <w:rsid w:val="001714C1"/>
    <w:rsid w:val="001735B5"/>
    <w:rsid w:val="00173972"/>
    <w:rsid w:val="0018423E"/>
    <w:rsid w:val="001A28C9"/>
    <w:rsid w:val="001A5019"/>
    <w:rsid w:val="001B2721"/>
    <w:rsid w:val="001B624F"/>
    <w:rsid w:val="001C1DF6"/>
    <w:rsid w:val="001C2862"/>
    <w:rsid w:val="001C43F3"/>
    <w:rsid w:val="001D3DEF"/>
    <w:rsid w:val="001D7801"/>
    <w:rsid w:val="001E2526"/>
    <w:rsid w:val="001E7AFD"/>
    <w:rsid w:val="001F498E"/>
    <w:rsid w:val="001F6884"/>
    <w:rsid w:val="00200D0A"/>
    <w:rsid w:val="0020150C"/>
    <w:rsid w:val="00203021"/>
    <w:rsid w:val="00205250"/>
    <w:rsid w:val="00213915"/>
    <w:rsid w:val="00231A8B"/>
    <w:rsid w:val="00231C2C"/>
    <w:rsid w:val="00232521"/>
    <w:rsid w:val="002326B4"/>
    <w:rsid w:val="00235D50"/>
    <w:rsid w:val="0024259A"/>
    <w:rsid w:val="00244C5B"/>
    <w:rsid w:val="002513CA"/>
    <w:rsid w:val="002524B3"/>
    <w:rsid w:val="00255A5E"/>
    <w:rsid w:val="00256C4E"/>
    <w:rsid w:val="002619D4"/>
    <w:rsid w:val="00261EB5"/>
    <w:rsid w:val="00264161"/>
    <w:rsid w:val="00264EC4"/>
    <w:rsid w:val="00267279"/>
    <w:rsid w:val="00267302"/>
    <w:rsid w:val="00270095"/>
    <w:rsid w:val="002731F7"/>
    <w:rsid w:val="00274161"/>
    <w:rsid w:val="00285345"/>
    <w:rsid w:val="00293B9F"/>
    <w:rsid w:val="00295B23"/>
    <w:rsid w:val="00295EBF"/>
    <w:rsid w:val="002A03CD"/>
    <w:rsid w:val="002A3101"/>
    <w:rsid w:val="002B36E7"/>
    <w:rsid w:val="002B3A3B"/>
    <w:rsid w:val="002B5299"/>
    <w:rsid w:val="002C0109"/>
    <w:rsid w:val="002C3A2B"/>
    <w:rsid w:val="002D063B"/>
    <w:rsid w:val="002D0977"/>
    <w:rsid w:val="002D34BB"/>
    <w:rsid w:val="002F7410"/>
    <w:rsid w:val="0030113F"/>
    <w:rsid w:val="00301169"/>
    <w:rsid w:val="003121FB"/>
    <w:rsid w:val="00312C03"/>
    <w:rsid w:val="00315210"/>
    <w:rsid w:val="003212FB"/>
    <w:rsid w:val="0032336E"/>
    <w:rsid w:val="00325123"/>
    <w:rsid w:val="00326BE5"/>
    <w:rsid w:val="00334325"/>
    <w:rsid w:val="00340137"/>
    <w:rsid w:val="00340F8B"/>
    <w:rsid w:val="0034105E"/>
    <w:rsid w:val="0034209B"/>
    <w:rsid w:val="00342598"/>
    <w:rsid w:val="003479B0"/>
    <w:rsid w:val="00365C52"/>
    <w:rsid w:val="003740F6"/>
    <w:rsid w:val="00376C96"/>
    <w:rsid w:val="0038363A"/>
    <w:rsid w:val="003863C9"/>
    <w:rsid w:val="0039196D"/>
    <w:rsid w:val="003965D5"/>
    <w:rsid w:val="00396932"/>
    <w:rsid w:val="00396A98"/>
    <w:rsid w:val="003A1718"/>
    <w:rsid w:val="003A2AA7"/>
    <w:rsid w:val="003A73DF"/>
    <w:rsid w:val="003C1324"/>
    <w:rsid w:val="003C22BD"/>
    <w:rsid w:val="003D44E3"/>
    <w:rsid w:val="003E6CE9"/>
    <w:rsid w:val="003E77A1"/>
    <w:rsid w:val="003F05F3"/>
    <w:rsid w:val="003F1BBF"/>
    <w:rsid w:val="003F25C6"/>
    <w:rsid w:val="0040136B"/>
    <w:rsid w:val="00403CC7"/>
    <w:rsid w:val="0040547A"/>
    <w:rsid w:val="00413072"/>
    <w:rsid w:val="00415EE9"/>
    <w:rsid w:val="00422125"/>
    <w:rsid w:val="004303F8"/>
    <w:rsid w:val="00432CA3"/>
    <w:rsid w:val="00435304"/>
    <w:rsid w:val="00442679"/>
    <w:rsid w:val="00443B52"/>
    <w:rsid w:val="00444938"/>
    <w:rsid w:val="00447906"/>
    <w:rsid w:val="0045047E"/>
    <w:rsid w:val="00451530"/>
    <w:rsid w:val="0045183C"/>
    <w:rsid w:val="0045238A"/>
    <w:rsid w:val="0045443E"/>
    <w:rsid w:val="00457A6E"/>
    <w:rsid w:val="00462595"/>
    <w:rsid w:val="00471482"/>
    <w:rsid w:val="00476040"/>
    <w:rsid w:val="00484E7E"/>
    <w:rsid w:val="00485B7B"/>
    <w:rsid w:val="004924F2"/>
    <w:rsid w:val="00497315"/>
    <w:rsid w:val="004A19E5"/>
    <w:rsid w:val="004A3DDE"/>
    <w:rsid w:val="004A6AE1"/>
    <w:rsid w:val="004B0E53"/>
    <w:rsid w:val="004B3F10"/>
    <w:rsid w:val="004C0BCB"/>
    <w:rsid w:val="004D1074"/>
    <w:rsid w:val="004D6064"/>
    <w:rsid w:val="004E14B0"/>
    <w:rsid w:val="004E4B88"/>
    <w:rsid w:val="004F0BC1"/>
    <w:rsid w:val="004F5D54"/>
    <w:rsid w:val="004F61D0"/>
    <w:rsid w:val="004F649F"/>
    <w:rsid w:val="00501B97"/>
    <w:rsid w:val="00502F92"/>
    <w:rsid w:val="005035C9"/>
    <w:rsid w:val="005041E3"/>
    <w:rsid w:val="0051104B"/>
    <w:rsid w:val="005142BE"/>
    <w:rsid w:val="005143B8"/>
    <w:rsid w:val="00532829"/>
    <w:rsid w:val="0053287E"/>
    <w:rsid w:val="00542278"/>
    <w:rsid w:val="00543B7C"/>
    <w:rsid w:val="00550729"/>
    <w:rsid w:val="005543D0"/>
    <w:rsid w:val="00555B9C"/>
    <w:rsid w:val="00555BA2"/>
    <w:rsid w:val="00561997"/>
    <w:rsid w:val="00566A39"/>
    <w:rsid w:val="005725BD"/>
    <w:rsid w:val="00572D6F"/>
    <w:rsid w:val="005745F2"/>
    <w:rsid w:val="005825BC"/>
    <w:rsid w:val="00583781"/>
    <w:rsid w:val="00584168"/>
    <w:rsid w:val="005950A7"/>
    <w:rsid w:val="0059647D"/>
    <w:rsid w:val="005A12B4"/>
    <w:rsid w:val="005A65AA"/>
    <w:rsid w:val="005B31BD"/>
    <w:rsid w:val="005B72E9"/>
    <w:rsid w:val="005C3295"/>
    <w:rsid w:val="005C5B26"/>
    <w:rsid w:val="005D0501"/>
    <w:rsid w:val="005E0B09"/>
    <w:rsid w:val="005E1A6A"/>
    <w:rsid w:val="005E39B2"/>
    <w:rsid w:val="005E54E8"/>
    <w:rsid w:val="005E6557"/>
    <w:rsid w:val="005F2899"/>
    <w:rsid w:val="005F5F7D"/>
    <w:rsid w:val="00601CE2"/>
    <w:rsid w:val="00612E44"/>
    <w:rsid w:val="006138EC"/>
    <w:rsid w:val="00615BE9"/>
    <w:rsid w:val="00620E32"/>
    <w:rsid w:val="0062108A"/>
    <w:rsid w:val="006211E4"/>
    <w:rsid w:val="00625DF1"/>
    <w:rsid w:val="006272E9"/>
    <w:rsid w:val="00631AA0"/>
    <w:rsid w:val="00640F41"/>
    <w:rsid w:val="006417ED"/>
    <w:rsid w:val="00641AE3"/>
    <w:rsid w:val="006449BC"/>
    <w:rsid w:val="00652608"/>
    <w:rsid w:val="006764A6"/>
    <w:rsid w:val="00676884"/>
    <w:rsid w:val="0068449F"/>
    <w:rsid w:val="006921F1"/>
    <w:rsid w:val="00695E40"/>
    <w:rsid w:val="006A43B4"/>
    <w:rsid w:val="006A62E7"/>
    <w:rsid w:val="006A7A0B"/>
    <w:rsid w:val="006B1EFE"/>
    <w:rsid w:val="006B3699"/>
    <w:rsid w:val="006B37D5"/>
    <w:rsid w:val="006C1C5E"/>
    <w:rsid w:val="006C540D"/>
    <w:rsid w:val="006C6EB7"/>
    <w:rsid w:val="006D08ED"/>
    <w:rsid w:val="006D2841"/>
    <w:rsid w:val="006D2DEB"/>
    <w:rsid w:val="006D3E61"/>
    <w:rsid w:val="006D6AB6"/>
    <w:rsid w:val="006E0D50"/>
    <w:rsid w:val="006E0F1D"/>
    <w:rsid w:val="006E1CF6"/>
    <w:rsid w:val="006E3B37"/>
    <w:rsid w:val="006E45B1"/>
    <w:rsid w:val="006E5B83"/>
    <w:rsid w:val="006E649F"/>
    <w:rsid w:val="006F06C6"/>
    <w:rsid w:val="006F2F72"/>
    <w:rsid w:val="006F746C"/>
    <w:rsid w:val="00701205"/>
    <w:rsid w:val="00701582"/>
    <w:rsid w:val="00712DFD"/>
    <w:rsid w:val="0073008E"/>
    <w:rsid w:val="007307DF"/>
    <w:rsid w:val="00730E0A"/>
    <w:rsid w:val="007362BB"/>
    <w:rsid w:val="00736B00"/>
    <w:rsid w:val="0074002E"/>
    <w:rsid w:val="0074408B"/>
    <w:rsid w:val="0074511C"/>
    <w:rsid w:val="007550FB"/>
    <w:rsid w:val="00762ADE"/>
    <w:rsid w:val="00766945"/>
    <w:rsid w:val="00773B3F"/>
    <w:rsid w:val="0078766E"/>
    <w:rsid w:val="00792EDC"/>
    <w:rsid w:val="007942F3"/>
    <w:rsid w:val="007954EF"/>
    <w:rsid w:val="007A0952"/>
    <w:rsid w:val="007B31F3"/>
    <w:rsid w:val="007B4DDD"/>
    <w:rsid w:val="007C204A"/>
    <w:rsid w:val="007C34FC"/>
    <w:rsid w:val="007C4C4C"/>
    <w:rsid w:val="007C59B5"/>
    <w:rsid w:val="007D3F03"/>
    <w:rsid w:val="007E0225"/>
    <w:rsid w:val="007E44DF"/>
    <w:rsid w:val="007E52B8"/>
    <w:rsid w:val="007F2F5C"/>
    <w:rsid w:val="007F75A5"/>
    <w:rsid w:val="00804F1E"/>
    <w:rsid w:val="008053FE"/>
    <w:rsid w:val="00811264"/>
    <w:rsid w:val="008148C6"/>
    <w:rsid w:val="008200EF"/>
    <w:rsid w:val="00820220"/>
    <w:rsid w:val="00820639"/>
    <w:rsid w:val="0082166E"/>
    <w:rsid w:val="00827EBB"/>
    <w:rsid w:val="00830873"/>
    <w:rsid w:val="00831468"/>
    <w:rsid w:val="008326E4"/>
    <w:rsid w:val="00832F40"/>
    <w:rsid w:val="0083458C"/>
    <w:rsid w:val="00851210"/>
    <w:rsid w:val="00853B60"/>
    <w:rsid w:val="008546E0"/>
    <w:rsid w:val="008630F8"/>
    <w:rsid w:val="00864E2C"/>
    <w:rsid w:val="008733A5"/>
    <w:rsid w:val="0087352D"/>
    <w:rsid w:val="00887EBE"/>
    <w:rsid w:val="00891D53"/>
    <w:rsid w:val="00894891"/>
    <w:rsid w:val="008A647F"/>
    <w:rsid w:val="008B1CC9"/>
    <w:rsid w:val="008B613A"/>
    <w:rsid w:val="008B6DF2"/>
    <w:rsid w:val="008C0892"/>
    <w:rsid w:val="008C1DBE"/>
    <w:rsid w:val="008D1C3C"/>
    <w:rsid w:val="008D2042"/>
    <w:rsid w:val="008D205A"/>
    <w:rsid w:val="008E06A3"/>
    <w:rsid w:val="008E072C"/>
    <w:rsid w:val="008E19BB"/>
    <w:rsid w:val="008E582B"/>
    <w:rsid w:val="008F108A"/>
    <w:rsid w:val="008F21EE"/>
    <w:rsid w:val="00900D3D"/>
    <w:rsid w:val="009021AB"/>
    <w:rsid w:val="00904317"/>
    <w:rsid w:val="00906FEC"/>
    <w:rsid w:val="0091143F"/>
    <w:rsid w:val="00915046"/>
    <w:rsid w:val="00926E6E"/>
    <w:rsid w:val="0093322F"/>
    <w:rsid w:val="0094064B"/>
    <w:rsid w:val="00943ABB"/>
    <w:rsid w:val="00947780"/>
    <w:rsid w:val="0095642C"/>
    <w:rsid w:val="009736CA"/>
    <w:rsid w:val="00981512"/>
    <w:rsid w:val="00983F02"/>
    <w:rsid w:val="009877DF"/>
    <w:rsid w:val="0099442F"/>
    <w:rsid w:val="00994EC6"/>
    <w:rsid w:val="009960FC"/>
    <w:rsid w:val="00996AAE"/>
    <w:rsid w:val="009A2D79"/>
    <w:rsid w:val="009A2FDA"/>
    <w:rsid w:val="009A31FE"/>
    <w:rsid w:val="009A3CC1"/>
    <w:rsid w:val="009B01D7"/>
    <w:rsid w:val="009B1500"/>
    <w:rsid w:val="009B5373"/>
    <w:rsid w:val="009B5B5A"/>
    <w:rsid w:val="009B6A2E"/>
    <w:rsid w:val="009C0CF4"/>
    <w:rsid w:val="009C2560"/>
    <w:rsid w:val="009C3BFB"/>
    <w:rsid w:val="009C513C"/>
    <w:rsid w:val="009E31F4"/>
    <w:rsid w:val="009F1CFE"/>
    <w:rsid w:val="009F23BF"/>
    <w:rsid w:val="00A020B7"/>
    <w:rsid w:val="00A05445"/>
    <w:rsid w:val="00A06E2F"/>
    <w:rsid w:val="00A10AF6"/>
    <w:rsid w:val="00A11D58"/>
    <w:rsid w:val="00A1666B"/>
    <w:rsid w:val="00A2173E"/>
    <w:rsid w:val="00A22DA2"/>
    <w:rsid w:val="00A2449A"/>
    <w:rsid w:val="00A30287"/>
    <w:rsid w:val="00A36920"/>
    <w:rsid w:val="00A43E26"/>
    <w:rsid w:val="00A453B7"/>
    <w:rsid w:val="00A456DB"/>
    <w:rsid w:val="00A4614E"/>
    <w:rsid w:val="00A46A19"/>
    <w:rsid w:val="00A46D29"/>
    <w:rsid w:val="00A55810"/>
    <w:rsid w:val="00A61B7A"/>
    <w:rsid w:val="00A62B0F"/>
    <w:rsid w:val="00A65C44"/>
    <w:rsid w:val="00A70988"/>
    <w:rsid w:val="00A7461A"/>
    <w:rsid w:val="00A7511E"/>
    <w:rsid w:val="00A757F8"/>
    <w:rsid w:val="00A759B0"/>
    <w:rsid w:val="00A763BA"/>
    <w:rsid w:val="00A80C71"/>
    <w:rsid w:val="00A8442E"/>
    <w:rsid w:val="00A85B49"/>
    <w:rsid w:val="00A94CF9"/>
    <w:rsid w:val="00AA1368"/>
    <w:rsid w:val="00AB3275"/>
    <w:rsid w:val="00AB38B3"/>
    <w:rsid w:val="00AC5C87"/>
    <w:rsid w:val="00AC7349"/>
    <w:rsid w:val="00AD2CDD"/>
    <w:rsid w:val="00AD48D5"/>
    <w:rsid w:val="00AD58D8"/>
    <w:rsid w:val="00AE2C6F"/>
    <w:rsid w:val="00AE3D1B"/>
    <w:rsid w:val="00AE50AD"/>
    <w:rsid w:val="00AE76C9"/>
    <w:rsid w:val="00AF22CF"/>
    <w:rsid w:val="00AF235A"/>
    <w:rsid w:val="00AF320D"/>
    <w:rsid w:val="00AF3C8A"/>
    <w:rsid w:val="00AF4009"/>
    <w:rsid w:val="00AF708A"/>
    <w:rsid w:val="00B01FB0"/>
    <w:rsid w:val="00B02ED4"/>
    <w:rsid w:val="00B032ED"/>
    <w:rsid w:val="00B052E5"/>
    <w:rsid w:val="00B06D87"/>
    <w:rsid w:val="00B1218F"/>
    <w:rsid w:val="00B2035A"/>
    <w:rsid w:val="00B302A2"/>
    <w:rsid w:val="00B37AD6"/>
    <w:rsid w:val="00B4051E"/>
    <w:rsid w:val="00B50C15"/>
    <w:rsid w:val="00B51A6A"/>
    <w:rsid w:val="00B53240"/>
    <w:rsid w:val="00B56AA4"/>
    <w:rsid w:val="00B60E95"/>
    <w:rsid w:val="00B61C53"/>
    <w:rsid w:val="00B710A7"/>
    <w:rsid w:val="00B72F86"/>
    <w:rsid w:val="00B74501"/>
    <w:rsid w:val="00B773B5"/>
    <w:rsid w:val="00B87FDC"/>
    <w:rsid w:val="00BB2B5E"/>
    <w:rsid w:val="00BB3EFF"/>
    <w:rsid w:val="00BC02BB"/>
    <w:rsid w:val="00BC2D0D"/>
    <w:rsid w:val="00BC7B75"/>
    <w:rsid w:val="00BD7847"/>
    <w:rsid w:val="00BD788E"/>
    <w:rsid w:val="00BE0CFB"/>
    <w:rsid w:val="00BE71EE"/>
    <w:rsid w:val="00BE79A7"/>
    <w:rsid w:val="00BF3D15"/>
    <w:rsid w:val="00BF4F09"/>
    <w:rsid w:val="00BF4F93"/>
    <w:rsid w:val="00BF55A0"/>
    <w:rsid w:val="00C02752"/>
    <w:rsid w:val="00C029B0"/>
    <w:rsid w:val="00C03FF4"/>
    <w:rsid w:val="00C04D51"/>
    <w:rsid w:val="00C1146D"/>
    <w:rsid w:val="00C25F24"/>
    <w:rsid w:val="00C26D17"/>
    <w:rsid w:val="00C34B8A"/>
    <w:rsid w:val="00C3545F"/>
    <w:rsid w:val="00C37D83"/>
    <w:rsid w:val="00C4096A"/>
    <w:rsid w:val="00C42680"/>
    <w:rsid w:val="00C459F6"/>
    <w:rsid w:val="00C47372"/>
    <w:rsid w:val="00C50F95"/>
    <w:rsid w:val="00C57469"/>
    <w:rsid w:val="00C578F7"/>
    <w:rsid w:val="00C67BCF"/>
    <w:rsid w:val="00C753C2"/>
    <w:rsid w:val="00C76C34"/>
    <w:rsid w:val="00C77A15"/>
    <w:rsid w:val="00C809A5"/>
    <w:rsid w:val="00C85D87"/>
    <w:rsid w:val="00C901A0"/>
    <w:rsid w:val="00C94D42"/>
    <w:rsid w:val="00C97CF4"/>
    <w:rsid w:val="00CA50D9"/>
    <w:rsid w:val="00CA6177"/>
    <w:rsid w:val="00CB5118"/>
    <w:rsid w:val="00CB5F78"/>
    <w:rsid w:val="00CC2E29"/>
    <w:rsid w:val="00CC42B5"/>
    <w:rsid w:val="00CC6300"/>
    <w:rsid w:val="00CD458D"/>
    <w:rsid w:val="00CE25DB"/>
    <w:rsid w:val="00CE72DB"/>
    <w:rsid w:val="00CE796C"/>
    <w:rsid w:val="00CF1C78"/>
    <w:rsid w:val="00D01440"/>
    <w:rsid w:val="00D0407A"/>
    <w:rsid w:val="00D05054"/>
    <w:rsid w:val="00D13853"/>
    <w:rsid w:val="00D169C4"/>
    <w:rsid w:val="00D17361"/>
    <w:rsid w:val="00D21DF6"/>
    <w:rsid w:val="00D30430"/>
    <w:rsid w:val="00D33158"/>
    <w:rsid w:val="00D33447"/>
    <w:rsid w:val="00D3445C"/>
    <w:rsid w:val="00D36E7E"/>
    <w:rsid w:val="00D378E0"/>
    <w:rsid w:val="00D57E70"/>
    <w:rsid w:val="00D60690"/>
    <w:rsid w:val="00D60F6A"/>
    <w:rsid w:val="00D61CE3"/>
    <w:rsid w:val="00D6235D"/>
    <w:rsid w:val="00D63A18"/>
    <w:rsid w:val="00D6486F"/>
    <w:rsid w:val="00D64A7E"/>
    <w:rsid w:val="00D655FF"/>
    <w:rsid w:val="00D73CE2"/>
    <w:rsid w:val="00D73FB5"/>
    <w:rsid w:val="00D839AE"/>
    <w:rsid w:val="00D94B18"/>
    <w:rsid w:val="00D95D2F"/>
    <w:rsid w:val="00DA14ED"/>
    <w:rsid w:val="00DA33FE"/>
    <w:rsid w:val="00DA53CE"/>
    <w:rsid w:val="00DA6992"/>
    <w:rsid w:val="00DA76CB"/>
    <w:rsid w:val="00DB6A28"/>
    <w:rsid w:val="00DC18E8"/>
    <w:rsid w:val="00DC39D5"/>
    <w:rsid w:val="00DC404B"/>
    <w:rsid w:val="00DC50BC"/>
    <w:rsid w:val="00DD0E37"/>
    <w:rsid w:val="00DD73B6"/>
    <w:rsid w:val="00DE74DB"/>
    <w:rsid w:val="00DE7C6B"/>
    <w:rsid w:val="00DF2FCC"/>
    <w:rsid w:val="00DF613C"/>
    <w:rsid w:val="00DF7EC3"/>
    <w:rsid w:val="00E01287"/>
    <w:rsid w:val="00E02BF7"/>
    <w:rsid w:val="00E02DC8"/>
    <w:rsid w:val="00E03075"/>
    <w:rsid w:val="00E153FF"/>
    <w:rsid w:val="00E16FB3"/>
    <w:rsid w:val="00E25394"/>
    <w:rsid w:val="00E267B5"/>
    <w:rsid w:val="00E36B6A"/>
    <w:rsid w:val="00E36BCF"/>
    <w:rsid w:val="00E4102C"/>
    <w:rsid w:val="00E41187"/>
    <w:rsid w:val="00E423A3"/>
    <w:rsid w:val="00E47A7A"/>
    <w:rsid w:val="00E55141"/>
    <w:rsid w:val="00E57285"/>
    <w:rsid w:val="00E60AA0"/>
    <w:rsid w:val="00E62BCB"/>
    <w:rsid w:val="00E635AC"/>
    <w:rsid w:val="00E71794"/>
    <w:rsid w:val="00E71F75"/>
    <w:rsid w:val="00E7452E"/>
    <w:rsid w:val="00E763B1"/>
    <w:rsid w:val="00E775D6"/>
    <w:rsid w:val="00E81883"/>
    <w:rsid w:val="00E9317C"/>
    <w:rsid w:val="00E93FFF"/>
    <w:rsid w:val="00E958D6"/>
    <w:rsid w:val="00E95915"/>
    <w:rsid w:val="00E95C3F"/>
    <w:rsid w:val="00EA2579"/>
    <w:rsid w:val="00EA6EF6"/>
    <w:rsid w:val="00EA6F89"/>
    <w:rsid w:val="00EB20A6"/>
    <w:rsid w:val="00EB3CB3"/>
    <w:rsid w:val="00EB45B4"/>
    <w:rsid w:val="00EB5BCF"/>
    <w:rsid w:val="00EC5113"/>
    <w:rsid w:val="00EC5D8F"/>
    <w:rsid w:val="00EC62B4"/>
    <w:rsid w:val="00EC63E5"/>
    <w:rsid w:val="00EC6AB5"/>
    <w:rsid w:val="00EC6C97"/>
    <w:rsid w:val="00ED1F34"/>
    <w:rsid w:val="00ED6495"/>
    <w:rsid w:val="00ED7D3E"/>
    <w:rsid w:val="00EE13D9"/>
    <w:rsid w:val="00EE159D"/>
    <w:rsid w:val="00EE299B"/>
    <w:rsid w:val="00EE3B45"/>
    <w:rsid w:val="00EE6F26"/>
    <w:rsid w:val="00EE7CCF"/>
    <w:rsid w:val="00F00FB3"/>
    <w:rsid w:val="00F018F7"/>
    <w:rsid w:val="00F0335B"/>
    <w:rsid w:val="00F0711D"/>
    <w:rsid w:val="00F07697"/>
    <w:rsid w:val="00F11C3B"/>
    <w:rsid w:val="00F11D7E"/>
    <w:rsid w:val="00F12451"/>
    <w:rsid w:val="00F13B0F"/>
    <w:rsid w:val="00F15A4E"/>
    <w:rsid w:val="00F31E74"/>
    <w:rsid w:val="00F3496F"/>
    <w:rsid w:val="00F40C4E"/>
    <w:rsid w:val="00F475AE"/>
    <w:rsid w:val="00F51BC2"/>
    <w:rsid w:val="00F527E9"/>
    <w:rsid w:val="00F53706"/>
    <w:rsid w:val="00F53BFC"/>
    <w:rsid w:val="00F61316"/>
    <w:rsid w:val="00F702C7"/>
    <w:rsid w:val="00F710D5"/>
    <w:rsid w:val="00F73B85"/>
    <w:rsid w:val="00F73C15"/>
    <w:rsid w:val="00F8043F"/>
    <w:rsid w:val="00F823AB"/>
    <w:rsid w:val="00F90225"/>
    <w:rsid w:val="00F95755"/>
    <w:rsid w:val="00F9667B"/>
    <w:rsid w:val="00FA29DB"/>
    <w:rsid w:val="00FA4DC3"/>
    <w:rsid w:val="00FB11E6"/>
    <w:rsid w:val="00FB2FD4"/>
    <w:rsid w:val="00FB73D2"/>
    <w:rsid w:val="00FD0DF5"/>
    <w:rsid w:val="00FD2C7B"/>
    <w:rsid w:val="00FD4AE7"/>
    <w:rsid w:val="00FD74EF"/>
    <w:rsid w:val="00FE4F97"/>
    <w:rsid w:val="00FE5AEA"/>
    <w:rsid w:val="00FF1FE6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F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99"/>
    <w:qFormat/>
    <w:rsid w:val="001617A5"/>
    <w:pPr>
      <w:ind w:left="720"/>
      <w:contextualSpacing/>
    </w:pPr>
  </w:style>
  <w:style w:type="paragraph" w:customStyle="1" w:styleId="Default">
    <w:name w:val="Default"/>
    <w:uiPriority w:val="99"/>
    <w:rsid w:val="002B3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D0E37"/>
    <w:pPr>
      <w:spacing w:after="0" w:line="240" w:lineRule="auto"/>
      <w:ind w:firstLine="708"/>
      <w:jc w:val="both"/>
    </w:pPr>
    <w:rPr>
      <w:rFonts w:ascii="Arial" w:eastAsia="Calibri" w:hAnsi="Arial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34FC"/>
    <w:rPr>
      <w:rFonts w:eastAsia="Times New Roman" w:cs="Times New Roman"/>
      <w:lang w:eastAsia="en-US"/>
    </w:rPr>
  </w:style>
  <w:style w:type="paragraph" w:styleId="NormalWeb">
    <w:name w:val="Normal (Web)"/>
    <w:basedOn w:val="Normal"/>
    <w:uiPriority w:val="99"/>
    <w:rsid w:val="008200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A3D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0DF5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4A3DDE"/>
    <w:rPr>
      <w:rFonts w:cs="Times New Roman"/>
    </w:rPr>
  </w:style>
  <w:style w:type="paragraph" w:customStyle="1" w:styleId="xfmc1">
    <w:name w:val="xfmc1"/>
    <w:basedOn w:val="Normal"/>
    <w:uiPriority w:val="99"/>
    <w:rsid w:val="00FB2F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B2F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394"/>
    <w:rPr>
      <w:rFonts w:eastAsia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8216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166E"/>
    <w:rPr>
      <w:rFonts w:eastAsia="Times New Roman" w:cs="Times New Roman"/>
      <w:lang w:eastAsia="en-US"/>
    </w:rPr>
  </w:style>
  <w:style w:type="character" w:styleId="Emphasis">
    <w:name w:val="Emphasis"/>
    <w:basedOn w:val="DefaultParagraphFont"/>
    <w:uiPriority w:val="99"/>
    <w:qFormat/>
    <w:locked/>
    <w:rsid w:val="00BD7847"/>
    <w:rPr>
      <w:rFonts w:cs="Times New Roman"/>
      <w:i/>
    </w:rPr>
  </w:style>
  <w:style w:type="character" w:customStyle="1" w:styleId="rvts46">
    <w:name w:val="rvts46"/>
    <w:basedOn w:val="DefaultParagraphFont"/>
    <w:uiPriority w:val="99"/>
    <w:rsid w:val="00C77A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741</Words>
  <Characters>4229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списання багатоквартирних будинків з балансу департаменту житлово-комунального господарства міської ради</dc:title>
  <dc:subject/>
  <dc:creator>ANNA</dc:creator>
  <cp:keywords/>
  <dc:description/>
  <cp:lastModifiedBy>OLGA</cp:lastModifiedBy>
  <cp:revision>3</cp:revision>
  <cp:lastPrinted>2019-11-19T09:47:00Z</cp:lastPrinted>
  <dcterms:created xsi:type="dcterms:W3CDTF">2019-11-19T12:23:00Z</dcterms:created>
  <dcterms:modified xsi:type="dcterms:W3CDTF">2019-11-19T12:24:00Z</dcterms:modified>
</cp:coreProperties>
</file>