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C40C72" w:rsidTr="00021ABA">
        <w:trPr>
          <w:jc w:val="center"/>
        </w:trPr>
        <w:tc>
          <w:tcPr>
            <w:tcW w:w="4252" w:type="dxa"/>
          </w:tcPr>
          <w:p w:rsidR="00C40C72" w:rsidRPr="007E44DF" w:rsidRDefault="00C40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C40C72" w:rsidRDefault="00C40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487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48pt;visibility:visible">
                  <v:imagedata r:id="rId7" o:title=""/>
                </v:shape>
              </w:pict>
            </w:r>
          </w:p>
        </w:tc>
        <w:tc>
          <w:tcPr>
            <w:tcW w:w="4253" w:type="dxa"/>
          </w:tcPr>
          <w:p w:rsidR="00C40C72" w:rsidRPr="00C57469" w:rsidRDefault="00C40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Проє</w:t>
            </w:r>
            <w:r w:rsidRPr="00CE796C">
              <w:rPr>
                <w:rFonts w:ascii="Times New Roman" w:hAnsi="Times New Roman"/>
                <w:lang w:val="uk-UA" w:eastAsia="ru-RU"/>
              </w:rPr>
              <w:t>кт</w:t>
            </w:r>
            <w:r w:rsidRPr="00B51A6A">
              <w:rPr>
                <w:rFonts w:ascii="Times New Roman" w:hAnsi="Times New Roman"/>
                <w:highlight w:val="yellow"/>
                <w:lang w:val="uk-UA" w:eastAsia="ru-RU"/>
              </w:rPr>
              <w:t xml:space="preserve"> </w:t>
            </w:r>
          </w:p>
          <w:p w:rsidR="00C40C72" w:rsidRPr="00C57469" w:rsidRDefault="00C40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C57469">
              <w:rPr>
                <w:rFonts w:ascii="Times New Roman" w:hAnsi="Times New Roman"/>
                <w:lang w:val="uk-UA" w:eastAsia="ru-RU"/>
              </w:rPr>
              <w:t xml:space="preserve">оприлюднено </w:t>
            </w:r>
          </w:p>
          <w:p w:rsidR="00C40C72" w:rsidRDefault="00C40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7469">
              <w:rPr>
                <w:rFonts w:ascii="Times New Roman" w:hAnsi="Times New Roman"/>
                <w:lang w:val="uk-UA" w:eastAsia="ru-RU"/>
              </w:rPr>
              <w:t>«___» ___________2019р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40C72" w:rsidTr="00021ABA">
        <w:trPr>
          <w:jc w:val="center"/>
        </w:trPr>
        <w:tc>
          <w:tcPr>
            <w:tcW w:w="4252" w:type="dxa"/>
          </w:tcPr>
          <w:p w:rsidR="00C40C72" w:rsidRDefault="00C40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C40C72" w:rsidRDefault="00C40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C40C72" w:rsidRDefault="00C40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40C72" w:rsidRDefault="00C40C72" w:rsidP="00021AB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C40C72" w:rsidRDefault="00C40C72" w:rsidP="00021AB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VII СКЛИКАННЯ ________ СЕСІЯ</w:t>
      </w:r>
    </w:p>
    <w:p w:rsidR="00C40C72" w:rsidRDefault="00C40C72" w:rsidP="00021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C40C72" w:rsidRDefault="00C40C72" w:rsidP="00021ABA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tbl>
      <w:tblPr>
        <w:tblW w:w="0" w:type="auto"/>
        <w:tblLayout w:type="fixed"/>
        <w:tblLook w:val="01E0"/>
      </w:tblPr>
      <w:tblGrid>
        <w:gridCol w:w="4928"/>
      </w:tblGrid>
      <w:tr w:rsidR="00C40C72" w:rsidTr="00021ABA">
        <w:tc>
          <w:tcPr>
            <w:tcW w:w="4928" w:type="dxa"/>
          </w:tcPr>
          <w:p w:rsidR="00C40C72" w:rsidRDefault="00C40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«___» ____ 2019 року № ____ - МР</w:t>
            </w:r>
          </w:p>
          <w:p w:rsidR="00C40C72" w:rsidRDefault="00C40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C40C72" w:rsidRDefault="00C40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C72" w:rsidRPr="006C0413" w:rsidTr="00021ABA">
        <w:tc>
          <w:tcPr>
            <w:tcW w:w="4928" w:type="dxa"/>
          </w:tcPr>
          <w:p w:rsidR="00C40C72" w:rsidRDefault="00C40C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затвердже</w:t>
            </w: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акту про списання </w:t>
            </w: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багатоквартирн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будинку</w:t>
            </w:r>
            <w:r>
              <w:rPr>
                <w:rFonts w:ascii="Times New Roman" w:hAnsi="Times New Roman"/>
                <w:sz w:val="20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з балансу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Піщанської сільської ради Ковпаківського району м.Суми Сумської області</w:t>
            </w:r>
          </w:p>
          <w:p w:rsidR="00C40C72" w:rsidRDefault="00C40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C40C72" w:rsidRPr="00EA6F89" w:rsidRDefault="00C40C72" w:rsidP="00EA6F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Розглянувши акт про списання багатоквартирного будинку з балансу від </w:t>
      </w:r>
      <w:r w:rsidRPr="00110F40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грудня 2019 року, складений комісією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зі списання багатоквартирного будинку з балансу Піщанської сільської ради Ковпаківського району м.Суми Сумської області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акон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України «Про особливості здійснення права власності у багатоквартирному будинку»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пунктів 7, 8 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>Порядку списання з балансу багатоквартирних будинків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затвердженого п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останов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ою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Кабінету Мі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ністрів України від 20.04.2016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 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>301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рішення Сумської міської ради від 27 листопада 2019 року № 6005-МР «Про списання з балансу Піщанської сільської ради Ковпаківського району м.Суми Сумської області багатоквартирного будинку», керуючись 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аттею 25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Pr="00DA33F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C40C72" w:rsidRDefault="00C40C72" w:rsidP="00B01F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0C72" w:rsidRPr="00ED7D3E" w:rsidRDefault="00C40C72" w:rsidP="00B01F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D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C40C72" w:rsidRPr="0095642C" w:rsidRDefault="00C40C72" w:rsidP="00D63A18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Затвердити акт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списання багатоквартирного будинку з балансу Піщанської сільської ради Ковпаківського району м.Суми Сумської області від </w:t>
      </w:r>
      <w:r w:rsidRPr="00110F40">
        <w:rPr>
          <w:rFonts w:ascii="Times New Roman" w:hAnsi="Times New Roman"/>
          <w:color w:val="000000"/>
          <w:sz w:val="28"/>
          <w:szCs w:val="28"/>
          <w:lang w:val="uk-UA" w:eastAsia="ru-RU"/>
        </w:rPr>
        <w:t>18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грудня 2019 року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(додається).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40C72" w:rsidRDefault="00C40C72" w:rsidP="002741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n14"/>
      <w:bookmarkStart w:id="1" w:name="n17"/>
      <w:bookmarkStart w:id="2" w:name="n32"/>
      <w:bookmarkStart w:id="3" w:name="n33"/>
      <w:bookmarkEnd w:id="0"/>
      <w:bookmarkEnd w:id="1"/>
      <w:bookmarkEnd w:id="2"/>
      <w:bookmarkEnd w:id="3"/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комунікацій та інформаційної політики Сумської міської ради (Кохан А.І.) </w:t>
      </w:r>
      <w:r>
        <w:rPr>
          <w:rFonts w:ascii="Times New Roman" w:hAnsi="Times New Roman"/>
          <w:sz w:val="28"/>
          <w:szCs w:val="28"/>
          <w:lang w:val="uk-UA" w:eastAsia="ru-RU"/>
        </w:rPr>
        <w:t>розмістити інформацію про прийняття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 дан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офіційному веб-сайті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 Сумської міської ради. </w:t>
      </w:r>
    </w:p>
    <w:p w:rsidR="00C40C72" w:rsidRDefault="00C40C72" w:rsidP="00274161">
      <w:pPr>
        <w:shd w:val="clear" w:color="auto" w:fill="FFFFFF"/>
        <w:autoSpaceDE w:val="0"/>
        <w:autoSpaceDN w:val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C72" w:rsidRPr="005C189B" w:rsidRDefault="00C40C72" w:rsidP="00274161">
      <w:pPr>
        <w:shd w:val="clear" w:color="auto" w:fill="FFFFFF"/>
        <w:autoSpaceDE w:val="0"/>
        <w:autoSpaceDN w:val="0"/>
        <w:ind w:right="9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40C72" w:rsidRDefault="00C40C72" w:rsidP="00274161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Сумський міський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О. М. Лисенко </w:t>
      </w:r>
    </w:p>
    <w:p w:rsidR="00C40C72" w:rsidRPr="00C52FD8" w:rsidRDefault="00C40C72" w:rsidP="00274161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18"/>
          <w:szCs w:val="18"/>
          <w:lang w:val="uk-UA" w:eastAsia="ru-RU"/>
        </w:rPr>
      </w:pPr>
    </w:p>
    <w:p w:rsidR="00C40C72" w:rsidRDefault="00C40C72" w:rsidP="00274161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 Мечик В.А.</w:t>
      </w:r>
    </w:p>
    <w:p w:rsidR="00C40C72" w:rsidRDefault="00C40C72" w:rsidP="00274161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________________</w:t>
      </w:r>
    </w:p>
    <w:p w:rsidR="00C40C72" w:rsidRPr="00C52FD8" w:rsidRDefault="00C40C72" w:rsidP="000901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C40C72" w:rsidRPr="00DA53CE" w:rsidRDefault="00C40C72" w:rsidP="0027416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DA53CE">
        <w:rPr>
          <w:rFonts w:ascii="Times New Roman" w:hAnsi="Times New Roman"/>
          <w:color w:val="000000"/>
          <w:sz w:val="20"/>
          <w:szCs w:val="20"/>
          <w:lang w:val="uk-UA" w:eastAsia="uk-UA"/>
        </w:rPr>
        <w:t>Ініціатор розгляду питання: Сумський міський голова</w:t>
      </w:r>
    </w:p>
    <w:p w:rsidR="00C40C72" w:rsidRPr="00DA53CE" w:rsidRDefault="00C40C72" w:rsidP="0027416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Проє</w:t>
      </w:r>
      <w:r w:rsidRPr="00DA53CE">
        <w:rPr>
          <w:rFonts w:ascii="Times New Roman" w:hAnsi="Times New Roman"/>
          <w:color w:val="000000"/>
          <w:sz w:val="20"/>
          <w:szCs w:val="20"/>
          <w:lang w:val="uk-UA" w:eastAsia="uk-UA"/>
        </w:rPr>
        <w:t>кт рішення підготовлено: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в.о. старости Піщанського старостинського округу </w:t>
      </w:r>
      <w:r w:rsidRPr="00DA53CE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Сумської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міської ради</w:t>
      </w:r>
    </w:p>
    <w:p w:rsidR="00C40C72" w:rsidRPr="00D34DFA" w:rsidRDefault="00C40C72" w:rsidP="006C04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  <w:r w:rsidRPr="00DA53CE">
        <w:rPr>
          <w:rFonts w:ascii="Times New Roman" w:hAnsi="Times New Roman"/>
          <w:color w:val="000000"/>
          <w:sz w:val="20"/>
          <w:szCs w:val="20"/>
          <w:lang w:val="uk-UA" w:eastAsia="uk-UA"/>
        </w:rPr>
        <w:t>Доповідач:</w:t>
      </w:r>
      <w:r w:rsidRPr="00DA53CE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в.о. старости Піщанського старостинського округу </w:t>
      </w:r>
      <w:r w:rsidRPr="00DA53CE">
        <w:rPr>
          <w:rFonts w:ascii="Times New Roman" w:hAnsi="Times New Roman"/>
          <w:bCs/>
          <w:sz w:val="20"/>
          <w:szCs w:val="20"/>
          <w:lang w:val="uk-UA" w:eastAsia="ru-RU"/>
        </w:rPr>
        <w:t>Мечик В.А.</w:t>
      </w:r>
    </w:p>
    <w:sectPr w:rsidR="00C40C72" w:rsidRPr="00D34DFA" w:rsidSect="004A3DDE">
      <w:headerReference w:type="even" r:id="rId8"/>
      <w:pgSz w:w="11906" w:h="16838"/>
      <w:pgMar w:top="99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72" w:rsidRDefault="00C40C72">
      <w:r>
        <w:separator/>
      </w:r>
    </w:p>
  </w:endnote>
  <w:endnote w:type="continuationSeparator" w:id="0">
    <w:p w:rsidR="00C40C72" w:rsidRDefault="00C4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72" w:rsidRDefault="00C40C72">
      <w:r>
        <w:separator/>
      </w:r>
    </w:p>
  </w:footnote>
  <w:footnote w:type="continuationSeparator" w:id="0">
    <w:p w:rsidR="00C40C72" w:rsidRDefault="00C40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72" w:rsidRDefault="00C40C72" w:rsidP="001319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C72" w:rsidRDefault="00C40C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8EF"/>
    <w:multiLevelType w:val="multilevel"/>
    <w:tmpl w:val="F0B866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D46E88"/>
    <w:multiLevelType w:val="hybridMultilevel"/>
    <w:tmpl w:val="3216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3CD"/>
    <w:rsid w:val="00000F66"/>
    <w:rsid w:val="00005E3D"/>
    <w:rsid w:val="000168E5"/>
    <w:rsid w:val="00021ABA"/>
    <w:rsid w:val="00023416"/>
    <w:rsid w:val="000245FD"/>
    <w:rsid w:val="00026B3E"/>
    <w:rsid w:val="00035BB3"/>
    <w:rsid w:val="000400EE"/>
    <w:rsid w:val="00053152"/>
    <w:rsid w:val="00064D01"/>
    <w:rsid w:val="00071051"/>
    <w:rsid w:val="00076B45"/>
    <w:rsid w:val="00076FCA"/>
    <w:rsid w:val="0008518C"/>
    <w:rsid w:val="000901F6"/>
    <w:rsid w:val="00090B52"/>
    <w:rsid w:val="000938C2"/>
    <w:rsid w:val="000966F7"/>
    <w:rsid w:val="000B05BE"/>
    <w:rsid w:val="000B2BEC"/>
    <w:rsid w:val="000B2D9B"/>
    <w:rsid w:val="000B3AEB"/>
    <w:rsid w:val="000B464F"/>
    <w:rsid w:val="000B778F"/>
    <w:rsid w:val="000C048A"/>
    <w:rsid w:val="000C0FF0"/>
    <w:rsid w:val="000C5199"/>
    <w:rsid w:val="000C69A6"/>
    <w:rsid w:val="000C7135"/>
    <w:rsid w:val="000D0F88"/>
    <w:rsid w:val="000D5779"/>
    <w:rsid w:val="000D6EBA"/>
    <w:rsid w:val="000E1FBF"/>
    <w:rsid w:val="000E360F"/>
    <w:rsid w:val="000E4D3F"/>
    <w:rsid w:val="000E58E1"/>
    <w:rsid w:val="000E7C6E"/>
    <w:rsid w:val="000F17D9"/>
    <w:rsid w:val="000F22C3"/>
    <w:rsid w:val="000F2D9B"/>
    <w:rsid w:val="000F37F3"/>
    <w:rsid w:val="000F758C"/>
    <w:rsid w:val="001003FA"/>
    <w:rsid w:val="00100FA9"/>
    <w:rsid w:val="00106888"/>
    <w:rsid w:val="00107807"/>
    <w:rsid w:val="00110F40"/>
    <w:rsid w:val="0011337B"/>
    <w:rsid w:val="00120FC9"/>
    <w:rsid w:val="0012780F"/>
    <w:rsid w:val="00127941"/>
    <w:rsid w:val="00130430"/>
    <w:rsid w:val="0013103C"/>
    <w:rsid w:val="00131974"/>
    <w:rsid w:val="0013358C"/>
    <w:rsid w:val="00137C7D"/>
    <w:rsid w:val="001450B8"/>
    <w:rsid w:val="00146580"/>
    <w:rsid w:val="001542AE"/>
    <w:rsid w:val="00155459"/>
    <w:rsid w:val="001617A5"/>
    <w:rsid w:val="001628CA"/>
    <w:rsid w:val="001645B5"/>
    <w:rsid w:val="00167698"/>
    <w:rsid w:val="001714C1"/>
    <w:rsid w:val="001735B5"/>
    <w:rsid w:val="00173972"/>
    <w:rsid w:val="0018423E"/>
    <w:rsid w:val="001A28C9"/>
    <w:rsid w:val="001A5019"/>
    <w:rsid w:val="001B2721"/>
    <w:rsid w:val="001C1DF6"/>
    <w:rsid w:val="001C2862"/>
    <w:rsid w:val="001C43F3"/>
    <w:rsid w:val="001D3DEF"/>
    <w:rsid w:val="001D7801"/>
    <w:rsid w:val="001E2526"/>
    <w:rsid w:val="001E5A08"/>
    <w:rsid w:val="001E7AFD"/>
    <w:rsid w:val="001F498E"/>
    <w:rsid w:val="001F6884"/>
    <w:rsid w:val="00200D0A"/>
    <w:rsid w:val="0020150C"/>
    <w:rsid w:val="00203021"/>
    <w:rsid w:val="00205250"/>
    <w:rsid w:val="00213915"/>
    <w:rsid w:val="00231A8B"/>
    <w:rsid w:val="00231C2C"/>
    <w:rsid w:val="00232521"/>
    <w:rsid w:val="002326B4"/>
    <w:rsid w:val="00235D50"/>
    <w:rsid w:val="0024259A"/>
    <w:rsid w:val="00244C5B"/>
    <w:rsid w:val="002513CA"/>
    <w:rsid w:val="002524B3"/>
    <w:rsid w:val="00255A5E"/>
    <w:rsid w:val="00256C4E"/>
    <w:rsid w:val="002619D4"/>
    <w:rsid w:val="00261EB5"/>
    <w:rsid w:val="00264161"/>
    <w:rsid w:val="00264EC4"/>
    <w:rsid w:val="00267279"/>
    <w:rsid w:val="00267302"/>
    <w:rsid w:val="00270095"/>
    <w:rsid w:val="002731F7"/>
    <w:rsid w:val="00274161"/>
    <w:rsid w:val="00285345"/>
    <w:rsid w:val="00293B9F"/>
    <w:rsid w:val="00294677"/>
    <w:rsid w:val="00295B23"/>
    <w:rsid w:val="00295EBF"/>
    <w:rsid w:val="002A03CD"/>
    <w:rsid w:val="002A1A18"/>
    <w:rsid w:val="002A3101"/>
    <w:rsid w:val="002B3610"/>
    <w:rsid w:val="002B36E7"/>
    <w:rsid w:val="002B3A3B"/>
    <w:rsid w:val="002B5299"/>
    <w:rsid w:val="002C0109"/>
    <w:rsid w:val="002C3A2B"/>
    <w:rsid w:val="002D063B"/>
    <w:rsid w:val="002D0977"/>
    <w:rsid w:val="002D2DD8"/>
    <w:rsid w:val="002D34BB"/>
    <w:rsid w:val="002F7410"/>
    <w:rsid w:val="0030113F"/>
    <w:rsid w:val="00301169"/>
    <w:rsid w:val="003121FB"/>
    <w:rsid w:val="00312C03"/>
    <w:rsid w:val="0031737B"/>
    <w:rsid w:val="003212FB"/>
    <w:rsid w:val="0032336E"/>
    <w:rsid w:val="00325123"/>
    <w:rsid w:val="00326BE5"/>
    <w:rsid w:val="00334325"/>
    <w:rsid w:val="00340137"/>
    <w:rsid w:val="00340F8B"/>
    <w:rsid w:val="0034105E"/>
    <w:rsid w:val="0034209B"/>
    <w:rsid w:val="00342598"/>
    <w:rsid w:val="003479B0"/>
    <w:rsid w:val="00365C52"/>
    <w:rsid w:val="003740F6"/>
    <w:rsid w:val="00376C96"/>
    <w:rsid w:val="0038363A"/>
    <w:rsid w:val="003863C9"/>
    <w:rsid w:val="0039196D"/>
    <w:rsid w:val="003965D5"/>
    <w:rsid w:val="00396932"/>
    <w:rsid w:val="00396A98"/>
    <w:rsid w:val="003A1718"/>
    <w:rsid w:val="003A2AA7"/>
    <w:rsid w:val="003A73DF"/>
    <w:rsid w:val="003C1324"/>
    <w:rsid w:val="003C22BD"/>
    <w:rsid w:val="003C487A"/>
    <w:rsid w:val="003D44E3"/>
    <w:rsid w:val="003E6CE9"/>
    <w:rsid w:val="003E77A1"/>
    <w:rsid w:val="003F05F3"/>
    <w:rsid w:val="003F1BBF"/>
    <w:rsid w:val="003F25C6"/>
    <w:rsid w:val="0040136B"/>
    <w:rsid w:val="00403CC7"/>
    <w:rsid w:val="0040547A"/>
    <w:rsid w:val="00413072"/>
    <w:rsid w:val="00415EE9"/>
    <w:rsid w:val="00422125"/>
    <w:rsid w:val="004303F8"/>
    <w:rsid w:val="00432CA3"/>
    <w:rsid w:val="00435304"/>
    <w:rsid w:val="00442679"/>
    <w:rsid w:val="00443B52"/>
    <w:rsid w:val="00444938"/>
    <w:rsid w:val="00447906"/>
    <w:rsid w:val="0045047E"/>
    <w:rsid w:val="00451530"/>
    <w:rsid w:val="0045183C"/>
    <w:rsid w:val="0045238A"/>
    <w:rsid w:val="0045443E"/>
    <w:rsid w:val="00457A6E"/>
    <w:rsid w:val="00462595"/>
    <w:rsid w:val="00471482"/>
    <w:rsid w:val="00476040"/>
    <w:rsid w:val="00484E7E"/>
    <w:rsid w:val="00485B7B"/>
    <w:rsid w:val="004924F2"/>
    <w:rsid w:val="00497315"/>
    <w:rsid w:val="004A19E5"/>
    <w:rsid w:val="004A3DDE"/>
    <w:rsid w:val="004A6AE1"/>
    <w:rsid w:val="004B0E53"/>
    <w:rsid w:val="004B3F10"/>
    <w:rsid w:val="004C0BCB"/>
    <w:rsid w:val="004C16F4"/>
    <w:rsid w:val="004D1074"/>
    <w:rsid w:val="004D6064"/>
    <w:rsid w:val="004E14B0"/>
    <w:rsid w:val="004E4B88"/>
    <w:rsid w:val="004F0BC1"/>
    <w:rsid w:val="004F5D54"/>
    <w:rsid w:val="004F61D0"/>
    <w:rsid w:val="004F649F"/>
    <w:rsid w:val="00501B97"/>
    <w:rsid w:val="00502F92"/>
    <w:rsid w:val="005035C9"/>
    <w:rsid w:val="005041E3"/>
    <w:rsid w:val="0051104B"/>
    <w:rsid w:val="005142BE"/>
    <w:rsid w:val="005143B8"/>
    <w:rsid w:val="0052421C"/>
    <w:rsid w:val="00532829"/>
    <w:rsid w:val="0053287E"/>
    <w:rsid w:val="00542278"/>
    <w:rsid w:val="00543B7C"/>
    <w:rsid w:val="00550729"/>
    <w:rsid w:val="005543D0"/>
    <w:rsid w:val="00555B9C"/>
    <w:rsid w:val="00555BA2"/>
    <w:rsid w:val="00561997"/>
    <w:rsid w:val="005725BD"/>
    <w:rsid w:val="00572D6F"/>
    <w:rsid w:val="005745F2"/>
    <w:rsid w:val="005825BC"/>
    <w:rsid w:val="00583781"/>
    <w:rsid w:val="00584168"/>
    <w:rsid w:val="005950A7"/>
    <w:rsid w:val="0059647D"/>
    <w:rsid w:val="005A12B4"/>
    <w:rsid w:val="005A65AA"/>
    <w:rsid w:val="005B31BD"/>
    <w:rsid w:val="005B72E9"/>
    <w:rsid w:val="005C189B"/>
    <w:rsid w:val="005C3295"/>
    <w:rsid w:val="005C5B26"/>
    <w:rsid w:val="005D0501"/>
    <w:rsid w:val="005D742F"/>
    <w:rsid w:val="005D7573"/>
    <w:rsid w:val="005E0B09"/>
    <w:rsid w:val="005E1A6A"/>
    <w:rsid w:val="005E39B2"/>
    <w:rsid w:val="005E54E8"/>
    <w:rsid w:val="005E6557"/>
    <w:rsid w:val="005F2899"/>
    <w:rsid w:val="005F5F7D"/>
    <w:rsid w:val="00601CE2"/>
    <w:rsid w:val="00612E44"/>
    <w:rsid w:val="006138EC"/>
    <w:rsid w:val="00615BE9"/>
    <w:rsid w:val="00620E32"/>
    <w:rsid w:val="0062108A"/>
    <w:rsid w:val="006211E4"/>
    <w:rsid w:val="00625DF1"/>
    <w:rsid w:val="006272E9"/>
    <w:rsid w:val="00631AA0"/>
    <w:rsid w:val="00640F41"/>
    <w:rsid w:val="006417ED"/>
    <w:rsid w:val="00641AE3"/>
    <w:rsid w:val="006449BC"/>
    <w:rsid w:val="00652608"/>
    <w:rsid w:val="006764A6"/>
    <w:rsid w:val="00676884"/>
    <w:rsid w:val="0068449F"/>
    <w:rsid w:val="006921F1"/>
    <w:rsid w:val="00695E40"/>
    <w:rsid w:val="006A05C4"/>
    <w:rsid w:val="006A43B4"/>
    <w:rsid w:val="006A62E7"/>
    <w:rsid w:val="006A7A0B"/>
    <w:rsid w:val="006B1EFE"/>
    <w:rsid w:val="006B3699"/>
    <w:rsid w:val="006B37D5"/>
    <w:rsid w:val="006C0413"/>
    <w:rsid w:val="006C1C5E"/>
    <w:rsid w:val="006C540D"/>
    <w:rsid w:val="006C6EB7"/>
    <w:rsid w:val="006D08ED"/>
    <w:rsid w:val="006D2841"/>
    <w:rsid w:val="006D2DEB"/>
    <w:rsid w:val="006D3E61"/>
    <w:rsid w:val="006E0D50"/>
    <w:rsid w:val="006E0F1D"/>
    <w:rsid w:val="006E1CF6"/>
    <w:rsid w:val="006E3B37"/>
    <w:rsid w:val="006E45B1"/>
    <w:rsid w:val="006E5B83"/>
    <w:rsid w:val="006E649F"/>
    <w:rsid w:val="006F06C6"/>
    <w:rsid w:val="006F2F72"/>
    <w:rsid w:val="006F746C"/>
    <w:rsid w:val="00701205"/>
    <w:rsid w:val="00701582"/>
    <w:rsid w:val="00712DFD"/>
    <w:rsid w:val="0073008E"/>
    <w:rsid w:val="007307DF"/>
    <w:rsid w:val="00730E0A"/>
    <w:rsid w:val="007362BB"/>
    <w:rsid w:val="00736B00"/>
    <w:rsid w:val="0074002E"/>
    <w:rsid w:val="0074408B"/>
    <w:rsid w:val="0074511C"/>
    <w:rsid w:val="00752704"/>
    <w:rsid w:val="007550FB"/>
    <w:rsid w:val="00762ADE"/>
    <w:rsid w:val="00766945"/>
    <w:rsid w:val="00773B3F"/>
    <w:rsid w:val="0078766E"/>
    <w:rsid w:val="00791FDD"/>
    <w:rsid w:val="00792EDC"/>
    <w:rsid w:val="007942F3"/>
    <w:rsid w:val="007A0952"/>
    <w:rsid w:val="007B31F3"/>
    <w:rsid w:val="007B4DDD"/>
    <w:rsid w:val="007C204A"/>
    <w:rsid w:val="007C34FC"/>
    <w:rsid w:val="007C4C4C"/>
    <w:rsid w:val="007C59B5"/>
    <w:rsid w:val="007D3F03"/>
    <w:rsid w:val="007E0225"/>
    <w:rsid w:val="007E44DF"/>
    <w:rsid w:val="007E52B8"/>
    <w:rsid w:val="007F2F5C"/>
    <w:rsid w:val="007F75A5"/>
    <w:rsid w:val="00804F1E"/>
    <w:rsid w:val="008053FE"/>
    <w:rsid w:val="00811264"/>
    <w:rsid w:val="008148C6"/>
    <w:rsid w:val="008162F5"/>
    <w:rsid w:val="008167A3"/>
    <w:rsid w:val="008200EF"/>
    <w:rsid w:val="00820220"/>
    <w:rsid w:val="00820639"/>
    <w:rsid w:val="0082166E"/>
    <w:rsid w:val="00827EBB"/>
    <w:rsid w:val="00830873"/>
    <w:rsid w:val="00831468"/>
    <w:rsid w:val="008326E4"/>
    <w:rsid w:val="00832F40"/>
    <w:rsid w:val="0083458C"/>
    <w:rsid w:val="00851210"/>
    <w:rsid w:val="00853B60"/>
    <w:rsid w:val="008546E0"/>
    <w:rsid w:val="008630F8"/>
    <w:rsid w:val="00864E2C"/>
    <w:rsid w:val="008733A5"/>
    <w:rsid w:val="0087352D"/>
    <w:rsid w:val="00887EBE"/>
    <w:rsid w:val="00891D53"/>
    <w:rsid w:val="00894891"/>
    <w:rsid w:val="008A411E"/>
    <w:rsid w:val="008A5315"/>
    <w:rsid w:val="008A647F"/>
    <w:rsid w:val="008B1CC9"/>
    <w:rsid w:val="008B613A"/>
    <w:rsid w:val="008B6DF2"/>
    <w:rsid w:val="008C0892"/>
    <w:rsid w:val="008C1DBE"/>
    <w:rsid w:val="008D1C3C"/>
    <w:rsid w:val="008D2042"/>
    <w:rsid w:val="008D205A"/>
    <w:rsid w:val="008E06A3"/>
    <w:rsid w:val="008E072C"/>
    <w:rsid w:val="008E19BB"/>
    <w:rsid w:val="008E582B"/>
    <w:rsid w:val="008F108A"/>
    <w:rsid w:val="008F21EE"/>
    <w:rsid w:val="00900D3D"/>
    <w:rsid w:val="009021AB"/>
    <w:rsid w:val="00904317"/>
    <w:rsid w:val="00906FEC"/>
    <w:rsid w:val="0091143F"/>
    <w:rsid w:val="00915046"/>
    <w:rsid w:val="00921BB9"/>
    <w:rsid w:val="00926E6E"/>
    <w:rsid w:val="0093322F"/>
    <w:rsid w:val="0094064B"/>
    <w:rsid w:val="00943ABB"/>
    <w:rsid w:val="00947780"/>
    <w:rsid w:val="00956253"/>
    <w:rsid w:val="0095642C"/>
    <w:rsid w:val="009736CA"/>
    <w:rsid w:val="00981512"/>
    <w:rsid w:val="00983F02"/>
    <w:rsid w:val="009877DF"/>
    <w:rsid w:val="0099442F"/>
    <w:rsid w:val="00994EC6"/>
    <w:rsid w:val="009960FC"/>
    <w:rsid w:val="00996AAE"/>
    <w:rsid w:val="009A2D79"/>
    <w:rsid w:val="009A2FDA"/>
    <w:rsid w:val="009A31FE"/>
    <w:rsid w:val="009A3CC1"/>
    <w:rsid w:val="009B01D7"/>
    <w:rsid w:val="009B1500"/>
    <w:rsid w:val="009B5373"/>
    <w:rsid w:val="009B5B5A"/>
    <w:rsid w:val="009B6A2E"/>
    <w:rsid w:val="009C0CF4"/>
    <w:rsid w:val="009C2560"/>
    <w:rsid w:val="009C3BFB"/>
    <w:rsid w:val="009C513C"/>
    <w:rsid w:val="009E31F4"/>
    <w:rsid w:val="009F1CFE"/>
    <w:rsid w:val="009F23BF"/>
    <w:rsid w:val="00A020B7"/>
    <w:rsid w:val="00A05445"/>
    <w:rsid w:val="00A06E2F"/>
    <w:rsid w:val="00A10AF6"/>
    <w:rsid w:val="00A11D58"/>
    <w:rsid w:val="00A1666B"/>
    <w:rsid w:val="00A2173E"/>
    <w:rsid w:val="00A22DA2"/>
    <w:rsid w:val="00A2449A"/>
    <w:rsid w:val="00A30287"/>
    <w:rsid w:val="00A365D0"/>
    <w:rsid w:val="00A36920"/>
    <w:rsid w:val="00A412B8"/>
    <w:rsid w:val="00A43E26"/>
    <w:rsid w:val="00A453B7"/>
    <w:rsid w:val="00A456DB"/>
    <w:rsid w:val="00A4614E"/>
    <w:rsid w:val="00A46A19"/>
    <w:rsid w:val="00A46D29"/>
    <w:rsid w:val="00A55810"/>
    <w:rsid w:val="00A61B7A"/>
    <w:rsid w:val="00A62B0F"/>
    <w:rsid w:val="00A65C44"/>
    <w:rsid w:val="00A70988"/>
    <w:rsid w:val="00A7461A"/>
    <w:rsid w:val="00A7511E"/>
    <w:rsid w:val="00A757F8"/>
    <w:rsid w:val="00A759B0"/>
    <w:rsid w:val="00A763BA"/>
    <w:rsid w:val="00A80C71"/>
    <w:rsid w:val="00A8442E"/>
    <w:rsid w:val="00A85B49"/>
    <w:rsid w:val="00A94CF9"/>
    <w:rsid w:val="00AA1368"/>
    <w:rsid w:val="00AB056F"/>
    <w:rsid w:val="00AB3275"/>
    <w:rsid w:val="00AB3374"/>
    <w:rsid w:val="00AB38B3"/>
    <w:rsid w:val="00AC5C87"/>
    <w:rsid w:val="00AC7349"/>
    <w:rsid w:val="00AD18B1"/>
    <w:rsid w:val="00AD2CDD"/>
    <w:rsid w:val="00AD48D5"/>
    <w:rsid w:val="00AD58D8"/>
    <w:rsid w:val="00AD5E37"/>
    <w:rsid w:val="00AE2C6F"/>
    <w:rsid w:val="00AE3D1B"/>
    <w:rsid w:val="00AE50AD"/>
    <w:rsid w:val="00AE76C9"/>
    <w:rsid w:val="00AF22CF"/>
    <w:rsid w:val="00AF235A"/>
    <w:rsid w:val="00AF320D"/>
    <w:rsid w:val="00AF3C8A"/>
    <w:rsid w:val="00AF4009"/>
    <w:rsid w:val="00AF708A"/>
    <w:rsid w:val="00B01FB0"/>
    <w:rsid w:val="00B02ED4"/>
    <w:rsid w:val="00B032ED"/>
    <w:rsid w:val="00B052E5"/>
    <w:rsid w:val="00B06D87"/>
    <w:rsid w:val="00B1208B"/>
    <w:rsid w:val="00B1218F"/>
    <w:rsid w:val="00B2035A"/>
    <w:rsid w:val="00B302A2"/>
    <w:rsid w:val="00B37AD6"/>
    <w:rsid w:val="00B4051E"/>
    <w:rsid w:val="00B50C15"/>
    <w:rsid w:val="00B51A6A"/>
    <w:rsid w:val="00B53240"/>
    <w:rsid w:val="00B56AA4"/>
    <w:rsid w:val="00B60E95"/>
    <w:rsid w:val="00B61C53"/>
    <w:rsid w:val="00B710A7"/>
    <w:rsid w:val="00B72F86"/>
    <w:rsid w:val="00B773B5"/>
    <w:rsid w:val="00B87FDC"/>
    <w:rsid w:val="00BB2B5E"/>
    <w:rsid w:val="00BB3EFF"/>
    <w:rsid w:val="00BB5A33"/>
    <w:rsid w:val="00BC02BB"/>
    <w:rsid w:val="00BC2D0D"/>
    <w:rsid w:val="00BC7B75"/>
    <w:rsid w:val="00BD7847"/>
    <w:rsid w:val="00BD788E"/>
    <w:rsid w:val="00BE0CFB"/>
    <w:rsid w:val="00BE71EE"/>
    <w:rsid w:val="00BE79A7"/>
    <w:rsid w:val="00BF3D15"/>
    <w:rsid w:val="00BF4F09"/>
    <w:rsid w:val="00BF4F93"/>
    <w:rsid w:val="00BF55A0"/>
    <w:rsid w:val="00C02752"/>
    <w:rsid w:val="00C029B0"/>
    <w:rsid w:val="00C03FF4"/>
    <w:rsid w:val="00C04D51"/>
    <w:rsid w:val="00C1146D"/>
    <w:rsid w:val="00C21FF9"/>
    <w:rsid w:val="00C25F24"/>
    <w:rsid w:val="00C26D17"/>
    <w:rsid w:val="00C34B8A"/>
    <w:rsid w:val="00C3545F"/>
    <w:rsid w:val="00C37D83"/>
    <w:rsid w:val="00C4096A"/>
    <w:rsid w:val="00C40C72"/>
    <w:rsid w:val="00C42680"/>
    <w:rsid w:val="00C459F6"/>
    <w:rsid w:val="00C47372"/>
    <w:rsid w:val="00C50F95"/>
    <w:rsid w:val="00C52FD8"/>
    <w:rsid w:val="00C57469"/>
    <w:rsid w:val="00C578F7"/>
    <w:rsid w:val="00C67BCF"/>
    <w:rsid w:val="00C753C2"/>
    <w:rsid w:val="00C76C34"/>
    <w:rsid w:val="00C77A15"/>
    <w:rsid w:val="00C809A5"/>
    <w:rsid w:val="00C85D87"/>
    <w:rsid w:val="00C901A0"/>
    <w:rsid w:val="00C9232D"/>
    <w:rsid w:val="00C92A2A"/>
    <w:rsid w:val="00C94D42"/>
    <w:rsid w:val="00C97CF4"/>
    <w:rsid w:val="00CA50D9"/>
    <w:rsid w:val="00CA6177"/>
    <w:rsid w:val="00CB5118"/>
    <w:rsid w:val="00CB5F78"/>
    <w:rsid w:val="00CB7B84"/>
    <w:rsid w:val="00CC2E29"/>
    <w:rsid w:val="00CC42B5"/>
    <w:rsid w:val="00CC6300"/>
    <w:rsid w:val="00CD458D"/>
    <w:rsid w:val="00CE25DB"/>
    <w:rsid w:val="00CE72DB"/>
    <w:rsid w:val="00CE796C"/>
    <w:rsid w:val="00CF1C78"/>
    <w:rsid w:val="00D01440"/>
    <w:rsid w:val="00D0407A"/>
    <w:rsid w:val="00D05054"/>
    <w:rsid w:val="00D13853"/>
    <w:rsid w:val="00D169C4"/>
    <w:rsid w:val="00D17361"/>
    <w:rsid w:val="00D21DF6"/>
    <w:rsid w:val="00D30430"/>
    <w:rsid w:val="00D33158"/>
    <w:rsid w:val="00D33447"/>
    <w:rsid w:val="00D3445C"/>
    <w:rsid w:val="00D34DFA"/>
    <w:rsid w:val="00D36E7E"/>
    <w:rsid w:val="00D57E70"/>
    <w:rsid w:val="00D60690"/>
    <w:rsid w:val="00D60F6A"/>
    <w:rsid w:val="00D61CE3"/>
    <w:rsid w:val="00D6235D"/>
    <w:rsid w:val="00D63A18"/>
    <w:rsid w:val="00D6486F"/>
    <w:rsid w:val="00D64A7E"/>
    <w:rsid w:val="00D655FF"/>
    <w:rsid w:val="00D73CE2"/>
    <w:rsid w:val="00D73FB5"/>
    <w:rsid w:val="00D839AE"/>
    <w:rsid w:val="00D94B18"/>
    <w:rsid w:val="00D95D2F"/>
    <w:rsid w:val="00DA14ED"/>
    <w:rsid w:val="00DA33FE"/>
    <w:rsid w:val="00DA53CE"/>
    <w:rsid w:val="00DA6992"/>
    <w:rsid w:val="00DA76CB"/>
    <w:rsid w:val="00DB6A28"/>
    <w:rsid w:val="00DC18E8"/>
    <w:rsid w:val="00DC39D5"/>
    <w:rsid w:val="00DC404B"/>
    <w:rsid w:val="00DC50BC"/>
    <w:rsid w:val="00DD0E37"/>
    <w:rsid w:val="00DD73B6"/>
    <w:rsid w:val="00DE3A54"/>
    <w:rsid w:val="00DE74DB"/>
    <w:rsid w:val="00DE7BF2"/>
    <w:rsid w:val="00DE7C6B"/>
    <w:rsid w:val="00DF2FCC"/>
    <w:rsid w:val="00DF3EEC"/>
    <w:rsid w:val="00DF613C"/>
    <w:rsid w:val="00DF7EC3"/>
    <w:rsid w:val="00E01287"/>
    <w:rsid w:val="00E02BF7"/>
    <w:rsid w:val="00E02DC8"/>
    <w:rsid w:val="00E03075"/>
    <w:rsid w:val="00E153FF"/>
    <w:rsid w:val="00E16FB3"/>
    <w:rsid w:val="00E25394"/>
    <w:rsid w:val="00E267B5"/>
    <w:rsid w:val="00E36B6A"/>
    <w:rsid w:val="00E36BCF"/>
    <w:rsid w:val="00E4102C"/>
    <w:rsid w:val="00E41187"/>
    <w:rsid w:val="00E423A3"/>
    <w:rsid w:val="00E47A7A"/>
    <w:rsid w:val="00E55141"/>
    <w:rsid w:val="00E57285"/>
    <w:rsid w:val="00E62BCB"/>
    <w:rsid w:val="00E635AC"/>
    <w:rsid w:val="00E71794"/>
    <w:rsid w:val="00E71F75"/>
    <w:rsid w:val="00E7452E"/>
    <w:rsid w:val="00E763B1"/>
    <w:rsid w:val="00E775D6"/>
    <w:rsid w:val="00E81883"/>
    <w:rsid w:val="00E91B62"/>
    <w:rsid w:val="00E9317C"/>
    <w:rsid w:val="00E93FFF"/>
    <w:rsid w:val="00E958D6"/>
    <w:rsid w:val="00E95915"/>
    <w:rsid w:val="00E95C3F"/>
    <w:rsid w:val="00EA2579"/>
    <w:rsid w:val="00EA6EF6"/>
    <w:rsid w:val="00EA6F89"/>
    <w:rsid w:val="00EB20A6"/>
    <w:rsid w:val="00EB3CB3"/>
    <w:rsid w:val="00EB5BCF"/>
    <w:rsid w:val="00EC5113"/>
    <w:rsid w:val="00EC5D8F"/>
    <w:rsid w:val="00EC62B4"/>
    <w:rsid w:val="00EC63E5"/>
    <w:rsid w:val="00EC6AB5"/>
    <w:rsid w:val="00EC6C97"/>
    <w:rsid w:val="00ED1F34"/>
    <w:rsid w:val="00ED6495"/>
    <w:rsid w:val="00ED7D3E"/>
    <w:rsid w:val="00EE13D9"/>
    <w:rsid w:val="00EE159D"/>
    <w:rsid w:val="00EE299B"/>
    <w:rsid w:val="00EE3B45"/>
    <w:rsid w:val="00EE6F26"/>
    <w:rsid w:val="00EE7CCF"/>
    <w:rsid w:val="00F00FB3"/>
    <w:rsid w:val="00F018F7"/>
    <w:rsid w:val="00F0335B"/>
    <w:rsid w:val="00F0711D"/>
    <w:rsid w:val="00F07697"/>
    <w:rsid w:val="00F11C3B"/>
    <w:rsid w:val="00F11D7E"/>
    <w:rsid w:val="00F12451"/>
    <w:rsid w:val="00F13B0F"/>
    <w:rsid w:val="00F15A4E"/>
    <w:rsid w:val="00F31E74"/>
    <w:rsid w:val="00F3496F"/>
    <w:rsid w:val="00F40C4E"/>
    <w:rsid w:val="00F475AE"/>
    <w:rsid w:val="00F51BC2"/>
    <w:rsid w:val="00F527E9"/>
    <w:rsid w:val="00F53706"/>
    <w:rsid w:val="00F53BFC"/>
    <w:rsid w:val="00F61316"/>
    <w:rsid w:val="00F702C7"/>
    <w:rsid w:val="00F710D5"/>
    <w:rsid w:val="00F73B85"/>
    <w:rsid w:val="00F73C15"/>
    <w:rsid w:val="00F8043F"/>
    <w:rsid w:val="00F823AB"/>
    <w:rsid w:val="00F90225"/>
    <w:rsid w:val="00F95755"/>
    <w:rsid w:val="00F9667B"/>
    <w:rsid w:val="00FA073C"/>
    <w:rsid w:val="00FA29DB"/>
    <w:rsid w:val="00FA4DC3"/>
    <w:rsid w:val="00FA714A"/>
    <w:rsid w:val="00FB11E6"/>
    <w:rsid w:val="00FB2700"/>
    <w:rsid w:val="00FB2FD4"/>
    <w:rsid w:val="00FB73D2"/>
    <w:rsid w:val="00FD0DF5"/>
    <w:rsid w:val="00FD2C7B"/>
    <w:rsid w:val="00FD4AE7"/>
    <w:rsid w:val="00FD74EF"/>
    <w:rsid w:val="00FE4F97"/>
    <w:rsid w:val="00FE5AEA"/>
    <w:rsid w:val="00FF19ED"/>
    <w:rsid w:val="00FF1FE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F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99"/>
    <w:qFormat/>
    <w:rsid w:val="001617A5"/>
    <w:pPr>
      <w:ind w:left="720"/>
      <w:contextualSpacing/>
    </w:pPr>
  </w:style>
  <w:style w:type="paragraph" w:customStyle="1" w:styleId="Default">
    <w:name w:val="Default"/>
    <w:uiPriority w:val="99"/>
    <w:rsid w:val="002B3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D0E37"/>
    <w:pPr>
      <w:spacing w:after="0" w:line="240" w:lineRule="auto"/>
      <w:ind w:firstLine="708"/>
      <w:jc w:val="both"/>
    </w:pPr>
    <w:rPr>
      <w:rFonts w:ascii="Arial" w:eastAsia="Calibri" w:hAnsi="Arial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34FC"/>
    <w:rPr>
      <w:rFonts w:eastAsia="Times New Roman" w:cs="Times New Roman"/>
      <w:lang w:eastAsia="en-US"/>
    </w:rPr>
  </w:style>
  <w:style w:type="paragraph" w:styleId="NormalWeb">
    <w:name w:val="Normal (Web)"/>
    <w:basedOn w:val="Normal"/>
    <w:uiPriority w:val="99"/>
    <w:rsid w:val="008200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A3D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0DF5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4A3DDE"/>
    <w:rPr>
      <w:rFonts w:cs="Times New Roman"/>
    </w:rPr>
  </w:style>
  <w:style w:type="paragraph" w:customStyle="1" w:styleId="xfmc1">
    <w:name w:val="xfmc1"/>
    <w:basedOn w:val="Normal"/>
    <w:uiPriority w:val="99"/>
    <w:rsid w:val="00FB2F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B2F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394"/>
    <w:rPr>
      <w:rFonts w:eastAsia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216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166E"/>
    <w:rPr>
      <w:rFonts w:eastAsia="Times New Roman" w:cs="Times New Roman"/>
      <w:lang w:eastAsia="en-US"/>
    </w:rPr>
  </w:style>
  <w:style w:type="character" w:styleId="Emphasis">
    <w:name w:val="Emphasis"/>
    <w:basedOn w:val="DefaultParagraphFont"/>
    <w:uiPriority w:val="99"/>
    <w:qFormat/>
    <w:locked/>
    <w:rsid w:val="00BD7847"/>
    <w:rPr>
      <w:rFonts w:cs="Times New Roman"/>
      <w:i/>
    </w:rPr>
  </w:style>
  <w:style w:type="character" w:customStyle="1" w:styleId="rvts46">
    <w:name w:val="rvts46"/>
    <w:basedOn w:val="DefaultParagraphFont"/>
    <w:uiPriority w:val="99"/>
    <w:rsid w:val="00C77A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260</Words>
  <Characters>1485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списання багатоквартирних будинків з балансу департаменту житлово-комунального господарства міської ради</dc:title>
  <dc:subject/>
  <dc:creator>ANNA</dc:creator>
  <cp:keywords/>
  <dc:description/>
  <cp:lastModifiedBy>OLGA</cp:lastModifiedBy>
  <cp:revision>7</cp:revision>
  <cp:lastPrinted>2019-12-17T07:50:00Z</cp:lastPrinted>
  <dcterms:created xsi:type="dcterms:W3CDTF">2019-12-17T07:08:00Z</dcterms:created>
  <dcterms:modified xsi:type="dcterms:W3CDTF">2019-12-20T12:23:00Z</dcterms:modified>
</cp:coreProperties>
</file>