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D5" w:rsidRPr="004C5A6C" w:rsidRDefault="00B97AD5" w:rsidP="0002260A">
      <w:pPr>
        <w:tabs>
          <w:tab w:val="left" w:pos="7740"/>
        </w:tabs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 6</w:t>
      </w:r>
    </w:p>
    <w:p w:rsidR="00B97AD5" w:rsidRPr="004C5A6C" w:rsidRDefault="00B97AD5" w:rsidP="004C5A6C">
      <w:pPr>
        <w:ind w:firstLine="9540"/>
        <w:jc w:val="both"/>
        <w:rPr>
          <w:lang w:val="uk-UA"/>
        </w:rPr>
      </w:pPr>
      <w:r w:rsidRPr="004C5A6C">
        <w:rPr>
          <w:lang w:val="uk-UA"/>
        </w:rPr>
        <w:t>до   рішення  виконавчого комітету</w:t>
      </w:r>
    </w:p>
    <w:p w:rsidR="00B97AD5" w:rsidRPr="004C5A6C" w:rsidRDefault="00B97AD5" w:rsidP="00B737FF">
      <w:pPr>
        <w:jc w:val="center"/>
        <w:rPr>
          <w:lang w:val="uk-UA"/>
        </w:rPr>
      </w:pPr>
      <w:r w:rsidRPr="004C5A6C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 </w:t>
      </w:r>
      <w:r w:rsidRPr="004C5A6C">
        <w:rPr>
          <w:lang w:val="uk-UA"/>
        </w:rPr>
        <w:t xml:space="preserve"> від                   №   </w:t>
      </w:r>
    </w:p>
    <w:p w:rsidR="00B97AD5" w:rsidRDefault="00B97AD5" w:rsidP="00B737FF">
      <w:pPr>
        <w:jc w:val="center"/>
        <w:rPr>
          <w:lang w:val="uk-UA"/>
        </w:rPr>
      </w:pPr>
    </w:p>
    <w:p w:rsidR="00B97AD5" w:rsidRDefault="00B97AD5" w:rsidP="00B737FF">
      <w:pPr>
        <w:jc w:val="center"/>
        <w:rPr>
          <w:lang w:val="uk-UA"/>
        </w:rPr>
      </w:pPr>
    </w:p>
    <w:p w:rsidR="00B97AD5" w:rsidRDefault="00B97AD5" w:rsidP="00E77773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проектів - переможців громадського (партиципаторного) бюджету м. Суми, які будуть реалізовуватись </w:t>
      </w:r>
    </w:p>
    <w:p w:rsidR="00B97AD5" w:rsidRDefault="00B97AD5" w:rsidP="00E77773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2017 році за рахунок коштів міського бюджету</w:t>
      </w:r>
    </w:p>
    <w:p w:rsidR="00B97AD5" w:rsidRPr="006F0E0C" w:rsidRDefault="00B97AD5" w:rsidP="00D22DEE">
      <w:pPr>
        <w:jc w:val="right"/>
        <w:rPr>
          <w:sz w:val="28"/>
          <w:szCs w:val="28"/>
          <w:lang w:val="uk-UA"/>
        </w:rPr>
      </w:pPr>
      <w:r w:rsidRPr="006F0E0C">
        <w:rPr>
          <w:sz w:val="28"/>
          <w:szCs w:val="28"/>
          <w:lang w:val="uk-UA"/>
        </w:rPr>
        <w:t>грн.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8"/>
        <w:gridCol w:w="5886"/>
        <w:gridCol w:w="3660"/>
        <w:gridCol w:w="2257"/>
        <w:gridCol w:w="2392"/>
      </w:tblGrid>
      <w:tr w:rsidR="00B97AD5" w:rsidRPr="009F62FF">
        <w:trPr>
          <w:trHeight w:val="1076"/>
        </w:trPr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917" w:type="pct"/>
            <w:tcBorders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Затверджено</w:t>
            </w:r>
          </w:p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Касові видатки</w:t>
            </w:r>
            <w:bookmarkStart w:id="0" w:name="_GoBack"/>
            <w:bookmarkEnd w:id="0"/>
          </w:p>
        </w:tc>
      </w:tr>
      <w:tr w:rsidR="00B97AD5" w:rsidRPr="009F62FF">
        <w:trPr>
          <w:trHeight w:val="262"/>
        </w:trPr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917" w:type="pct"/>
            <w:tcBorders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B97AD5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B97AD5" w:rsidRPr="009F62FF">
        <w:trPr>
          <w:trHeight w:val="334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904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tabs>
                <w:tab w:val="left" w:pos="360"/>
                <w:tab w:val="center" w:pos="8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882 270,00</w:t>
            </w:r>
          </w:p>
        </w:tc>
      </w:tr>
      <w:tr w:rsidR="00B97AD5" w:rsidRPr="009F62FF">
        <w:trPr>
          <w:trHeight w:val="334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036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ЕКО-ПАРК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652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228AB">
              <w:rPr>
                <w:rStyle w:val="Strong"/>
                <w:b w:val="0"/>
                <w:bCs w:val="0"/>
                <w:lang w:val="uk-UA"/>
              </w:rPr>
              <w:t>604</w:t>
            </w:r>
            <w:r>
              <w:rPr>
                <w:rStyle w:val="Strong"/>
                <w:b w:val="0"/>
                <w:bCs w:val="0"/>
                <w:lang w:val="uk-UA"/>
              </w:rPr>
              <w:t xml:space="preserve"> </w:t>
            </w:r>
            <w:r w:rsidRPr="00B228AB">
              <w:rPr>
                <w:rStyle w:val="Strong"/>
                <w:b w:val="0"/>
                <w:bCs w:val="0"/>
                <w:lang w:val="uk-UA"/>
              </w:rPr>
              <w:t>715,52</w:t>
            </w:r>
          </w:p>
        </w:tc>
      </w:tr>
      <w:tr w:rsidR="00B97AD5" w:rsidRPr="009F62FF">
        <w:trPr>
          <w:trHeight w:val="334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043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Розробка 3D-екскурсій для міста Суми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50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50 000,00</w:t>
            </w:r>
          </w:p>
        </w:tc>
      </w:tr>
      <w:tr w:rsidR="00B97AD5" w:rsidRPr="009F62FF">
        <w:trPr>
          <w:trHeight w:val="398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044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85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84 990,00</w:t>
            </w:r>
          </w:p>
        </w:tc>
      </w:tr>
      <w:tr w:rsidR="00B97AD5" w:rsidRPr="009F62FF">
        <w:trPr>
          <w:trHeight w:val="446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049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17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Default="00B97AD5" w:rsidP="00883563">
            <w:pPr>
              <w:jc w:val="center"/>
            </w:pPr>
            <w:r w:rsidRPr="00E24ED7">
              <w:rPr>
                <w:lang w:val="uk-UA"/>
              </w:rPr>
              <w:t>17</w:t>
            </w:r>
            <w:r>
              <w:rPr>
                <w:lang w:val="uk-UA"/>
              </w:rPr>
              <w:t xml:space="preserve"> </w:t>
            </w:r>
            <w:r w:rsidRPr="00E24ED7">
              <w:rPr>
                <w:lang w:val="uk-UA"/>
              </w:rPr>
              <w:t>000,00</w:t>
            </w:r>
          </w:p>
        </w:tc>
      </w:tr>
      <w:tr w:rsidR="00B97AD5" w:rsidRPr="009F62FF">
        <w:trPr>
          <w:trHeight w:val="30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054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Облаштування веретинівського джерела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60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37 080,58</w:t>
            </w:r>
          </w:p>
        </w:tc>
      </w:tr>
      <w:tr w:rsidR="00B97AD5" w:rsidRPr="009F62FF">
        <w:trPr>
          <w:trHeight w:val="345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062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51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110,00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tabs>
                <w:tab w:val="left" w:pos="345"/>
                <w:tab w:val="center" w:pos="844"/>
              </w:tabs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27 060,00</w:t>
            </w:r>
          </w:p>
        </w:tc>
      </w:tr>
      <w:tr w:rsidR="00B97AD5" w:rsidRPr="009F62FF">
        <w:trPr>
          <w:trHeight w:val="345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B97AD5" w:rsidRPr="009F62FF">
        <w:trPr>
          <w:trHeight w:val="225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Створення зони відпочинку біля водойми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252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ED5AD8">
              <w:rPr>
                <w:rStyle w:val="Strong"/>
                <w:b w:val="0"/>
                <w:bCs w:val="0"/>
                <w:lang w:val="uk-UA"/>
              </w:rPr>
              <w:t>152</w:t>
            </w:r>
            <w:r>
              <w:rPr>
                <w:rStyle w:val="Strong"/>
                <w:b w:val="0"/>
                <w:bCs w:val="0"/>
                <w:lang w:val="uk-UA"/>
              </w:rPr>
              <w:t xml:space="preserve"> </w:t>
            </w:r>
            <w:r w:rsidRPr="00ED5AD8">
              <w:rPr>
                <w:rStyle w:val="Strong"/>
                <w:b w:val="0"/>
                <w:bCs w:val="0"/>
                <w:lang w:val="uk-UA"/>
              </w:rPr>
              <w:t>317,65</w:t>
            </w:r>
          </w:p>
        </w:tc>
      </w:tr>
      <w:tr w:rsidR="00B97AD5" w:rsidRPr="009F62FF">
        <w:trPr>
          <w:trHeight w:val="1344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07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358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200,00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ED5AD8">
              <w:rPr>
                <w:rStyle w:val="Strong"/>
                <w:b w:val="0"/>
                <w:bCs w:val="0"/>
                <w:lang w:val="uk-UA"/>
              </w:rPr>
              <w:t>266</w:t>
            </w:r>
            <w:r>
              <w:rPr>
                <w:rStyle w:val="Strong"/>
                <w:b w:val="0"/>
                <w:bCs w:val="0"/>
                <w:lang w:val="uk-UA"/>
              </w:rPr>
              <w:t xml:space="preserve"> </w:t>
            </w:r>
            <w:r w:rsidRPr="00ED5AD8">
              <w:rPr>
                <w:rStyle w:val="Strong"/>
                <w:b w:val="0"/>
                <w:bCs w:val="0"/>
                <w:lang w:val="uk-UA"/>
              </w:rPr>
              <w:t>0</w:t>
            </w:r>
            <w:r>
              <w:rPr>
                <w:rStyle w:val="Strong"/>
                <w:b w:val="0"/>
                <w:bCs w:val="0"/>
                <w:lang w:val="uk-UA"/>
              </w:rPr>
              <w:t>3</w:t>
            </w:r>
            <w:r w:rsidRPr="00ED5AD8">
              <w:rPr>
                <w:rStyle w:val="Strong"/>
                <w:b w:val="0"/>
                <w:bCs w:val="0"/>
                <w:lang w:val="uk-UA"/>
              </w:rPr>
              <w:t>3,75</w:t>
            </w:r>
          </w:p>
        </w:tc>
      </w:tr>
      <w:tr w:rsidR="00B97AD5" w:rsidRPr="009F62FF">
        <w:trPr>
          <w:trHeight w:val="944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013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Казковий двір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219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600,00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C250C6">
              <w:rPr>
                <w:rStyle w:val="Strong"/>
                <w:b w:val="0"/>
                <w:bCs w:val="0"/>
                <w:lang w:val="uk-UA"/>
              </w:rPr>
              <w:t>215</w:t>
            </w:r>
            <w:r>
              <w:rPr>
                <w:rStyle w:val="Strong"/>
                <w:b w:val="0"/>
                <w:bCs w:val="0"/>
                <w:lang w:val="uk-UA"/>
              </w:rPr>
              <w:t xml:space="preserve"> </w:t>
            </w:r>
            <w:r w:rsidRPr="00C250C6">
              <w:rPr>
                <w:rStyle w:val="Strong"/>
                <w:b w:val="0"/>
                <w:bCs w:val="0"/>
                <w:lang w:val="uk-UA"/>
              </w:rPr>
              <w:t>909,73</w:t>
            </w:r>
          </w:p>
        </w:tc>
      </w:tr>
      <w:tr w:rsidR="00B97AD5" w:rsidRPr="009F62FF">
        <w:trPr>
          <w:trHeight w:val="1078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017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550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963,00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522 317,00</w:t>
            </w:r>
          </w:p>
        </w:tc>
      </w:tr>
      <w:tr w:rsidR="00B97AD5" w:rsidRPr="009F62FF">
        <w:trPr>
          <w:trHeight w:val="315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031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575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988,00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1 562 604,00</w:t>
            </w:r>
          </w:p>
        </w:tc>
      </w:tr>
      <w:tr w:rsidR="00B97AD5" w:rsidRPr="009F62FF">
        <w:trPr>
          <w:trHeight w:val="33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035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044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1 034 902,00</w:t>
            </w:r>
          </w:p>
        </w:tc>
      </w:tr>
      <w:tr w:rsidR="00B97AD5" w:rsidRPr="009F62FF">
        <w:trPr>
          <w:trHeight w:val="1366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040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698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072,0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578 024,23</w:t>
            </w:r>
          </w:p>
        </w:tc>
      </w:tr>
      <w:tr w:rsidR="00B97AD5" w:rsidRPr="009F62FF">
        <w:trPr>
          <w:trHeight w:val="15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047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528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000,00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1 516 323,00</w:t>
            </w:r>
          </w:p>
        </w:tc>
      </w:tr>
      <w:tr w:rsidR="00B97AD5" w:rsidRPr="009F62FF">
        <w:trPr>
          <w:trHeight w:val="738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051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Весела дитяча країна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172321">
              <w:rPr>
                <w:lang w:val="uk-UA"/>
              </w:rPr>
              <w:t>70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917,00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C250C6" w:rsidRDefault="00B97AD5" w:rsidP="00883563">
            <w:pPr>
              <w:pStyle w:val="NormalWeb"/>
              <w:tabs>
                <w:tab w:val="left" w:pos="300"/>
                <w:tab w:val="center" w:pos="8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70 791,71</w:t>
            </w:r>
          </w:p>
        </w:tc>
      </w:tr>
      <w:tr w:rsidR="00B97AD5" w:rsidRPr="009F62FF">
        <w:trPr>
          <w:trHeight w:val="405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Default="00B97AD5" w:rsidP="0088356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B97AD5" w:rsidRPr="009F62FF">
        <w:trPr>
          <w:trHeight w:val="405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060</w:t>
            </w:r>
          </w:p>
        </w:tc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lang w:val="uk-UA"/>
              </w:rPr>
            </w:pPr>
            <w:r w:rsidRPr="009F62FF">
              <w:rPr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lang w:val="uk-UA"/>
              </w:rPr>
            </w:pPr>
            <w:r w:rsidRPr="00172321">
              <w:rPr>
                <w:lang w:val="uk-UA"/>
              </w:rPr>
              <w:t>37</w:t>
            </w:r>
            <w:r>
              <w:rPr>
                <w:lang w:val="uk-UA"/>
              </w:rPr>
              <w:t xml:space="preserve"> </w:t>
            </w:r>
            <w:r w:rsidRPr="00172321">
              <w:rPr>
                <w:lang w:val="uk-UA"/>
              </w:rPr>
              <w:t>441,00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228AB">
              <w:rPr>
                <w:rStyle w:val="Strong"/>
                <w:b w:val="0"/>
                <w:bCs w:val="0"/>
                <w:lang w:val="uk-UA"/>
              </w:rPr>
              <w:t>37</w:t>
            </w:r>
            <w:r>
              <w:rPr>
                <w:rStyle w:val="Strong"/>
                <w:b w:val="0"/>
                <w:bCs w:val="0"/>
                <w:lang w:val="uk-UA"/>
              </w:rPr>
              <w:t xml:space="preserve"> </w:t>
            </w:r>
            <w:r w:rsidRPr="00B228AB">
              <w:rPr>
                <w:rStyle w:val="Strong"/>
                <w:b w:val="0"/>
                <w:bCs w:val="0"/>
                <w:lang w:val="uk-UA"/>
              </w:rPr>
              <w:t>386,31</w:t>
            </w:r>
          </w:p>
        </w:tc>
      </w:tr>
      <w:tr w:rsidR="00B97AD5" w:rsidRPr="00D63C34">
        <w:trPr>
          <w:trHeight w:val="405"/>
        </w:trPr>
        <w:tc>
          <w:tcPr>
            <w:tcW w:w="3486" w:type="pct"/>
            <w:gridSpan w:val="3"/>
            <w:tcBorders>
              <w:top w:val="single" w:sz="4" w:space="0" w:color="auto"/>
            </w:tcBorders>
            <w:vAlign w:val="center"/>
          </w:tcPr>
          <w:p w:rsidR="00B97AD5" w:rsidRPr="009F62FF" w:rsidRDefault="00B97AD5" w:rsidP="00883563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РАЗОМ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B97AD5" w:rsidRPr="00172321" w:rsidRDefault="00B97AD5" w:rsidP="00883563">
            <w:pPr>
              <w:pStyle w:val="NormalWeb"/>
              <w:jc w:val="center"/>
              <w:rPr>
                <w:b/>
                <w:bCs/>
                <w:color w:val="7030A0"/>
                <w:lang w:val="uk-UA"/>
              </w:rPr>
            </w:pPr>
            <w:r w:rsidRPr="00172321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 xml:space="preserve"> </w:t>
            </w:r>
            <w:r w:rsidRPr="00172321">
              <w:rPr>
                <w:b/>
                <w:bCs/>
                <w:lang w:val="uk-UA"/>
              </w:rPr>
              <w:t>154</w:t>
            </w:r>
            <w:r>
              <w:rPr>
                <w:b/>
                <w:bCs/>
                <w:lang w:val="uk-UA"/>
              </w:rPr>
              <w:t xml:space="preserve"> </w:t>
            </w:r>
            <w:r w:rsidRPr="00172321">
              <w:rPr>
                <w:b/>
                <w:bCs/>
                <w:lang w:val="uk-UA"/>
              </w:rPr>
              <w:t>291,00</w:t>
            </w: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:rsidR="00B97AD5" w:rsidRPr="008F083F" w:rsidRDefault="00B97AD5" w:rsidP="00883563">
            <w:pPr>
              <w:pStyle w:val="NormalWeb"/>
              <w:jc w:val="center"/>
              <w:rPr>
                <w:b/>
                <w:bCs/>
                <w:lang w:val="uk-UA"/>
              </w:rPr>
            </w:pPr>
            <w:r w:rsidRPr="008F083F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 xml:space="preserve"> </w:t>
            </w:r>
            <w:r w:rsidRPr="008F083F">
              <w:rPr>
                <w:b/>
                <w:bCs/>
                <w:lang w:val="uk-UA"/>
              </w:rPr>
              <w:t>659</w:t>
            </w:r>
            <w:r>
              <w:rPr>
                <w:b/>
                <w:bCs/>
                <w:lang w:val="uk-UA"/>
              </w:rPr>
              <w:t xml:space="preserve"> </w:t>
            </w:r>
            <w:r w:rsidRPr="008F083F">
              <w:rPr>
                <w:b/>
                <w:bCs/>
                <w:lang w:val="uk-UA"/>
              </w:rPr>
              <w:t xml:space="preserve">725,48   </w:t>
            </w:r>
          </w:p>
        </w:tc>
      </w:tr>
    </w:tbl>
    <w:p w:rsidR="00B97AD5" w:rsidRDefault="00B97AD5" w:rsidP="002F649A">
      <w:pPr>
        <w:outlineLvl w:val="0"/>
        <w:rPr>
          <w:b/>
          <w:bCs/>
          <w:sz w:val="28"/>
          <w:szCs w:val="28"/>
          <w:lang w:val="uk-UA"/>
        </w:rPr>
      </w:pPr>
    </w:p>
    <w:p w:rsidR="00B97AD5" w:rsidRDefault="00B97AD5" w:rsidP="002F649A">
      <w:pPr>
        <w:outlineLvl w:val="0"/>
        <w:rPr>
          <w:b/>
          <w:bCs/>
          <w:sz w:val="28"/>
          <w:szCs w:val="28"/>
          <w:lang w:val="uk-UA"/>
        </w:rPr>
      </w:pPr>
    </w:p>
    <w:p w:rsidR="00B97AD5" w:rsidRDefault="00B97AD5" w:rsidP="002F649A">
      <w:pPr>
        <w:outlineLvl w:val="0"/>
        <w:rPr>
          <w:b/>
          <w:bCs/>
          <w:sz w:val="28"/>
          <w:szCs w:val="28"/>
          <w:lang w:val="uk-UA"/>
        </w:rPr>
      </w:pPr>
    </w:p>
    <w:p w:rsidR="00B97AD5" w:rsidRDefault="00B97AD5" w:rsidP="002F649A">
      <w:pPr>
        <w:outlineLvl w:val="0"/>
        <w:rPr>
          <w:b/>
          <w:bCs/>
          <w:sz w:val="28"/>
          <w:szCs w:val="28"/>
          <w:lang w:val="uk-UA"/>
        </w:rPr>
      </w:pPr>
    </w:p>
    <w:p w:rsidR="00B97AD5" w:rsidRPr="00A333EE" w:rsidRDefault="00B97AD5" w:rsidP="002F649A">
      <w:pPr>
        <w:outlineLvl w:val="0"/>
        <w:rPr>
          <w:b/>
          <w:bCs/>
          <w:sz w:val="28"/>
          <w:szCs w:val="28"/>
          <w:lang w:val="uk-UA"/>
        </w:rPr>
      </w:pPr>
      <w:r w:rsidRPr="00A333EE">
        <w:rPr>
          <w:b/>
          <w:bCs/>
          <w:sz w:val="28"/>
          <w:szCs w:val="28"/>
          <w:lang w:val="uk-UA"/>
        </w:rPr>
        <w:t>Директор департаменту</w:t>
      </w:r>
    </w:p>
    <w:p w:rsidR="00B97AD5" w:rsidRPr="00A333EE" w:rsidRDefault="00B97AD5" w:rsidP="00797552">
      <w:pPr>
        <w:rPr>
          <w:b/>
          <w:bCs/>
          <w:sz w:val="28"/>
          <w:szCs w:val="28"/>
          <w:lang w:val="uk-UA"/>
        </w:rPr>
      </w:pPr>
      <w:r w:rsidRPr="00A333EE">
        <w:rPr>
          <w:b/>
          <w:bCs/>
          <w:sz w:val="28"/>
          <w:szCs w:val="28"/>
          <w:lang w:val="uk-UA"/>
        </w:rPr>
        <w:t>фінансів, економіки та інвестицій</w:t>
      </w:r>
    </w:p>
    <w:p w:rsidR="00B97AD5" w:rsidRPr="00A333EE" w:rsidRDefault="00B97AD5" w:rsidP="00797552">
      <w:pPr>
        <w:rPr>
          <w:sz w:val="28"/>
          <w:szCs w:val="28"/>
          <w:lang w:val="uk-UA"/>
        </w:rPr>
      </w:pPr>
      <w:r w:rsidRPr="00A333EE">
        <w:rPr>
          <w:b/>
          <w:bCs/>
          <w:sz w:val="28"/>
          <w:szCs w:val="28"/>
          <w:lang w:val="uk-UA"/>
        </w:rPr>
        <w:t xml:space="preserve">Сумської міської ради                             </w:t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  <w:t>С.А. Липова</w:t>
      </w:r>
    </w:p>
    <w:sectPr w:rsidR="00B97AD5" w:rsidRPr="00A333EE" w:rsidSect="003B32F5">
      <w:headerReference w:type="default" r:id="rId6"/>
      <w:footerReference w:type="default" r:id="rId7"/>
      <w:pgSz w:w="16838" w:h="11906" w:orient="landscape"/>
      <w:pgMar w:top="1701" w:right="567" w:bottom="567" w:left="1134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D5" w:rsidRDefault="00B97AD5">
      <w:r>
        <w:separator/>
      </w:r>
    </w:p>
  </w:endnote>
  <w:endnote w:type="continuationSeparator" w:id="1">
    <w:p w:rsidR="00B97AD5" w:rsidRDefault="00B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D5" w:rsidRDefault="00B97AD5" w:rsidP="003B32F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B97AD5" w:rsidRDefault="00B97AD5" w:rsidP="006868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D5" w:rsidRDefault="00B97AD5">
      <w:r>
        <w:separator/>
      </w:r>
    </w:p>
  </w:footnote>
  <w:footnote w:type="continuationSeparator" w:id="1">
    <w:p w:rsidR="00B97AD5" w:rsidRDefault="00B97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D5" w:rsidRPr="00A333EE" w:rsidRDefault="00B97AD5" w:rsidP="00A333EE">
    <w:pPr>
      <w:pStyle w:val="Header"/>
      <w:jc w:val="right"/>
      <w:rPr>
        <w:sz w:val="22"/>
        <w:szCs w:val="22"/>
        <w:lang w:val="uk-UA"/>
      </w:rPr>
    </w:pPr>
    <w:r w:rsidRPr="00A333EE">
      <w:rPr>
        <w:sz w:val="22"/>
        <w:szCs w:val="22"/>
        <w:lang w:val="uk-UA"/>
      </w:rPr>
      <w:t>Продовження додатку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17500"/>
    <w:rsid w:val="0002260A"/>
    <w:rsid w:val="000A0823"/>
    <w:rsid w:val="000B14A2"/>
    <w:rsid w:val="000C0578"/>
    <w:rsid w:val="000E07EA"/>
    <w:rsid w:val="00122BBA"/>
    <w:rsid w:val="00154B28"/>
    <w:rsid w:val="00172321"/>
    <w:rsid w:val="002050B5"/>
    <w:rsid w:val="002233D0"/>
    <w:rsid w:val="0024496C"/>
    <w:rsid w:val="002A085F"/>
    <w:rsid w:val="002A2DA4"/>
    <w:rsid w:val="002B72E5"/>
    <w:rsid w:val="002F649A"/>
    <w:rsid w:val="00360450"/>
    <w:rsid w:val="003B32F5"/>
    <w:rsid w:val="00431BA9"/>
    <w:rsid w:val="00445C82"/>
    <w:rsid w:val="004658CD"/>
    <w:rsid w:val="004C5A6C"/>
    <w:rsid w:val="004E3C5E"/>
    <w:rsid w:val="004F0470"/>
    <w:rsid w:val="005115A8"/>
    <w:rsid w:val="005D3C67"/>
    <w:rsid w:val="005D4D62"/>
    <w:rsid w:val="005F4DD5"/>
    <w:rsid w:val="0067121D"/>
    <w:rsid w:val="006868BE"/>
    <w:rsid w:val="006B5B85"/>
    <w:rsid w:val="006F0E0C"/>
    <w:rsid w:val="007172C4"/>
    <w:rsid w:val="00774BE2"/>
    <w:rsid w:val="00797552"/>
    <w:rsid w:val="00854AF6"/>
    <w:rsid w:val="00883563"/>
    <w:rsid w:val="008A060D"/>
    <w:rsid w:val="008B76CA"/>
    <w:rsid w:val="008F083F"/>
    <w:rsid w:val="009631B7"/>
    <w:rsid w:val="0097618D"/>
    <w:rsid w:val="00991346"/>
    <w:rsid w:val="009944EE"/>
    <w:rsid w:val="009C6B8E"/>
    <w:rsid w:val="009E0CC8"/>
    <w:rsid w:val="009F62FF"/>
    <w:rsid w:val="00A30D58"/>
    <w:rsid w:val="00A333EE"/>
    <w:rsid w:val="00A85D09"/>
    <w:rsid w:val="00AE127C"/>
    <w:rsid w:val="00B228AB"/>
    <w:rsid w:val="00B6272B"/>
    <w:rsid w:val="00B65BB5"/>
    <w:rsid w:val="00B737FF"/>
    <w:rsid w:val="00B8385E"/>
    <w:rsid w:val="00B97AD5"/>
    <w:rsid w:val="00BA2296"/>
    <w:rsid w:val="00BC739D"/>
    <w:rsid w:val="00BD3D15"/>
    <w:rsid w:val="00C250C6"/>
    <w:rsid w:val="00D00F82"/>
    <w:rsid w:val="00D04631"/>
    <w:rsid w:val="00D07FBE"/>
    <w:rsid w:val="00D22DEE"/>
    <w:rsid w:val="00D26777"/>
    <w:rsid w:val="00D63C34"/>
    <w:rsid w:val="00D73090"/>
    <w:rsid w:val="00D87CD9"/>
    <w:rsid w:val="00E14AE3"/>
    <w:rsid w:val="00E24ED7"/>
    <w:rsid w:val="00E3302F"/>
    <w:rsid w:val="00E639C0"/>
    <w:rsid w:val="00E77773"/>
    <w:rsid w:val="00EB016A"/>
    <w:rsid w:val="00EB1C02"/>
    <w:rsid w:val="00EC1510"/>
    <w:rsid w:val="00ED5AD8"/>
    <w:rsid w:val="00EE7270"/>
    <w:rsid w:val="00F0073A"/>
    <w:rsid w:val="00F75A96"/>
    <w:rsid w:val="00FE0DF2"/>
    <w:rsid w:val="00FE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8BE"/>
  </w:style>
  <w:style w:type="paragraph" w:styleId="DocumentMap">
    <w:name w:val="Document Map"/>
    <w:basedOn w:val="Normal"/>
    <w:link w:val="DocumentMapChar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3</Pages>
  <Words>456</Words>
  <Characters>2601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2018-01-30T06:56:00Z</cp:lastPrinted>
  <dcterms:created xsi:type="dcterms:W3CDTF">2017-07-21T11:26:00Z</dcterms:created>
  <dcterms:modified xsi:type="dcterms:W3CDTF">2018-01-30T06:56:00Z</dcterms:modified>
</cp:coreProperties>
</file>