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Layout w:type="fixed"/>
        <w:tblLook w:val="01E0"/>
      </w:tblPr>
      <w:tblGrid>
        <w:gridCol w:w="4253"/>
        <w:gridCol w:w="1134"/>
        <w:gridCol w:w="4253"/>
      </w:tblGrid>
      <w:tr w:rsidR="004E25A9" w:rsidRPr="00A24586" w:rsidTr="00C2397C">
        <w:trPr>
          <w:trHeight w:val="1076"/>
        </w:trPr>
        <w:tc>
          <w:tcPr>
            <w:tcW w:w="4253" w:type="dxa"/>
          </w:tcPr>
          <w:p w:rsidR="004E25A9" w:rsidRPr="00A24586" w:rsidRDefault="004E25A9" w:rsidP="00C2397C">
            <w:pPr>
              <w:pStyle w:val="Header"/>
              <w:rPr>
                <w:lang w:val="uk-UA"/>
              </w:rPr>
            </w:pPr>
          </w:p>
        </w:tc>
        <w:tc>
          <w:tcPr>
            <w:tcW w:w="1134" w:type="dxa"/>
          </w:tcPr>
          <w:p w:rsidR="004E25A9" w:rsidRPr="00A24586" w:rsidRDefault="004E25A9" w:rsidP="00C2397C">
            <w:pPr>
              <w:pStyle w:val="Header"/>
              <w:rPr>
                <w:lang w:val="uk-UA"/>
              </w:rPr>
            </w:pPr>
            <w:r w:rsidRPr="00A24586">
              <w:rPr>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1.75pt" o:ole="" fillcolor="window">
                  <v:imagedata r:id="rId5" o:title=""/>
                </v:shape>
                <o:OLEObject Type="Embed" ProgID="Visio.Drawing.11" ShapeID="_x0000_i1025" DrawAspect="Content" ObjectID="_1539443354" r:id="rId6"/>
              </w:object>
            </w:r>
          </w:p>
        </w:tc>
        <w:tc>
          <w:tcPr>
            <w:tcW w:w="4253" w:type="dxa"/>
          </w:tcPr>
          <w:p w:rsidR="004E25A9" w:rsidRPr="00A24586" w:rsidRDefault="004E25A9" w:rsidP="00C2397C">
            <w:pPr>
              <w:pStyle w:val="Header"/>
              <w:jc w:val="center"/>
              <w:rPr>
                <w:lang w:val="uk-UA"/>
              </w:rPr>
            </w:pPr>
          </w:p>
        </w:tc>
      </w:tr>
    </w:tbl>
    <w:p w:rsidR="004E25A9" w:rsidRPr="00BA2522" w:rsidRDefault="004E25A9" w:rsidP="00B670A8">
      <w:pPr>
        <w:pStyle w:val="Heading2"/>
        <w:spacing w:before="0"/>
        <w:jc w:val="center"/>
        <w:rPr>
          <w:rFonts w:ascii="Times New Roman" w:hAnsi="Times New Roman"/>
          <w:b w:val="0"/>
          <w:color w:val="auto"/>
          <w:sz w:val="22"/>
          <w:szCs w:val="22"/>
          <w:lang w:val="uk-UA"/>
        </w:rPr>
      </w:pPr>
    </w:p>
    <w:p w:rsidR="004E25A9" w:rsidRPr="00A24586" w:rsidRDefault="004E25A9" w:rsidP="00B670A8">
      <w:pPr>
        <w:pStyle w:val="Heading2"/>
        <w:spacing w:before="0"/>
        <w:jc w:val="center"/>
        <w:rPr>
          <w:rFonts w:ascii="Times New Roman" w:hAnsi="Times New Roman"/>
          <w:b w:val="0"/>
          <w:color w:val="auto"/>
          <w:sz w:val="36"/>
          <w:szCs w:val="36"/>
          <w:lang w:val="uk-UA"/>
        </w:rPr>
      </w:pPr>
      <w:r w:rsidRPr="00A24586">
        <w:rPr>
          <w:rFonts w:ascii="Times New Roman" w:hAnsi="Times New Roman"/>
          <w:b w:val="0"/>
          <w:color w:val="auto"/>
          <w:sz w:val="36"/>
          <w:szCs w:val="36"/>
          <w:lang w:val="uk-UA"/>
        </w:rPr>
        <w:t>СУМСЬКА МІСЬКА РАДА</w:t>
      </w:r>
    </w:p>
    <w:p w:rsidR="004E25A9" w:rsidRPr="00A24586" w:rsidRDefault="004E25A9" w:rsidP="00B670A8">
      <w:pPr>
        <w:pStyle w:val="Heading3"/>
        <w:spacing w:before="0"/>
        <w:jc w:val="center"/>
        <w:rPr>
          <w:rFonts w:ascii="Times New Roman" w:hAnsi="Times New Roman"/>
          <w:b w:val="0"/>
          <w:color w:val="auto"/>
          <w:sz w:val="28"/>
          <w:lang w:val="uk-UA"/>
        </w:rPr>
      </w:pPr>
      <w:r w:rsidRPr="00A24586">
        <w:rPr>
          <w:rFonts w:ascii="Times New Roman" w:hAnsi="Times New Roman"/>
          <w:b w:val="0"/>
          <w:color w:val="auto"/>
          <w:sz w:val="28"/>
          <w:lang w:val="uk-UA"/>
        </w:rPr>
        <w:t xml:space="preserve">VІІ СКЛИКАННЯ </w:t>
      </w:r>
      <w:r>
        <w:rPr>
          <w:rFonts w:ascii="Times New Roman" w:hAnsi="Times New Roman"/>
          <w:b w:val="0"/>
          <w:color w:val="auto"/>
          <w:sz w:val="28"/>
          <w:lang w:val="en-US"/>
        </w:rPr>
        <w:t>X</w:t>
      </w:r>
      <w:r w:rsidRPr="00A24586">
        <w:rPr>
          <w:rFonts w:ascii="Times New Roman" w:hAnsi="Times New Roman"/>
          <w:b w:val="0"/>
          <w:color w:val="auto"/>
          <w:sz w:val="28"/>
          <w:lang w:val="uk-UA"/>
        </w:rPr>
        <w:t>V</w:t>
      </w:r>
      <w:r w:rsidRPr="008313CA">
        <w:rPr>
          <w:rFonts w:ascii="Times New Roman" w:hAnsi="Times New Roman"/>
          <w:b w:val="0"/>
          <w:color w:val="auto"/>
          <w:sz w:val="28"/>
        </w:rPr>
        <w:t xml:space="preserve"> </w:t>
      </w:r>
      <w:r w:rsidRPr="00A24586">
        <w:rPr>
          <w:rFonts w:ascii="Times New Roman" w:hAnsi="Times New Roman"/>
          <w:b w:val="0"/>
          <w:color w:val="auto"/>
          <w:sz w:val="28"/>
          <w:lang w:val="uk-UA"/>
        </w:rPr>
        <w:t>СЕСІЯ</w:t>
      </w:r>
    </w:p>
    <w:p w:rsidR="004E25A9" w:rsidRPr="00A24586" w:rsidRDefault="004E25A9" w:rsidP="00B670A8">
      <w:pPr>
        <w:jc w:val="center"/>
        <w:rPr>
          <w:b/>
          <w:sz w:val="32"/>
          <w:szCs w:val="32"/>
          <w:lang w:val="uk-UA"/>
        </w:rPr>
      </w:pPr>
      <w:r w:rsidRPr="00A24586">
        <w:rPr>
          <w:b/>
          <w:sz w:val="32"/>
          <w:szCs w:val="32"/>
          <w:lang w:val="uk-UA"/>
        </w:rPr>
        <w:t>РІШЕННЯ</w:t>
      </w:r>
    </w:p>
    <w:p w:rsidR="004E25A9" w:rsidRPr="00A24586" w:rsidRDefault="004E25A9" w:rsidP="00B670A8">
      <w:pPr>
        <w:jc w:val="center"/>
        <w:rPr>
          <w:b/>
          <w:lang w:val="uk-UA"/>
        </w:rPr>
      </w:pPr>
    </w:p>
    <w:tbl>
      <w:tblPr>
        <w:tblW w:w="0" w:type="auto"/>
        <w:tblLook w:val="01E0"/>
      </w:tblPr>
      <w:tblGrid>
        <w:gridCol w:w="5070"/>
      </w:tblGrid>
      <w:tr w:rsidR="004E25A9" w:rsidRPr="00A24586" w:rsidTr="00C2397C">
        <w:tc>
          <w:tcPr>
            <w:tcW w:w="5070" w:type="dxa"/>
          </w:tcPr>
          <w:p w:rsidR="004E25A9" w:rsidRPr="00A24586" w:rsidRDefault="004E25A9" w:rsidP="00C2397C">
            <w:pPr>
              <w:rPr>
                <w:sz w:val="28"/>
                <w:szCs w:val="28"/>
                <w:lang w:val="uk-UA"/>
              </w:rPr>
            </w:pPr>
            <w:r>
              <w:rPr>
                <w:sz w:val="28"/>
                <w:szCs w:val="28"/>
                <w:lang w:val="uk-UA"/>
              </w:rPr>
              <w:t>в</w:t>
            </w:r>
            <w:r w:rsidRPr="00A24586">
              <w:rPr>
                <w:sz w:val="28"/>
                <w:szCs w:val="28"/>
                <w:lang w:val="uk-UA"/>
              </w:rPr>
              <w:t>ід</w:t>
            </w:r>
            <w:r>
              <w:rPr>
                <w:sz w:val="28"/>
                <w:szCs w:val="28"/>
                <w:lang w:val="uk-UA"/>
              </w:rPr>
              <w:t xml:space="preserve"> 26 жовтня 2016 р</w:t>
            </w:r>
            <w:bookmarkStart w:id="0" w:name="_GoBack"/>
            <w:bookmarkEnd w:id="0"/>
            <w:r>
              <w:rPr>
                <w:sz w:val="28"/>
                <w:szCs w:val="28"/>
                <w:lang w:val="uk-UA"/>
              </w:rPr>
              <w:t xml:space="preserve">оку  </w:t>
            </w:r>
            <w:r w:rsidRPr="00A24586">
              <w:rPr>
                <w:sz w:val="28"/>
                <w:szCs w:val="28"/>
                <w:lang w:val="uk-UA"/>
              </w:rPr>
              <w:t xml:space="preserve">№ </w:t>
            </w:r>
            <w:r>
              <w:rPr>
                <w:sz w:val="28"/>
                <w:szCs w:val="28"/>
                <w:lang w:val="uk-UA"/>
              </w:rPr>
              <w:t>1288 - МР</w:t>
            </w:r>
          </w:p>
          <w:p w:rsidR="004E25A9" w:rsidRPr="00A24586" w:rsidRDefault="004E25A9" w:rsidP="00C2397C">
            <w:pPr>
              <w:rPr>
                <w:lang w:val="uk-UA"/>
              </w:rPr>
            </w:pPr>
            <w:r w:rsidRPr="00A24586">
              <w:rPr>
                <w:sz w:val="28"/>
                <w:szCs w:val="28"/>
                <w:lang w:val="uk-UA"/>
              </w:rPr>
              <w:t>м. Суми</w:t>
            </w:r>
          </w:p>
        </w:tc>
      </w:tr>
      <w:tr w:rsidR="004E25A9" w:rsidRPr="00A24586" w:rsidTr="00C2397C">
        <w:tc>
          <w:tcPr>
            <w:tcW w:w="5070" w:type="dxa"/>
          </w:tcPr>
          <w:p w:rsidR="004E25A9" w:rsidRPr="00A24586" w:rsidRDefault="004E25A9" w:rsidP="00C2397C">
            <w:pPr>
              <w:rPr>
                <w:sz w:val="28"/>
                <w:szCs w:val="28"/>
                <w:lang w:val="uk-UA"/>
              </w:rPr>
            </w:pPr>
          </w:p>
        </w:tc>
      </w:tr>
      <w:tr w:rsidR="004E25A9" w:rsidRPr="00A24586" w:rsidTr="00C2397C">
        <w:tc>
          <w:tcPr>
            <w:tcW w:w="5070" w:type="dxa"/>
          </w:tcPr>
          <w:p w:rsidR="004E25A9" w:rsidRPr="00A24586" w:rsidRDefault="004E25A9" w:rsidP="00C2397C">
            <w:pPr>
              <w:tabs>
                <w:tab w:val="left" w:pos="851"/>
              </w:tabs>
              <w:jc w:val="both"/>
              <w:rPr>
                <w:sz w:val="28"/>
                <w:lang w:val="uk-UA"/>
              </w:rPr>
            </w:pPr>
            <w:r>
              <w:rPr>
                <w:sz w:val="28"/>
                <w:szCs w:val="28"/>
                <w:lang w:val="uk-UA"/>
              </w:rPr>
              <w:t>Про внесення змін до рішення Сумської міської ради від 30 березня 2016 року    № 504</w:t>
            </w:r>
            <w:r>
              <w:rPr>
                <w:sz w:val="28"/>
                <w:szCs w:val="28"/>
                <w:lang w:val="uk-UA"/>
              </w:rPr>
              <w:noBreakHyphen/>
              <w:t>МР «Про запровадження громадського (партиципаторного) бюджету м. Суми</w:t>
            </w:r>
            <w:r>
              <w:rPr>
                <w:sz w:val="28"/>
                <w:lang w:val="uk-UA"/>
              </w:rPr>
              <w:t>» (зі змінами)</w:t>
            </w:r>
          </w:p>
        </w:tc>
      </w:tr>
    </w:tbl>
    <w:p w:rsidR="004E25A9" w:rsidRPr="002C7F76" w:rsidRDefault="004E25A9" w:rsidP="00B670A8">
      <w:pPr>
        <w:tabs>
          <w:tab w:val="left" w:pos="851"/>
        </w:tabs>
        <w:ind w:firstLine="567"/>
        <w:jc w:val="both"/>
        <w:rPr>
          <w:sz w:val="24"/>
          <w:szCs w:val="24"/>
          <w:lang w:val="uk-UA"/>
        </w:rPr>
      </w:pPr>
    </w:p>
    <w:p w:rsidR="004E25A9" w:rsidRPr="00A24586" w:rsidRDefault="004E25A9" w:rsidP="00B670A8">
      <w:pPr>
        <w:pStyle w:val="BodyText"/>
        <w:spacing w:after="0"/>
        <w:ind w:firstLine="720"/>
        <w:jc w:val="both"/>
        <w:rPr>
          <w:b/>
          <w:sz w:val="28"/>
          <w:szCs w:val="28"/>
          <w:lang w:val="uk-UA"/>
        </w:rPr>
      </w:pPr>
      <w:r>
        <w:rPr>
          <w:sz w:val="28"/>
          <w:szCs w:val="28"/>
          <w:lang w:val="uk-UA"/>
        </w:rPr>
        <w:t>З метою</w:t>
      </w:r>
      <w:r w:rsidRPr="00091E0D">
        <w:rPr>
          <w:color w:val="000000"/>
          <w:spacing w:val="6"/>
          <w:sz w:val="28"/>
          <w:szCs w:val="28"/>
          <w:lang w:val="uk-UA"/>
        </w:rPr>
        <w:t xml:space="preserve"> </w:t>
      </w:r>
      <w:r>
        <w:rPr>
          <w:color w:val="000000"/>
          <w:spacing w:val="6"/>
          <w:sz w:val="28"/>
          <w:szCs w:val="28"/>
          <w:lang w:val="uk-UA"/>
        </w:rPr>
        <w:t>удосконалення процедури запровадження громадського (партиципаторного) бюджету м. Суми</w:t>
      </w:r>
      <w:r>
        <w:rPr>
          <w:color w:val="000000"/>
          <w:sz w:val="28"/>
          <w:szCs w:val="28"/>
          <w:lang w:val="uk-UA"/>
        </w:rPr>
        <w:t xml:space="preserve">, враховуючи пропозиції Координаційної ради з питань громадського (партиципаторного) бюджету    м. Суми, </w:t>
      </w:r>
      <w:r w:rsidRPr="002C7F76">
        <w:rPr>
          <w:color w:val="000000"/>
          <w:sz w:val="28"/>
          <w:szCs w:val="28"/>
          <w:lang w:val="uk-UA"/>
        </w:rPr>
        <w:t xml:space="preserve">створеної розпорядженням міського голови від 28.04.2016               № 116 – Р «Про </w:t>
      </w:r>
      <w:r>
        <w:rPr>
          <w:color w:val="000000"/>
          <w:sz w:val="28"/>
          <w:szCs w:val="28"/>
          <w:lang w:val="uk-UA"/>
        </w:rPr>
        <w:t>К</w:t>
      </w:r>
      <w:r w:rsidRPr="002C7F76">
        <w:rPr>
          <w:color w:val="000000"/>
          <w:sz w:val="28"/>
          <w:szCs w:val="28"/>
          <w:lang w:val="uk-UA"/>
        </w:rPr>
        <w:t>оординаційну раду з питань громадського (партиципаторного) бюджету м. Суми»</w:t>
      </w:r>
      <w:r>
        <w:rPr>
          <w:color w:val="000000"/>
          <w:sz w:val="28"/>
          <w:szCs w:val="28"/>
          <w:lang w:val="uk-UA"/>
        </w:rPr>
        <w:t xml:space="preserve"> (зі змінами) (протокол засідання від 11.10.2016), керуючись</w:t>
      </w:r>
      <w:r>
        <w:rPr>
          <w:sz w:val="28"/>
          <w:szCs w:val="28"/>
          <w:lang w:val="uk-UA"/>
        </w:rPr>
        <w:t xml:space="preserve"> статтею 25 </w:t>
      </w:r>
      <w:r w:rsidRPr="001E2D76">
        <w:rPr>
          <w:sz w:val="28"/>
          <w:szCs w:val="28"/>
          <w:lang w:val="uk-UA"/>
        </w:rPr>
        <w:t>Закону України «Про місцеве самоврядування в Україні»</w:t>
      </w:r>
      <w:r w:rsidRPr="001E2D76">
        <w:rPr>
          <w:kern w:val="2"/>
          <w:sz w:val="28"/>
          <w:szCs w:val="28"/>
          <w:lang w:val="uk-UA"/>
        </w:rPr>
        <w:t>,</w:t>
      </w:r>
      <w:r>
        <w:rPr>
          <w:kern w:val="2"/>
          <w:lang w:val="uk-UA"/>
        </w:rPr>
        <w:t xml:space="preserve"> </w:t>
      </w:r>
      <w:r w:rsidRPr="00A24586">
        <w:rPr>
          <w:b/>
          <w:sz w:val="28"/>
          <w:szCs w:val="28"/>
          <w:lang w:val="uk-UA"/>
        </w:rPr>
        <w:t>Сумська міська рада</w:t>
      </w:r>
    </w:p>
    <w:p w:rsidR="004E25A9" w:rsidRPr="002C7F76" w:rsidRDefault="004E25A9" w:rsidP="00B670A8">
      <w:pPr>
        <w:tabs>
          <w:tab w:val="left" w:pos="851"/>
        </w:tabs>
        <w:ind w:firstLine="567"/>
        <w:jc w:val="both"/>
        <w:rPr>
          <w:sz w:val="24"/>
          <w:szCs w:val="24"/>
          <w:lang w:val="uk-UA"/>
        </w:rPr>
      </w:pPr>
    </w:p>
    <w:p w:rsidR="004E25A9" w:rsidRDefault="004E25A9" w:rsidP="00B670A8">
      <w:pPr>
        <w:tabs>
          <w:tab w:val="left" w:pos="851"/>
        </w:tabs>
        <w:ind w:firstLine="567"/>
        <w:jc w:val="center"/>
        <w:rPr>
          <w:b/>
          <w:sz w:val="28"/>
          <w:szCs w:val="28"/>
          <w:lang w:val="uk-UA"/>
        </w:rPr>
      </w:pPr>
      <w:r w:rsidRPr="00A24586">
        <w:rPr>
          <w:b/>
          <w:sz w:val="28"/>
          <w:szCs w:val="28"/>
          <w:lang w:val="uk-UA"/>
        </w:rPr>
        <w:t>ВИРІШИЛА:</w:t>
      </w:r>
    </w:p>
    <w:p w:rsidR="004E25A9" w:rsidRPr="002C7F76" w:rsidRDefault="004E25A9" w:rsidP="00B670A8">
      <w:pPr>
        <w:tabs>
          <w:tab w:val="left" w:pos="851"/>
        </w:tabs>
        <w:ind w:firstLine="567"/>
        <w:jc w:val="center"/>
        <w:rPr>
          <w:b/>
          <w:sz w:val="24"/>
          <w:szCs w:val="24"/>
          <w:lang w:val="uk-UA"/>
        </w:rPr>
      </w:pPr>
    </w:p>
    <w:p w:rsidR="004E25A9" w:rsidRPr="004866FD" w:rsidRDefault="004E25A9" w:rsidP="00B670A8">
      <w:pPr>
        <w:tabs>
          <w:tab w:val="left" w:pos="851"/>
        </w:tabs>
        <w:ind w:firstLine="567"/>
        <w:jc w:val="both"/>
        <w:rPr>
          <w:sz w:val="28"/>
          <w:szCs w:val="28"/>
          <w:lang w:val="uk-UA"/>
        </w:rPr>
      </w:pPr>
      <w:r>
        <w:rPr>
          <w:sz w:val="28"/>
          <w:szCs w:val="28"/>
          <w:lang w:val="uk-UA"/>
        </w:rPr>
        <w:tab/>
      </w:r>
      <w:r w:rsidRPr="008E42B9">
        <w:rPr>
          <w:sz w:val="28"/>
          <w:szCs w:val="28"/>
          <w:lang w:val="uk-UA"/>
        </w:rPr>
        <w:t xml:space="preserve">1. Внести зміни до рішення Сумської міської ради від 30 березня </w:t>
      </w:r>
      <w:r>
        <w:rPr>
          <w:sz w:val="28"/>
          <w:szCs w:val="28"/>
          <w:lang w:val="uk-UA"/>
        </w:rPr>
        <w:t xml:space="preserve">            </w:t>
      </w:r>
      <w:r w:rsidRPr="008E42B9">
        <w:rPr>
          <w:sz w:val="28"/>
          <w:szCs w:val="28"/>
          <w:lang w:val="uk-UA"/>
        </w:rPr>
        <w:t>2016 року № 504-МР «Про запровадження громадського (партиципаторного) бюджету м. Суми»</w:t>
      </w:r>
      <w:r w:rsidRPr="004866FD">
        <w:rPr>
          <w:sz w:val="28"/>
          <w:szCs w:val="28"/>
          <w:lang w:val="uk-UA"/>
        </w:rPr>
        <w:t xml:space="preserve"> (</w:t>
      </w:r>
      <w:r>
        <w:rPr>
          <w:sz w:val="28"/>
          <w:szCs w:val="28"/>
          <w:lang w:val="uk-UA"/>
        </w:rPr>
        <w:t>зі змінами</w:t>
      </w:r>
      <w:r w:rsidRPr="004866FD">
        <w:rPr>
          <w:sz w:val="28"/>
          <w:szCs w:val="28"/>
          <w:lang w:val="uk-UA"/>
        </w:rPr>
        <w:t>)</w:t>
      </w:r>
      <w:r w:rsidRPr="008E42B9">
        <w:rPr>
          <w:sz w:val="28"/>
          <w:szCs w:val="28"/>
          <w:lang w:val="uk-UA"/>
        </w:rPr>
        <w:t xml:space="preserve">, а саме в додатку до рішення </w:t>
      </w:r>
      <w:r>
        <w:rPr>
          <w:sz w:val="28"/>
          <w:szCs w:val="28"/>
          <w:lang w:val="uk-UA"/>
        </w:rPr>
        <w:t>п</w:t>
      </w:r>
      <w:r w:rsidRPr="008E42B9">
        <w:rPr>
          <w:sz w:val="28"/>
          <w:szCs w:val="28"/>
          <w:lang w:val="uk-UA"/>
        </w:rPr>
        <w:t>ункт</w:t>
      </w:r>
      <w:r>
        <w:rPr>
          <w:sz w:val="28"/>
          <w:szCs w:val="28"/>
          <w:lang w:val="uk-UA"/>
        </w:rPr>
        <w:t>и 2, 4, 9, 11</w:t>
      </w:r>
      <w:r w:rsidRPr="008E42B9">
        <w:rPr>
          <w:sz w:val="28"/>
          <w:szCs w:val="28"/>
          <w:lang w:val="uk-UA"/>
        </w:rPr>
        <w:t xml:space="preserve"> розділу </w:t>
      </w:r>
      <w:r>
        <w:rPr>
          <w:sz w:val="28"/>
          <w:szCs w:val="28"/>
          <w:lang w:val="en-US"/>
        </w:rPr>
        <w:t>V</w:t>
      </w:r>
      <w:r w:rsidRPr="008E42B9">
        <w:rPr>
          <w:sz w:val="28"/>
          <w:szCs w:val="28"/>
          <w:lang w:val="uk-UA"/>
        </w:rPr>
        <w:t xml:space="preserve"> </w:t>
      </w:r>
      <w:r>
        <w:rPr>
          <w:sz w:val="28"/>
          <w:szCs w:val="28"/>
          <w:lang w:val="uk-UA"/>
        </w:rPr>
        <w:t>«Голосування та підрахунок голосів»</w:t>
      </w:r>
      <w:r w:rsidRPr="003F5252">
        <w:rPr>
          <w:sz w:val="28"/>
          <w:szCs w:val="28"/>
          <w:lang w:val="uk-UA"/>
        </w:rPr>
        <w:t xml:space="preserve"> </w:t>
      </w:r>
      <w:r>
        <w:rPr>
          <w:sz w:val="28"/>
          <w:szCs w:val="28"/>
          <w:lang w:val="uk-UA"/>
        </w:rPr>
        <w:t>викласти в новій редакції:</w:t>
      </w:r>
    </w:p>
    <w:p w:rsidR="004E25A9" w:rsidRPr="00B670A8" w:rsidRDefault="004E25A9" w:rsidP="00B670A8">
      <w:pPr>
        <w:ind w:firstLine="708"/>
        <w:jc w:val="both"/>
        <w:rPr>
          <w:sz w:val="28"/>
          <w:szCs w:val="28"/>
          <w:lang w:val="uk-UA"/>
        </w:rPr>
      </w:pPr>
      <w:r>
        <w:rPr>
          <w:sz w:val="28"/>
          <w:szCs w:val="28"/>
          <w:lang w:val="uk-UA"/>
        </w:rPr>
        <w:t>«</w:t>
      </w:r>
      <w:r w:rsidRPr="00B670A8">
        <w:rPr>
          <w:sz w:val="28"/>
          <w:szCs w:val="28"/>
          <w:lang w:val="uk-UA"/>
        </w:rPr>
        <w:t>2. Голосування проводиться:</w:t>
      </w:r>
    </w:p>
    <w:p w:rsidR="004E25A9" w:rsidRDefault="004E25A9" w:rsidP="00B670A8">
      <w:pPr>
        <w:ind w:firstLine="708"/>
        <w:jc w:val="both"/>
        <w:rPr>
          <w:sz w:val="28"/>
          <w:szCs w:val="28"/>
          <w:lang w:val="uk-UA"/>
        </w:rPr>
      </w:pPr>
      <w:r w:rsidRPr="00B670A8">
        <w:rPr>
          <w:sz w:val="28"/>
          <w:szCs w:val="28"/>
          <w:lang w:val="uk-UA"/>
        </w:rPr>
        <w:t xml:space="preserve">1) </w:t>
      </w:r>
      <w:r>
        <w:rPr>
          <w:sz w:val="28"/>
          <w:szCs w:val="28"/>
          <w:lang w:val="uk-UA"/>
        </w:rPr>
        <w:t xml:space="preserve">електронне </w:t>
      </w:r>
      <w:r w:rsidRPr="00D64AE9">
        <w:rPr>
          <w:sz w:val="28"/>
          <w:szCs w:val="28"/>
          <w:lang w:val="uk-UA"/>
        </w:rPr>
        <w:t xml:space="preserve">голосування </w:t>
      </w:r>
      <w:r>
        <w:rPr>
          <w:sz w:val="28"/>
          <w:szCs w:val="28"/>
          <w:lang w:val="uk-UA"/>
        </w:rPr>
        <w:t xml:space="preserve">за посиланням, яке розміщується </w:t>
      </w:r>
      <w:r w:rsidRPr="00B670A8">
        <w:rPr>
          <w:sz w:val="28"/>
          <w:szCs w:val="28"/>
          <w:lang w:val="uk-UA"/>
        </w:rPr>
        <w:t>на</w:t>
      </w:r>
      <w:r w:rsidRPr="002518BB">
        <w:rPr>
          <w:sz w:val="28"/>
          <w:szCs w:val="28"/>
          <w:lang w:val="uk-UA"/>
        </w:rPr>
        <w:t xml:space="preserve"> </w:t>
      </w:r>
      <w:r w:rsidRPr="00B670A8">
        <w:rPr>
          <w:sz w:val="28"/>
          <w:szCs w:val="28"/>
          <w:lang w:val="uk-UA"/>
        </w:rPr>
        <w:t xml:space="preserve">офіційному сайті Сумської міської ради </w:t>
      </w:r>
      <w:r w:rsidRPr="003B231D">
        <w:rPr>
          <w:sz w:val="28"/>
          <w:szCs w:val="28"/>
        </w:rPr>
        <w:t>www</w:t>
      </w:r>
      <w:r w:rsidRPr="00B670A8">
        <w:rPr>
          <w:sz w:val="28"/>
          <w:szCs w:val="28"/>
          <w:lang w:val="uk-UA"/>
        </w:rPr>
        <w:t>.</w:t>
      </w:r>
      <w:r w:rsidRPr="003B231D">
        <w:rPr>
          <w:sz w:val="28"/>
          <w:szCs w:val="28"/>
          <w:lang w:val="en-US"/>
        </w:rPr>
        <w:t>s</w:t>
      </w:r>
      <w:r w:rsidRPr="003B231D">
        <w:rPr>
          <w:sz w:val="28"/>
          <w:szCs w:val="28"/>
        </w:rPr>
        <w:t>mr</w:t>
      </w:r>
      <w:r w:rsidRPr="00B670A8">
        <w:rPr>
          <w:sz w:val="28"/>
          <w:szCs w:val="28"/>
          <w:lang w:val="uk-UA"/>
        </w:rPr>
        <w:t>.</w:t>
      </w:r>
      <w:r w:rsidRPr="003B231D">
        <w:rPr>
          <w:sz w:val="28"/>
          <w:szCs w:val="28"/>
        </w:rPr>
        <w:t>gov</w:t>
      </w:r>
      <w:r w:rsidRPr="00B670A8">
        <w:rPr>
          <w:sz w:val="28"/>
          <w:szCs w:val="28"/>
          <w:lang w:val="uk-UA"/>
        </w:rPr>
        <w:t>.</w:t>
      </w:r>
      <w:r w:rsidRPr="003B231D">
        <w:rPr>
          <w:sz w:val="28"/>
          <w:szCs w:val="28"/>
        </w:rPr>
        <w:t>ua</w:t>
      </w:r>
      <w:r w:rsidRPr="00B670A8">
        <w:rPr>
          <w:sz w:val="28"/>
          <w:szCs w:val="28"/>
          <w:lang w:val="uk-UA"/>
        </w:rPr>
        <w:t xml:space="preserve"> в розділі «Громадський (партиципаторний) бюджет м. Суми»</w:t>
      </w:r>
      <w:r>
        <w:rPr>
          <w:sz w:val="28"/>
          <w:szCs w:val="28"/>
          <w:lang w:val="uk-UA"/>
        </w:rPr>
        <w:t>;</w:t>
      </w:r>
      <w:r w:rsidRPr="00B670A8">
        <w:rPr>
          <w:sz w:val="28"/>
          <w:szCs w:val="28"/>
          <w:lang w:val="uk-UA"/>
        </w:rPr>
        <w:t xml:space="preserve"> </w:t>
      </w:r>
    </w:p>
    <w:p w:rsidR="004E25A9" w:rsidRPr="003B231D" w:rsidRDefault="004E25A9" w:rsidP="00B670A8">
      <w:pPr>
        <w:ind w:firstLine="708"/>
        <w:jc w:val="both"/>
        <w:rPr>
          <w:sz w:val="28"/>
          <w:szCs w:val="28"/>
        </w:rPr>
      </w:pPr>
      <w:r w:rsidRPr="004038FE">
        <w:rPr>
          <w:sz w:val="28"/>
          <w:szCs w:val="28"/>
          <w:lang w:val="uk-UA"/>
        </w:rPr>
        <w:t>2) у спеціально визначених Координаційною радою</w:t>
      </w:r>
      <w:r>
        <w:rPr>
          <w:sz w:val="28"/>
          <w:szCs w:val="28"/>
          <w:lang w:val="uk-UA"/>
        </w:rPr>
        <w:t xml:space="preserve"> та затверджених розпорядженням міського голови</w:t>
      </w:r>
      <w:r w:rsidRPr="004038FE">
        <w:rPr>
          <w:sz w:val="28"/>
          <w:szCs w:val="28"/>
          <w:lang w:val="uk-UA"/>
        </w:rPr>
        <w:t xml:space="preserve"> пунктах для голосування шляхом заповнення друкованої версії бланку для голосування</w:t>
      </w:r>
      <w:r>
        <w:rPr>
          <w:sz w:val="28"/>
          <w:szCs w:val="28"/>
          <w:lang w:val="uk-UA"/>
        </w:rPr>
        <w:t xml:space="preserve"> </w:t>
      </w:r>
      <w:r w:rsidRPr="004038FE">
        <w:rPr>
          <w:sz w:val="28"/>
          <w:szCs w:val="28"/>
          <w:lang w:val="uk-UA"/>
        </w:rPr>
        <w:t xml:space="preserve">(додаток 4 до даного Положення), який можна отримати в цих пунктах або попередньо роздрукувати з офіційного сайту Сумської міської ради. </w:t>
      </w:r>
      <w:r w:rsidRPr="003B231D">
        <w:rPr>
          <w:sz w:val="28"/>
          <w:szCs w:val="28"/>
        </w:rPr>
        <w:t>У пунктах для голосування можна також</w:t>
      </w:r>
      <w:r>
        <w:rPr>
          <w:sz w:val="28"/>
          <w:szCs w:val="28"/>
          <w:lang w:val="uk-UA"/>
        </w:rPr>
        <w:t xml:space="preserve"> ознайомитись</w:t>
      </w:r>
      <w:r w:rsidRPr="003B231D">
        <w:rPr>
          <w:sz w:val="28"/>
          <w:szCs w:val="28"/>
        </w:rPr>
        <w:t xml:space="preserve"> </w:t>
      </w:r>
      <w:r>
        <w:rPr>
          <w:sz w:val="28"/>
          <w:szCs w:val="28"/>
          <w:lang w:val="uk-UA"/>
        </w:rPr>
        <w:t xml:space="preserve">з </w:t>
      </w:r>
      <w:r w:rsidRPr="003B231D">
        <w:rPr>
          <w:sz w:val="28"/>
          <w:szCs w:val="28"/>
        </w:rPr>
        <w:t>перелік</w:t>
      </w:r>
      <w:r>
        <w:rPr>
          <w:sz w:val="28"/>
          <w:szCs w:val="28"/>
          <w:lang w:val="uk-UA"/>
        </w:rPr>
        <w:t>ом</w:t>
      </w:r>
      <w:r w:rsidRPr="003B231D">
        <w:rPr>
          <w:sz w:val="28"/>
          <w:szCs w:val="28"/>
        </w:rPr>
        <w:t xml:space="preserve"> проектів, допущених до голосування</w:t>
      </w:r>
      <w:r>
        <w:rPr>
          <w:sz w:val="28"/>
          <w:szCs w:val="28"/>
          <w:lang w:val="uk-UA"/>
        </w:rPr>
        <w:t>»</w:t>
      </w:r>
      <w:r w:rsidRPr="003B231D">
        <w:rPr>
          <w:sz w:val="28"/>
          <w:szCs w:val="28"/>
        </w:rPr>
        <w:t>.</w:t>
      </w:r>
    </w:p>
    <w:p w:rsidR="004E25A9" w:rsidRPr="00F45741" w:rsidRDefault="004E25A9" w:rsidP="00B670A8">
      <w:pPr>
        <w:ind w:firstLine="708"/>
        <w:jc w:val="both"/>
        <w:rPr>
          <w:sz w:val="28"/>
          <w:szCs w:val="28"/>
          <w:lang w:val="uk-UA"/>
        </w:rPr>
      </w:pPr>
      <w:r>
        <w:rPr>
          <w:sz w:val="28"/>
          <w:szCs w:val="28"/>
          <w:lang w:val="uk-UA"/>
        </w:rPr>
        <w:t>«</w:t>
      </w:r>
      <w:r w:rsidRPr="003B231D">
        <w:rPr>
          <w:sz w:val="28"/>
          <w:szCs w:val="28"/>
        </w:rPr>
        <w:t xml:space="preserve">4. </w:t>
      </w:r>
      <w:r w:rsidRPr="00B670A8">
        <w:rPr>
          <w:sz w:val="28"/>
          <w:szCs w:val="28"/>
          <w:lang w:val="uk-UA"/>
        </w:rPr>
        <w:t>Терміни проведення голосування визначаються Координаційною радою та затверджуються розпорядженням міського голови».</w:t>
      </w:r>
      <w:r>
        <w:rPr>
          <w:sz w:val="28"/>
          <w:szCs w:val="28"/>
          <w:lang w:val="uk-UA"/>
        </w:rPr>
        <w:t xml:space="preserve"> </w:t>
      </w:r>
    </w:p>
    <w:p w:rsidR="004E25A9" w:rsidRPr="00850F6C" w:rsidRDefault="004E25A9" w:rsidP="00B670A8">
      <w:pPr>
        <w:ind w:firstLine="708"/>
        <w:jc w:val="both"/>
        <w:rPr>
          <w:sz w:val="28"/>
          <w:szCs w:val="28"/>
          <w:lang w:val="uk-UA"/>
        </w:rPr>
      </w:pPr>
      <w:r>
        <w:rPr>
          <w:sz w:val="28"/>
          <w:szCs w:val="28"/>
          <w:lang w:val="uk-UA"/>
        </w:rPr>
        <w:t xml:space="preserve">«9. </w:t>
      </w:r>
      <w:r w:rsidRPr="00850F6C">
        <w:rPr>
          <w:sz w:val="28"/>
          <w:szCs w:val="28"/>
          <w:lang w:val="uk-UA"/>
        </w:rPr>
        <w:t>Кількість проектів - переможців обмежується визначеним обсягом  коштів громадського (партиципаторного) бюджету м. Суми на відповідний рік</w:t>
      </w:r>
      <w:r>
        <w:rPr>
          <w:sz w:val="28"/>
          <w:szCs w:val="28"/>
          <w:lang w:val="uk-UA"/>
        </w:rPr>
        <w:t xml:space="preserve"> </w:t>
      </w:r>
      <w:r w:rsidRPr="00B670A8">
        <w:rPr>
          <w:sz w:val="28"/>
          <w:szCs w:val="28"/>
          <w:lang w:val="uk-UA"/>
        </w:rPr>
        <w:t xml:space="preserve">з урахуванням </w:t>
      </w:r>
      <w:r>
        <w:rPr>
          <w:sz w:val="28"/>
          <w:szCs w:val="28"/>
          <w:lang w:val="uk-UA"/>
        </w:rPr>
        <w:t xml:space="preserve">його </w:t>
      </w:r>
      <w:r w:rsidRPr="00B670A8">
        <w:rPr>
          <w:sz w:val="28"/>
          <w:szCs w:val="28"/>
          <w:lang w:val="uk-UA"/>
        </w:rPr>
        <w:t>розподілу між проектами загальноміського та локального (місцевого) характеру</w:t>
      </w:r>
      <w:r>
        <w:rPr>
          <w:sz w:val="28"/>
          <w:szCs w:val="28"/>
          <w:lang w:val="uk-UA"/>
        </w:rPr>
        <w:t>, встановленого в пункті 3 розділу I  Положення»</w:t>
      </w:r>
      <w:r w:rsidRPr="00850F6C">
        <w:rPr>
          <w:sz w:val="28"/>
          <w:szCs w:val="28"/>
          <w:lang w:val="uk-UA"/>
        </w:rPr>
        <w:t xml:space="preserve">. </w:t>
      </w:r>
    </w:p>
    <w:p w:rsidR="004E25A9" w:rsidRPr="00F45741" w:rsidRDefault="004E25A9" w:rsidP="00B670A8">
      <w:pPr>
        <w:ind w:firstLine="708"/>
        <w:jc w:val="both"/>
        <w:rPr>
          <w:sz w:val="28"/>
          <w:szCs w:val="28"/>
          <w:lang w:val="uk-UA"/>
        </w:rPr>
      </w:pPr>
      <w:r>
        <w:rPr>
          <w:sz w:val="28"/>
          <w:szCs w:val="28"/>
          <w:lang w:val="uk-UA"/>
        </w:rPr>
        <w:t xml:space="preserve"> «</w:t>
      </w:r>
      <w:r w:rsidRPr="00F45741">
        <w:rPr>
          <w:sz w:val="28"/>
          <w:szCs w:val="28"/>
          <w:lang w:val="uk-UA"/>
        </w:rPr>
        <w:t xml:space="preserve">11. Підсумки голосування </w:t>
      </w:r>
      <w:r>
        <w:rPr>
          <w:sz w:val="28"/>
          <w:szCs w:val="28"/>
          <w:lang w:val="uk-UA"/>
        </w:rPr>
        <w:t xml:space="preserve">та </w:t>
      </w:r>
      <w:r w:rsidRPr="00B670A8">
        <w:rPr>
          <w:sz w:val="28"/>
          <w:szCs w:val="28"/>
          <w:lang w:val="uk-UA"/>
        </w:rPr>
        <w:t>перелік проектів – переможців</w:t>
      </w:r>
      <w:r>
        <w:rPr>
          <w:sz w:val="28"/>
          <w:szCs w:val="28"/>
          <w:lang w:val="uk-UA"/>
        </w:rPr>
        <w:t xml:space="preserve"> </w:t>
      </w:r>
      <w:r w:rsidRPr="00F45741">
        <w:rPr>
          <w:sz w:val="28"/>
          <w:szCs w:val="28"/>
          <w:lang w:val="uk-UA"/>
        </w:rPr>
        <w:t>затверджуються Координаційною радою</w:t>
      </w:r>
      <w:r>
        <w:rPr>
          <w:sz w:val="28"/>
          <w:szCs w:val="28"/>
          <w:lang w:val="uk-UA"/>
        </w:rPr>
        <w:t xml:space="preserve"> протягом 10 робочих днів після останнього дня голосування».</w:t>
      </w:r>
    </w:p>
    <w:p w:rsidR="004E25A9" w:rsidRPr="003F5252" w:rsidRDefault="004E25A9" w:rsidP="00B670A8">
      <w:pPr>
        <w:tabs>
          <w:tab w:val="left" w:pos="993"/>
        </w:tabs>
        <w:jc w:val="both"/>
        <w:rPr>
          <w:sz w:val="28"/>
          <w:lang w:val="uk-UA"/>
        </w:rPr>
      </w:pPr>
      <w:r>
        <w:rPr>
          <w:sz w:val="28"/>
          <w:lang w:val="uk-UA"/>
        </w:rPr>
        <w:tab/>
        <w:t xml:space="preserve">2. Викласти у новій редакції додаток 4 до Положення </w:t>
      </w:r>
      <w:r w:rsidRPr="00CE096F">
        <w:rPr>
          <w:sz w:val="28"/>
          <w:szCs w:val="28"/>
        </w:rPr>
        <w:t>про громадський (партиципаторний) бюджет м. Суми</w:t>
      </w:r>
      <w:r>
        <w:rPr>
          <w:sz w:val="28"/>
          <w:szCs w:val="28"/>
          <w:lang w:val="uk-UA"/>
        </w:rPr>
        <w:t xml:space="preserve"> (додаток до даного рішення).</w:t>
      </w:r>
    </w:p>
    <w:p w:rsidR="004E25A9" w:rsidRPr="00A24586" w:rsidRDefault="004E25A9" w:rsidP="00B670A8">
      <w:pPr>
        <w:tabs>
          <w:tab w:val="left" w:pos="993"/>
        </w:tabs>
        <w:jc w:val="both"/>
        <w:rPr>
          <w:sz w:val="28"/>
          <w:szCs w:val="28"/>
          <w:lang w:val="uk-UA"/>
        </w:rPr>
      </w:pPr>
      <w:r>
        <w:rPr>
          <w:sz w:val="28"/>
          <w:lang w:val="uk-UA"/>
        </w:rPr>
        <w:tab/>
        <w:t>3</w:t>
      </w:r>
      <w:r w:rsidRPr="002D3CCF">
        <w:rPr>
          <w:sz w:val="28"/>
          <w:lang w:val="uk-UA"/>
        </w:rPr>
        <w:t>. Організацію виконання рішення покласти на заступника міського голови, керуючого справами виконавчого комітету Волонтирця В. М.</w:t>
      </w:r>
    </w:p>
    <w:p w:rsidR="004E25A9" w:rsidRPr="002C7F76" w:rsidRDefault="004E25A9" w:rsidP="00B670A8">
      <w:pPr>
        <w:tabs>
          <w:tab w:val="left" w:pos="851"/>
        </w:tabs>
        <w:ind w:firstLine="567"/>
        <w:rPr>
          <w:sz w:val="24"/>
          <w:szCs w:val="24"/>
          <w:lang w:val="uk-UA"/>
        </w:rPr>
      </w:pPr>
    </w:p>
    <w:p w:rsidR="004E25A9" w:rsidRPr="002C7F76" w:rsidRDefault="004E25A9" w:rsidP="00B670A8">
      <w:pPr>
        <w:tabs>
          <w:tab w:val="left" w:pos="851"/>
        </w:tabs>
        <w:ind w:firstLine="567"/>
        <w:rPr>
          <w:sz w:val="24"/>
          <w:szCs w:val="24"/>
          <w:lang w:val="uk-UA"/>
        </w:rPr>
      </w:pPr>
    </w:p>
    <w:p w:rsidR="004E25A9" w:rsidRDefault="004E25A9" w:rsidP="00B670A8">
      <w:pPr>
        <w:rPr>
          <w:sz w:val="24"/>
          <w:szCs w:val="24"/>
          <w:lang w:val="uk-UA"/>
        </w:rPr>
      </w:pPr>
    </w:p>
    <w:p w:rsidR="004E25A9" w:rsidRPr="002C7F76" w:rsidRDefault="004E25A9" w:rsidP="00B670A8">
      <w:pPr>
        <w:rPr>
          <w:sz w:val="24"/>
          <w:szCs w:val="24"/>
          <w:lang w:val="uk-UA"/>
        </w:rPr>
      </w:pPr>
    </w:p>
    <w:p w:rsidR="004E25A9" w:rsidRPr="00A24586" w:rsidRDefault="004E25A9" w:rsidP="00B670A8">
      <w:pPr>
        <w:rPr>
          <w:sz w:val="28"/>
          <w:szCs w:val="28"/>
          <w:lang w:val="uk-UA"/>
        </w:rPr>
      </w:pPr>
      <w:r>
        <w:rPr>
          <w:sz w:val="28"/>
          <w:szCs w:val="28"/>
          <w:lang w:val="uk-UA"/>
        </w:rPr>
        <w:t>Сумський м</w:t>
      </w:r>
      <w:r w:rsidRPr="00A24586">
        <w:rPr>
          <w:sz w:val="28"/>
          <w:szCs w:val="28"/>
          <w:lang w:val="uk-UA"/>
        </w:rPr>
        <w:t>іський голова</w:t>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t xml:space="preserve">             О.М. Лисенко</w:t>
      </w:r>
    </w:p>
    <w:p w:rsidR="004E25A9" w:rsidRDefault="004E25A9" w:rsidP="00B670A8">
      <w:pPr>
        <w:rPr>
          <w:szCs w:val="28"/>
          <w:lang w:val="uk-UA"/>
        </w:rPr>
      </w:pPr>
    </w:p>
    <w:p w:rsidR="004E25A9" w:rsidRPr="00932E96" w:rsidRDefault="004E25A9" w:rsidP="00B670A8">
      <w:pPr>
        <w:rPr>
          <w:szCs w:val="28"/>
          <w:lang w:val="uk-UA"/>
        </w:rPr>
      </w:pPr>
    </w:p>
    <w:p w:rsidR="004E25A9" w:rsidRDefault="004E25A9" w:rsidP="00B670A8">
      <w:pPr>
        <w:rPr>
          <w:sz w:val="24"/>
          <w:szCs w:val="24"/>
          <w:lang w:val="uk-UA"/>
        </w:rPr>
      </w:pPr>
    </w:p>
    <w:p w:rsidR="004E25A9" w:rsidRDefault="004E25A9" w:rsidP="00B670A8">
      <w:pPr>
        <w:rPr>
          <w:sz w:val="24"/>
          <w:szCs w:val="24"/>
          <w:lang w:val="uk-UA"/>
        </w:rPr>
      </w:pPr>
      <w:r w:rsidRPr="00A24586">
        <w:rPr>
          <w:sz w:val="24"/>
          <w:szCs w:val="24"/>
          <w:lang w:val="uk-UA"/>
        </w:rPr>
        <w:t xml:space="preserve">Виконавець: </w:t>
      </w:r>
      <w:r>
        <w:rPr>
          <w:sz w:val="24"/>
          <w:szCs w:val="24"/>
          <w:lang w:val="uk-UA"/>
        </w:rPr>
        <w:t>Липова С.А.</w:t>
      </w:r>
    </w:p>
    <w:p w:rsidR="004E25A9" w:rsidRDefault="004E25A9" w:rsidP="00B670A8">
      <w:pPr>
        <w:rPr>
          <w:sz w:val="24"/>
          <w:szCs w:val="24"/>
          <w:lang w:val="uk-UA"/>
        </w:rPr>
      </w:pPr>
    </w:p>
    <w:p w:rsidR="004E25A9" w:rsidRDefault="004E25A9" w:rsidP="00B670A8">
      <w:pPr>
        <w:rPr>
          <w:sz w:val="24"/>
          <w:szCs w:val="24"/>
          <w:lang w:val="uk-UA"/>
        </w:rPr>
      </w:pPr>
      <w:r>
        <w:rPr>
          <w:sz w:val="24"/>
          <w:szCs w:val="24"/>
          <w:lang w:val="uk-UA"/>
        </w:rPr>
        <w:t>______________</w:t>
      </w:r>
    </w:p>
    <w:p w:rsidR="004E25A9" w:rsidRPr="002C7F76" w:rsidRDefault="004E25A9" w:rsidP="00B670A8">
      <w:pPr>
        <w:rPr>
          <w:sz w:val="18"/>
          <w:szCs w:val="18"/>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tbl>
      <w:tblPr>
        <w:tblW w:w="9563" w:type="dxa"/>
        <w:jc w:val="right"/>
        <w:tblLayout w:type="fixed"/>
        <w:tblLook w:val="0000"/>
      </w:tblPr>
      <w:tblGrid>
        <w:gridCol w:w="5071"/>
        <w:gridCol w:w="4492"/>
      </w:tblGrid>
      <w:tr w:rsidR="004E25A9" w:rsidRPr="00CE096F" w:rsidTr="00C2397C">
        <w:trPr>
          <w:jc w:val="right"/>
        </w:trPr>
        <w:tc>
          <w:tcPr>
            <w:tcW w:w="5071" w:type="dxa"/>
          </w:tcPr>
          <w:p w:rsidR="004E25A9" w:rsidRPr="00CE096F" w:rsidRDefault="004E25A9" w:rsidP="00C2397C">
            <w:pPr>
              <w:jc w:val="both"/>
              <w:rPr>
                <w:bCs/>
                <w:kern w:val="2"/>
                <w:sz w:val="28"/>
              </w:rPr>
            </w:pPr>
          </w:p>
        </w:tc>
        <w:tc>
          <w:tcPr>
            <w:tcW w:w="4492" w:type="dxa"/>
          </w:tcPr>
          <w:p w:rsidR="004E25A9" w:rsidRPr="001A3426" w:rsidRDefault="004E25A9" w:rsidP="00C2397C">
            <w:pPr>
              <w:jc w:val="center"/>
              <w:rPr>
                <w:sz w:val="27"/>
                <w:szCs w:val="27"/>
              </w:rPr>
            </w:pPr>
            <w:r w:rsidRPr="001A3426">
              <w:rPr>
                <w:sz w:val="27"/>
                <w:szCs w:val="27"/>
              </w:rPr>
              <w:t>Додаток</w:t>
            </w:r>
          </w:p>
          <w:p w:rsidR="004E25A9" w:rsidRPr="001A3426" w:rsidRDefault="004E25A9" w:rsidP="00C2397C">
            <w:pPr>
              <w:jc w:val="both"/>
              <w:rPr>
                <w:iCs/>
                <w:sz w:val="27"/>
                <w:szCs w:val="27"/>
                <w:bdr w:val="none" w:sz="0" w:space="0" w:color="auto" w:frame="1"/>
              </w:rPr>
            </w:pPr>
            <w:r w:rsidRPr="001A3426">
              <w:rPr>
                <w:sz w:val="27"/>
                <w:szCs w:val="27"/>
              </w:rPr>
              <w:t>до рішення Сумської міської ради «</w:t>
            </w:r>
            <w:r w:rsidRPr="001A3426">
              <w:rPr>
                <w:sz w:val="27"/>
                <w:szCs w:val="27"/>
                <w:lang w:val="uk-UA"/>
              </w:rPr>
              <w:t>Про внесення змін до рішення Сумської міської ради від 30 березня 2016 року    № 504</w:t>
            </w:r>
            <w:r w:rsidRPr="001A3426">
              <w:rPr>
                <w:sz w:val="27"/>
                <w:szCs w:val="27"/>
                <w:lang w:val="uk-UA"/>
              </w:rPr>
              <w:noBreakHyphen/>
              <w:t>МР «Про запровадження громадського (партиципаторного) бюджету         м. Суми» (зі змінами)</w:t>
            </w:r>
            <w:r w:rsidRPr="001A3426">
              <w:rPr>
                <w:iCs/>
                <w:sz w:val="27"/>
                <w:szCs w:val="27"/>
                <w:bdr w:val="none" w:sz="0" w:space="0" w:color="auto" w:frame="1"/>
              </w:rPr>
              <w:t>»</w:t>
            </w:r>
          </w:p>
          <w:p w:rsidR="004E25A9" w:rsidRPr="00CE096F" w:rsidRDefault="004E25A9" w:rsidP="001A3426">
            <w:pPr>
              <w:rPr>
                <w:b/>
                <w:kern w:val="2"/>
                <w:sz w:val="28"/>
              </w:rPr>
            </w:pPr>
            <w:r w:rsidRPr="001A3426">
              <w:rPr>
                <w:sz w:val="27"/>
                <w:szCs w:val="27"/>
              </w:rPr>
              <w:t xml:space="preserve">від </w:t>
            </w:r>
            <w:r w:rsidRPr="001A3426">
              <w:rPr>
                <w:sz w:val="27"/>
                <w:szCs w:val="27"/>
                <w:lang w:val="uk-UA"/>
              </w:rPr>
              <w:t xml:space="preserve">26 жовтня </w:t>
            </w:r>
            <w:r w:rsidRPr="001A3426">
              <w:rPr>
                <w:sz w:val="27"/>
                <w:szCs w:val="27"/>
              </w:rPr>
              <w:t xml:space="preserve">2016 року № </w:t>
            </w:r>
            <w:r w:rsidRPr="001A3426">
              <w:rPr>
                <w:sz w:val="27"/>
                <w:szCs w:val="27"/>
                <w:lang w:val="uk-UA"/>
              </w:rPr>
              <w:t>1288</w:t>
            </w:r>
            <w:r w:rsidRPr="001A3426">
              <w:rPr>
                <w:sz w:val="27"/>
                <w:szCs w:val="27"/>
              </w:rPr>
              <w:t>-МР</w:t>
            </w:r>
          </w:p>
        </w:tc>
      </w:tr>
    </w:tbl>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Pr="00924694" w:rsidRDefault="004E25A9" w:rsidP="00B670A8">
      <w:pPr>
        <w:rPr>
          <w:b/>
          <w:i/>
          <w:lang w:val="uk-UA"/>
        </w:rPr>
      </w:pPr>
    </w:p>
    <w:p w:rsidR="004E25A9" w:rsidRPr="003151FF" w:rsidRDefault="004E25A9" w:rsidP="00B670A8">
      <w:pPr>
        <w:jc w:val="center"/>
        <w:rPr>
          <w:b/>
          <w:sz w:val="28"/>
          <w:szCs w:val="28"/>
        </w:rPr>
      </w:pPr>
      <w:r w:rsidRPr="003151FF">
        <w:rPr>
          <w:b/>
          <w:sz w:val="28"/>
          <w:szCs w:val="28"/>
        </w:rPr>
        <w:t>БЛАНК ДЛЯ ГОЛОСУВАННЯ</w:t>
      </w:r>
    </w:p>
    <w:p w:rsidR="004E25A9" w:rsidRPr="003151FF" w:rsidRDefault="004E25A9" w:rsidP="00B670A8">
      <w:pPr>
        <w:rPr>
          <w:lang w:val="uk-UA"/>
        </w:rPr>
      </w:pPr>
    </w:p>
    <w:p w:rsidR="004E25A9" w:rsidRDefault="004E25A9" w:rsidP="00B670A8">
      <w:pPr>
        <w:rPr>
          <w:b/>
          <w:i/>
          <w:lang w:val="uk-UA"/>
        </w:rPr>
      </w:pPr>
    </w:p>
    <w:p w:rsidR="004E25A9" w:rsidRPr="00924694" w:rsidRDefault="004E25A9" w:rsidP="00B670A8">
      <w:pPr>
        <w:rPr>
          <w:b/>
          <w:i/>
          <w:sz w:val="24"/>
          <w:szCs w:val="24"/>
        </w:rPr>
      </w:pPr>
      <w:r w:rsidRPr="003151FF">
        <w:rPr>
          <w:b/>
          <w:i/>
          <w:sz w:val="24"/>
          <w:szCs w:val="24"/>
        </w:rPr>
        <w:t>Правила паперового голосування</w:t>
      </w:r>
    </w:p>
    <w:p w:rsidR="004E25A9" w:rsidRPr="00924694" w:rsidRDefault="004E25A9" w:rsidP="00B670A8">
      <w:pPr>
        <w:rPr>
          <w:b/>
          <w:i/>
          <w:sz w:val="24"/>
          <w:szCs w:val="24"/>
        </w:rPr>
      </w:pPr>
    </w:p>
    <w:p w:rsidR="004E25A9" w:rsidRPr="003151FF" w:rsidRDefault="004E25A9" w:rsidP="00B670A8">
      <w:pPr>
        <w:pStyle w:val="ListParagraph1"/>
        <w:numPr>
          <w:ilvl w:val="0"/>
          <w:numId w:val="1"/>
        </w:numPr>
        <w:tabs>
          <w:tab w:val="left" w:pos="709"/>
          <w:tab w:val="left" w:pos="993"/>
        </w:tabs>
        <w:spacing w:after="0" w:line="240" w:lineRule="auto"/>
        <w:ind w:left="0" w:firstLine="709"/>
        <w:jc w:val="both"/>
        <w:rPr>
          <w:rFonts w:ascii="Times New Roman" w:hAnsi="Times New Roman"/>
          <w:i/>
          <w:sz w:val="24"/>
          <w:szCs w:val="24"/>
        </w:rPr>
      </w:pPr>
      <w:r w:rsidRPr="004C730C">
        <w:rPr>
          <w:rFonts w:ascii="Times New Roman" w:hAnsi="Times New Roman"/>
          <w:i/>
          <w:sz w:val="24"/>
          <w:szCs w:val="24"/>
          <w:lang w:val="uk-UA"/>
        </w:rPr>
        <w:t>Участь у голосуванні може взяти громадянин України, житель міста Суми віком від 16 років, який зареєстрований або проживає (перебуває) на території м. Суми. Голосування за інших осіб не дозволяється.</w:t>
      </w:r>
    </w:p>
    <w:p w:rsidR="004E25A9" w:rsidRPr="003151FF" w:rsidRDefault="004E25A9" w:rsidP="00B670A8">
      <w:pPr>
        <w:pStyle w:val="ListParagraph1"/>
        <w:numPr>
          <w:ilvl w:val="0"/>
          <w:numId w:val="1"/>
        </w:numPr>
        <w:tabs>
          <w:tab w:val="left" w:pos="709"/>
          <w:tab w:val="left" w:pos="993"/>
        </w:tabs>
        <w:spacing w:after="0" w:line="240" w:lineRule="auto"/>
        <w:ind w:left="0" w:firstLine="709"/>
        <w:jc w:val="both"/>
        <w:rPr>
          <w:rFonts w:ascii="Times New Roman" w:hAnsi="Times New Roman"/>
          <w:i/>
          <w:sz w:val="24"/>
          <w:szCs w:val="24"/>
        </w:rPr>
      </w:pPr>
      <w:r w:rsidRPr="003151FF">
        <w:rPr>
          <w:rFonts w:ascii="Times New Roman" w:hAnsi="Times New Roman"/>
          <w:i/>
          <w:sz w:val="24"/>
          <w:szCs w:val="24"/>
        </w:rPr>
        <w:t>Проголосувати можна за 1 загальноміський та 1 локальний проект, вписавши їх номер у відповідному рядку (або за обидва, або за один з них).</w:t>
      </w:r>
    </w:p>
    <w:p w:rsidR="004E25A9" w:rsidRPr="003151FF" w:rsidRDefault="004E25A9" w:rsidP="00B670A8">
      <w:pPr>
        <w:pStyle w:val="ListParagraph1"/>
        <w:numPr>
          <w:ilvl w:val="0"/>
          <w:numId w:val="1"/>
        </w:numPr>
        <w:tabs>
          <w:tab w:val="left" w:pos="709"/>
          <w:tab w:val="left" w:pos="993"/>
        </w:tabs>
        <w:spacing w:after="0" w:line="240" w:lineRule="auto"/>
        <w:ind w:left="0" w:firstLine="709"/>
        <w:jc w:val="both"/>
        <w:rPr>
          <w:rFonts w:ascii="Times New Roman" w:hAnsi="Times New Roman"/>
          <w:i/>
          <w:sz w:val="24"/>
          <w:szCs w:val="24"/>
        </w:rPr>
      </w:pPr>
      <w:r w:rsidRPr="003151FF">
        <w:rPr>
          <w:rFonts w:ascii="Times New Roman" w:hAnsi="Times New Roman"/>
          <w:i/>
          <w:sz w:val="24"/>
          <w:szCs w:val="24"/>
        </w:rPr>
        <w:t>Якщо у відповідному рядку зазначено більш, ніж 1 номер загальноміського чи локального проекту; не заповнені обидва рядки; не зазначені особисті дані людини; відсутня відмітка особи, уповноваженої супроводжувати голосування, щодо видачі бланку, такий вважається не дійсним.</w:t>
      </w:r>
    </w:p>
    <w:p w:rsidR="004E25A9" w:rsidRPr="003151FF" w:rsidRDefault="004E25A9" w:rsidP="00B670A8">
      <w:pPr>
        <w:pStyle w:val="ListParagraph1"/>
        <w:numPr>
          <w:ilvl w:val="0"/>
          <w:numId w:val="1"/>
        </w:numPr>
        <w:tabs>
          <w:tab w:val="left" w:pos="709"/>
          <w:tab w:val="left" w:pos="993"/>
        </w:tabs>
        <w:spacing w:after="0" w:line="240" w:lineRule="auto"/>
        <w:ind w:left="0" w:firstLine="709"/>
        <w:jc w:val="both"/>
        <w:rPr>
          <w:rFonts w:ascii="Times New Roman" w:hAnsi="Times New Roman"/>
          <w:i/>
          <w:sz w:val="24"/>
          <w:szCs w:val="24"/>
        </w:rPr>
      </w:pPr>
      <w:r w:rsidRPr="003151FF">
        <w:rPr>
          <w:rFonts w:ascii="Times New Roman" w:hAnsi="Times New Roman"/>
          <w:i/>
          <w:sz w:val="24"/>
          <w:szCs w:val="24"/>
        </w:rPr>
        <w:t xml:space="preserve">З проектами можна ознайомитися на Інформаційному порталі Сумської міської ради </w:t>
      </w:r>
      <w:hyperlink r:id="rId7" w:history="1">
        <w:r w:rsidRPr="003151FF">
          <w:rPr>
            <w:rStyle w:val="Hyperlink"/>
            <w:rFonts w:ascii="Times New Roman" w:hAnsi="Times New Roman"/>
            <w:i/>
            <w:sz w:val="24"/>
            <w:szCs w:val="24"/>
          </w:rPr>
          <w:t>www.smr.gov.ua</w:t>
        </w:r>
      </w:hyperlink>
      <w:r w:rsidRPr="003151FF">
        <w:rPr>
          <w:rFonts w:ascii="Times New Roman" w:hAnsi="Times New Roman"/>
          <w:i/>
          <w:sz w:val="24"/>
          <w:szCs w:val="24"/>
        </w:rPr>
        <w:t xml:space="preserve"> (сторінка «Партиципаторний бюджет/Перелік проектів»).</w:t>
      </w:r>
    </w:p>
    <w:p w:rsidR="004E25A9" w:rsidRPr="003151FF" w:rsidRDefault="004E25A9" w:rsidP="00B670A8">
      <w:pPr>
        <w:pStyle w:val="ListParagraph1"/>
        <w:numPr>
          <w:ilvl w:val="0"/>
          <w:numId w:val="1"/>
        </w:numPr>
        <w:tabs>
          <w:tab w:val="left" w:pos="709"/>
          <w:tab w:val="left" w:pos="993"/>
        </w:tabs>
        <w:spacing w:after="0" w:line="240" w:lineRule="auto"/>
        <w:ind w:left="0" w:firstLine="709"/>
        <w:jc w:val="both"/>
        <w:rPr>
          <w:rFonts w:ascii="Times New Roman" w:hAnsi="Times New Roman"/>
          <w:i/>
          <w:sz w:val="24"/>
          <w:szCs w:val="24"/>
        </w:rPr>
      </w:pPr>
      <w:r w:rsidRPr="003151FF">
        <w:rPr>
          <w:rFonts w:ascii="Times New Roman" w:hAnsi="Times New Roman"/>
          <w:i/>
          <w:sz w:val="24"/>
          <w:szCs w:val="24"/>
        </w:rPr>
        <w:t xml:space="preserve">Голосування за проекти триває з </w:t>
      </w:r>
      <w:r>
        <w:rPr>
          <w:rFonts w:ascii="Times New Roman" w:hAnsi="Times New Roman"/>
          <w:i/>
          <w:sz w:val="24"/>
          <w:szCs w:val="24"/>
          <w:lang w:val="uk-UA"/>
        </w:rPr>
        <w:t xml:space="preserve">                </w:t>
      </w:r>
      <w:r w:rsidRPr="003151FF">
        <w:rPr>
          <w:rFonts w:ascii="Times New Roman" w:hAnsi="Times New Roman"/>
          <w:i/>
          <w:sz w:val="24"/>
          <w:szCs w:val="24"/>
        </w:rPr>
        <w:t xml:space="preserve"> по </w:t>
      </w:r>
      <w:r>
        <w:rPr>
          <w:rFonts w:ascii="Times New Roman" w:hAnsi="Times New Roman"/>
          <w:i/>
          <w:sz w:val="24"/>
          <w:szCs w:val="24"/>
          <w:lang w:val="uk-UA"/>
        </w:rPr>
        <w:t xml:space="preserve">                   </w:t>
      </w:r>
      <w:r w:rsidRPr="003151FF">
        <w:rPr>
          <w:rFonts w:ascii="Times New Roman" w:hAnsi="Times New Roman"/>
          <w:i/>
          <w:sz w:val="24"/>
          <w:szCs w:val="24"/>
        </w:rPr>
        <w:t xml:space="preserve"> (включно) </w:t>
      </w:r>
      <w:r>
        <w:rPr>
          <w:rFonts w:ascii="Times New Roman" w:hAnsi="Times New Roman"/>
          <w:i/>
          <w:sz w:val="24"/>
          <w:szCs w:val="24"/>
          <w:lang w:val="uk-UA"/>
        </w:rPr>
        <w:t xml:space="preserve">           </w:t>
      </w:r>
      <w:r w:rsidRPr="003151FF">
        <w:rPr>
          <w:rFonts w:ascii="Times New Roman" w:hAnsi="Times New Roman"/>
          <w:i/>
          <w:sz w:val="24"/>
          <w:szCs w:val="24"/>
        </w:rPr>
        <w:t xml:space="preserve"> року.</w:t>
      </w:r>
    </w:p>
    <w:p w:rsidR="004E25A9" w:rsidRPr="003151FF" w:rsidRDefault="004E25A9" w:rsidP="00B670A8">
      <w:pPr>
        <w:pStyle w:val="ListParagraph1"/>
        <w:numPr>
          <w:ilvl w:val="0"/>
          <w:numId w:val="1"/>
        </w:numPr>
        <w:tabs>
          <w:tab w:val="left" w:pos="709"/>
          <w:tab w:val="left" w:pos="993"/>
        </w:tabs>
        <w:spacing w:after="0" w:line="240" w:lineRule="auto"/>
        <w:ind w:left="0" w:firstLine="709"/>
        <w:jc w:val="both"/>
        <w:rPr>
          <w:rFonts w:ascii="Times New Roman" w:hAnsi="Times New Roman"/>
          <w:i/>
          <w:sz w:val="24"/>
          <w:szCs w:val="24"/>
        </w:rPr>
      </w:pPr>
      <w:r w:rsidRPr="003151FF">
        <w:rPr>
          <w:rFonts w:ascii="Times New Roman" w:hAnsi="Times New Roman"/>
          <w:i/>
          <w:sz w:val="24"/>
          <w:szCs w:val="24"/>
        </w:rPr>
        <w:t xml:space="preserve">Проголосувати можна у одному з пунктів для голосування, перелік яких розміщений на Інформаційному порталі Сумської міської ради </w:t>
      </w:r>
      <w:hyperlink r:id="rId8" w:history="1">
        <w:r w:rsidRPr="003151FF">
          <w:rPr>
            <w:rStyle w:val="Hyperlink"/>
            <w:rFonts w:ascii="Times New Roman" w:hAnsi="Times New Roman"/>
            <w:i/>
            <w:sz w:val="24"/>
            <w:szCs w:val="24"/>
          </w:rPr>
          <w:t>www.smr.gov.ua</w:t>
        </w:r>
      </w:hyperlink>
      <w:r w:rsidRPr="003151FF">
        <w:rPr>
          <w:rFonts w:ascii="Times New Roman" w:hAnsi="Times New Roman"/>
          <w:i/>
          <w:sz w:val="24"/>
          <w:szCs w:val="24"/>
        </w:rPr>
        <w:t xml:space="preserve"> (сторінка «Партиципаторний бюджет/Голосування за проекти»).</w:t>
      </w:r>
    </w:p>
    <w:p w:rsidR="004E25A9" w:rsidRPr="00EE6D4D" w:rsidRDefault="004E25A9" w:rsidP="008F17F0">
      <w:pPr>
        <w:ind w:left="360"/>
        <w:jc w:val="center"/>
        <w:rPr>
          <w:b/>
        </w:rPr>
      </w:pPr>
      <w:r w:rsidRPr="000C5F68">
        <w:rPr>
          <w:b/>
        </w:rPr>
        <w:t>* * * *</w:t>
      </w:r>
    </w:p>
    <w:p w:rsidR="004E25A9" w:rsidRPr="000C5F68" w:rsidRDefault="004E25A9" w:rsidP="00B670A8"/>
    <w:p w:rsidR="004E25A9" w:rsidRPr="003151FF" w:rsidRDefault="004E25A9" w:rsidP="00B670A8">
      <w:pPr>
        <w:spacing w:line="480" w:lineRule="auto"/>
        <w:jc w:val="both"/>
        <w:rPr>
          <w:b/>
          <w:sz w:val="24"/>
          <w:szCs w:val="24"/>
        </w:rPr>
      </w:pPr>
      <w:r>
        <w:rPr>
          <w:noProof/>
        </w:rPr>
        <w:pict>
          <v:group id="Группа 127" o:spid="_x0000_s1026" style="position:absolute;left:0;text-align:left;margin-left:162pt;margin-top:-.6pt;width:306pt;height:18pt;z-index:251654144"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">
            <v:shapetype id="_x0000_t202" coordsize="21600,21600" o:spt="202" path="m,l,21600r21600,l21600,xe">
              <v:stroke joinstyle="miter"/>
              <v:path gradientshapeok="t" o:connecttype="rect"/>
            </v:shapetype>
            <v:shape id="Text Box 3" o:spid="_x0000_s1027" type="#_x0000_t202" style="position:absolute;left:278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rsidR="004E25A9" w:rsidRDefault="004E25A9" w:rsidP="00B670A8"/>
                </w:txbxContent>
              </v:textbox>
            </v:shape>
            <v:shape id="Text Box 4" o:spid="_x0000_s1028" type="#_x0000_t202" style="position:absolute;left:314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rsidR="004E25A9" w:rsidRDefault="004E25A9" w:rsidP="00B670A8"/>
                </w:txbxContent>
              </v:textbox>
            </v:shape>
            <v:shape id="Text Box 5" o:spid="_x0000_s1029" type="#_x0000_t202" style="position:absolute;left:350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rsidR="004E25A9" w:rsidRDefault="004E25A9" w:rsidP="00B670A8"/>
                </w:txbxContent>
              </v:textbox>
            </v:shape>
            <v:shape id="Text Box 6" o:spid="_x0000_s1030" type="#_x0000_t202" style="position:absolute;left:386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rsidR="004E25A9" w:rsidRDefault="004E25A9" w:rsidP="00B670A8"/>
                </w:txbxContent>
              </v:textbox>
            </v:shape>
            <v:shape id="Text Box 7" o:spid="_x0000_s1031" type="#_x0000_t202" style="position:absolute;left:422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rsidR="004E25A9" w:rsidRDefault="004E25A9" w:rsidP="00B670A8"/>
                </w:txbxContent>
              </v:textbox>
            </v:shape>
            <v:shape id="Text Box 8" o:spid="_x0000_s1032" type="#_x0000_t202" style="position:absolute;left:458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rsidR="004E25A9" w:rsidRDefault="004E25A9" w:rsidP="00B670A8"/>
                </w:txbxContent>
              </v:textbox>
            </v:shape>
            <v:shape id="Text Box 9" o:spid="_x0000_s1033" type="#_x0000_t202" style="position:absolute;left:494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rsidR="004E25A9" w:rsidRDefault="004E25A9" w:rsidP="00B670A8"/>
                </w:txbxContent>
              </v:textbox>
            </v:shape>
            <v:shape id="Text Box 10" o:spid="_x0000_s1034" type="#_x0000_t202" style="position:absolute;left:530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rsidR="004E25A9" w:rsidRDefault="004E25A9" w:rsidP="00B670A8"/>
                </w:txbxContent>
              </v:textbox>
            </v:shape>
            <v:shape id="Text Box 11" o:spid="_x0000_s1035" type="#_x0000_t202" style="position:absolute;left:566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rsidR="004E25A9" w:rsidRDefault="004E25A9" w:rsidP="00B670A8"/>
                </w:txbxContent>
              </v:textbox>
            </v:shape>
            <v:shape id="Text Box 12" o:spid="_x0000_s1036" type="#_x0000_t202" style="position:absolute;left:602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w:txbxContent>
                  <w:p w:rsidR="004E25A9" w:rsidRDefault="004E25A9" w:rsidP="00B670A8"/>
                </w:txbxContent>
              </v:textbox>
            </v:shape>
            <v:shape id="Text Box 13" o:spid="_x0000_s1037" type="#_x0000_t202" style="position:absolute;left:638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">
              <v:textbox>
                <w:txbxContent>
                  <w:p w:rsidR="004E25A9" w:rsidRDefault="004E25A9" w:rsidP="00B670A8"/>
                </w:txbxContent>
              </v:textbox>
            </v:shape>
            <v:shape id="Text Box 14" o:spid="_x0000_s1038" type="#_x0000_t202" style="position:absolute;left:674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">
              <v:textbox>
                <w:txbxContent>
                  <w:p w:rsidR="004E25A9" w:rsidRDefault="004E25A9" w:rsidP="00B670A8"/>
                </w:txbxContent>
              </v:textbox>
            </v:shape>
            <v:shape id="Text Box 15" o:spid="_x0000_s1039" type="#_x0000_t202" style="position:absolute;left:710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rsidR="004E25A9" w:rsidRDefault="004E25A9" w:rsidP="00B670A8"/>
                </w:txbxContent>
              </v:textbox>
            </v:shape>
            <v:shape id="Text Box 16" o:spid="_x0000_s1040" type="#_x0000_t202" style="position:absolute;left:746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">
              <v:textbox>
                <w:txbxContent>
                  <w:p w:rsidR="004E25A9" w:rsidRDefault="004E25A9" w:rsidP="00B670A8"/>
                </w:txbxContent>
              </v:textbox>
            </v:shape>
            <v:shape id="Text Box 17" o:spid="_x0000_s1041" type="#_x0000_t202" style="position:absolute;left:782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rsidR="004E25A9" w:rsidRDefault="004E25A9" w:rsidP="00B670A8"/>
                </w:txbxContent>
              </v:textbox>
            </v:shape>
            <v:shape id="Text Box 18" o:spid="_x0000_s1042" type="#_x0000_t202" style="position:absolute;left:818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rsidR="004E25A9" w:rsidRDefault="004E25A9" w:rsidP="00B670A8"/>
                </w:txbxContent>
              </v:textbox>
            </v:shape>
            <v:shape id="Text Box 19" o:spid="_x0000_s1043" type="#_x0000_t202" style="position:absolute;left:854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">
              <v:textbox>
                <w:txbxContent>
                  <w:p w:rsidR="004E25A9" w:rsidRDefault="004E25A9" w:rsidP="00B670A8"/>
                </w:txbxContent>
              </v:textbox>
            </v:shape>
          </v:group>
        </w:pict>
      </w:r>
      <w:r w:rsidRPr="003151FF">
        <w:rPr>
          <w:b/>
          <w:sz w:val="24"/>
          <w:szCs w:val="24"/>
        </w:rPr>
        <w:t>Прізвище</w:t>
      </w:r>
    </w:p>
    <w:p w:rsidR="004E25A9" w:rsidRPr="003151FF" w:rsidRDefault="004E25A9" w:rsidP="00B670A8">
      <w:pPr>
        <w:spacing w:line="480" w:lineRule="auto"/>
        <w:jc w:val="both"/>
        <w:rPr>
          <w:b/>
          <w:sz w:val="24"/>
          <w:szCs w:val="24"/>
        </w:rPr>
      </w:pPr>
      <w:r>
        <w:rPr>
          <w:noProof/>
        </w:rPr>
        <w:pict>
          <v:group id="Группа 109" o:spid="_x0000_s1044" style="position:absolute;left:0;text-align:left;margin-left:162pt;margin-top:3.6pt;width:306pt;height:18pt;z-index:251655168"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">
            <v:shape id="Text Box 21" o:spid="_x0000_s1045" type="#_x0000_t202" style="position:absolute;left:278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rsidR="004E25A9" w:rsidRDefault="004E25A9" w:rsidP="00B670A8"/>
                </w:txbxContent>
              </v:textbox>
            </v:shape>
            <v:shape id="Text Box 22" o:spid="_x0000_s1046" type="#_x0000_t202" style="position:absolute;left:314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rsidR="004E25A9" w:rsidRDefault="004E25A9" w:rsidP="00B670A8"/>
                </w:txbxContent>
              </v:textbox>
            </v:shape>
            <v:shape id="Text Box 23" o:spid="_x0000_s1047" type="#_x0000_t202" style="position:absolute;left:350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rsidR="004E25A9" w:rsidRDefault="004E25A9" w:rsidP="00B670A8"/>
                </w:txbxContent>
              </v:textbox>
            </v:shape>
            <v:shape id="Text Box 24" o:spid="_x0000_s1048" type="#_x0000_t202" style="position:absolute;left:386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rsidR="004E25A9" w:rsidRDefault="004E25A9" w:rsidP="00B670A8"/>
                </w:txbxContent>
              </v:textbox>
            </v:shape>
            <v:shape id="Text Box 25" o:spid="_x0000_s1049" type="#_x0000_t202" style="position:absolute;left:422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rsidR="004E25A9" w:rsidRDefault="004E25A9" w:rsidP="00B670A8"/>
                </w:txbxContent>
              </v:textbox>
            </v:shape>
            <v:shape id="Text Box 26" o:spid="_x0000_s1050" type="#_x0000_t202" style="position:absolute;left:458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rsidR="004E25A9" w:rsidRDefault="004E25A9" w:rsidP="00B670A8"/>
                </w:txbxContent>
              </v:textbox>
            </v:shape>
            <v:shape id="Text Box 27" o:spid="_x0000_s1051" type="#_x0000_t202" style="position:absolute;left:494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rsidR="004E25A9" w:rsidRDefault="004E25A9" w:rsidP="00B670A8"/>
                </w:txbxContent>
              </v:textbox>
            </v:shape>
            <v:shape id="Text Box 28" o:spid="_x0000_s1052" type="#_x0000_t202" style="position:absolute;left:530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rsidR="004E25A9" w:rsidRDefault="004E25A9" w:rsidP="00B670A8"/>
                </w:txbxContent>
              </v:textbox>
            </v:shape>
            <v:shape id="Text Box 29" o:spid="_x0000_s1053" type="#_x0000_t202" style="position:absolute;left:566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rsidR="004E25A9" w:rsidRDefault="004E25A9" w:rsidP="00B670A8"/>
                </w:txbxContent>
              </v:textbox>
            </v:shape>
            <v:shape id="Text Box 30" o:spid="_x0000_s1054" type="#_x0000_t202" style="position:absolute;left:602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rsidR="004E25A9" w:rsidRDefault="004E25A9" w:rsidP="00B670A8"/>
                </w:txbxContent>
              </v:textbox>
            </v:shape>
            <v:shape id="Text Box 31" o:spid="_x0000_s1055" type="#_x0000_t202" style="position:absolute;left:638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rsidR="004E25A9" w:rsidRDefault="004E25A9" w:rsidP="00B670A8"/>
                </w:txbxContent>
              </v:textbox>
            </v:shape>
            <v:shape id="Text Box 32" o:spid="_x0000_s1056" type="#_x0000_t202" style="position:absolute;left:674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rsidR="004E25A9" w:rsidRDefault="004E25A9" w:rsidP="00B670A8"/>
                </w:txbxContent>
              </v:textbox>
            </v:shape>
            <v:shape id="Text Box 33" o:spid="_x0000_s1057" type="#_x0000_t202" style="position:absolute;left:710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">
              <v:textbox>
                <w:txbxContent>
                  <w:p w:rsidR="004E25A9" w:rsidRDefault="004E25A9" w:rsidP="00B670A8"/>
                </w:txbxContent>
              </v:textbox>
            </v:shape>
            <v:shape id="Text Box 34" o:spid="_x0000_s1058" type="#_x0000_t202" style="position:absolute;left:746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rsidR="004E25A9" w:rsidRDefault="004E25A9" w:rsidP="00B670A8"/>
                </w:txbxContent>
              </v:textbox>
            </v:shape>
            <v:shape id="Text Box 35" o:spid="_x0000_s1059" type="#_x0000_t202" style="position:absolute;left:782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rsidR="004E25A9" w:rsidRDefault="004E25A9" w:rsidP="00B670A8"/>
                </w:txbxContent>
              </v:textbox>
            </v:shape>
            <v:shape id="Text Box 36" o:spid="_x0000_s1060" type="#_x0000_t202" style="position:absolute;left:818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rsidR="004E25A9" w:rsidRDefault="004E25A9" w:rsidP="00B670A8"/>
                </w:txbxContent>
              </v:textbox>
            </v:shape>
            <v:shape id="Text Box 37" o:spid="_x0000_s1061" type="#_x0000_t202" style="position:absolute;left:854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rsidR="004E25A9" w:rsidRDefault="004E25A9" w:rsidP="00B670A8"/>
                </w:txbxContent>
              </v:textbox>
            </v:shape>
          </v:group>
        </w:pict>
      </w:r>
      <w:r w:rsidRPr="003151FF">
        <w:rPr>
          <w:b/>
          <w:sz w:val="24"/>
          <w:szCs w:val="24"/>
        </w:rPr>
        <w:t>Ім’я</w:t>
      </w:r>
    </w:p>
    <w:p w:rsidR="004E25A9" w:rsidRPr="003151FF" w:rsidRDefault="004E25A9" w:rsidP="00B670A8">
      <w:pPr>
        <w:spacing w:line="480" w:lineRule="auto"/>
        <w:jc w:val="both"/>
        <w:rPr>
          <w:b/>
          <w:sz w:val="24"/>
          <w:szCs w:val="24"/>
        </w:rPr>
      </w:pPr>
      <w:r>
        <w:rPr>
          <w:noProof/>
        </w:rPr>
        <w:pict>
          <v:group id="Группа 91" o:spid="_x0000_s1062" style="position:absolute;left:0;text-align:left;margin-left:162pt;margin-top:7.8pt;width:306pt;height:18pt;z-index:25165619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">
            <v:shape id="Text Box 39" o:spid="_x0000_s1063" type="#_x0000_t202" style="position:absolute;left:278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rsidR="004E25A9" w:rsidRDefault="004E25A9" w:rsidP="00B670A8"/>
                </w:txbxContent>
              </v:textbox>
            </v:shape>
            <v:shape id="Text Box 40" o:spid="_x0000_s1064" type="#_x0000_t202" style="position:absolute;left:314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4E25A9" w:rsidRDefault="004E25A9" w:rsidP="00B670A8"/>
                </w:txbxContent>
              </v:textbox>
            </v:shape>
            <v:shape id="Text Box 41" o:spid="_x0000_s1065" type="#_x0000_t202" style="position:absolute;left:350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4E25A9" w:rsidRDefault="004E25A9" w:rsidP="00B670A8"/>
                </w:txbxContent>
              </v:textbox>
            </v:shape>
            <v:shape id="Text Box 42" o:spid="_x0000_s1066" type="#_x0000_t202" style="position:absolute;left:386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4E25A9" w:rsidRDefault="004E25A9" w:rsidP="00B670A8"/>
                </w:txbxContent>
              </v:textbox>
            </v:shape>
            <v:shape id="Text Box 43" o:spid="_x0000_s1067" type="#_x0000_t202" style="position:absolute;left:422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rsidR="004E25A9" w:rsidRDefault="004E25A9" w:rsidP="00B670A8"/>
                </w:txbxContent>
              </v:textbox>
            </v:shape>
            <v:shape id="Text Box 44" o:spid="_x0000_s1068" type="#_x0000_t202" style="position:absolute;left:458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rsidR="004E25A9" w:rsidRDefault="004E25A9" w:rsidP="00B670A8"/>
                </w:txbxContent>
              </v:textbox>
            </v:shape>
            <v:shape id="Text Box 45" o:spid="_x0000_s1069" type="#_x0000_t202" style="position:absolute;left:494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rsidR="004E25A9" w:rsidRDefault="004E25A9" w:rsidP="00B670A8"/>
                </w:txbxContent>
              </v:textbox>
            </v:shape>
            <v:shape id="Text Box 46" o:spid="_x0000_s1070" type="#_x0000_t202" style="position:absolute;left:530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rsidR="004E25A9" w:rsidRDefault="004E25A9" w:rsidP="00B670A8"/>
                </w:txbxContent>
              </v:textbox>
            </v:shape>
            <v:shape id="Text Box 47" o:spid="_x0000_s1071" type="#_x0000_t202" style="position:absolute;left:566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rsidR="004E25A9" w:rsidRDefault="004E25A9" w:rsidP="00B670A8"/>
                </w:txbxContent>
              </v:textbox>
            </v:shape>
            <v:shape id="Text Box 48" o:spid="_x0000_s1072" type="#_x0000_t202" style="position:absolute;left:602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rsidR="004E25A9" w:rsidRDefault="004E25A9" w:rsidP="00B670A8"/>
                </w:txbxContent>
              </v:textbox>
            </v:shape>
            <v:shape id="Text Box 49" o:spid="_x0000_s1073" type="#_x0000_t202" style="position:absolute;left:638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rsidR="004E25A9" w:rsidRDefault="004E25A9" w:rsidP="00B670A8"/>
                </w:txbxContent>
              </v:textbox>
            </v:shape>
            <v:shape id="Text Box 50" o:spid="_x0000_s1074" type="#_x0000_t202" style="position:absolute;left:674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rsidR="004E25A9" w:rsidRDefault="004E25A9" w:rsidP="00B670A8"/>
                </w:txbxContent>
              </v:textbox>
            </v:shape>
            <v:shape id="Text Box 51" o:spid="_x0000_s1075" type="#_x0000_t202" style="position:absolute;left:710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rsidR="004E25A9" w:rsidRDefault="004E25A9" w:rsidP="00B670A8"/>
                </w:txbxContent>
              </v:textbox>
            </v:shape>
            <v:shape id="Text Box 52" o:spid="_x0000_s1076" type="#_x0000_t202" style="position:absolute;left:746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rsidR="004E25A9" w:rsidRDefault="004E25A9" w:rsidP="00B670A8"/>
                </w:txbxContent>
              </v:textbox>
            </v:shape>
            <v:shape id="Text Box 53" o:spid="_x0000_s1077" type="#_x0000_t202" style="position:absolute;left:782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rsidR="004E25A9" w:rsidRDefault="004E25A9" w:rsidP="00B670A8"/>
                </w:txbxContent>
              </v:textbox>
            </v:shape>
            <v:shape id="Text Box 54" o:spid="_x0000_s1078" type="#_x0000_t202" style="position:absolute;left:818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rsidR="004E25A9" w:rsidRDefault="004E25A9" w:rsidP="00B670A8"/>
                </w:txbxContent>
              </v:textbox>
            </v:shape>
            <v:shape id="Text Box 55" o:spid="_x0000_s1079" type="#_x0000_t202" style="position:absolute;left:854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rsidR="004E25A9" w:rsidRDefault="004E25A9" w:rsidP="00B670A8"/>
                </w:txbxContent>
              </v:textbox>
            </v:shape>
          </v:group>
        </w:pict>
      </w:r>
      <w:r w:rsidRPr="003151FF">
        <w:rPr>
          <w:b/>
          <w:sz w:val="24"/>
          <w:szCs w:val="24"/>
        </w:rPr>
        <w:t>По-батькові</w:t>
      </w:r>
    </w:p>
    <w:p w:rsidR="004E25A9" w:rsidRPr="003151FF" w:rsidRDefault="004E25A9" w:rsidP="00B670A8">
      <w:pPr>
        <w:jc w:val="both"/>
        <w:rPr>
          <w:sz w:val="24"/>
          <w:szCs w:val="24"/>
        </w:rPr>
      </w:pPr>
      <w:r>
        <w:rPr>
          <w:noProof/>
        </w:rPr>
        <w:pict>
          <v:group id="Группа 82" o:spid="_x0000_s1080" style="position:absolute;left:0;text-align:left;margin-left:162pt;margin-top:6.6pt;width:2in;height:18pt;z-index:251657216"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">
            <v:shape id="Text Box 75" o:spid="_x0000_s1081" type="#_x0000_t202" style="position:absolute;left:4761;top:95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rsidR="004E25A9" w:rsidRDefault="004E25A9" w:rsidP="00B670A8"/>
                </w:txbxContent>
              </v:textbox>
            </v:shape>
            <v:shape id="Text Box 76" o:spid="_x0000_s1082" type="#_x0000_t202" style="position:absolute;left:5121;top:95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rsidR="004E25A9" w:rsidRDefault="004E25A9" w:rsidP="00B670A8"/>
                </w:txbxContent>
              </v:textbox>
            </v:shape>
            <v:shape id="Text Box 77" o:spid="_x0000_s1083" type="#_x0000_t202" style="position:absolute;left:5481;top:95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4E25A9" w:rsidRDefault="004E25A9" w:rsidP="00B670A8"/>
                </w:txbxContent>
              </v:textbox>
            </v:shape>
            <v:shape id="Text Box 78" o:spid="_x0000_s1084" type="#_x0000_t202" style="position:absolute;left:5841;top:95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rsidR="004E25A9" w:rsidRDefault="004E25A9" w:rsidP="00B670A8"/>
                </w:txbxContent>
              </v:textbox>
            </v:shape>
            <v:shape id="Text Box 79" o:spid="_x0000_s1085" type="#_x0000_t202" style="position:absolute;left:6201;top:95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4E25A9" w:rsidRDefault="004E25A9" w:rsidP="00B670A8"/>
                </w:txbxContent>
              </v:textbox>
            </v:shape>
            <v:shape id="Text Box 80" o:spid="_x0000_s1086" type="#_x0000_t202" style="position:absolute;left:6561;top:95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4E25A9" w:rsidRDefault="004E25A9" w:rsidP="00B670A8"/>
                </w:txbxContent>
              </v:textbox>
            </v:shape>
            <v:shape id="Text Box 81" o:spid="_x0000_s1087" type="#_x0000_t202" style="position:absolute;left:6921;top:95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rsidR="004E25A9" w:rsidRDefault="004E25A9" w:rsidP="00B670A8"/>
                </w:txbxContent>
              </v:textbox>
            </v:shape>
            <v:shape id="Text Box 82" o:spid="_x0000_s1088" type="#_x0000_t202" style="position:absolute;left:7281;top:95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4E25A9" w:rsidRDefault="004E25A9" w:rsidP="00B670A8"/>
                </w:txbxContent>
              </v:textbox>
            </v:shape>
          </v:group>
        </w:pict>
      </w:r>
    </w:p>
    <w:p w:rsidR="004E25A9" w:rsidRPr="003151FF" w:rsidRDefault="004E25A9" w:rsidP="00B670A8">
      <w:pPr>
        <w:jc w:val="both"/>
        <w:rPr>
          <w:b/>
          <w:sz w:val="24"/>
          <w:szCs w:val="24"/>
        </w:rPr>
      </w:pPr>
      <w:r w:rsidRPr="003151FF">
        <w:rPr>
          <w:b/>
          <w:sz w:val="24"/>
          <w:szCs w:val="24"/>
        </w:rPr>
        <w:t>Дата народження</w:t>
      </w:r>
    </w:p>
    <w:p w:rsidR="004E25A9" w:rsidRPr="003151FF" w:rsidRDefault="004E25A9" w:rsidP="00B670A8">
      <w:pPr>
        <w:jc w:val="both"/>
        <w:rPr>
          <w:sz w:val="24"/>
          <w:szCs w:val="24"/>
        </w:rPr>
      </w:pPr>
    </w:p>
    <w:p w:rsidR="004E25A9" w:rsidRDefault="004E25A9" w:rsidP="003E6B0E">
      <w:pPr>
        <w:tabs>
          <w:tab w:val="left" w:pos="6246"/>
        </w:tabs>
        <w:jc w:val="both"/>
        <w:rPr>
          <w:b/>
          <w:sz w:val="24"/>
          <w:szCs w:val="24"/>
          <w:lang w:val="uk-UA"/>
        </w:rPr>
      </w:pPr>
      <w:r>
        <w:rPr>
          <w:noProof/>
        </w:rPr>
        <w:pict>
          <v:shape id="Text Box 65" o:spid="_x0000_s1089" type="#_x0000_t202" style="position:absolute;left:0;text-align:left;margin-left:306pt;margin-top:1.4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">
            <v:textbox>
              <w:txbxContent>
                <w:p w:rsidR="004E25A9" w:rsidRDefault="004E25A9"/>
              </w:txbxContent>
            </v:textbox>
          </v:shape>
        </w:pict>
      </w:r>
      <w:r>
        <w:rPr>
          <w:noProof/>
        </w:rPr>
        <w:pict>
          <v:group id="_x0000_s1090" style="position:absolute;left:0;text-align:left;margin-left:162pt;margin-top:1.4pt;width:2in;height:18pt;z-index:251660288"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">
            <v:shape id="Text Box 75" o:spid="_x0000_s1091" type="#_x0000_t202" style="position:absolute;left:4761;top:95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4E25A9" w:rsidRDefault="004E25A9" w:rsidP="002A0071"/>
                </w:txbxContent>
              </v:textbox>
            </v:shape>
            <v:shape id="Text Box 76" o:spid="_x0000_s1092" type="#_x0000_t202" style="position:absolute;left:5121;top:95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4E25A9" w:rsidRDefault="004E25A9" w:rsidP="002A0071"/>
                </w:txbxContent>
              </v:textbox>
            </v:shape>
            <v:shape id="Text Box 77" o:spid="_x0000_s1093" type="#_x0000_t202" style="position:absolute;left:5481;top:95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4E25A9" w:rsidRDefault="004E25A9" w:rsidP="002A0071"/>
                </w:txbxContent>
              </v:textbox>
            </v:shape>
            <v:shape id="Text Box 78" o:spid="_x0000_s1094" type="#_x0000_t202" style="position:absolute;left:5841;top:95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4E25A9" w:rsidRDefault="004E25A9" w:rsidP="002A0071"/>
                </w:txbxContent>
              </v:textbox>
            </v:shape>
            <v:shape id="Text Box 79" o:spid="_x0000_s1095" type="#_x0000_t202" style="position:absolute;left:6201;top:95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4E25A9" w:rsidRDefault="004E25A9" w:rsidP="002A0071"/>
                </w:txbxContent>
              </v:textbox>
            </v:shape>
            <v:shape id="Text Box 80" o:spid="_x0000_s1096" type="#_x0000_t202" style="position:absolute;left:6561;top:95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4E25A9" w:rsidRDefault="004E25A9" w:rsidP="002A0071"/>
                </w:txbxContent>
              </v:textbox>
            </v:shape>
            <v:shape id="Text Box 81" o:spid="_x0000_s1097" type="#_x0000_t202" style="position:absolute;left:6921;top:95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4E25A9" w:rsidRDefault="004E25A9" w:rsidP="002A0071"/>
                </w:txbxContent>
              </v:textbox>
            </v:shape>
            <v:shape id="Text Box 82" o:spid="_x0000_s1098" type="#_x0000_t202" style="position:absolute;left:7281;top:95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4E25A9" w:rsidRDefault="004E25A9" w:rsidP="002A0071"/>
                </w:txbxContent>
              </v:textbox>
            </v:shape>
          </v:group>
        </w:pict>
      </w:r>
      <w:r w:rsidRPr="003E6B0E">
        <w:rPr>
          <w:b/>
          <w:sz w:val="24"/>
          <w:szCs w:val="24"/>
          <w:lang w:val="uk-UA"/>
        </w:rPr>
        <w:t>Серія та номер паспорту</w:t>
      </w:r>
      <w:r>
        <w:rPr>
          <w:b/>
          <w:sz w:val="24"/>
          <w:szCs w:val="24"/>
          <w:lang w:val="uk-UA"/>
        </w:rPr>
        <w:t xml:space="preserve">     </w:t>
      </w:r>
    </w:p>
    <w:p w:rsidR="004E25A9" w:rsidRDefault="004E25A9" w:rsidP="003E6B0E">
      <w:pPr>
        <w:tabs>
          <w:tab w:val="left" w:pos="6246"/>
        </w:tabs>
        <w:jc w:val="both"/>
        <w:rPr>
          <w:b/>
          <w:sz w:val="24"/>
          <w:szCs w:val="24"/>
          <w:lang w:val="uk-UA"/>
        </w:rPr>
      </w:pPr>
    </w:p>
    <w:p w:rsidR="004E25A9" w:rsidRPr="003E6B0E" w:rsidRDefault="004E25A9" w:rsidP="003E6B0E">
      <w:pPr>
        <w:tabs>
          <w:tab w:val="left" w:pos="6246"/>
        </w:tabs>
        <w:jc w:val="both"/>
        <w:rPr>
          <w:b/>
          <w:sz w:val="24"/>
          <w:szCs w:val="24"/>
          <w:lang w:val="uk-UA"/>
        </w:rPr>
      </w:pPr>
    </w:p>
    <w:p w:rsidR="004E25A9" w:rsidRPr="003C31C3" w:rsidRDefault="004E25A9" w:rsidP="00B670A8">
      <w:pPr>
        <w:jc w:val="both"/>
        <w:rPr>
          <w:sz w:val="24"/>
          <w:szCs w:val="24"/>
          <w:lang w:val="uk-UA"/>
        </w:rPr>
      </w:pPr>
      <w:r>
        <w:rPr>
          <w:noProof/>
        </w:rPr>
        <w:pict>
          <v:group id="Группа 55" o:spid="_x0000_s1099" style="position:absolute;left:0;text-align:left;margin-left:162pt;margin-top:0;width:306pt;height:18pt;z-index:251658240"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">
            <v:shape id="Text Box 57" o:spid="_x0000_s1100" type="#_x0000_t202" style="position:absolute;left:278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4E25A9" w:rsidRDefault="004E25A9" w:rsidP="00B670A8"/>
                </w:txbxContent>
              </v:textbox>
            </v:shape>
            <v:shape id="Text Box 58" o:spid="_x0000_s1101" type="#_x0000_t202" style="position:absolute;left:314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4E25A9" w:rsidRDefault="004E25A9" w:rsidP="00B670A8"/>
                </w:txbxContent>
              </v:textbox>
            </v:shape>
            <v:shape id="Text Box 59" o:spid="_x0000_s1102" type="#_x0000_t202" style="position:absolute;left:350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4E25A9" w:rsidRDefault="004E25A9" w:rsidP="00B670A8"/>
                </w:txbxContent>
              </v:textbox>
            </v:shape>
            <v:shape id="Text Box 60" o:spid="_x0000_s1103" type="#_x0000_t202" style="position:absolute;left:386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4E25A9" w:rsidRDefault="004E25A9" w:rsidP="00B670A8"/>
                </w:txbxContent>
              </v:textbox>
            </v:shape>
            <v:shape id="Text Box 61" o:spid="_x0000_s1104" type="#_x0000_t202" style="position:absolute;left:422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4E25A9" w:rsidRDefault="004E25A9" w:rsidP="00B670A8"/>
                </w:txbxContent>
              </v:textbox>
            </v:shape>
            <v:shape id="Text Box 62" o:spid="_x0000_s1105" type="#_x0000_t202" style="position:absolute;left:458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4E25A9" w:rsidRDefault="004E25A9" w:rsidP="00B670A8"/>
                </w:txbxContent>
              </v:textbox>
            </v:shape>
            <v:shape id="Text Box 63" o:spid="_x0000_s1106" type="#_x0000_t202" style="position:absolute;left:494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4E25A9" w:rsidRDefault="004E25A9" w:rsidP="00B670A8"/>
                </w:txbxContent>
              </v:textbox>
            </v:shape>
            <v:shape id="Text Box 64" o:spid="_x0000_s1107" type="#_x0000_t202" style="position:absolute;left:530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4E25A9" w:rsidRDefault="004E25A9" w:rsidP="00B670A8"/>
                </w:txbxContent>
              </v:textbox>
            </v:shape>
            <v:shape id="_x0000_s1108" type="#_x0000_t202" style="position:absolute;left:566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4E25A9" w:rsidRDefault="004E25A9" w:rsidP="00B670A8"/>
                </w:txbxContent>
              </v:textbox>
            </v:shape>
            <v:shape id="Text Box 66" o:spid="_x0000_s1109" type="#_x0000_t202" style="position:absolute;left:602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4E25A9" w:rsidRDefault="004E25A9" w:rsidP="00B670A8"/>
                </w:txbxContent>
              </v:textbox>
            </v:shape>
            <v:shape id="Text Box 67" o:spid="_x0000_s1110" type="#_x0000_t202" style="position:absolute;left:638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4E25A9" w:rsidRDefault="004E25A9" w:rsidP="00B670A8"/>
                </w:txbxContent>
              </v:textbox>
            </v:shape>
            <v:shape id="Text Box 68" o:spid="_x0000_s1111" type="#_x0000_t202" style="position:absolute;left:674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4E25A9" w:rsidRDefault="004E25A9" w:rsidP="00B670A8"/>
                </w:txbxContent>
              </v:textbox>
            </v:shape>
            <v:shape id="Text Box 69" o:spid="_x0000_s1112" type="#_x0000_t202" style="position:absolute;left:710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4E25A9" w:rsidRDefault="004E25A9" w:rsidP="00B670A8"/>
                </w:txbxContent>
              </v:textbox>
            </v:shape>
            <v:shape id="Text Box 70" o:spid="_x0000_s1113" type="#_x0000_t202" style="position:absolute;left:746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4E25A9" w:rsidRDefault="004E25A9" w:rsidP="00B670A8"/>
                </w:txbxContent>
              </v:textbox>
            </v:shape>
            <v:shape id="Text Box 71" o:spid="_x0000_s1114" type="#_x0000_t202" style="position:absolute;left:782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4E25A9" w:rsidRDefault="004E25A9" w:rsidP="00B670A8"/>
                </w:txbxContent>
              </v:textbox>
            </v:shape>
            <v:shape id="Text Box 72" o:spid="_x0000_s1115" type="#_x0000_t202" style="position:absolute;left:818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4E25A9" w:rsidRDefault="004E25A9" w:rsidP="00B670A8"/>
                </w:txbxContent>
              </v:textbox>
            </v:shape>
            <v:shape id="Text Box 73" o:spid="_x0000_s1116" type="#_x0000_t202" style="position:absolute;left:854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4E25A9" w:rsidRDefault="004E25A9" w:rsidP="00B670A8"/>
                </w:txbxContent>
              </v:textbox>
            </v:shape>
          </v:group>
        </w:pict>
      </w:r>
      <w:r w:rsidRPr="003C31C3">
        <w:rPr>
          <w:b/>
          <w:sz w:val="24"/>
          <w:szCs w:val="24"/>
          <w:lang w:val="uk-UA"/>
        </w:rPr>
        <w:t>Адреса реєстрації*</w:t>
      </w:r>
    </w:p>
    <w:p w:rsidR="004E25A9" w:rsidRPr="003C31C3" w:rsidRDefault="004E25A9" w:rsidP="00B670A8">
      <w:pPr>
        <w:jc w:val="both"/>
        <w:rPr>
          <w:sz w:val="24"/>
          <w:szCs w:val="24"/>
          <w:lang w:val="uk-UA"/>
        </w:rPr>
      </w:pPr>
      <w:r>
        <w:rPr>
          <w:noProof/>
        </w:rPr>
        <w:pict>
          <v:group id="Группа 37" o:spid="_x0000_s1117" style="position:absolute;left:0;text-align:left;margin-left:162pt;margin-top:2.1pt;width:306pt;height:18pt;z-index:251659264"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">
            <v:shape id="Text Box 93" o:spid="_x0000_s1118" type="#_x0000_t202" style="position:absolute;left:278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4E25A9" w:rsidRDefault="004E25A9" w:rsidP="00B670A8"/>
                </w:txbxContent>
              </v:textbox>
            </v:shape>
            <v:shape id="Text Box 94" o:spid="_x0000_s1119" type="#_x0000_t202" style="position:absolute;left:314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4E25A9" w:rsidRDefault="004E25A9" w:rsidP="00B670A8"/>
                </w:txbxContent>
              </v:textbox>
            </v:shape>
            <v:shape id="Text Box 95" o:spid="_x0000_s1120" type="#_x0000_t202" style="position:absolute;left:350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4E25A9" w:rsidRDefault="004E25A9" w:rsidP="00B670A8"/>
                </w:txbxContent>
              </v:textbox>
            </v:shape>
            <v:shape id="Text Box 96" o:spid="_x0000_s1121" type="#_x0000_t202" style="position:absolute;left:386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4E25A9" w:rsidRDefault="004E25A9" w:rsidP="00B670A8"/>
                </w:txbxContent>
              </v:textbox>
            </v:shape>
            <v:shape id="Text Box 97" o:spid="_x0000_s1122" type="#_x0000_t202" style="position:absolute;left:422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4E25A9" w:rsidRDefault="004E25A9" w:rsidP="00B670A8"/>
                </w:txbxContent>
              </v:textbox>
            </v:shape>
            <v:shape id="Text Box 98" o:spid="_x0000_s1123" type="#_x0000_t202" style="position:absolute;left:458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4E25A9" w:rsidRDefault="004E25A9" w:rsidP="00B670A8"/>
                </w:txbxContent>
              </v:textbox>
            </v:shape>
            <v:shape id="Text Box 99" o:spid="_x0000_s1124" type="#_x0000_t202" style="position:absolute;left:494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4E25A9" w:rsidRDefault="004E25A9" w:rsidP="00B670A8"/>
                </w:txbxContent>
              </v:textbox>
            </v:shape>
            <v:shape id="Text Box 100" o:spid="_x0000_s1125" type="#_x0000_t202" style="position:absolute;left:530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4E25A9" w:rsidRDefault="004E25A9" w:rsidP="00B670A8"/>
                </w:txbxContent>
              </v:textbox>
            </v:shape>
            <v:shape id="Text Box 101" o:spid="_x0000_s1126" type="#_x0000_t202" style="position:absolute;left:566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4E25A9" w:rsidRDefault="004E25A9" w:rsidP="00B670A8"/>
                </w:txbxContent>
              </v:textbox>
            </v:shape>
            <v:shape id="Text Box 102" o:spid="_x0000_s1127" type="#_x0000_t202" style="position:absolute;left:602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4E25A9" w:rsidRDefault="004E25A9" w:rsidP="00B670A8"/>
                </w:txbxContent>
              </v:textbox>
            </v:shape>
            <v:shape id="Text Box 103" o:spid="_x0000_s1128" type="#_x0000_t202" style="position:absolute;left:638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4E25A9" w:rsidRDefault="004E25A9" w:rsidP="00B670A8"/>
                </w:txbxContent>
              </v:textbox>
            </v:shape>
            <v:shape id="Text Box 104" o:spid="_x0000_s1129" type="#_x0000_t202" style="position:absolute;left:674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4E25A9" w:rsidRDefault="004E25A9" w:rsidP="00B670A8"/>
                </w:txbxContent>
              </v:textbox>
            </v:shape>
            <v:shape id="Text Box 105" o:spid="_x0000_s1130" type="#_x0000_t202" style="position:absolute;left:710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4E25A9" w:rsidRDefault="004E25A9" w:rsidP="00B670A8"/>
                </w:txbxContent>
              </v:textbox>
            </v:shape>
            <v:shape id="Text Box 106" o:spid="_x0000_s1131" type="#_x0000_t202" style="position:absolute;left:746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4E25A9" w:rsidRDefault="004E25A9" w:rsidP="00B670A8"/>
                </w:txbxContent>
              </v:textbox>
            </v:shape>
            <v:shape id="Text Box 107" o:spid="_x0000_s1132" type="#_x0000_t202" style="position:absolute;left:782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4E25A9" w:rsidRDefault="004E25A9" w:rsidP="00B670A8"/>
                </w:txbxContent>
              </v:textbox>
            </v:shape>
            <v:shape id="Text Box 108" o:spid="_x0000_s1133" type="#_x0000_t202" style="position:absolute;left:818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4E25A9" w:rsidRDefault="004E25A9" w:rsidP="00B670A8"/>
                </w:txbxContent>
              </v:textbox>
            </v:shape>
            <v:shape id="Text Box 109" o:spid="_x0000_s1134" type="#_x0000_t202" style="position:absolute;left:8541;top:167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4E25A9" w:rsidRDefault="004E25A9" w:rsidP="00B670A8"/>
                </w:txbxContent>
              </v:textbox>
            </v:shape>
          </v:group>
        </w:pict>
      </w:r>
    </w:p>
    <w:p w:rsidR="004E25A9" w:rsidRPr="003C31C3" w:rsidRDefault="004E25A9" w:rsidP="00B670A8">
      <w:pPr>
        <w:jc w:val="both"/>
        <w:rPr>
          <w:b/>
          <w:sz w:val="24"/>
          <w:szCs w:val="24"/>
          <w:lang w:val="uk-UA"/>
        </w:rPr>
      </w:pPr>
    </w:p>
    <w:p w:rsidR="004E25A9" w:rsidRPr="003C31C3" w:rsidRDefault="004E25A9" w:rsidP="00B670A8">
      <w:pPr>
        <w:jc w:val="both"/>
        <w:rPr>
          <w:i/>
          <w:sz w:val="24"/>
          <w:szCs w:val="24"/>
          <w:lang w:val="uk-UA"/>
        </w:rPr>
      </w:pPr>
      <w:r w:rsidRPr="003C31C3">
        <w:rPr>
          <w:i/>
          <w:sz w:val="24"/>
          <w:szCs w:val="24"/>
          <w:lang w:val="uk-UA"/>
        </w:rPr>
        <w:t>(*якщо адресо</w:t>
      </w:r>
      <w:r>
        <w:rPr>
          <w:i/>
          <w:sz w:val="24"/>
          <w:szCs w:val="24"/>
          <w:lang w:val="uk-UA"/>
        </w:rPr>
        <w:t>ю</w:t>
      </w:r>
      <w:r w:rsidRPr="003C31C3">
        <w:rPr>
          <w:i/>
          <w:sz w:val="24"/>
          <w:szCs w:val="24"/>
          <w:lang w:val="uk-UA"/>
        </w:rPr>
        <w:t xml:space="preserve"> реєстрації в паспорті є не м. Суми, то необхідно вказати інший документ та його номер, що підтверджує місце перебування, роботи, навчання, служби чи інше в м. Суми)</w:t>
      </w:r>
    </w:p>
    <w:p w:rsidR="004E25A9" w:rsidRPr="003C31C3" w:rsidRDefault="004E25A9" w:rsidP="00B670A8">
      <w:pPr>
        <w:jc w:val="both"/>
        <w:rPr>
          <w:i/>
          <w:lang w:val="uk-UA"/>
        </w:rPr>
      </w:pPr>
    </w:p>
    <w:p w:rsidR="004E25A9" w:rsidRDefault="004E25A9" w:rsidP="00B670A8">
      <w:pPr>
        <w:jc w:val="both"/>
        <w:rPr>
          <w:b/>
          <w:sz w:val="24"/>
          <w:szCs w:val="24"/>
          <w:lang w:val="uk-UA"/>
        </w:rPr>
      </w:pPr>
      <w:r w:rsidRPr="003151FF">
        <w:rPr>
          <w:b/>
          <w:sz w:val="24"/>
          <w:szCs w:val="24"/>
        </w:rPr>
        <w:t>Документ, що підтверджує</w:t>
      </w:r>
      <w:r>
        <w:rPr>
          <w:b/>
          <w:sz w:val="24"/>
          <w:szCs w:val="24"/>
          <w:lang w:val="uk-UA"/>
        </w:rPr>
        <w:t xml:space="preserve"> </w:t>
      </w:r>
      <w:r w:rsidRPr="003151FF">
        <w:rPr>
          <w:b/>
          <w:sz w:val="24"/>
          <w:szCs w:val="24"/>
        </w:rPr>
        <w:t>проживання (перебування)</w:t>
      </w:r>
      <w:r w:rsidRPr="003151FF">
        <w:rPr>
          <w:sz w:val="24"/>
          <w:szCs w:val="24"/>
        </w:rPr>
        <w:t xml:space="preserve"> </w:t>
      </w:r>
      <w:r w:rsidRPr="003151FF">
        <w:rPr>
          <w:b/>
          <w:sz w:val="24"/>
          <w:szCs w:val="24"/>
        </w:rPr>
        <w:t>в м. Суми</w:t>
      </w:r>
    </w:p>
    <w:p w:rsidR="004E25A9" w:rsidRPr="00B54529" w:rsidRDefault="004E25A9" w:rsidP="00B670A8">
      <w:pPr>
        <w:jc w:val="both"/>
        <w:rPr>
          <w:b/>
          <w:sz w:val="24"/>
          <w:szCs w:val="24"/>
          <w:lang w:val="uk-UA"/>
        </w:rPr>
      </w:pPr>
      <w:r>
        <w:rPr>
          <w:b/>
          <w:sz w:val="24"/>
          <w:szCs w:val="24"/>
          <w:lang w:val="uk-UA"/>
        </w:rPr>
        <w:t xml:space="preserve">_______________________________________________________________________________________________________________________________________________________________________________________________________________________________________                                 </w:t>
      </w:r>
    </w:p>
    <w:p w:rsidR="004E25A9" w:rsidRPr="003151FF" w:rsidRDefault="004E25A9" w:rsidP="00B670A8">
      <w:pPr>
        <w:jc w:val="both"/>
        <w:rPr>
          <w:i/>
          <w:sz w:val="24"/>
          <w:szCs w:val="24"/>
        </w:rPr>
      </w:pPr>
      <w:r w:rsidRPr="003151FF">
        <w:rPr>
          <w:i/>
          <w:sz w:val="24"/>
          <w:szCs w:val="24"/>
        </w:rPr>
        <w:t>(паспорт з адресо</w:t>
      </w:r>
      <w:r>
        <w:rPr>
          <w:i/>
          <w:sz w:val="24"/>
          <w:szCs w:val="24"/>
          <w:lang w:val="uk-UA"/>
        </w:rPr>
        <w:t>ю</w:t>
      </w:r>
      <w:r w:rsidRPr="003151FF">
        <w:rPr>
          <w:i/>
          <w:sz w:val="24"/>
          <w:szCs w:val="24"/>
        </w:rPr>
        <w:t xml:space="preserve"> реєстрації або інший документ необхідно пред’явити особі, яку уповноважено супроводжувати голосування)</w:t>
      </w:r>
    </w:p>
    <w:p w:rsidR="004E25A9" w:rsidRPr="003151FF" w:rsidRDefault="004E25A9" w:rsidP="00B670A8">
      <w:pPr>
        <w:jc w:val="both"/>
        <w:rPr>
          <w:i/>
          <w:sz w:val="24"/>
          <w:szCs w:val="24"/>
        </w:rPr>
      </w:pPr>
    </w:p>
    <w:p w:rsidR="004E25A9" w:rsidRPr="003151FF" w:rsidRDefault="004E25A9" w:rsidP="00B670A8">
      <w:pPr>
        <w:jc w:val="both"/>
        <w:rPr>
          <w:b/>
          <w:sz w:val="24"/>
          <w:szCs w:val="24"/>
        </w:rPr>
      </w:pPr>
      <w:r w:rsidRPr="003151FF">
        <w:rPr>
          <w:b/>
          <w:sz w:val="24"/>
          <w:szCs w:val="24"/>
        </w:rPr>
        <w:t>Згода на обробку персональних даних</w:t>
      </w:r>
    </w:p>
    <w:p w:rsidR="004E25A9" w:rsidRPr="003151FF" w:rsidRDefault="004E25A9" w:rsidP="00B670A8">
      <w:pPr>
        <w:jc w:val="both"/>
        <w:rPr>
          <w:i/>
          <w:sz w:val="24"/>
          <w:szCs w:val="24"/>
        </w:rPr>
      </w:pPr>
      <w:r w:rsidRPr="003151FF">
        <w:rPr>
          <w:i/>
          <w:sz w:val="24"/>
          <w:szCs w:val="24"/>
        </w:rPr>
        <w:t>Я, ___________________________________________, висловлюю свою згоду на обробку моїх персональних даних в Базі персональних даних Сумської міської ради та її виконавчих органів, відповідно до вимог Закону України «Про захист персональних даних» від 01.06.10 №2297-VI. Забороняю надавати інформацію третім особами без моєї згоди.</w:t>
      </w:r>
    </w:p>
    <w:p w:rsidR="004E25A9" w:rsidRPr="003151FF" w:rsidRDefault="004E25A9" w:rsidP="00B670A8">
      <w:pPr>
        <w:jc w:val="both"/>
        <w:rPr>
          <w:i/>
          <w:sz w:val="24"/>
          <w:szCs w:val="24"/>
          <w:u w:val="single"/>
        </w:rPr>
      </w:pPr>
    </w:p>
    <w:p w:rsidR="004E25A9" w:rsidRPr="0021020D" w:rsidRDefault="004E25A9" w:rsidP="00B670A8">
      <w:pPr>
        <w:jc w:val="both"/>
        <w:rPr>
          <w:sz w:val="24"/>
          <w:szCs w:val="24"/>
          <w:lang w:val="uk-UA"/>
        </w:rPr>
      </w:pPr>
      <w:r w:rsidRPr="003C31C3">
        <w:rPr>
          <w:i/>
          <w:sz w:val="24"/>
          <w:szCs w:val="24"/>
        </w:rPr>
        <w:t>__  /___/</w:t>
      </w:r>
      <w:r w:rsidRPr="003C31C3">
        <w:rPr>
          <w:i/>
          <w:sz w:val="24"/>
          <w:szCs w:val="24"/>
          <w:lang w:val="uk-UA"/>
        </w:rPr>
        <w:t>____</w:t>
      </w:r>
      <w:r w:rsidRPr="003C31C3">
        <w:rPr>
          <w:sz w:val="24"/>
          <w:szCs w:val="24"/>
        </w:rPr>
        <w:t xml:space="preserve">                                                                                                            </w:t>
      </w:r>
      <w:r>
        <w:rPr>
          <w:sz w:val="24"/>
          <w:szCs w:val="24"/>
        </w:rPr>
        <w:t>___________</w:t>
      </w:r>
    </w:p>
    <w:p w:rsidR="004E25A9" w:rsidRPr="003151FF" w:rsidRDefault="004E25A9" w:rsidP="00B670A8">
      <w:pPr>
        <w:spacing w:line="240" w:lineRule="atLeast"/>
        <w:rPr>
          <w:sz w:val="24"/>
          <w:szCs w:val="24"/>
        </w:rPr>
      </w:pPr>
      <w:r w:rsidRPr="003151FF">
        <w:rPr>
          <w:sz w:val="24"/>
          <w:szCs w:val="24"/>
          <w:vertAlign w:val="subscript"/>
        </w:rPr>
        <w:t xml:space="preserve">дата заповнення                                                                                                                                                                </w:t>
      </w:r>
      <w:r>
        <w:rPr>
          <w:sz w:val="24"/>
          <w:szCs w:val="24"/>
          <w:vertAlign w:val="subscript"/>
        </w:rPr>
        <w:t xml:space="preserve">               </w:t>
      </w:r>
      <w:r w:rsidRPr="003151FF">
        <w:rPr>
          <w:sz w:val="24"/>
          <w:szCs w:val="24"/>
          <w:vertAlign w:val="subscript"/>
        </w:rPr>
        <w:t xml:space="preserve">  підпис</w:t>
      </w:r>
    </w:p>
    <w:p w:rsidR="004E25A9" w:rsidRPr="003151FF" w:rsidRDefault="004E25A9" w:rsidP="00B670A8">
      <w:pPr>
        <w:rPr>
          <w:sz w:val="24"/>
          <w:szCs w:val="24"/>
        </w:rPr>
      </w:pPr>
    </w:p>
    <w:p w:rsidR="004E25A9" w:rsidRPr="003151FF" w:rsidRDefault="004E25A9" w:rsidP="00B670A8">
      <w:pPr>
        <w:jc w:val="center"/>
        <w:rPr>
          <w:b/>
          <w:sz w:val="28"/>
          <w:szCs w:val="28"/>
        </w:rPr>
      </w:pPr>
      <w:r w:rsidRPr="003151FF">
        <w:rPr>
          <w:b/>
          <w:sz w:val="28"/>
          <w:szCs w:val="28"/>
        </w:rPr>
        <w:t>Я ГОЛОСУЮ ЗА НАСТУПНІ ПРОЕКТИ:</w:t>
      </w:r>
    </w:p>
    <w:p w:rsidR="004E25A9" w:rsidRPr="003151FF" w:rsidRDefault="004E25A9" w:rsidP="00B670A8">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484"/>
        <w:gridCol w:w="452"/>
        <w:gridCol w:w="452"/>
        <w:gridCol w:w="452"/>
      </w:tblGrid>
      <w:tr w:rsidR="004E25A9" w:rsidRPr="003151FF" w:rsidTr="00C2397C">
        <w:trPr>
          <w:jc w:val="center"/>
        </w:trPr>
        <w:tc>
          <w:tcPr>
            <w:tcW w:w="3402" w:type="dxa"/>
          </w:tcPr>
          <w:p w:rsidR="004E25A9" w:rsidRPr="003151FF" w:rsidRDefault="004E25A9" w:rsidP="00C2397C">
            <w:pPr>
              <w:rPr>
                <w:sz w:val="28"/>
                <w:szCs w:val="28"/>
              </w:rPr>
            </w:pPr>
            <w:r w:rsidRPr="003151FF">
              <w:rPr>
                <w:sz w:val="28"/>
                <w:szCs w:val="28"/>
              </w:rPr>
              <w:t xml:space="preserve">ЗАГАЛЬНОМІСЬКИЙ </w:t>
            </w:r>
          </w:p>
        </w:tc>
        <w:tc>
          <w:tcPr>
            <w:tcW w:w="451" w:type="dxa"/>
          </w:tcPr>
          <w:p w:rsidR="004E25A9" w:rsidRPr="003151FF" w:rsidRDefault="004E25A9" w:rsidP="00C2397C">
            <w:pPr>
              <w:rPr>
                <w:sz w:val="28"/>
                <w:szCs w:val="28"/>
              </w:rPr>
            </w:pPr>
            <w:r w:rsidRPr="003151FF">
              <w:rPr>
                <w:sz w:val="28"/>
                <w:szCs w:val="28"/>
              </w:rPr>
              <w:t xml:space="preserve">№ </w:t>
            </w:r>
          </w:p>
        </w:tc>
        <w:tc>
          <w:tcPr>
            <w:tcW w:w="452" w:type="dxa"/>
          </w:tcPr>
          <w:p w:rsidR="004E25A9" w:rsidRPr="003151FF" w:rsidRDefault="004E25A9" w:rsidP="00C2397C">
            <w:pPr>
              <w:rPr>
                <w:i/>
                <w:sz w:val="28"/>
                <w:szCs w:val="28"/>
              </w:rPr>
            </w:pPr>
            <w:r w:rsidRPr="003151FF">
              <w:rPr>
                <w:i/>
                <w:sz w:val="28"/>
                <w:szCs w:val="28"/>
              </w:rPr>
              <w:t>0</w:t>
            </w:r>
          </w:p>
        </w:tc>
        <w:tc>
          <w:tcPr>
            <w:tcW w:w="452" w:type="dxa"/>
          </w:tcPr>
          <w:p w:rsidR="004E25A9" w:rsidRPr="003151FF" w:rsidRDefault="004E25A9" w:rsidP="00C2397C">
            <w:pPr>
              <w:rPr>
                <w:i/>
                <w:sz w:val="28"/>
                <w:szCs w:val="28"/>
              </w:rPr>
            </w:pPr>
          </w:p>
        </w:tc>
        <w:tc>
          <w:tcPr>
            <w:tcW w:w="452" w:type="dxa"/>
          </w:tcPr>
          <w:p w:rsidR="004E25A9" w:rsidRPr="003151FF" w:rsidRDefault="004E25A9" w:rsidP="00C2397C">
            <w:pPr>
              <w:rPr>
                <w:i/>
                <w:sz w:val="28"/>
                <w:szCs w:val="28"/>
              </w:rPr>
            </w:pPr>
          </w:p>
        </w:tc>
      </w:tr>
      <w:tr w:rsidR="004E25A9" w:rsidRPr="003151FF" w:rsidTr="00C2397C">
        <w:trPr>
          <w:jc w:val="center"/>
        </w:trPr>
        <w:tc>
          <w:tcPr>
            <w:tcW w:w="3402" w:type="dxa"/>
          </w:tcPr>
          <w:p w:rsidR="004E25A9" w:rsidRPr="003151FF" w:rsidRDefault="004E25A9" w:rsidP="00C2397C">
            <w:pPr>
              <w:rPr>
                <w:sz w:val="28"/>
                <w:szCs w:val="28"/>
              </w:rPr>
            </w:pPr>
            <w:r w:rsidRPr="003151FF">
              <w:rPr>
                <w:sz w:val="28"/>
                <w:szCs w:val="28"/>
              </w:rPr>
              <w:t xml:space="preserve">ЛОКАЛЬНИЙ </w:t>
            </w:r>
          </w:p>
        </w:tc>
        <w:tc>
          <w:tcPr>
            <w:tcW w:w="451" w:type="dxa"/>
          </w:tcPr>
          <w:p w:rsidR="004E25A9" w:rsidRPr="003151FF" w:rsidRDefault="004E25A9" w:rsidP="00C2397C">
            <w:pPr>
              <w:rPr>
                <w:sz w:val="28"/>
                <w:szCs w:val="28"/>
              </w:rPr>
            </w:pPr>
            <w:r w:rsidRPr="003151FF">
              <w:rPr>
                <w:sz w:val="28"/>
                <w:szCs w:val="28"/>
              </w:rPr>
              <w:t>№</w:t>
            </w:r>
          </w:p>
        </w:tc>
        <w:tc>
          <w:tcPr>
            <w:tcW w:w="452" w:type="dxa"/>
          </w:tcPr>
          <w:p w:rsidR="004E25A9" w:rsidRPr="003151FF" w:rsidRDefault="004E25A9" w:rsidP="00C2397C">
            <w:pPr>
              <w:rPr>
                <w:i/>
                <w:sz w:val="28"/>
                <w:szCs w:val="28"/>
              </w:rPr>
            </w:pPr>
            <w:r w:rsidRPr="003151FF">
              <w:rPr>
                <w:i/>
                <w:sz w:val="28"/>
                <w:szCs w:val="28"/>
              </w:rPr>
              <w:t>0</w:t>
            </w:r>
          </w:p>
        </w:tc>
        <w:tc>
          <w:tcPr>
            <w:tcW w:w="452" w:type="dxa"/>
          </w:tcPr>
          <w:p w:rsidR="004E25A9" w:rsidRPr="003151FF" w:rsidRDefault="004E25A9" w:rsidP="00C2397C">
            <w:pPr>
              <w:rPr>
                <w:i/>
                <w:sz w:val="28"/>
                <w:szCs w:val="28"/>
              </w:rPr>
            </w:pPr>
          </w:p>
        </w:tc>
        <w:tc>
          <w:tcPr>
            <w:tcW w:w="452" w:type="dxa"/>
          </w:tcPr>
          <w:p w:rsidR="004E25A9" w:rsidRPr="003151FF" w:rsidRDefault="004E25A9" w:rsidP="00C2397C">
            <w:pPr>
              <w:rPr>
                <w:i/>
                <w:sz w:val="28"/>
                <w:szCs w:val="28"/>
              </w:rPr>
            </w:pPr>
          </w:p>
        </w:tc>
      </w:tr>
    </w:tbl>
    <w:p w:rsidR="004E25A9" w:rsidRDefault="004E25A9" w:rsidP="00B670A8">
      <w:pPr>
        <w:jc w:val="center"/>
        <w:rPr>
          <w:i/>
          <w:sz w:val="24"/>
          <w:szCs w:val="24"/>
          <w:lang w:val="uk-UA"/>
        </w:rPr>
      </w:pPr>
    </w:p>
    <w:p w:rsidR="004E25A9" w:rsidRPr="003151FF" w:rsidRDefault="004E25A9" w:rsidP="00B670A8">
      <w:pPr>
        <w:jc w:val="center"/>
        <w:rPr>
          <w:i/>
          <w:sz w:val="24"/>
          <w:szCs w:val="24"/>
        </w:rPr>
      </w:pPr>
      <w:r w:rsidRPr="003151FF">
        <w:rPr>
          <w:i/>
          <w:sz w:val="24"/>
          <w:szCs w:val="24"/>
        </w:rPr>
        <w:t xml:space="preserve">(впишіть у клітинках рядка дві цифри номеру проекту, </w:t>
      </w:r>
    </w:p>
    <w:p w:rsidR="004E25A9" w:rsidRPr="003151FF" w:rsidRDefault="004E25A9" w:rsidP="00B670A8">
      <w:pPr>
        <w:jc w:val="center"/>
        <w:rPr>
          <w:i/>
          <w:sz w:val="24"/>
          <w:szCs w:val="24"/>
        </w:rPr>
      </w:pPr>
      <w:r w:rsidRPr="003151FF">
        <w:rPr>
          <w:i/>
          <w:sz w:val="24"/>
          <w:szCs w:val="24"/>
        </w:rPr>
        <w:t>перша цифра 0 – однакова для всіх номерів)</w:t>
      </w:r>
    </w:p>
    <w:p w:rsidR="004E25A9" w:rsidRPr="003151FF" w:rsidRDefault="004E25A9" w:rsidP="00B670A8">
      <w:pPr>
        <w:jc w:val="center"/>
        <w:rPr>
          <w:i/>
          <w:sz w:val="24"/>
          <w:szCs w:val="24"/>
        </w:rPr>
      </w:pPr>
    </w:p>
    <w:p w:rsidR="004E25A9" w:rsidRPr="0021020D" w:rsidRDefault="004E25A9" w:rsidP="00B670A8">
      <w:pPr>
        <w:jc w:val="both"/>
        <w:rPr>
          <w:sz w:val="24"/>
          <w:szCs w:val="24"/>
          <w:lang w:val="uk-UA"/>
        </w:rPr>
      </w:pPr>
      <w:r w:rsidRPr="003C31C3">
        <w:rPr>
          <w:i/>
          <w:sz w:val="24"/>
          <w:szCs w:val="24"/>
        </w:rPr>
        <w:t>__  /___/</w:t>
      </w:r>
      <w:r w:rsidRPr="003C31C3">
        <w:rPr>
          <w:i/>
          <w:sz w:val="24"/>
          <w:szCs w:val="24"/>
          <w:lang w:val="uk-UA"/>
        </w:rPr>
        <w:t>_____</w:t>
      </w:r>
      <w:r w:rsidRPr="003C31C3">
        <w:rPr>
          <w:sz w:val="24"/>
          <w:szCs w:val="24"/>
        </w:rPr>
        <w:t xml:space="preserve">                                                                                                        </w:t>
      </w:r>
      <w:r>
        <w:rPr>
          <w:sz w:val="24"/>
          <w:szCs w:val="24"/>
        </w:rPr>
        <w:t>_____________</w:t>
      </w:r>
    </w:p>
    <w:p w:rsidR="004E25A9" w:rsidRPr="003151FF" w:rsidRDefault="004E25A9" w:rsidP="00B670A8">
      <w:pPr>
        <w:spacing w:line="240" w:lineRule="atLeast"/>
        <w:rPr>
          <w:sz w:val="24"/>
          <w:szCs w:val="24"/>
        </w:rPr>
      </w:pPr>
      <w:r w:rsidRPr="003151FF">
        <w:rPr>
          <w:sz w:val="24"/>
          <w:szCs w:val="24"/>
          <w:vertAlign w:val="subscript"/>
        </w:rPr>
        <w:t xml:space="preserve">  дата заповнення                                                                                                                                                                                  підпис</w:t>
      </w:r>
    </w:p>
    <w:p w:rsidR="004E25A9" w:rsidRPr="003151FF" w:rsidRDefault="004E25A9" w:rsidP="00B670A8">
      <w:pPr>
        <w:jc w:val="both"/>
        <w:rPr>
          <w:sz w:val="24"/>
          <w:szCs w:val="24"/>
        </w:rPr>
      </w:pPr>
    </w:p>
    <w:p w:rsidR="004E25A9" w:rsidRPr="003151FF" w:rsidRDefault="004E25A9" w:rsidP="00B670A8">
      <w:pPr>
        <w:jc w:val="both"/>
        <w:rPr>
          <w:sz w:val="24"/>
          <w:szCs w:val="24"/>
        </w:rPr>
      </w:pPr>
    </w:p>
    <w:p w:rsidR="004E25A9" w:rsidRPr="0021020D" w:rsidRDefault="004E25A9" w:rsidP="006E48B8">
      <w:pPr>
        <w:jc w:val="both"/>
        <w:rPr>
          <w:i/>
          <w:sz w:val="24"/>
          <w:szCs w:val="24"/>
        </w:rPr>
      </w:pPr>
      <w:r w:rsidRPr="0021020D">
        <w:rPr>
          <w:i/>
          <w:sz w:val="24"/>
          <w:szCs w:val="24"/>
        </w:rPr>
        <w:t>Відмітка особи, яку уповноважено супроводжувати голосування, щодо видачі цього бланку</w:t>
      </w:r>
    </w:p>
    <w:p w:rsidR="004E25A9" w:rsidRPr="000C5F68" w:rsidRDefault="004E25A9" w:rsidP="00B670A8">
      <w:pPr>
        <w:jc w:val="both"/>
      </w:pPr>
    </w:p>
    <w:p w:rsidR="004E25A9" w:rsidRPr="000C5F68" w:rsidRDefault="004E25A9" w:rsidP="00B670A8">
      <w:pPr>
        <w:jc w:val="both"/>
      </w:pPr>
      <w:r w:rsidRPr="0021020D">
        <w:rPr>
          <w:i/>
        </w:rPr>
        <w:t>__  /___/</w:t>
      </w:r>
      <w:r>
        <w:rPr>
          <w:i/>
          <w:lang w:val="uk-UA"/>
        </w:rPr>
        <w:t>____</w:t>
      </w:r>
      <w:r w:rsidRPr="000C5F68">
        <w:t xml:space="preserve">                  ________________</w:t>
      </w:r>
      <w:r>
        <w:rPr>
          <w:lang w:val="uk-UA"/>
        </w:rPr>
        <w:t>__</w:t>
      </w:r>
      <w:r w:rsidRPr="000C5F68">
        <w:t>__</w:t>
      </w:r>
      <w:r>
        <w:rPr>
          <w:lang w:val="uk-UA"/>
        </w:rPr>
        <w:t>____</w:t>
      </w:r>
      <w:r w:rsidRPr="000C5F68">
        <w:t xml:space="preserve">         ________________        </w:t>
      </w:r>
      <w:r>
        <w:rPr>
          <w:lang w:val="uk-UA"/>
        </w:rPr>
        <w:t xml:space="preserve">       </w:t>
      </w:r>
      <w:r w:rsidRPr="000C5F68">
        <w:t>________________</w:t>
      </w:r>
    </w:p>
    <w:p w:rsidR="004E25A9" w:rsidRPr="0021020D" w:rsidRDefault="004E25A9" w:rsidP="00B670A8">
      <w:pPr>
        <w:spacing w:line="240" w:lineRule="atLeast"/>
        <w:rPr>
          <w:sz w:val="24"/>
          <w:szCs w:val="24"/>
        </w:rPr>
      </w:pPr>
      <w:r w:rsidRPr="0021020D">
        <w:rPr>
          <w:sz w:val="24"/>
          <w:szCs w:val="24"/>
          <w:vertAlign w:val="subscript"/>
        </w:rPr>
        <w:t xml:space="preserve">    дата видачі</w:t>
      </w:r>
      <w:r>
        <w:rPr>
          <w:sz w:val="24"/>
          <w:szCs w:val="24"/>
          <w:vertAlign w:val="subscript"/>
        </w:rPr>
        <w:t xml:space="preserve">                   </w:t>
      </w:r>
      <w:r w:rsidRPr="0021020D">
        <w:rPr>
          <w:sz w:val="24"/>
          <w:szCs w:val="24"/>
          <w:vertAlign w:val="subscript"/>
        </w:rPr>
        <w:t xml:space="preserve">     </w:t>
      </w:r>
      <w:r>
        <w:rPr>
          <w:sz w:val="24"/>
          <w:szCs w:val="24"/>
          <w:vertAlign w:val="subscript"/>
          <w:lang w:val="uk-UA"/>
        </w:rPr>
        <w:t xml:space="preserve">                               </w:t>
      </w:r>
      <w:r w:rsidRPr="0021020D">
        <w:rPr>
          <w:sz w:val="24"/>
          <w:szCs w:val="24"/>
          <w:vertAlign w:val="subscript"/>
        </w:rPr>
        <w:t xml:space="preserve"> ПІБ      </w:t>
      </w:r>
      <w:r>
        <w:rPr>
          <w:sz w:val="24"/>
          <w:szCs w:val="24"/>
          <w:vertAlign w:val="subscript"/>
        </w:rPr>
        <w:t xml:space="preserve">                      </w:t>
      </w:r>
      <w:r w:rsidRPr="0021020D">
        <w:rPr>
          <w:sz w:val="24"/>
          <w:szCs w:val="24"/>
          <w:vertAlign w:val="subscript"/>
        </w:rPr>
        <w:t xml:space="preserve">              </w:t>
      </w:r>
      <w:r w:rsidRPr="0021020D">
        <w:rPr>
          <w:sz w:val="24"/>
          <w:szCs w:val="24"/>
          <w:vertAlign w:val="subscript"/>
          <w:lang w:val="uk-UA"/>
        </w:rPr>
        <w:t xml:space="preserve">       </w:t>
      </w:r>
      <w:r w:rsidRPr="0021020D">
        <w:rPr>
          <w:sz w:val="24"/>
          <w:szCs w:val="24"/>
          <w:vertAlign w:val="subscript"/>
        </w:rPr>
        <w:t xml:space="preserve">підпис          </w:t>
      </w:r>
      <w:r>
        <w:rPr>
          <w:sz w:val="24"/>
          <w:szCs w:val="24"/>
          <w:vertAlign w:val="subscript"/>
        </w:rPr>
        <w:t xml:space="preserve">         </w:t>
      </w:r>
      <w:r w:rsidRPr="0021020D">
        <w:rPr>
          <w:sz w:val="24"/>
          <w:szCs w:val="24"/>
          <w:vertAlign w:val="subscript"/>
        </w:rPr>
        <w:t xml:space="preserve">   </w:t>
      </w:r>
      <w:r w:rsidRPr="0021020D">
        <w:rPr>
          <w:sz w:val="24"/>
          <w:szCs w:val="24"/>
          <w:vertAlign w:val="subscript"/>
          <w:lang w:val="uk-UA"/>
        </w:rPr>
        <w:t xml:space="preserve">            </w:t>
      </w:r>
      <w:r w:rsidRPr="0021020D">
        <w:rPr>
          <w:sz w:val="24"/>
          <w:szCs w:val="24"/>
          <w:vertAlign w:val="subscript"/>
        </w:rPr>
        <w:t>пункт для голосування</w:t>
      </w:r>
    </w:p>
    <w:p w:rsidR="004E25A9" w:rsidRPr="0021020D" w:rsidRDefault="004E25A9" w:rsidP="00B670A8">
      <w:pPr>
        <w:rPr>
          <w:sz w:val="24"/>
          <w:szCs w:val="24"/>
        </w:rPr>
      </w:pPr>
    </w:p>
    <w:p w:rsidR="004E25A9" w:rsidRDefault="004E25A9" w:rsidP="00B670A8">
      <w:pPr>
        <w:rPr>
          <w:lang w:val="uk-UA"/>
        </w:rPr>
      </w:pPr>
    </w:p>
    <w:p w:rsidR="004E25A9" w:rsidRDefault="004E25A9" w:rsidP="00B670A8">
      <w:pPr>
        <w:rPr>
          <w:lang w:val="uk-UA"/>
        </w:rPr>
      </w:pPr>
    </w:p>
    <w:p w:rsidR="004E25A9" w:rsidRDefault="004E25A9" w:rsidP="00B670A8">
      <w:pPr>
        <w:rPr>
          <w:lang w:val="uk-UA"/>
        </w:rPr>
      </w:pPr>
    </w:p>
    <w:p w:rsidR="004E25A9" w:rsidRPr="00CE096F" w:rsidRDefault="004E25A9" w:rsidP="00B670A8">
      <w:pPr>
        <w:jc w:val="both"/>
        <w:rPr>
          <w:sz w:val="28"/>
          <w:szCs w:val="28"/>
        </w:rPr>
      </w:pPr>
      <w:r>
        <w:rPr>
          <w:sz w:val="28"/>
          <w:szCs w:val="28"/>
          <w:lang w:val="uk-UA"/>
        </w:rPr>
        <w:t>Сумський м</w:t>
      </w:r>
      <w:r w:rsidRPr="00CE096F">
        <w:rPr>
          <w:sz w:val="28"/>
          <w:szCs w:val="28"/>
        </w:rPr>
        <w:t xml:space="preserve">іський голова                                                         </w:t>
      </w:r>
      <w:r w:rsidRPr="00CE096F">
        <w:rPr>
          <w:sz w:val="28"/>
          <w:szCs w:val="28"/>
        </w:rPr>
        <w:tab/>
        <w:t>О.М. Лисенко</w:t>
      </w:r>
    </w:p>
    <w:p w:rsidR="004E25A9" w:rsidRDefault="004E25A9" w:rsidP="00B670A8">
      <w:pPr>
        <w:jc w:val="both"/>
        <w:rPr>
          <w:sz w:val="28"/>
          <w:szCs w:val="28"/>
          <w:lang w:val="uk-UA"/>
        </w:rPr>
      </w:pPr>
    </w:p>
    <w:p w:rsidR="004E25A9" w:rsidRPr="00AE2878" w:rsidRDefault="004E25A9" w:rsidP="00B670A8">
      <w:pPr>
        <w:jc w:val="both"/>
        <w:rPr>
          <w:sz w:val="28"/>
          <w:szCs w:val="28"/>
          <w:lang w:val="uk-UA"/>
        </w:rPr>
      </w:pPr>
    </w:p>
    <w:p w:rsidR="004E25A9" w:rsidRPr="00CE096F" w:rsidRDefault="004E25A9" w:rsidP="00B670A8">
      <w:r w:rsidRPr="00CE096F">
        <w:t>Виконавець: Липова С.А.</w:t>
      </w:r>
    </w:p>
    <w:p w:rsidR="004E25A9" w:rsidRPr="00CE096F" w:rsidRDefault="004E25A9" w:rsidP="00B670A8">
      <w:pPr>
        <w:jc w:val="both"/>
      </w:pPr>
    </w:p>
    <w:p w:rsidR="004E25A9" w:rsidRPr="00CE096F" w:rsidRDefault="004E25A9" w:rsidP="00B670A8">
      <w:pPr>
        <w:jc w:val="both"/>
        <w:rPr>
          <w:sz w:val="28"/>
          <w:szCs w:val="28"/>
        </w:rPr>
      </w:pPr>
      <w:r w:rsidRPr="00CE096F">
        <w:t xml:space="preserve">___________         </w:t>
      </w:r>
    </w:p>
    <w:p w:rsidR="004E25A9" w:rsidRPr="003151FF" w:rsidRDefault="004E25A9" w:rsidP="00B670A8">
      <w:pPr>
        <w:rPr>
          <w:lang w:val="uk-UA"/>
        </w:rPr>
      </w:pPr>
    </w:p>
    <w:p w:rsidR="004E25A9" w:rsidRDefault="004E25A9"/>
    <w:sectPr w:rsidR="004E25A9" w:rsidSect="00C2397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0A8"/>
    <w:rsid w:val="00000AF0"/>
    <w:rsid w:val="00004F29"/>
    <w:rsid w:val="00006391"/>
    <w:rsid w:val="00007AA0"/>
    <w:rsid w:val="00010910"/>
    <w:rsid w:val="00021BEB"/>
    <w:rsid w:val="00024AD6"/>
    <w:rsid w:val="00024ECB"/>
    <w:rsid w:val="00032D42"/>
    <w:rsid w:val="00033D63"/>
    <w:rsid w:val="00047E3B"/>
    <w:rsid w:val="0005569D"/>
    <w:rsid w:val="0006143E"/>
    <w:rsid w:val="00062590"/>
    <w:rsid w:val="00070E0F"/>
    <w:rsid w:val="0007482D"/>
    <w:rsid w:val="000856D8"/>
    <w:rsid w:val="00085AB8"/>
    <w:rsid w:val="00090882"/>
    <w:rsid w:val="00090FFE"/>
    <w:rsid w:val="00091E0D"/>
    <w:rsid w:val="00092997"/>
    <w:rsid w:val="000A2C98"/>
    <w:rsid w:val="000A5893"/>
    <w:rsid w:val="000B2EA8"/>
    <w:rsid w:val="000B5917"/>
    <w:rsid w:val="000B7801"/>
    <w:rsid w:val="000C1467"/>
    <w:rsid w:val="000C3D01"/>
    <w:rsid w:val="000C5F68"/>
    <w:rsid w:val="000C6E5B"/>
    <w:rsid w:val="000D2F0E"/>
    <w:rsid w:val="000D3ADA"/>
    <w:rsid w:val="000D4320"/>
    <w:rsid w:val="000E0449"/>
    <w:rsid w:val="000E41CC"/>
    <w:rsid w:val="001144D8"/>
    <w:rsid w:val="0011772B"/>
    <w:rsid w:val="00117987"/>
    <w:rsid w:val="00120024"/>
    <w:rsid w:val="00121592"/>
    <w:rsid w:val="00130DAC"/>
    <w:rsid w:val="00134C9B"/>
    <w:rsid w:val="00151E0D"/>
    <w:rsid w:val="0015259A"/>
    <w:rsid w:val="001556F2"/>
    <w:rsid w:val="001572AF"/>
    <w:rsid w:val="00161A59"/>
    <w:rsid w:val="00171016"/>
    <w:rsid w:val="00177E9A"/>
    <w:rsid w:val="001838A8"/>
    <w:rsid w:val="001854C9"/>
    <w:rsid w:val="00186B5C"/>
    <w:rsid w:val="00187566"/>
    <w:rsid w:val="0019479C"/>
    <w:rsid w:val="00195B0E"/>
    <w:rsid w:val="001978C1"/>
    <w:rsid w:val="001A3426"/>
    <w:rsid w:val="001A59C1"/>
    <w:rsid w:val="001A5C3E"/>
    <w:rsid w:val="001B0A3F"/>
    <w:rsid w:val="001C380E"/>
    <w:rsid w:val="001C50DD"/>
    <w:rsid w:val="001D0B1A"/>
    <w:rsid w:val="001D26A6"/>
    <w:rsid w:val="001D29B5"/>
    <w:rsid w:val="001D3C02"/>
    <w:rsid w:val="001E18F8"/>
    <w:rsid w:val="001E2D76"/>
    <w:rsid w:val="001E308E"/>
    <w:rsid w:val="001E46C9"/>
    <w:rsid w:val="001E5874"/>
    <w:rsid w:val="001E592F"/>
    <w:rsid w:val="001E6185"/>
    <w:rsid w:val="001F5B57"/>
    <w:rsid w:val="002038B6"/>
    <w:rsid w:val="0021020D"/>
    <w:rsid w:val="0021136A"/>
    <w:rsid w:val="0021344C"/>
    <w:rsid w:val="002202BE"/>
    <w:rsid w:val="00224740"/>
    <w:rsid w:val="0022589D"/>
    <w:rsid w:val="00225F8D"/>
    <w:rsid w:val="002268D1"/>
    <w:rsid w:val="00227269"/>
    <w:rsid w:val="002319BE"/>
    <w:rsid w:val="0024181E"/>
    <w:rsid w:val="00242CD7"/>
    <w:rsid w:val="0025132D"/>
    <w:rsid w:val="002518BB"/>
    <w:rsid w:val="00254D3B"/>
    <w:rsid w:val="00265BA0"/>
    <w:rsid w:val="002671BE"/>
    <w:rsid w:val="002725E0"/>
    <w:rsid w:val="002730EB"/>
    <w:rsid w:val="00273A42"/>
    <w:rsid w:val="00285ADB"/>
    <w:rsid w:val="002920E5"/>
    <w:rsid w:val="002A0071"/>
    <w:rsid w:val="002A1437"/>
    <w:rsid w:val="002A2991"/>
    <w:rsid w:val="002A2DF5"/>
    <w:rsid w:val="002A3A0F"/>
    <w:rsid w:val="002A71FB"/>
    <w:rsid w:val="002B0F7A"/>
    <w:rsid w:val="002B69A8"/>
    <w:rsid w:val="002C131F"/>
    <w:rsid w:val="002C13B1"/>
    <w:rsid w:val="002C4732"/>
    <w:rsid w:val="002C5A7C"/>
    <w:rsid w:val="002C7F76"/>
    <w:rsid w:val="002D2613"/>
    <w:rsid w:val="002D3CCF"/>
    <w:rsid w:val="002D7FE8"/>
    <w:rsid w:val="002E6384"/>
    <w:rsid w:val="002F31E8"/>
    <w:rsid w:val="002F78A7"/>
    <w:rsid w:val="002F7BE2"/>
    <w:rsid w:val="00301239"/>
    <w:rsid w:val="003047CD"/>
    <w:rsid w:val="00304EB0"/>
    <w:rsid w:val="0031065B"/>
    <w:rsid w:val="00311F24"/>
    <w:rsid w:val="003151FF"/>
    <w:rsid w:val="00317096"/>
    <w:rsid w:val="00330097"/>
    <w:rsid w:val="0033064D"/>
    <w:rsid w:val="00331092"/>
    <w:rsid w:val="00335524"/>
    <w:rsid w:val="003411E8"/>
    <w:rsid w:val="00344E40"/>
    <w:rsid w:val="0034685F"/>
    <w:rsid w:val="00350C07"/>
    <w:rsid w:val="00351226"/>
    <w:rsid w:val="00353A57"/>
    <w:rsid w:val="00357075"/>
    <w:rsid w:val="00357BB7"/>
    <w:rsid w:val="00357D3D"/>
    <w:rsid w:val="00363C8F"/>
    <w:rsid w:val="003712B6"/>
    <w:rsid w:val="00371E08"/>
    <w:rsid w:val="00373C5E"/>
    <w:rsid w:val="003742AA"/>
    <w:rsid w:val="00377C73"/>
    <w:rsid w:val="00381E86"/>
    <w:rsid w:val="0038394D"/>
    <w:rsid w:val="00383EC7"/>
    <w:rsid w:val="00390466"/>
    <w:rsid w:val="00390757"/>
    <w:rsid w:val="0039124B"/>
    <w:rsid w:val="003A082E"/>
    <w:rsid w:val="003B151D"/>
    <w:rsid w:val="003B231D"/>
    <w:rsid w:val="003B3D3F"/>
    <w:rsid w:val="003B615C"/>
    <w:rsid w:val="003C000C"/>
    <w:rsid w:val="003C0685"/>
    <w:rsid w:val="003C31C3"/>
    <w:rsid w:val="003C4D6D"/>
    <w:rsid w:val="003C6D0B"/>
    <w:rsid w:val="003D15F5"/>
    <w:rsid w:val="003D5B3A"/>
    <w:rsid w:val="003E038E"/>
    <w:rsid w:val="003E6B0E"/>
    <w:rsid w:val="003F5252"/>
    <w:rsid w:val="003F5DF2"/>
    <w:rsid w:val="003F5F1F"/>
    <w:rsid w:val="004038FE"/>
    <w:rsid w:val="0040461F"/>
    <w:rsid w:val="00407A02"/>
    <w:rsid w:val="00410D0E"/>
    <w:rsid w:val="00411EE1"/>
    <w:rsid w:val="004147F8"/>
    <w:rsid w:val="00414925"/>
    <w:rsid w:val="00416ACA"/>
    <w:rsid w:val="00420689"/>
    <w:rsid w:val="00426B4B"/>
    <w:rsid w:val="004309AF"/>
    <w:rsid w:val="0043326E"/>
    <w:rsid w:val="00442A1B"/>
    <w:rsid w:val="0046236B"/>
    <w:rsid w:val="00464FD4"/>
    <w:rsid w:val="00470333"/>
    <w:rsid w:val="004721AD"/>
    <w:rsid w:val="00485540"/>
    <w:rsid w:val="004866FD"/>
    <w:rsid w:val="00487D64"/>
    <w:rsid w:val="004901D0"/>
    <w:rsid w:val="00494900"/>
    <w:rsid w:val="00495239"/>
    <w:rsid w:val="00496D76"/>
    <w:rsid w:val="004A2C4F"/>
    <w:rsid w:val="004A312E"/>
    <w:rsid w:val="004A7048"/>
    <w:rsid w:val="004A77AB"/>
    <w:rsid w:val="004B239D"/>
    <w:rsid w:val="004B40B0"/>
    <w:rsid w:val="004B4BCF"/>
    <w:rsid w:val="004B4C30"/>
    <w:rsid w:val="004C0519"/>
    <w:rsid w:val="004C22B9"/>
    <w:rsid w:val="004C24BC"/>
    <w:rsid w:val="004C6987"/>
    <w:rsid w:val="004C730C"/>
    <w:rsid w:val="004D41E9"/>
    <w:rsid w:val="004D7FDF"/>
    <w:rsid w:val="004E1CCA"/>
    <w:rsid w:val="004E21D8"/>
    <w:rsid w:val="004E25A9"/>
    <w:rsid w:val="004E313C"/>
    <w:rsid w:val="004F00C3"/>
    <w:rsid w:val="004F0D1E"/>
    <w:rsid w:val="004F2264"/>
    <w:rsid w:val="004F38B5"/>
    <w:rsid w:val="004F40B1"/>
    <w:rsid w:val="004F63AF"/>
    <w:rsid w:val="00502BC5"/>
    <w:rsid w:val="00512486"/>
    <w:rsid w:val="00513338"/>
    <w:rsid w:val="00513EEA"/>
    <w:rsid w:val="0051548C"/>
    <w:rsid w:val="00526CD0"/>
    <w:rsid w:val="0053043D"/>
    <w:rsid w:val="00533297"/>
    <w:rsid w:val="005429B2"/>
    <w:rsid w:val="00543E65"/>
    <w:rsid w:val="005569D1"/>
    <w:rsid w:val="00561683"/>
    <w:rsid w:val="00562CBF"/>
    <w:rsid w:val="00570C44"/>
    <w:rsid w:val="00576C97"/>
    <w:rsid w:val="00581FF0"/>
    <w:rsid w:val="00583490"/>
    <w:rsid w:val="005966A0"/>
    <w:rsid w:val="005A7971"/>
    <w:rsid w:val="005B0188"/>
    <w:rsid w:val="005B338C"/>
    <w:rsid w:val="005B77C9"/>
    <w:rsid w:val="005C2B30"/>
    <w:rsid w:val="005C3B41"/>
    <w:rsid w:val="005C4F97"/>
    <w:rsid w:val="005C51BD"/>
    <w:rsid w:val="005C5379"/>
    <w:rsid w:val="005C6E5E"/>
    <w:rsid w:val="005D0AE0"/>
    <w:rsid w:val="005D5F5B"/>
    <w:rsid w:val="005E0C9B"/>
    <w:rsid w:val="005E185A"/>
    <w:rsid w:val="005E2217"/>
    <w:rsid w:val="005E38DA"/>
    <w:rsid w:val="005E4DAA"/>
    <w:rsid w:val="005E6660"/>
    <w:rsid w:val="005E769A"/>
    <w:rsid w:val="005F5056"/>
    <w:rsid w:val="0060002D"/>
    <w:rsid w:val="006023C1"/>
    <w:rsid w:val="006027EA"/>
    <w:rsid w:val="00604CCE"/>
    <w:rsid w:val="00604F6C"/>
    <w:rsid w:val="006052BE"/>
    <w:rsid w:val="00605654"/>
    <w:rsid w:val="0060658F"/>
    <w:rsid w:val="00606FA6"/>
    <w:rsid w:val="00614D25"/>
    <w:rsid w:val="00614DA0"/>
    <w:rsid w:val="00620AD5"/>
    <w:rsid w:val="00623DC3"/>
    <w:rsid w:val="0062450B"/>
    <w:rsid w:val="0063173C"/>
    <w:rsid w:val="00637C94"/>
    <w:rsid w:val="006408BB"/>
    <w:rsid w:val="006432F5"/>
    <w:rsid w:val="0064551E"/>
    <w:rsid w:val="00645528"/>
    <w:rsid w:val="00651C7A"/>
    <w:rsid w:val="0065240D"/>
    <w:rsid w:val="00652F39"/>
    <w:rsid w:val="00660792"/>
    <w:rsid w:val="006628DF"/>
    <w:rsid w:val="00663134"/>
    <w:rsid w:val="00677AC5"/>
    <w:rsid w:val="006800F2"/>
    <w:rsid w:val="00690A14"/>
    <w:rsid w:val="0069654B"/>
    <w:rsid w:val="006967AB"/>
    <w:rsid w:val="006A101E"/>
    <w:rsid w:val="006A38CB"/>
    <w:rsid w:val="006A4485"/>
    <w:rsid w:val="006A4EF9"/>
    <w:rsid w:val="006A5982"/>
    <w:rsid w:val="006A67C9"/>
    <w:rsid w:val="006A6ED9"/>
    <w:rsid w:val="006A7477"/>
    <w:rsid w:val="006B5A3D"/>
    <w:rsid w:val="006B63B5"/>
    <w:rsid w:val="006C293E"/>
    <w:rsid w:val="006C31C9"/>
    <w:rsid w:val="006C4A42"/>
    <w:rsid w:val="006C59DC"/>
    <w:rsid w:val="006D4EA9"/>
    <w:rsid w:val="006D547D"/>
    <w:rsid w:val="006D7F57"/>
    <w:rsid w:val="006E040B"/>
    <w:rsid w:val="006E48B8"/>
    <w:rsid w:val="006E5701"/>
    <w:rsid w:val="006E5E50"/>
    <w:rsid w:val="006F298A"/>
    <w:rsid w:val="006F7BA5"/>
    <w:rsid w:val="0070579C"/>
    <w:rsid w:val="007068CF"/>
    <w:rsid w:val="00724741"/>
    <w:rsid w:val="007247C8"/>
    <w:rsid w:val="00726433"/>
    <w:rsid w:val="0072691E"/>
    <w:rsid w:val="007360B3"/>
    <w:rsid w:val="00737147"/>
    <w:rsid w:val="00753D25"/>
    <w:rsid w:val="00753E42"/>
    <w:rsid w:val="00753FDB"/>
    <w:rsid w:val="00757D0D"/>
    <w:rsid w:val="00762CEE"/>
    <w:rsid w:val="007650F1"/>
    <w:rsid w:val="00767197"/>
    <w:rsid w:val="00775533"/>
    <w:rsid w:val="00780636"/>
    <w:rsid w:val="00781C71"/>
    <w:rsid w:val="007836A5"/>
    <w:rsid w:val="0078764C"/>
    <w:rsid w:val="007A3FA8"/>
    <w:rsid w:val="007B14A0"/>
    <w:rsid w:val="007B6194"/>
    <w:rsid w:val="007B65C2"/>
    <w:rsid w:val="007C1A23"/>
    <w:rsid w:val="007C2CF6"/>
    <w:rsid w:val="007C6408"/>
    <w:rsid w:val="007D2AD3"/>
    <w:rsid w:val="007D2EC5"/>
    <w:rsid w:val="007D3694"/>
    <w:rsid w:val="007D3B90"/>
    <w:rsid w:val="007D46B4"/>
    <w:rsid w:val="007D6E98"/>
    <w:rsid w:val="007E0793"/>
    <w:rsid w:val="007E38BC"/>
    <w:rsid w:val="007E4ED3"/>
    <w:rsid w:val="007F3274"/>
    <w:rsid w:val="007F5AC4"/>
    <w:rsid w:val="007F674E"/>
    <w:rsid w:val="00811207"/>
    <w:rsid w:val="0082437E"/>
    <w:rsid w:val="008313CA"/>
    <w:rsid w:val="008315AA"/>
    <w:rsid w:val="008363B7"/>
    <w:rsid w:val="00836DDC"/>
    <w:rsid w:val="00843E44"/>
    <w:rsid w:val="00850F6C"/>
    <w:rsid w:val="008540B7"/>
    <w:rsid w:val="00855216"/>
    <w:rsid w:val="00856831"/>
    <w:rsid w:val="00863E43"/>
    <w:rsid w:val="0086790E"/>
    <w:rsid w:val="00870495"/>
    <w:rsid w:val="008711B3"/>
    <w:rsid w:val="008748D3"/>
    <w:rsid w:val="00877A19"/>
    <w:rsid w:val="00881646"/>
    <w:rsid w:val="00887043"/>
    <w:rsid w:val="008904E9"/>
    <w:rsid w:val="008A0574"/>
    <w:rsid w:val="008A261D"/>
    <w:rsid w:val="008A4383"/>
    <w:rsid w:val="008A4E72"/>
    <w:rsid w:val="008A6C07"/>
    <w:rsid w:val="008B053A"/>
    <w:rsid w:val="008B0C5C"/>
    <w:rsid w:val="008B3DF7"/>
    <w:rsid w:val="008C1AFF"/>
    <w:rsid w:val="008C3ABD"/>
    <w:rsid w:val="008D7F16"/>
    <w:rsid w:val="008E1318"/>
    <w:rsid w:val="008E1421"/>
    <w:rsid w:val="008E1E9B"/>
    <w:rsid w:val="008E32FE"/>
    <w:rsid w:val="008E42B9"/>
    <w:rsid w:val="008E49CF"/>
    <w:rsid w:val="008E62CF"/>
    <w:rsid w:val="008F0128"/>
    <w:rsid w:val="008F17F0"/>
    <w:rsid w:val="008F19D4"/>
    <w:rsid w:val="008F32E8"/>
    <w:rsid w:val="008F4251"/>
    <w:rsid w:val="008F44CC"/>
    <w:rsid w:val="009002FC"/>
    <w:rsid w:val="009029DD"/>
    <w:rsid w:val="00903929"/>
    <w:rsid w:val="009042BC"/>
    <w:rsid w:val="00904307"/>
    <w:rsid w:val="00905100"/>
    <w:rsid w:val="00916721"/>
    <w:rsid w:val="00920168"/>
    <w:rsid w:val="00924694"/>
    <w:rsid w:val="00927BB8"/>
    <w:rsid w:val="009322C1"/>
    <w:rsid w:val="00932E96"/>
    <w:rsid w:val="009348F6"/>
    <w:rsid w:val="009356F9"/>
    <w:rsid w:val="00935C5B"/>
    <w:rsid w:val="00936768"/>
    <w:rsid w:val="009409D9"/>
    <w:rsid w:val="0094119C"/>
    <w:rsid w:val="0094476F"/>
    <w:rsid w:val="00950E30"/>
    <w:rsid w:val="00951606"/>
    <w:rsid w:val="00956751"/>
    <w:rsid w:val="00962A23"/>
    <w:rsid w:val="00962B2F"/>
    <w:rsid w:val="00971E56"/>
    <w:rsid w:val="009759CC"/>
    <w:rsid w:val="00976184"/>
    <w:rsid w:val="00976CAD"/>
    <w:rsid w:val="009827F1"/>
    <w:rsid w:val="00983AF1"/>
    <w:rsid w:val="0098704B"/>
    <w:rsid w:val="009911C1"/>
    <w:rsid w:val="009921D5"/>
    <w:rsid w:val="009924E8"/>
    <w:rsid w:val="00995FF2"/>
    <w:rsid w:val="009964A9"/>
    <w:rsid w:val="009A1157"/>
    <w:rsid w:val="009A11E1"/>
    <w:rsid w:val="009A1931"/>
    <w:rsid w:val="009A76D4"/>
    <w:rsid w:val="009B68F7"/>
    <w:rsid w:val="009B6CE7"/>
    <w:rsid w:val="009D22A2"/>
    <w:rsid w:val="009D2948"/>
    <w:rsid w:val="009D49C5"/>
    <w:rsid w:val="009E4AB5"/>
    <w:rsid w:val="009F0FA7"/>
    <w:rsid w:val="009F30D9"/>
    <w:rsid w:val="009F5364"/>
    <w:rsid w:val="00A0489D"/>
    <w:rsid w:val="00A04E34"/>
    <w:rsid w:val="00A05F88"/>
    <w:rsid w:val="00A10269"/>
    <w:rsid w:val="00A13D51"/>
    <w:rsid w:val="00A15EE4"/>
    <w:rsid w:val="00A170C9"/>
    <w:rsid w:val="00A24586"/>
    <w:rsid w:val="00A24F51"/>
    <w:rsid w:val="00A2569A"/>
    <w:rsid w:val="00A27D9C"/>
    <w:rsid w:val="00A40C65"/>
    <w:rsid w:val="00A42CEC"/>
    <w:rsid w:val="00A43FFD"/>
    <w:rsid w:val="00A46CAE"/>
    <w:rsid w:val="00A55CBE"/>
    <w:rsid w:val="00A57787"/>
    <w:rsid w:val="00A60147"/>
    <w:rsid w:val="00A67E93"/>
    <w:rsid w:val="00A81B90"/>
    <w:rsid w:val="00A91A57"/>
    <w:rsid w:val="00A96FD1"/>
    <w:rsid w:val="00AA0497"/>
    <w:rsid w:val="00AA5CA7"/>
    <w:rsid w:val="00AB330D"/>
    <w:rsid w:val="00AB46B8"/>
    <w:rsid w:val="00AB4B6F"/>
    <w:rsid w:val="00AB6F3D"/>
    <w:rsid w:val="00AC2213"/>
    <w:rsid w:val="00AD4CC2"/>
    <w:rsid w:val="00AE2878"/>
    <w:rsid w:val="00AE68B3"/>
    <w:rsid w:val="00AF2177"/>
    <w:rsid w:val="00AF34CA"/>
    <w:rsid w:val="00AF54AA"/>
    <w:rsid w:val="00AF56F6"/>
    <w:rsid w:val="00AF7031"/>
    <w:rsid w:val="00B00A3D"/>
    <w:rsid w:val="00B06507"/>
    <w:rsid w:val="00B22B2A"/>
    <w:rsid w:val="00B24FB3"/>
    <w:rsid w:val="00B40B57"/>
    <w:rsid w:val="00B4307C"/>
    <w:rsid w:val="00B4417D"/>
    <w:rsid w:val="00B46907"/>
    <w:rsid w:val="00B46B27"/>
    <w:rsid w:val="00B51EA0"/>
    <w:rsid w:val="00B54529"/>
    <w:rsid w:val="00B56BED"/>
    <w:rsid w:val="00B57CE9"/>
    <w:rsid w:val="00B60F05"/>
    <w:rsid w:val="00B6520B"/>
    <w:rsid w:val="00B670A8"/>
    <w:rsid w:val="00B746FC"/>
    <w:rsid w:val="00B8006D"/>
    <w:rsid w:val="00B975A4"/>
    <w:rsid w:val="00BA2522"/>
    <w:rsid w:val="00BA2D30"/>
    <w:rsid w:val="00BA6B21"/>
    <w:rsid w:val="00BB2384"/>
    <w:rsid w:val="00BB59AB"/>
    <w:rsid w:val="00BC43B8"/>
    <w:rsid w:val="00BC4FEA"/>
    <w:rsid w:val="00BC768A"/>
    <w:rsid w:val="00BD1746"/>
    <w:rsid w:val="00BE025B"/>
    <w:rsid w:val="00BE6D4E"/>
    <w:rsid w:val="00BF36A1"/>
    <w:rsid w:val="00BF6926"/>
    <w:rsid w:val="00BF6C24"/>
    <w:rsid w:val="00BF76FC"/>
    <w:rsid w:val="00C044D7"/>
    <w:rsid w:val="00C05C22"/>
    <w:rsid w:val="00C07432"/>
    <w:rsid w:val="00C077AE"/>
    <w:rsid w:val="00C10556"/>
    <w:rsid w:val="00C127EE"/>
    <w:rsid w:val="00C13A31"/>
    <w:rsid w:val="00C13E61"/>
    <w:rsid w:val="00C14F14"/>
    <w:rsid w:val="00C2133A"/>
    <w:rsid w:val="00C2397C"/>
    <w:rsid w:val="00C2512C"/>
    <w:rsid w:val="00C349A7"/>
    <w:rsid w:val="00C4074C"/>
    <w:rsid w:val="00C42E0A"/>
    <w:rsid w:val="00C46752"/>
    <w:rsid w:val="00C50E20"/>
    <w:rsid w:val="00C515C6"/>
    <w:rsid w:val="00C53A14"/>
    <w:rsid w:val="00C544AB"/>
    <w:rsid w:val="00C72528"/>
    <w:rsid w:val="00C944EF"/>
    <w:rsid w:val="00CA22F1"/>
    <w:rsid w:val="00CA2749"/>
    <w:rsid w:val="00CB0E29"/>
    <w:rsid w:val="00CB37E6"/>
    <w:rsid w:val="00CB6A0F"/>
    <w:rsid w:val="00CB7133"/>
    <w:rsid w:val="00CD14CF"/>
    <w:rsid w:val="00CD38FB"/>
    <w:rsid w:val="00CD394A"/>
    <w:rsid w:val="00CE0895"/>
    <w:rsid w:val="00CE096F"/>
    <w:rsid w:val="00CE35F0"/>
    <w:rsid w:val="00CF35FF"/>
    <w:rsid w:val="00CF36BC"/>
    <w:rsid w:val="00D01694"/>
    <w:rsid w:val="00D02A5B"/>
    <w:rsid w:val="00D03D31"/>
    <w:rsid w:val="00D049D6"/>
    <w:rsid w:val="00D052CF"/>
    <w:rsid w:val="00D11C93"/>
    <w:rsid w:val="00D15880"/>
    <w:rsid w:val="00D23492"/>
    <w:rsid w:val="00D26B5C"/>
    <w:rsid w:val="00D303B9"/>
    <w:rsid w:val="00D41C1A"/>
    <w:rsid w:val="00D42F94"/>
    <w:rsid w:val="00D4387D"/>
    <w:rsid w:val="00D43E82"/>
    <w:rsid w:val="00D4648B"/>
    <w:rsid w:val="00D5340D"/>
    <w:rsid w:val="00D6218F"/>
    <w:rsid w:val="00D646E5"/>
    <w:rsid w:val="00D64AE9"/>
    <w:rsid w:val="00D67CF2"/>
    <w:rsid w:val="00D804D3"/>
    <w:rsid w:val="00D850E5"/>
    <w:rsid w:val="00D91CC6"/>
    <w:rsid w:val="00D921E6"/>
    <w:rsid w:val="00D9685E"/>
    <w:rsid w:val="00DA00DA"/>
    <w:rsid w:val="00DA2657"/>
    <w:rsid w:val="00DA2C75"/>
    <w:rsid w:val="00DA5F60"/>
    <w:rsid w:val="00DB3A36"/>
    <w:rsid w:val="00DB3C64"/>
    <w:rsid w:val="00DB3CAE"/>
    <w:rsid w:val="00DB53A0"/>
    <w:rsid w:val="00DB55DA"/>
    <w:rsid w:val="00DC5846"/>
    <w:rsid w:val="00DD05CF"/>
    <w:rsid w:val="00DD0940"/>
    <w:rsid w:val="00DD1192"/>
    <w:rsid w:val="00DD2092"/>
    <w:rsid w:val="00DD3392"/>
    <w:rsid w:val="00DE6300"/>
    <w:rsid w:val="00DF5FBC"/>
    <w:rsid w:val="00DF761D"/>
    <w:rsid w:val="00E0265F"/>
    <w:rsid w:val="00E05516"/>
    <w:rsid w:val="00E073D3"/>
    <w:rsid w:val="00E07E62"/>
    <w:rsid w:val="00E102BA"/>
    <w:rsid w:val="00E1710B"/>
    <w:rsid w:val="00E20D57"/>
    <w:rsid w:val="00E21E0E"/>
    <w:rsid w:val="00E231A5"/>
    <w:rsid w:val="00E2331F"/>
    <w:rsid w:val="00E255CC"/>
    <w:rsid w:val="00E27CBC"/>
    <w:rsid w:val="00E3190F"/>
    <w:rsid w:val="00E33CF8"/>
    <w:rsid w:val="00E357AF"/>
    <w:rsid w:val="00E41BB5"/>
    <w:rsid w:val="00E523E4"/>
    <w:rsid w:val="00E57A1A"/>
    <w:rsid w:val="00E6141F"/>
    <w:rsid w:val="00E61B23"/>
    <w:rsid w:val="00E63EA1"/>
    <w:rsid w:val="00E646C3"/>
    <w:rsid w:val="00E64F15"/>
    <w:rsid w:val="00E70E11"/>
    <w:rsid w:val="00E73A5B"/>
    <w:rsid w:val="00E74DE7"/>
    <w:rsid w:val="00E802B0"/>
    <w:rsid w:val="00E92091"/>
    <w:rsid w:val="00E934BA"/>
    <w:rsid w:val="00E96660"/>
    <w:rsid w:val="00E96BF0"/>
    <w:rsid w:val="00EA03AE"/>
    <w:rsid w:val="00EA1185"/>
    <w:rsid w:val="00EA32CB"/>
    <w:rsid w:val="00EA34FE"/>
    <w:rsid w:val="00EB0EAB"/>
    <w:rsid w:val="00EB1FFD"/>
    <w:rsid w:val="00EB237A"/>
    <w:rsid w:val="00EC3325"/>
    <w:rsid w:val="00EC4CA2"/>
    <w:rsid w:val="00ED2A3A"/>
    <w:rsid w:val="00ED4FD6"/>
    <w:rsid w:val="00EE0B14"/>
    <w:rsid w:val="00EE6D4D"/>
    <w:rsid w:val="00EF0B32"/>
    <w:rsid w:val="00EF5454"/>
    <w:rsid w:val="00F05C9F"/>
    <w:rsid w:val="00F12B1E"/>
    <w:rsid w:val="00F20DA6"/>
    <w:rsid w:val="00F23DDF"/>
    <w:rsid w:val="00F2405B"/>
    <w:rsid w:val="00F25461"/>
    <w:rsid w:val="00F27D26"/>
    <w:rsid w:val="00F349BE"/>
    <w:rsid w:val="00F36503"/>
    <w:rsid w:val="00F4073D"/>
    <w:rsid w:val="00F45741"/>
    <w:rsid w:val="00F457ED"/>
    <w:rsid w:val="00F50147"/>
    <w:rsid w:val="00F53E8B"/>
    <w:rsid w:val="00F549E9"/>
    <w:rsid w:val="00F603BD"/>
    <w:rsid w:val="00F66226"/>
    <w:rsid w:val="00F77179"/>
    <w:rsid w:val="00F8040B"/>
    <w:rsid w:val="00F83353"/>
    <w:rsid w:val="00F90226"/>
    <w:rsid w:val="00F958DB"/>
    <w:rsid w:val="00FA487F"/>
    <w:rsid w:val="00FA4B4F"/>
    <w:rsid w:val="00FA6F0B"/>
    <w:rsid w:val="00FB06FA"/>
    <w:rsid w:val="00FB40FC"/>
    <w:rsid w:val="00FC0282"/>
    <w:rsid w:val="00FC09A2"/>
    <w:rsid w:val="00FC2A5E"/>
    <w:rsid w:val="00FD07EB"/>
    <w:rsid w:val="00FD1FBF"/>
    <w:rsid w:val="00FD3556"/>
    <w:rsid w:val="00FD4C3C"/>
    <w:rsid w:val="00FD7D9E"/>
    <w:rsid w:val="00FE3365"/>
    <w:rsid w:val="00FE7919"/>
    <w:rsid w:val="00FF0325"/>
    <w:rsid w:val="00FF59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A8"/>
    <w:rPr>
      <w:sz w:val="20"/>
      <w:szCs w:val="20"/>
    </w:rPr>
  </w:style>
  <w:style w:type="paragraph" w:styleId="Heading2">
    <w:name w:val="heading 2"/>
    <w:basedOn w:val="Normal"/>
    <w:next w:val="Normal"/>
    <w:link w:val="Heading2Char"/>
    <w:uiPriority w:val="99"/>
    <w:qFormat/>
    <w:rsid w:val="00B670A8"/>
    <w:pPr>
      <w:keepNext/>
      <w:keepLines/>
      <w:spacing w:before="200"/>
      <w:outlineLvl w:val="1"/>
    </w:pPr>
    <w:rPr>
      <w:rFonts w:ascii="Cambria" w:hAnsi="Cambria"/>
      <w:b/>
      <w:color w:val="4F81BD"/>
      <w:sz w:val="26"/>
    </w:rPr>
  </w:style>
  <w:style w:type="paragraph" w:styleId="Heading3">
    <w:name w:val="heading 3"/>
    <w:basedOn w:val="Normal"/>
    <w:next w:val="Normal"/>
    <w:link w:val="Heading3Char"/>
    <w:uiPriority w:val="99"/>
    <w:qFormat/>
    <w:rsid w:val="00B670A8"/>
    <w:pPr>
      <w:keepNext/>
      <w:keepLines/>
      <w:spacing w:before="200"/>
      <w:outlineLvl w:val="2"/>
    </w:pPr>
    <w:rPr>
      <w:rFonts w:ascii="Cambria" w:hAnsi="Cambria"/>
      <w:b/>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670A8"/>
    <w:rPr>
      <w:rFonts w:ascii="Cambria" w:hAnsi="Cambria" w:cs="Times New Roman"/>
      <w:b/>
      <w:color w:val="4F81BD"/>
      <w:sz w:val="26"/>
      <w:lang w:val="ru-RU" w:eastAsia="ru-RU"/>
    </w:rPr>
  </w:style>
  <w:style w:type="character" w:customStyle="1" w:styleId="Heading3Char">
    <w:name w:val="Heading 3 Char"/>
    <w:basedOn w:val="DefaultParagraphFont"/>
    <w:link w:val="Heading3"/>
    <w:uiPriority w:val="99"/>
    <w:semiHidden/>
    <w:locked/>
    <w:rsid w:val="00B670A8"/>
    <w:rPr>
      <w:rFonts w:ascii="Cambria" w:hAnsi="Cambria" w:cs="Times New Roman"/>
      <w:b/>
      <w:color w:val="4F81BD"/>
      <w:lang w:val="ru-RU" w:eastAsia="ru-RU"/>
    </w:rPr>
  </w:style>
  <w:style w:type="paragraph" w:styleId="Header">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Normal"/>
    <w:link w:val="HeaderChar"/>
    <w:uiPriority w:val="99"/>
    <w:rsid w:val="00B670A8"/>
    <w:pPr>
      <w:tabs>
        <w:tab w:val="center" w:pos="4153"/>
        <w:tab w:val="right" w:pos="8306"/>
      </w:tabs>
    </w:pPr>
  </w:style>
  <w:style w:type="character" w:customStyle="1" w:styleId="HeaderChar">
    <w:name w:val="Header Char"/>
    <w:aliases w:val="Верхний колонтитул Знак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
    <w:basedOn w:val="DefaultParagraphFont"/>
    <w:link w:val="Header"/>
    <w:uiPriority w:val="99"/>
    <w:locked/>
    <w:rsid w:val="00B670A8"/>
    <w:rPr>
      <w:rFonts w:eastAsia="Times New Roman" w:cs="Times New Roman"/>
      <w:lang w:val="ru-RU" w:eastAsia="ru-RU"/>
    </w:rPr>
  </w:style>
  <w:style w:type="paragraph" w:styleId="BodyText">
    <w:name w:val="Body Text"/>
    <w:basedOn w:val="Normal"/>
    <w:link w:val="BodyTextChar"/>
    <w:uiPriority w:val="99"/>
    <w:rsid w:val="00B670A8"/>
    <w:pPr>
      <w:spacing w:after="120"/>
    </w:pPr>
  </w:style>
  <w:style w:type="character" w:customStyle="1" w:styleId="BodyTextChar">
    <w:name w:val="Body Text Char"/>
    <w:basedOn w:val="DefaultParagraphFont"/>
    <w:link w:val="BodyText"/>
    <w:uiPriority w:val="99"/>
    <w:locked/>
    <w:rsid w:val="00B670A8"/>
    <w:rPr>
      <w:rFonts w:eastAsia="Times New Roman" w:cs="Times New Roman"/>
      <w:lang w:val="ru-RU" w:eastAsia="ru-RU"/>
    </w:rPr>
  </w:style>
  <w:style w:type="paragraph" w:customStyle="1" w:styleId="ListParagraph1">
    <w:name w:val="List Paragraph1"/>
    <w:basedOn w:val="Normal"/>
    <w:uiPriority w:val="99"/>
    <w:rsid w:val="00B670A8"/>
    <w:pPr>
      <w:spacing w:after="200" w:line="276" w:lineRule="auto"/>
      <w:ind w:left="720"/>
      <w:contextualSpacing/>
    </w:pPr>
    <w:rPr>
      <w:rFonts w:ascii="Calibri" w:hAnsi="Calibri"/>
      <w:sz w:val="22"/>
      <w:szCs w:val="22"/>
      <w:lang w:eastAsia="en-US"/>
    </w:rPr>
  </w:style>
  <w:style w:type="character" w:styleId="Hyperlink">
    <w:name w:val="Hyperlink"/>
    <w:basedOn w:val="DefaultParagraphFont"/>
    <w:uiPriority w:val="99"/>
    <w:rsid w:val="00B670A8"/>
    <w:rPr>
      <w:rFonts w:cs="Times New Roman"/>
      <w:color w:val="0000FF"/>
      <w:u w:val="single"/>
    </w:rPr>
  </w:style>
  <w:style w:type="table" w:styleId="TableGrid">
    <w:name w:val="Table Grid"/>
    <w:basedOn w:val="TableNormal"/>
    <w:uiPriority w:val="99"/>
    <w:rsid w:val="001556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1556F2"/>
    <w:rPr>
      <w:rFonts w:ascii="Tahoma" w:hAnsi="Tahoma"/>
      <w:sz w:val="16"/>
    </w:rPr>
  </w:style>
  <w:style w:type="character" w:customStyle="1" w:styleId="BalloonTextChar">
    <w:name w:val="Balloon Text Char"/>
    <w:basedOn w:val="DefaultParagraphFont"/>
    <w:link w:val="BalloonText"/>
    <w:uiPriority w:val="99"/>
    <w:locked/>
    <w:rsid w:val="001556F2"/>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r.gov.ua" TargetMode="External"/><Relationship Id="rId3" Type="http://schemas.openxmlformats.org/officeDocument/2006/relationships/settings" Target="settings.xml"/><Relationship Id="rId7" Type="http://schemas.openxmlformats.org/officeDocument/2006/relationships/hyperlink" Target="http://www.s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990</Words>
  <Characters>5646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ПК</dc:creator>
  <cp:keywords/>
  <dc:description/>
  <cp:lastModifiedBy>Users</cp:lastModifiedBy>
  <cp:revision>2</cp:revision>
  <cp:lastPrinted>2016-10-20T07:28:00Z</cp:lastPrinted>
  <dcterms:created xsi:type="dcterms:W3CDTF">2016-10-31T16:23:00Z</dcterms:created>
  <dcterms:modified xsi:type="dcterms:W3CDTF">2016-10-31T16:23:00Z</dcterms:modified>
</cp:coreProperties>
</file>