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1B40E2" w:rsidRPr="004D5AB8">
        <w:trPr>
          <w:jc w:val="center"/>
        </w:trPr>
        <w:tc>
          <w:tcPr>
            <w:tcW w:w="4252" w:type="dxa"/>
          </w:tcPr>
          <w:p w:rsidR="001B40E2" w:rsidRPr="00C504B5" w:rsidRDefault="001B40E2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1B40E2" w:rsidRDefault="001B40E2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AF20AC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1B40E2" w:rsidRPr="00C504B5" w:rsidRDefault="001B40E2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1B40E2" w:rsidRPr="00C504B5" w:rsidRDefault="001B40E2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1B40E2" w:rsidRPr="00C504B5" w:rsidRDefault="001B40E2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1B40E2" w:rsidRPr="00C504B5" w:rsidRDefault="001B40E2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val="en-US"/>
        </w:rPr>
        <w:t>XXI</w:t>
      </w:r>
      <w:r w:rsidRPr="00C504B5">
        <w:rPr>
          <w:lang w:eastAsia="ru-RU"/>
        </w:rPr>
        <w:t xml:space="preserve"> СЕСІЯ</w:t>
      </w:r>
    </w:p>
    <w:p w:rsidR="001B40E2" w:rsidRPr="00C504B5" w:rsidRDefault="001B40E2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1B40E2" w:rsidRPr="00C504B5" w:rsidRDefault="001B40E2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1B40E2" w:rsidRPr="00C504B5" w:rsidRDefault="001B40E2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>
        <w:rPr>
          <w:lang w:eastAsia="ru-RU"/>
        </w:rPr>
        <w:t xml:space="preserve"> 22 лютого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>1801</w:t>
      </w:r>
      <w:r w:rsidRPr="00C504B5">
        <w:rPr>
          <w:lang w:eastAsia="ru-RU"/>
        </w:rPr>
        <w:t>-МР</w:t>
      </w:r>
    </w:p>
    <w:p w:rsidR="001B40E2" w:rsidRDefault="001B40E2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p w:rsidR="001B40E2" w:rsidRPr="00C504B5" w:rsidRDefault="001B40E2" w:rsidP="00C504B5">
      <w:pPr>
        <w:spacing w:line="240" w:lineRule="auto"/>
        <w:ind w:right="4579" w:firstLine="0"/>
        <w:jc w:val="left"/>
        <w:rPr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1B40E2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B40E2" w:rsidRPr="00C504B5" w:rsidRDefault="001B40E2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>Про припинення дії договорів оренди земельних ділянок</w:t>
            </w:r>
          </w:p>
        </w:tc>
      </w:tr>
    </w:tbl>
    <w:p w:rsidR="001B40E2" w:rsidRDefault="001B40E2" w:rsidP="00C504B5">
      <w:pPr>
        <w:spacing w:line="240" w:lineRule="auto"/>
        <w:ind w:firstLine="0"/>
        <w:rPr>
          <w:lang w:eastAsia="ru-RU"/>
        </w:rPr>
      </w:pPr>
    </w:p>
    <w:p w:rsidR="001B40E2" w:rsidRDefault="001B40E2" w:rsidP="00667D5D">
      <w:pPr>
        <w:spacing w:line="240" w:lineRule="auto"/>
        <w:ind w:firstLine="0"/>
        <w:rPr>
          <w:lang w:eastAsia="ru-RU"/>
        </w:rPr>
      </w:pPr>
    </w:p>
    <w:p w:rsidR="001B40E2" w:rsidRDefault="001B40E2" w:rsidP="00667D5D">
      <w:pPr>
        <w:spacing w:line="240" w:lineRule="auto"/>
        <w:ind w:firstLine="0"/>
        <w:rPr>
          <w:lang w:eastAsia="ru-RU"/>
        </w:rPr>
      </w:pPr>
    </w:p>
    <w:p w:rsidR="001B40E2" w:rsidRDefault="001B40E2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орендарів</w:t>
      </w:r>
      <w:r w:rsidRPr="00C504B5">
        <w:rPr>
          <w:lang w:eastAsia="ru-RU"/>
        </w:rPr>
        <w:t>, надані документи та протокол</w:t>
      </w:r>
      <w:r>
        <w:rPr>
          <w:lang w:eastAsia="ru-RU"/>
        </w:rPr>
        <w:t>и засідань</w:t>
      </w:r>
      <w:r w:rsidRPr="00C504B5">
        <w:rPr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17.11.2016 № 47, від 24.11.2016 № 49</w:t>
      </w:r>
      <w:r w:rsidRPr="00C504B5">
        <w:rPr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1B40E2" w:rsidRPr="00C504B5" w:rsidRDefault="001B40E2" w:rsidP="00476F0C">
      <w:pPr>
        <w:spacing w:line="240" w:lineRule="auto"/>
        <w:ind w:firstLine="720"/>
        <w:rPr>
          <w:lang w:eastAsia="ru-RU"/>
        </w:rPr>
      </w:pPr>
    </w:p>
    <w:p w:rsidR="001B40E2" w:rsidRPr="00C504B5" w:rsidRDefault="001B40E2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1B40E2" w:rsidRPr="00C504B5" w:rsidRDefault="001B40E2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1B40E2" w:rsidRDefault="001B40E2" w:rsidP="00CC659D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1. Надати згоду Зузі Вірі Павлівні (1977406680) на припинення дії договору оренди земельної ділянки за адресою: м. Суми, вул. Добровільна, 5, площею 0,0503 га, від 07 травня 2012 року (державна реєстрація від 11 липня 2012 року № 591010004000489), шляхом його розірвання (у зв</w:t>
      </w:r>
      <w:r w:rsidRPr="001527D9">
        <w:rPr>
          <w:lang w:eastAsia="ru-RU"/>
        </w:rPr>
        <w:t>'</w:t>
      </w:r>
      <w:r>
        <w:rPr>
          <w:lang w:eastAsia="ru-RU"/>
        </w:rPr>
        <w:t>язку з переходом права власності на домоволодіння).</w:t>
      </w:r>
    </w:p>
    <w:p w:rsidR="001B40E2" w:rsidRDefault="001B40E2" w:rsidP="00CC659D">
      <w:pPr>
        <w:spacing w:line="240" w:lineRule="auto"/>
        <w:ind w:firstLine="708"/>
      </w:pPr>
      <w:r>
        <w:rPr>
          <w:lang w:eastAsia="ru-RU"/>
        </w:rPr>
        <w:t>2. Надати згоду ТОВ "Нафтохіміндустрія" (34451817) на припинення дії договору оренди земельної ділянки за адресою: м. Суми, вул. Харківська, 56/1, площею 0,5743 га, від 03 листопада 2014 року (державна реєстрація від            11 грудня 2014 року № 8037107), шляхом його розірвання (у зв</w:t>
      </w:r>
      <w:r w:rsidRPr="00C10523">
        <w:rPr>
          <w:lang w:eastAsia="ru-RU"/>
        </w:rPr>
        <w:t>`</w:t>
      </w:r>
      <w:r>
        <w:rPr>
          <w:lang w:eastAsia="ru-RU"/>
        </w:rPr>
        <w:t xml:space="preserve">язку з переходом права власності на нерухоме майно, розташоване на даній земельній ділянці до </w:t>
      </w:r>
      <w:r>
        <w:t>ТОВ "</w:t>
      </w:r>
      <w:r w:rsidRPr="00663D15">
        <w:t>ІСТРЕЙ</w:t>
      </w:r>
      <w:r>
        <w:t>Т"</w:t>
      </w:r>
      <w:r>
        <w:rPr>
          <w:lang w:eastAsia="ru-RU"/>
        </w:rPr>
        <w:t>)</w:t>
      </w:r>
      <w:r>
        <w:t>.</w:t>
      </w:r>
    </w:p>
    <w:p w:rsidR="001B40E2" w:rsidRDefault="001B40E2" w:rsidP="00CC659D">
      <w:pPr>
        <w:spacing w:line="240" w:lineRule="auto"/>
        <w:rPr>
          <w:lang w:eastAsia="ru-RU"/>
        </w:rPr>
      </w:pPr>
      <w:r>
        <w:rPr>
          <w:lang w:eastAsia="ru-RU"/>
        </w:rPr>
        <w:t>3.</w:t>
      </w:r>
      <w:r w:rsidRPr="00A2700F">
        <w:rPr>
          <w:lang w:eastAsia="ru-RU"/>
        </w:rPr>
        <w:t xml:space="preserve"> </w:t>
      </w:r>
      <w:r>
        <w:rPr>
          <w:lang w:eastAsia="ru-RU"/>
        </w:rPr>
        <w:t>Надати згоду Міняйло Миколі Вікторовичу (1986015895) на припинення дії договору оренди земельної ділянки за адресою: м. Суми,        вул. Гулака Артемовського (Комунарів), 40, площею 0,0162 га, від 20 січня 2014 року (державна реєстрація від 06 березня 2014 року № 4896068), шляхом його розірвання за згодою сторін.</w:t>
      </w:r>
    </w:p>
    <w:p w:rsidR="001B40E2" w:rsidRPr="00DB0FED" w:rsidRDefault="001B40E2" w:rsidP="00452245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4. </w:t>
      </w:r>
      <w:r w:rsidRPr="00DB0FED">
        <w:rPr>
          <w:lang w:eastAsia="ru-RU"/>
        </w:rPr>
        <w:t xml:space="preserve">Департаменту забезпечення ресурсних платежів </w:t>
      </w:r>
      <w:r>
        <w:rPr>
          <w:lang w:eastAsia="ru-RU"/>
        </w:rPr>
        <w:t xml:space="preserve">Сумської міської ради (Клименко Ю.М.) </w:t>
      </w:r>
      <w:r w:rsidRPr="00DB0FED">
        <w:rPr>
          <w:lang w:eastAsia="ru-RU"/>
        </w:rPr>
        <w:t>підготувати угоду про дострокове розірвання договору.</w:t>
      </w:r>
    </w:p>
    <w:p w:rsidR="001B40E2" w:rsidRDefault="001B40E2" w:rsidP="00C504B5">
      <w:pPr>
        <w:spacing w:line="240" w:lineRule="auto"/>
        <w:ind w:firstLine="0"/>
        <w:rPr>
          <w:lang w:eastAsia="ru-RU"/>
        </w:rPr>
      </w:pPr>
    </w:p>
    <w:p w:rsidR="001B40E2" w:rsidRDefault="001B40E2" w:rsidP="00C504B5">
      <w:pPr>
        <w:spacing w:line="240" w:lineRule="auto"/>
        <w:ind w:firstLine="0"/>
        <w:rPr>
          <w:lang w:eastAsia="ru-RU"/>
        </w:rPr>
      </w:pPr>
    </w:p>
    <w:p w:rsidR="001B40E2" w:rsidRDefault="001B40E2" w:rsidP="00C504B5">
      <w:pPr>
        <w:spacing w:line="240" w:lineRule="auto"/>
        <w:ind w:firstLine="0"/>
        <w:rPr>
          <w:lang w:eastAsia="ru-RU"/>
        </w:rPr>
      </w:pPr>
    </w:p>
    <w:p w:rsidR="001B40E2" w:rsidRPr="00C504B5" w:rsidRDefault="001B40E2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1B40E2" w:rsidRPr="00C504B5" w:rsidRDefault="001B40E2" w:rsidP="00C504B5">
      <w:pPr>
        <w:spacing w:line="240" w:lineRule="auto"/>
        <w:ind w:firstLine="0"/>
        <w:rPr>
          <w:lang w:eastAsia="ru-RU"/>
        </w:rPr>
      </w:pPr>
    </w:p>
    <w:p w:rsidR="001B40E2" w:rsidRDefault="001B40E2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sectPr w:rsidR="001B40E2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BE"/>
    <w:rsid w:val="0000314A"/>
    <w:rsid w:val="000058D3"/>
    <w:rsid w:val="000471D0"/>
    <w:rsid w:val="000478F1"/>
    <w:rsid w:val="000830CB"/>
    <w:rsid w:val="00085F28"/>
    <w:rsid w:val="000B6F20"/>
    <w:rsid w:val="000E5C2A"/>
    <w:rsid w:val="001242EB"/>
    <w:rsid w:val="00124AAD"/>
    <w:rsid w:val="00126D14"/>
    <w:rsid w:val="00136271"/>
    <w:rsid w:val="001527D9"/>
    <w:rsid w:val="0015632D"/>
    <w:rsid w:val="001637F5"/>
    <w:rsid w:val="001648BE"/>
    <w:rsid w:val="00184D51"/>
    <w:rsid w:val="001A4691"/>
    <w:rsid w:val="001B40E2"/>
    <w:rsid w:val="001E0F5D"/>
    <w:rsid w:val="001F3399"/>
    <w:rsid w:val="00206300"/>
    <w:rsid w:val="00206DA1"/>
    <w:rsid w:val="00207860"/>
    <w:rsid w:val="00215D5E"/>
    <w:rsid w:val="00266265"/>
    <w:rsid w:val="0027460A"/>
    <w:rsid w:val="002838DC"/>
    <w:rsid w:val="00296080"/>
    <w:rsid w:val="002A06A0"/>
    <w:rsid w:val="002A2E56"/>
    <w:rsid w:val="002C1D7C"/>
    <w:rsid w:val="00300526"/>
    <w:rsid w:val="00327BD1"/>
    <w:rsid w:val="00330FA1"/>
    <w:rsid w:val="00332A2F"/>
    <w:rsid w:val="00336FD6"/>
    <w:rsid w:val="00340DFA"/>
    <w:rsid w:val="0034138F"/>
    <w:rsid w:val="0034280D"/>
    <w:rsid w:val="00346FEC"/>
    <w:rsid w:val="00350EC4"/>
    <w:rsid w:val="00353D34"/>
    <w:rsid w:val="00361105"/>
    <w:rsid w:val="00362C55"/>
    <w:rsid w:val="00380C0B"/>
    <w:rsid w:val="00384BC5"/>
    <w:rsid w:val="003868CE"/>
    <w:rsid w:val="003A7B0C"/>
    <w:rsid w:val="003B5BA2"/>
    <w:rsid w:val="003E151D"/>
    <w:rsid w:val="003E5F22"/>
    <w:rsid w:val="003F0CF3"/>
    <w:rsid w:val="00410EAF"/>
    <w:rsid w:val="004421B8"/>
    <w:rsid w:val="0044234F"/>
    <w:rsid w:val="004430C5"/>
    <w:rsid w:val="00452245"/>
    <w:rsid w:val="00470999"/>
    <w:rsid w:val="00476E37"/>
    <w:rsid w:val="00476F0C"/>
    <w:rsid w:val="00481197"/>
    <w:rsid w:val="004A4951"/>
    <w:rsid w:val="004A5409"/>
    <w:rsid w:val="004B69C0"/>
    <w:rsid w:val="004C2886"/>
    <w:rsid w:val="004D3529"/>
    <w:rsid w:val="004D5AB8"/>
    <w:rsid w:val="004E49D8"/>
    <w:rsid w:val="004F0B29"/>
    <w:rsid w:val="004F3904"/>
    <w:rsid w:val="00512BEE"/>
    <w:rsid w:val="00542DC1"/>
    <w:rsid w:val="00556109"/>
    <w:rsid w:val="005641F5"/>
    <w:rsid w:val="0056605B"/>
    <w:rsid w:val="005904DD"/>
    <w:rsid w:val="005A223C"/>
    <w:rsid w:val="005F54F1"/>
    <w:rsid w:val="00643F7C"/>
    <w:rsid w:val="006548C9"/>
    <w:rsid w:val="00663D15"/>
    <w:rsid w:val="00666378"/>
    <w:rsid w:val="00667D5D"/>
    <w:rsid w:val="00683342"/>
    <w:rsid w:val="00696988"/>
    <w:rsid w:val="006A4DD0"/>
    <w:rsid w:val="006B13B4"/>
    <w:rsid w:val="006C4F49"/>
    <w:rsid w:val="006E798D"/>
    <w:rsid w:val="007134F6"/>
    <w:rsid w:val="007142E3"/>
    <w:rsid w:val="00747E7B"/>
    <w:rsid w:val="007715CE"/>
    <w:rsid w:val="007749E5"/>
    <w:rsid w:val="00774BA2"/>
    <w:rsid w:val="0077526C"/>
    <w:rsid w:val="007A2720"/>
    <w:rsid w:val="007C3DCE"/>
    <w:rsid w:val="007E1B1C"/>
    <w:rsid w:val="007E6568"/>
    <w:rsid w:val="007E6834"/>
    <w:rsid w:val="007E722F"/>
    <w:rsid w:val="007F7949"/>
    <w:rsid w:val="00811D23"/>
    <w:rsid w:val="00822F79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B2AEC"/>
    <w:rsid w:val="008C6004"/>
    <w:rsid w:val="008C7D47"/>
    <w:rsid w:val="008C7E19"/>
    <w:rsid w:val="008F7CFC"/>
    <w:rsid w:val="0091238F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1BD3"/>
    <w:rsid w:val="00A07475"/>
    <w:rsid w:val="00A13D0B"/>
    <w:rsid w:val="00A268AA"/>
    <w:rsid w:val="00A2700F"/>
    <w:rsid w:val="00A46C48"/>
    <w:rsid w:val="00A6187C"/>
    <w:rsid w:val="00AA4748"/>
    <w:rsid w:val="00AB5D35"/>
    <w:rsid w:val="00AB6570"/>
    <w:rsid w:val="00AF1376"/>
    <w:rsid w:val="00AF20AC"/>
    <w:rsid w:val="00AF21EC"/>
    <w:rsid w:val="00B121B2"/>
    <w:rsid w:val="00B30D19"/>
    <w:rsid w:val="00B6458D"/>
    <w:rsid w:val="00B6690A"/>
    <w:rsid w:val="00B76BE6"/>
    <w:rsid w:val="00B974FD"/>
    <w:rsid w:val="00BA142F"/>
    <w:rsid w:val="00BA3194"/>
    <w:rsid w:val="00BB1C40"/>
    <w:rsid w:val="00BB377F"/>
    <w:rsid w:val="00C10523"/>
    <w:rsid w:val="00C11BF1"/>
    <w:rsid w:val="00C42B26"/>
    <w:rsid w:val="00C504B5"/>
    <w:rsid w:val="00C6013B"/>
    <w:rsid w:val="00C62351"/>
    <w:rsid w:val="00C9509D"/>
    <w:rsid w:val="00CA1910"/>
    <w:rsid w:val="00CB42DB"/>
    <w:rsid w:val="00CB6FA0"/>
    <w:rsid w:val="00CC659D"/>
    <w:rsid w:val="00CE4795"/>
    <w:rsid w:val="00D016AE"/>
    <w:rsid w:val="00D03916"/>
    <w:rsid w:val="00D25C40"/>
    <w:rsid w:val="00D34B57"/>
    <w:rsid w:val="00D47DA7"/>
    <w:rsid w:val="00D5160D"/>
    <w:rsid w:val="00D94922"/>
    <w:rsid w:val="00D95D78"/>
    <w:rsid w:val="00D964A3"/>
    <w:rsid w:val="00DA229A"/>
    <w:rsid w:val="00DB0FED"/>
    <w:rsid w:val="00DC00EA"/>
    <w:rsid w:val="00DC607F"/>
    <w:rsid w:val="00DD11B2"/>
    <w:rsid w:val="00DD3666"/>
    <w:rsid w:val="00DE33DC"/>
    <w:rsid w:val="00DE45EB"/>
    <w:rsid w:val="00DE6F79"/>
    <w:rsid w:val="00E1044C"/>
    <w:rsid w:val="00E15A31"/>
    <w:rsid w:val="00E21B71"/>
    <w:rsid w:val="00E26792"/>
    <w:rsid w:val="00E35800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2212"/>
    <w:rsid w:val="00EC35C5"/>
    <w:rsid w:val="00ED00F2"/>
    <w:rsid w:val="00F033C0"/>
    <w:rsid w:val="00F118CE"/>
    <w:rsid w:val="00F23042"/>
    <w:rsid w:val="00F359DD"/>
    <w:rsid w:val="00F43A80"/>
    <w:rsid w:val="00F446A5"/>
    <w:rsid w:val="00F52C60"/>
    <w:rsid w:val="00F53532"/>
    <w:rsid w:val="00F60C5A"/>
    <w:rsid w:val="00FB70F0"/>
    <w:rsid w:val="00FC06FE"/>
    <w:rsid w:val="00FC1833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4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526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 Знак Знак"/>
    <w:basedOn w:val="Normal"/>
    <w:link w:val="DefaultParagraphFont"/>
    <w:uiPriority w:val="99"/>
    <w:rsid w:val="00BA142F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1105</TotalTime>
  <Pages>1</Pages>
  <Words>290</Words>
  <Characters>1654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62</cp:revision>
  <cp:lastPrinted>2017-02-23T09:23:00Z</cp:lastPrinted>
  <dcterms:created xsi:type="dcterms:W3CDTF">2016-06-16T10:53:00Z</dcterms:created>
  <dcterms:modified xsi:type="dcterms:W3CDTF">2017-02-23T09:23:00Z</dcterms:modified>
</cp:coreProperties>
</file>