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7F" w:rsidRPr="00127D9D" w:rsidRDefault="002E247F" w:rsidP="002B7A15">
      <w:pPr>
        <w:pStyle w:val="Heading3"/>
        <w:keepNext w:val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  <w:r w:rsidRPr="00127D9D">
        <w:rPr>
          <w:rFonts w:ascii="Times New Roman" w:hAnsi="Times New Roman" w:cs="Times New Roman"/>
          <w:b w:val="0"/>
          <w:bCs w:val="0"/>
          <w:sz w:val="28"/>
          <w:szCs w:val="28"/>
        </w:rPr>
        <w:t>Додаток № 6</w:t>
      </w:r>
    </w:p>
    <w:p w:rsidR="002E247F" w:rsidRPr="00127D9D" w:rsidRDefault="002E247F" w:rsidP="002B7A15">
      <w:pPr>
        <w:rPr>
          <w:sz w:val="28"/>
          <w:szCs w:val="28"/>
          <w:lang w:val="uk-UA"/>
        </w:rPr>
      </w:pPr>
      <w:r w:rsidRPr="00127D9D">
        <w:rPr>
          <w:sz w:val="28"/>
          <w:szCs w:val="28"/>
          <w:lang w:val="uk-UA"/>
        </w:rPr>
        <w:t xml:space="preserve">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Pr="00127D9D">
        <w:rPr>
          <w:sz w:val="28"/>
          <w:szCs w:val="28"/>
          <w:lang w:val="uk-UA"/>
        </w:rPr>
        <w:t xml:space="preserve">  до  рішення   Сумської   міської  ради</w:t>
      </w:r>
    </w:p>
    <w:p w:rsidR="002E247F" w:rsidRPr="00127D9D" w:rsidRDefault="002E247F" w:rsidP="002B7A15">
      <w:pPr>
        <w:jc w:val="center"/>
        <w:rPr>
          <w:sz w:val="28"/>
          <w:szCs w:val="28"/>
          <w:lang w:val="uk-UA"/>
        </w:rPr>
      </w:pPr>
      <w:r w:rsidRPr="00127D9D"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</w:t>
      </w:r>
      <w:r w:rsidRPr="00127D9D">
        <w:rPr>
          <w:sz w:val="28"/>
          <w:szCs w:val="28"/>
          <w:lang w:val="uk-UA"/>
        </w:rPr>
        <w:t xml:space="preserve">  «</w:t>
      </w:r>
      <w:r w:rsidRPr="00127D9D">
        <w:rPr>
          <w:sz w:val="28"/>
          <w:szCs w:val="28"/>
        </w:rPr>
        <w:t>Про</w:t>
      </w:r>
      <w:r w:rsidRPr="00127D9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127D9D">
        <w:rPr>
          <w:sz w:val="28"/>
          <w:szCs w:val="28"/>
          <w:lang w:val="uk-UA"/>
        </w:rPr>
        <w:t>звіт  про   виконання   міського</w:t>
      </w:r>
    </w:p>
    <w:p w:rsidR="002E247F" w:rsidRPr="00127D9D" w:rsidRDefault="002E247F" w:rsidP="002B7A15">
      <w:pPr>
        <w:jc w:val="center"/>
        <w:rPr>
          <w:sz w:val="28"/>
          <w:szCs w:val="28"/>
          <w:lang w:val="uk-UA"/>
        </w:rPr>
      </w:pPr>
      <w:r w:rsidRPr="00127D9D"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</w:t>
      </w:r>
      <w:r w:rsidRPr="00127D9D">
        <w:rPr>
          <w:sz w:val="28"/>
          <w:szCs w:val="28"/>
          <w:lang w:val="uk-UA"/>
        </w:rPr>
        <w:t xml:space="preserve">       бюджету    за  І   квартал  201</w:t>
      </w:r>
      <w:r>
        <w:rPr>
          <w:sz w:val="28"/>
          <w:szCs w:val="28"/>
          <w:lang w:val="uk-UA"/>
        </w:rPr>
        <w:t>8</w:t>
      </w:r>
      <w:r w:rsidRPr="00127D9D">
        <w:rPr>
          <w:sz w:val="28"/>
          <w:szCs w:val="28"/>
          <w:lang w:val="uk-UA"/>
        </w:rPr>
        <w:t xml:space="preserve">  року»</w:t>
      </w:r>
    </w:p>
    <w:p w:rsidR="002E247F" w:rsidRPr="00B016D9" w:rsidRDefault="002E247F" w:rsidP="002B7A15">
      <w:pPr>
        <w:rPr>
          <w:sz w:val="28"/>
          <w:szCs w:val="28"/>
          <w:lang w:val="uk-UA"/>
        </w:rPr>
      </w:pPr>
      <w:r w:rsidRPr="00127D9D">
        <w:rPr>
          <w:sz w:val="28"/>
          <w:szCs w:val="28"/>
          <w:lang w:val="uk-UA"/>
        </w:rPr>
        <w:t xml:space="preserve">                                                               </w:t>
      </w:r>
      <w:r w:rsidRPr="00127D9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від 23 травня </w:t>
      </w:r>
      <w:r w:rsidRPr="00127D9D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8</w:t>
      </w:r>
      <w:r w:rsidRPr="00127D9D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3477</w:t>
      </w:r>
      <w:r w:rsidRPr="00127D9D">
        <w:rPr>
          <w:sz w:val="28"/>
          <w:szCs w:val="28"/>
          <w:lang w:val="uk-UA"/>
        </w:rPr>
        <w:t xml:space="preserve"> -</w:t>
      </w:r>
      <w:r w:rsidRPr="00B016D9">
        <w:rPr>
          <w:sz w:val="28"/>
          <w:szCs w:val="28"/>
          <w:lang w:val="uk-UA"/>
        </w:rPr>
        <w:t xml:space="preserve"> МР</w:t>
      </w:r>
    </w:p>
    <w:p w:rsidR="002E247F" w:rsidRPr="00F41A94" w:rsidRDefault="002E247F" w:rsidP="00B737FF">
      <w:pPr>
        <w:jc w:val="center"/>
        <w:rPr>
          <w:lang w:val="uk-UA"/>
        </w:rPr>
      </w:pPr>
    </w:p>
    <w:p w:rsidR="002E247F" w:rsidRPr="00F41A94" w:rsidRDefault="002E247F" w:rsidP="00B737FF">
      <w:pPr>
        <w:jc w:val="center"/>
        <w:rPr>
          <w:lang w:val="uk-UA"/>
        </w:rPr>
      </w:pPr>
    </w:p>
    <w:p w:rsidR="002E247F" w:rsidRPr="00F41A94" w:rsidRDefault="002E247F" w:rsidP="00F41A94">
      <w:pPr>
        <w:jc w:val="center"/>
        <w:rPr>
          <w:b/>
          <w:bCs/>
          <w:sz w:val="28"/>
          <w:szCs w:val="28"/>
          <w:lang w:val="uk-UA"/>
        </w:rPr>
      </w:pPr>
      <w:r w:rsidRPr="00F41A94">
        <w:rPr>
          <w:b/>
          <w:bCs/>
          <w:sz w:val="28"/>
          <w:szCs w:val="28"/>
          <w:lang w:val="uk-UA"/>
        </w:rPr>
        <w:t>І</w:t>
      </w:r>
      <w:r w:rsidRPr="00F41A94">
        <w:rPr>
          <w:b/>
          <w:bCs/>
          <w:sz w:val="28"/>
          <w:szCs w:val="28"/>
        </w:rPr>
        <w:t>нформаці</w:t>
      </w:r>
      <w:r>
        <w:rPr>
          <w:b/>
          <w:bCs/>
          <w:sz w:val="28"/>
          <w:szCs w:val="28"/>
          <w:lang w:val="uk-UA"/>
        </w:rPr>
        <w:t>я</w:t>
      </w:r>
      <w:r w:rsidRPr="00F41A94">
        <w:rPr>
          <w:b/>
          <w:bCs/>
          <w:sz w:val="28"/>
          <w:szCs w:val="28"/>
        </w:rPr>
        <w:t xml:space="preserve"> про перелік проектів - переможців громадського (партиципаторного) бюджету м. Суми, </w:t>
      </w:r>
    </w:p>
    <w:p w:rsidR="002E247F" w:rsidRPr="00F41A94" w:rsidRDefault="002E247F" w:rsidP="00F41A94">
      <w:pPr>
        <w:jc w:val="center"/>
        <w:rPr>
          <w:b/>
          <w:bCs/>
          <w:lang w:val="uk-UA"/>
        </w:rPr>
      </w:pPr>
      <w:r w:rsidRPr="00F41A94">
        <w:rPr>
          <w:b/>
          <w:bCs/>
          <w:sz w:val="28"/>
          <w:szCs w:val="28"/>
        </w:rPr>
        <w:t>які реалізову</w:t>
      </w:r>
      <w:r w:rsidRPr="00F41A94">
        <w:rPr>
          <w:b/>
          <w:bCs/>
          <w:sz w:val="28"/>
          <w:szCs w:val="28"/>
          <w:lang w:val="uk-UA"/>
        </w:rPr>
        <w:t>ються</w:t>
      </w:r>
      <w:r w:rsidRPr="00F41A94">
        <w:rPr>
          <w:b/>
          <w:bCs/>
          <w:sz w:val="28"/>
          <w:szCs w:val="28"/>
        </w:rPr>
        <w:t xml:space="preserve"> у 2018 році за рахунок коштів міського бюджету</w:t>
      </w:r>
    </w:p>
    <w:p w:rsidR="002E247F" w:rsidRPr="00F41A94" w:rsidRDefault="002E247F" w:rsidP="0090153B">
      <w:pPr>
        <w:jc w:val="right"/>
        <w:rPr>
          <w:lang w:val="uk-UA"/>
        </w:rPr>
      </w:pPr>
      <w:r w:rsidRPr="00F41A94">
        <w:rPr>
          <w:lang w:val="uk-UA"/>
        </w:rPr>
        <w:t>грн.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39"/>
        <w:gridCol w:w="6699"/>
        <w:gridCol w:w="4505"/>
        <w:gridCol w:w="1716"/>
        <w:gridCol w:w="1761"/>
      </w:tblGrid>
      <w:tr w:rsidR="002E247F" w:rsidRPr="00F41A94">
        <w:trPr>
          <w:trHeight w:val="1076"/>
        </w:trPr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F41A94">
              <w:rPr>
                <w:rStyle w:val="Strong"/>
                <w:lang w:val="uk-UA"/>
              </w:rPr>
              <w:t>№ проекту</w:t>
            </w:r>
          </w:p>
        </w:tc>
        <w:tc>
          <w:tcPr>
            <w:tcW w:w="2104" w:type="pct"/>
            <w:tcBorders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F41A94">
              <w:rPr>
                <w:rStyle w:val="Strong"/>
                <w:lang w:val="uk-UA"/>
              </w:rPr>
              <w:t>Назва проекту</w:t>
            </w:r>
          </w:p>
        </w:tc>
        <w:tc>
          <w:tcPr>
            <w:tcW w:w="1415" w:type="pct"/>
            <w:tcBorders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F41A94">
              <w:rPr>
                <w:rStyle w:val="Strong"/>
                <w:lang w:val="uk-UA"/>
              </w:rPr>
              <w:t>Виконавчий орган Сумської міської ради, відповідальний за реалізацію проекту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2E247F" w:rsidRPr="00F41A94" w:rsidRDefault="002E247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F41A94">
              <w:rPr>
                <w:rStyle w:val="Strong"/>
                <w:lang w:val="uk-UA"/>
              </w:rPr>
              <w:t xml:space="preserve">Затверджено </w:t>
            </w:r>
          </w:p>
          <w:p w:rsidR="002E247F" w:rsidRPr="00F41A94" w:rsidRDefault="002E247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:rsidR="002E247F" w:rsidRPr="00F41A94" w:rsidRDefault="002E247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F41A94">
              <w:rPr>
                <w:rStyle w:val="Strong"/>
                <w:lang w:val="uk-UA"/>
              </w:rPr>
              <w:t>Касові видатки</w:t>
            </w:r>
          </w:p>
          <w:p w:rsidR="002E247F" w:rsidRPr="00F41A94" w:rsidRDefault="002E247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</w:p>
        </w:tc>
      </w:tr>
      <w:tr w:rsidR="002E247F" w:rsidRPr="00F41A94">
        <w:trPr>
          <w:trHeight w:val="334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F41A94">
              <w:rPr>
                <w:rStyle w:val="Strong"/>
                <w:lang w:val="uk-UA"/>
              </w:rPr>
              <w:t>Загальноміські проекти</w:t>
            </w:r>
          </w:p>
        </w:tc>
      </w:tr>
      <w:tr w:rsidR="002E247F" w:rsidRPr="00F41A94">
        <w:trPr>
          <w:trHeight w:val="334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6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 w:rsidP="00ED2E9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lang w:val="uk-UA"/>
              </w:rPr>
              <w:t>Інклюзивний спортивно-ігровий майданчик у парку ім. І.Кожедуба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 w:rsidP="00ED2E9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lang w:val="uk-UA"/>
              </w:rPr>
              <w:t>998</w:t>
            </w:r>
            <w:r>
              <w:rPr>
                <w:lang w:val="uk-UA"/>
              </w:rPr>
              <w:t xml:space="preserve"> </w:t>
            </w:r>
            <w:r w:rsidRPr="00F41A94">
              <w:rPr>
                <w:lang w:val="uk-UA"/>
              </w:rPr>
              <w:t>774,00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lang w:val="uk-UA"/>
              </w:rPr>
            </w:pPr>
          </w:p>
        </w:tc>
      </w:tr>
      <w:tr w:rsidR="002E247F" w:rsidRPr="00F41A94">
        <w:trPr>
          <w:trHeight w:val="334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26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 w:rsidP="00ED2E9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lang w:val="uk-UA"/>
              </w:rPr>
              <w:t>Фестиваль ідей «Суми майбутнього»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 w:rsidP="00ED2E9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Виконавчий комітет (Сумський міський центр дозвілля молоді)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lang w:val="uk-UA"/>
              </w:rPr>
              <w:t>198</w:t>
            </w:r>
            <w:r>
              <w:rPr>
                <w:lang w:val="uk-UA"/>
              </w:rPr>
              <w:t xml:space="preserve"> </w:t>
            </w:r>
            <w:r w:rsidRPr="00F41A94">
              <w:rPr>
                <w:lang w:val="uk-UA"/>
              </w:rPr>
              <w:t>030,00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lang w:val="uk-UA"/>
              </w:rPr>
            </w:pPr>
          </w:p>
        </w:tc>
      </w:tr>
      <w:tr w:rsidR="002E247F" w:rsidRPr="00F41A94">
        <w:trPr>
          <w:trHeight w:val="334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43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 w:rsidP="00ED2E9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lang w:val="uk-UA"/>
              </w:rPr>
              <w:t>Перша Сумська медіатека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 w:rsidP="00ED2E9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Відділ культури та туризму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r w:rsidRPr="00F41A94">
              <w:rPr>
                <w:lang w:val="uk-UA"/>
              </w:rPr>
              <w:t>000</w:t>
            </w:r>
            <w:r>
              <w:rPr>
                <w:lang w:val="uk-UA"/>
              </w:rPr>
              <w:t xml:space="preserve"> </w:t>
            </w:r>
            <w:r w:rsidRPr="00F41A94">
              <w:rPr>
                <w:lang w:val="uk-UA"/>
              </w:rPr>
              <w:t>000,00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lang w:val="uk-UA"/>
              </w:rPr>
            </w:pPr>
          </w:p>
        </w:tc>
      </w:tr>
      <w:tr w:rsidR="002E247F" w:rsidRPr="00F41A94">
        <w:trPr>
          <w:trHeight w:val="398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51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 w:rsidP="00ED2E9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lang w:val="uk-UA"/>
              </w:rPr>
              <w:t>Містечко зимових розваг з крижаними скульптурами, ковзанкою, льодяною горкою та фортецею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 w:rsidP="00ED2E9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Відділ культури та туризму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lang w:val="uk-UA"/>
              </w:rPr>
              <w:t>193</w:t>
            </w:r>
            <w:r>
              <w:rPr>
                <w:lang w:val="uk-UA"/>
              </w:rPr>
              <w:t xml:space="preserve"> </w:t>
            </w:r>
            <w:r w:rsidRPr="00F41A94">
              <w:rPr>
                <w:lang w:val="uk-UA"/>
              </w:rPr>
              <w:t>952,00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lang w:val="uk-UA"/>
              </w:rPr>
            </w:pPr>
          </w:p>
        </w:tc>
      </w:tr>
      <w:tr w:rsidR="002E247F" w:rsidRPr="00F41A94">
        <w:trPr>
          <w:trHeight w:val="300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66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 w:rsidP="00ED2E9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lang w:val="uk-UA"/>
              </w:rPr>
              <w:t>Спортивний центр «Єдність нації»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 w:rsidP="00ED2E9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lang w:val="uk-UA"/>
              </w:rPr>
              <w:t>998</w:t>
            </w:r>
            <w:r>
              <w:rPr>
                <w:lang w:val="uk-UA"/>
              </w:rPr>
              <w:t xml:space="preserve"> </w:t>
            </w:r>
            <w:r w:rsidRPr="00F41A94">
              <w:rPr>
                <w:lang w:val="uk-UA"/>
              </w:rPr>
              <w:t>900,00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lang w:val="uk-UA"/>
              </w:rPr>
            </w:pPr>
          </w:p>
        </w:tc>
      </w:tr>
      <w:tr w:rsidR="002E247F" w:rsidRPr="00F41A94">
        <w:trPr>
          <w:trHeight w:val="502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70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 w:rsidP="00ED2E9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lang w:val="uk-UA"/>
              </w:rPr>
              <w:t>Старими вулицями Нового Міста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 w:rsidP="00ED2E9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Відділ культури та туризму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lang w:val="uk-UA"/>
              </w:rPr>
              <w:t>186</w:t>
            </w:r>
            <w:r>
              <w:rPr>
                <w:lang w:val="uk-UA"/>
              </w:rPr>
              <w:t xml:space="preserve"> </w:t>
            </w:r>
            <w:r w:rsidRPr="00F41A94">
              <w:rPr>
                <w:lang w:val="uk-UA"/>
              </w:rPr>
              <w:t>000,00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lang w:val="uk-UA"/>
              </w:rPr>
            </w:pPr>
          </w:p>
        </w:tc>
      </w:tr>
      <w:tr w:rsidR="002E247F" w:rsidRPr="00F41A9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F41A94">
              <w:rPr>
                <w:rStyle w:val="Strong"/>
                <w:lang w:val="uk-UA"/>
              </w:rPr>
              <w:t>Локальні проекти</w:t>
            </w:r>
          </w:p>
        </w:tc>
      </w:tr>
      <w:tr w:rsidR="002E247F" w:rsidRPr="00F41A94">
        <w:trPr>
          <w:trHeight w:val="225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16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lang w:val="uk-UA"/>
              </w:rPr>
              <w:t>Спортивний майданчик на Ковпака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lang w:val="uk-UA"/>
              </w:rPr>
              <w:t>489</w:t>
            </w:r>
            <w:r>
              <w:rPr>
                <w:lang w:val="uk-UA"/>
              </w:rPr>
              <w:t xml:space="preserve"> </w:t>
            </w:r>
            <w:r w:rsidRPr="00F41A94">
              <w:rPr>
                <w:lang w:val="uk-UA"/>
              </w:rPr>
              <w:t>680,00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lang w:val="uk-UA"/>
              </w:rPr>
            </w:pPr>
          </w:p>
        </w:tc>
      </w:tr>
      <w:tr w:rsidR="002E247F" w:rsidRPr="00F41A94">
        <w:trPr>
          <w:trHeight w:val="900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19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lang w:val="uk-UA"/>
              </w:rPr>
              <w:t>Створення STEAM-центру на базі КУ Сумська спеціалізована школа №7 ім.М.Савченка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Управління освіти і науки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lang w:val="uk-UA"/>
              </w:rPr>
              <w:t>468</w:t>
            </w:r>
            <w:r>
              <w:rPr>
                <w:lang w:val="uk-UA"/>
              </w:rPr>
              <w:t xml:space="preserve"> </w:t>
            </w:r>
            <w:r w:rsidRPr="00F41A94">
              <w:rPr>
                <w:lang w:val="uk-UA"/>
              </w:rPr>
              <w:t>042,00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lang w:val="uk-UA"/>
              </w:rPr>
            </w:pPr>
          </w:p>
        </w:tc>
      </w:tr>
      <w:tr w:rsidR="002E247F" w:rsidRPr="00F41A94">
        <w:trPr>
          <w:trHeight w:val="341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 w:rsidP="00E37D0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F41A94">
              <w:rPr>
                <w:rStyle w:val="Strong"/>
                <w:lang w:val="uk-UA"/>
              </w:rPr>
              <w:t>№ проекту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 w:rsidP="00E37D0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F41A94">
              <w:rPr>
                <w:rStyle w:val="Strong"/>
                <w:lang w:val="uk-UA"/>
              </w:rPr>
              <w:t>Назва проекту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 w:rsidP="00E37D0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F41A94">
              <w:rPr>
                <w:rStyle w:val="Strong"/>
                <w:lang w:val="uk-UA"/>
              </w:rPr>
              <w:t>Виконавчий орган Сумської міської ради, відповідальний за реалізацію проекту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 w:rsidP="00E37D0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F41A94">
              <w:rPr>
                <w:rStyle w:val="Strong"/>
                <w:lang w:val="uk-UA"/>
              </w:rPr>
              <w:t>Затверджено</w:t>
            </w:r>
          </w:p>
          <w:p w:rsidR="002E247F" w:rsidRPr="00F41A94" w:rsidRDefault="002E247F" w:rsidP="00E37D0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 w:rsidP="00E37D0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F41A94">
              <w:rPr>
                <w:rStyle w:val="Strong"/>
                <w:lang w:val="uk-UA"/>
              </w:rPr>
              <w:t>Касові видатки</w:t>
            </w:r>
          </w:p>
          <w:p w:rsidR="002E247F" w:rsidRPr="00F41A94" w:rsidRDefault="002E247F" w:rsidP="00E37D0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</w:p>
        </w:tc>
      </w:tr>
      <w:tr w:rsidR="002E247F" w:rsidRPr="00F41A94">
        <w:trPr>
          <w:trHeight w:val="300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29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lang w:val="uk-UA"/>
              </w:rPr>
              <w:t xml:space="preserve">Новий «євросмітник» по вулиці Харківській (будівництво та озеленення павільйону для збирання сміття) 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lang w:val="uk-UA"/>
              </w:rPr>
              <w:t>497</w:t>
            </w:r>
            <w:r>
              <w:rPr>
                <w:lang w:val="uk-UA"/>
              </w:rPr>
              <w:t xml:space="preserve"> </w:t>
            </w:r>
            <w:r w:rsidRPr="00F41A94">
              <w:rPr>
                <w:lang w:val="uk-UA"/>
              </w:rPr>
              <w:t>824,00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lang w:val="uk-UA"/>
              </w:rPr>
            </w:pPr>
          </w:p>
        </w:tc>
      </w:tr>
      <w:tr w:rsidR="002E247F" w:rsidRPr="00F41A94">
        <w:trPr>
          <w:trHeight w:val="354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32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lang w:val="uk-UA"/>
              </w:rPr>
              <w:t>Змагання з веслування на байдарках на Кубок міста «Золоте весло»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Виконавчий комітет (Відділ у справах молоді та спорту)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lang w:val="uk-UA"/>
              </w:rPr>
              <w:t>253</w:t>
            </w:r>
            <w:r>
              <w:rPr>
                <w:lang w:val="uk-UA"/>
              </w:rPr>
              <w:t xml:space="preserve"> </w:t>
            </w:r>
            <w:r w:rsidRPr="00F41A94">
              <w:rPr>
                <w:lang w:val="uk-UA"/>
              </w:rPr>
              <w:t>070,00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75</w:t>
            </w:r>
            <w:r>
              <w:rPr>
                <w:rStyle w:val="Strong"/>
                <w:b w:val="0"/>
                <w:bCs w:val="0"/>
                <w:lang w:val="uk-UA"/>
              </w:rPr>
              <w:t xml:space="preserve"> </w:t>
            </w:r>
            <w:r w:rsidRPr="00F41A94">
              <w:rPr>
                <w:rStyle w:val="Strong"/>
                <w:b w:val="0"/>
                <w:bCs w:val="0"/>
                <w:lang w:val="uk-UA"/>
              </w:rPr>
              <w:t>000,00</w:t>
            </w:r>
          </w:p>
        </w:tc>
      </w:tr>
      <w:tr w:rsidR="002E247F" w:rsidRPr="00F41A94">
        <w:trPr>
          <w:trHeight w:val="315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34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lang w:val="uk-UA"/>
              </w:rPr>
              <w:t>Сквер випускників Добровільної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lang w:val="uk-UA"/>
              </w:rPr>
              <w:t>499</w:t>
            </w:r>
            <w:r>
              <w:rPr>
                <w:lang w:val="uk-UA"/>
              </w:rPr>
              <w:t xml:space="preserve"> </w:t>
            </w:r>
            <w:r w:rsidRPr="00F41A94">
              <w:rPr>
                <w:lang w:val="uk-UA"/>
              </w:rPr>
              <w:t>005,00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lang w:val="uk-UA"/>
              </w:rPr>
            </w:pPr>
          </w:p>
        </w:tc>
      </w:tr>
      <w:tr w:rsidR="002E247F" w:rsidRPr="00F41A94">
        <w:trPr>
          <w:trHeight w:val="330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38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lang w:val="uk-UA"/>
              </w:rPr>
              <w:t>«Мрії збуваються» (дитячий майданчик та зона відпочинку - вулиця Холодногірська, будинки 49 та 51)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lang w:val="uk-UA"/>
              </w:rPr>
              <w:t>498</w:t>
            </w:r>
            <w:r>
              <w:rPr>
                <w:lang w:val="uk-UA"/>
              </w:rPr>
              <w:t xml:space="preserve"> </w:t>
            </w:r>
            <w:r w:rsidRPr="00F41A94">
              <w:rPr>
                <w:lang w:val="uk-UA"/>
              </w:rPr>
              <w:t>116,00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lang w:val="uk-UA"/>
              </w:rPr>
            </w:pPr>
          </w:p>
        </w:tc>
      </w:tr>
      <w:tr w:rsidR="002E247F" w:rsidRPr="00F41A94">
        <w:trPr>
          <w:trHeight w:val="285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48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lang w:val="uk-UA"/>
              </w:rPr>
              <w:t>Міні-скейтпарк на Роменській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lang w:val="uk-UA"/>
              </w:rPr>
              <w:t>376</w:t>
            </w:r>
            <w:r>
              <w:rPr>
                <w:lang w:val="uk-UA"/>
              </w:rPr>
              <w:t xml:space="preserve"> </w:t>
            </w:r>
            <w:r w:rsidRPr="00F41A94">
              <w:rPr>
                <w:lang w:val="uk-UA"/>
              </w:rPr>
              <w:t>800,0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lang w:val="uk-UA"/>
              </w:rPr>
            </w:pPr>
          </w:p>
        </w:tc>
      </w:tr>
      <w:tr w:rsidR="002E247F" w:rsidRPr="00F41A94">
        <w:trPr>
          <w:trHeight w:val="150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58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lang w:val="uk-UA"/>
              </w:rPr>
              <w:t>Сквер розваг та відпочинку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lang w:val="uk-UA"/>
              </w:rPr>
              <w:t>500</w:t>
            </w:r>
            <w:r>
              <w:rPr>
                <w:lang w:val="uk-UA"/>
              </w:rPr>
              <w:t xml:space="preserve"> </w:t>
            </w:r>
            <w:r w:rsidRPr="00F41A94">
              <w:rPr>
                <w:lang w:val="uk-UA"/>
              </w:rPr>
              <w:t>000,00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lang w:val="uk-UA"/>
              </w:rPr>
            </w:pPr>
          </w:p>
        </w:tc>
      </w:tr>
      <w:tr w:rsidR="002E247F" w:rsidRPr="00F41A94">
        <w:trPr>
          <w:trHeight w:val="405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60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lang w:val="uk-UA"/>
              </w:rPr>
              <w:t xml:space="preserve">Спортивний майданчик з вуличними тренажерами для дітей та дорослих 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lang w:val="uk-UA"/>
              </w:rPr>
              <w:t>409160,00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lang w:val="uk-UA"/>
              </w:rPr>
            </w:pPr>
          </w:p>
        </w:tc>
      </w:tr>
      <w:tr w:rsidR="002E247F" w:rsidRPr="00F41A94">
        <w:trPr>
          <w:trHeight w:val="405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71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lang w:val="uk-UA"/>
              </w:rPr>
            </w:pPr>
            <w:r w:rsidRPr="00F41A94">
              <w:rPr>
                <w:lang w:val="uk-UA"/>
              </w:rPr>
              <w:t>Будівництво волейбольного майданчика по вул. Ковпака, 77Б - 81Б в м. Суми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lang w:val="uk-UA"/>
              </w:rPr>
            </w:pPr>
            <w:r w:rsidRPr="00F41A94">
              <w:rPr>
                <w:lang w:val="uk-UA"/>
              </w:rPr>
              <w:t>482</w:t>
            </w:r>
            <w:r>
              <w:rPr>
                <w:lang w:val="uk-UA"/>
              </w:rPr>
              <w:t xml:space="preserve"> </w:t>
            </w:r>
            <w:r w:rsidRPr="00F41A94">
              <w:rPr>
                <w:lang w:val="uk-UA"/>
              </w:rPr>
              <w:t>174,00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lang w:val="uk-UA"/>
              </w:rPr>
            </w:pPr>
          </w:p>
        </w:tc>
      </w:tr>
      <w:tr w:rsidR="002E247F" w:rsidRPr="00F41A94">
        <w:trPr>
          <w:trHeight w:val="405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72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lang w:val="uk-UA"/>
              </w:rPr>
            </w:pPr>
            <w:r w:rsidRPr="00F41A94">
              <w:rPr>
                <w:lang w:val="uk-UA"/>
              </w:rPr>
              <w:t>«Доріжка здоров’я» в селищі Ганнівка, м. Суми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lang w:val="uk-UA"/>
              </w:rPr>
            </w:pPr>
            <w:r w:rsidRPr="00F41A94">
              <w:rPr>
                <w:lang w:val="uk-UA"/>
              </w:rPr>
              <w:t>425</w:t>
            </w:r>
            <w:r>
              <w:rPr>
                <w:lang w:val="uk-UA"/>
              </w:rPr>
              <w:t xml:space="preserve"> </w:t>
            </w:r>
            <w:r w:rsidRPr="00F41A94">
              <w:rPr>
                <w:lang w:val="uk-UA"/>
              </w:rPr>
              <w:t>207,00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lang w:val="uk-UA"/>
              </w:rPr>
            </w:pPr>
          </w:p>
        </w:tc>
      </w:tr>
      <w:tr w:rsidR="002E247F" w:rsidRPr="00F41A94">
        <w:trPr>
          <w:trHeight w:val="405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74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lang w:val="uk-UA"/>
              </w:rPr>
            </w:pPr>
            <w:r w:rsidRPr="00F41A94">
              <w:rPr>
                <w:lang w:val="uk-UA"/>
              </w:rPr>
              <w:t xml:space="preserve">Будівництво спортивного майданчика з тренажерами 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lang w:val="uk-UA"/>
              </w:rPr>
            </w:pPr>
            <w:r w:rsidRPr="00F41A94">
              <w:rPr>
                <w:lang w:val="uk-UA"/>
              </w:rPr>
              <w:t>468</w:t>
            </w:r>
            <w:r>
              <w:rPr>
                <w:lang w:val="uk-UA"/>
              </w:rPr>
              <w:t xml:space="preserve"> </w:t>
            </w:r>
            <w:r w:rsidRPr="00F41A94">
              <w:rPr>
                <w:lang w:val="uk-UA"/>
              </w:rPr>
              <w:t>130,00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lang w:val="uk-UA"/>
              </w:rPr>
            </w:pPr>
          </w:p>
        </w:tc>
      </w:tr>
      <w:tr w:rsidR="002E247F" w:rsidRPr="00F41A94">
        <w:trPr>
          <w:trHeight w:val="405"/>
        </w:trPr>
        <w:tc>
          <w:tcPr>
            <w:tcW w:w="3908" w:type="pct"/>
            <w:gridSpan w:val="3"/>
            <w:tcBorders>
              <w:top w:val="single" w:sz="4" w:space="0" w:color="auto"/>
            </w:tcBorders>
            <w:vAlign w:val="center"/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F41A94">
              <w:rPr>
                <w:rStyle w:val="Strong"/>
                <w:lang w:val="uk-UA"/>
              </w:rPr>
              <w:t>РАЗОМ</w:t>
            </w:r>
          </w:p>
        </w:tc>
        <w:tc>
          <w:tcPr>
            <w:tcW w:w="539" w:type="pct"/>
            <w:tcBorders>
              <w:top w:val="single" w:sz="4" w:space="0" w:color="auto"/>
            </w:tcBorders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F41A94">
              <w:rPr>
                <w:b/>
                <w:bCs/>
                <w:lang w:val="uk-UA"/>
              </w:rPr>
              <w:t>8</w:t>
            </w:r>
            <w:r>
              <w:rPr>
                <w:b/>
                <w:bCs/>
                <w:lang w:val="uk-UA"/>
              </w:rPr>
              <w:t xml:space="preserve"> </w:t>
            </w:r>
            <w:r w:rsidRPr="00F41A94">
              <w:rPr>
                <w:b/>
                <w:bCs/>
                <w:lang w:val="uk-UA"/>
              </w:rPr>
              <w:t>942</w:t>
            </w:r>
            <w:r>
              <w:rPr>
                <w:b/>
                <w:bCs/>
                <w:lang w:val="uk-UA"/>
              </w:rPr>
              <w:t xml:space="preserve"> </w:t>
            </w:r>
            <w:r w:rsidRPr="00F41A94">
              <w:rPr>
                <w:b/>
                <w:bCs/>
                <w:lang w:val="uk-UA"/>
              </w:rPr>
              <w:t>864,00</w:t>
            </w:r>
          </w:p>
        </w:tc>
        <w:tc>
          <w:tcPr>
            <w:tcW w:w="553" w:type="pct"/>
            <w:tcBorders>
              <w:top w:val="single" w:sz="4" w:space="0" w:color="auto"/>
            </w:tcBorders>
          </w:tcPr>
          <w:p w:rsidR="002E247F" w:rsidRPr="00F41A94" w:rsidRDefault="002E247F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F41A94">
              <w:rPr>
                <w:rStyle w:val="Strong"/>
                <w:lang w:val="uk-UA"/>
              </w:rPr>
              <w:t>75</w:t>
            </w:r>
            <w:r>
              <w:rPr>
                <w:rStyle w:val="Strong"/>
                <w:lang w:val="uk-UA"/>
              </w:rPr>
              <w:t xml:space="preserve"> </w:t>
            </w:r>
            <w:r w:rsidRPr="00F41A94">
              <w:rPr>
                <w:rStyle w:val="Strong"/>
                <w:lang w:val="uk-UA"/>
              </w:rPr>
              <w:t>000,00</w:t>
            </w:r>
            <w:bookmarkStart w:id="0" w:name="_GoBack"/>
            <w:bookmarkEnd w:id="0"/>
          </w:p>
        </w:tc>
      </w:tr>
    </w:tbl>
    <w:p w:rsidR="002E247F" w:rsidRPr="00F41A94" w:rsidRDefault="002E247F" w:rsidP="0090153B">
      <w:pPr>
        <w:jc w:val="center"/>
        <w:rPr>
          <w:b/>
          <w:bCs/>
          <w:sz w:val="28"/>
          <w:szCs w:val="28"/>
          <w:lang w:val="uk-UA"/>
        </w:rPr>
      </w:pPr>
    </w:p>
    <w:p w:rsidR="002E247F" w:rsidRPr="00F41A94" w:rsidRDefault="002E247F" w:rsidP="0090153B">
      <w:pPr>
        <w:jc w:val="center"/>
        <w:rPr>
          <w:b/>
          <w:bCs/>
          <w:sz w:val="28"/>
          <w:szCs w:val="28"/>
          <w:lang w:val="uk-UA"/>
        </w:rPr>
      </w:pPr>
    </w:p>
    <w:p w:rsidR="002E247F" w:rsidRPr="00F41A94" w:rsidRDefault="002E247F" w:rsidP="0090153B">
      <w:pPr>
        <w:jc w:val="center"/>
        <w:rPr>
          <w:b/>
          <w:bCs/>
          <w:sz w:val="28"/>
          <w:szCs w:val="28"/>
          <w:lang w:val="uk-UA"/>
        </w:rPr>
      </w:pPr>
    </w:p>
    <w:p w:rsidR="002E247F" w:rsidRPr="00F41A94" w:rsidRDefault="002E247F" w:rsidP="0090153B">
      <w:pPr>
        <w:jc w:val="center"/>
        <w:rPr>
          <w:b/>
          <w:bCs/>
          <w:sz w:val="28"/>
          <w:szCs w:val="28"/>
          <w:lang w:val="uk-UA"/>
        </w:rPr>
      </w:pPr>
    </w:p>
    <w:p w:rsidR="002E247F" w:rsidRPr="00A07A48" w:rsidRDefault="002E247F" w:rsidP="005C72E4">
      <w:pPr>
        <w:rPr>
          <w:b/>
          <w:bCs/>
          <w:sz w:val="28"/>
          <w:szCs w:val="28"/>
          <w:lang w:val="uk-UA"/>
        </w:rPr>
      </w:pPr>
      <w:r w:rsidRPr="005C72E4">
        <w:rPr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                        О.М. Лисенко</w:t>
      </w:r>
    </w:p>
    <w:p w:rsidR="002E247F" w:rsidRDefault="002E247F" w:rsidP="005C72E4">
      <w:pPr>
        <w:rPr>
          <w:lang w:val="uk-UA"/>
        </w:rPr>
      </w:pPr>
    </w:p>
    <w:p w:rsidR="002E247F" w:rsidRDefault="002E247F" w:rsidP="005C72E4">
      <w:pPr>
        <w:rPr>
          <w:lang w:val="uk-UA"/>
        </w:rPr>
      </w:pPr>
      <w:r w:rsidRPr="00A07A48">
        <w:rPr>
          <w:lang w:val="uk-UA"/>
        </w:rPr>
        <w:t>Виконавець</w:t>
      </w:r>
      <w:r w:rsidRPr="00A07A48">
        <w:t>:</w:t>
      </w:r>
      <w:r w:rsidRPr="00A07A48">
        <w:rPr>
          <w:lang w:val="uk-UA"/>
        </w:rPr>
        <w:t xml:space="preserve"> Липова С.А.</w:t>
      </w:r>
    </w:p>
    <w:p w:rsidR="002E247F" w:rsidRPr="00F74FBC" w:rsidRDefault="002E247F" w:rsidP="005C72E4">
      <w:pPr>
        <w:rPr>
          <w:lang w:val="uk-UA"/>
        </w:rPr>
      </w:pPr>
      <w:r>
        <w:rPr>
          <w:lang w:val="uk-UA"/>
        </w:rPr>
        <w:t>_________</w:t>
      </w:r>
    </w:p>
    <w:p w:rsidR="002E247F" w:rsidRPr="003974A5" w:rsidRDefault="002E247F" w:rsidP="005C72E4">
      <w:pPr>
        <w:pStyle w:val="BodyTextIndent"/>
        <w:keepNext/>
        <w:widowControl w:val="0"/>
        <w:spacing w:after="0"/>
        <w:ind w:left="0"/>
        <w:jc w:val="center"/>
        <w:rPr>
          <w:lang w:val="uk-UA"/>
        </w:rPr>
      </w:pPr>
    </w:p>
    <w:p w:rsidR="002E247F" w:rsidRPr="003974A5" w:rsidRDefault="002E247F" w:rsidP="005C72E4">
      <w:pPr>
        <w:pStyle w:val="BodyTextIndent"/>
        <w:keepNext/>
        <w:widowControl w:val="0"/>
        <w:spacing w:after="0"/>
        <w:ind w:left="0"/>
        <w:jc w:val="center"/>
        <w:rPr>
          <w:lang w:val="uk-UA"/>
        </w:rPr>
      </w:pPr>
    </w:p>
    <w:p w:rsidR="002E247F" w:rsidRPr="00F41A94" w:rsidRDefault="002E247F" w:rsidP="005C72E4">
      <w:pPr>
        <w:outlineLvl w:val="0"/>
        <w:rPr>
          <w:lang w:val="uk-UA"/>
        </w:rPr>
      </w:pPr>
    </w:p>
    <w:sectPr w:rsidR="002E247F" w:rsidRPr="00F41A94" w:rsidSect="00823A52">
      <w:footerReference w:type="default" r:id="rId6"/>
      <w:pgSz w:w="16838" w:h="11906" w:orient="landscape"/>
      <w:pgMar w:top="1134" w:right="567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47F" w:rsidRDefault="002E247F">
      <w:r>
        <w:separator/>
      </w:r>
    </w:p>
  </w:endnote>
  <w:endnote w:type="continuationSeparator" w:id="1">
    <w:p w:rsidR="002E247F" w:rsidRDefault="002E2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7F" w:rsidRDefault="002E247F" w:rsidP="00823A5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E247F" w:rsidRDefault="002E247F" w:rsidP="006868B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47F" w:rsidRDefault="002E247F">
      <w:r>
        <w:separator/>
      </w:r>
    </w:p>
  </w:footnote>
  <w:footnote w:type="continuationSeparator" w:id="1">
    <w:p w:rsidR="002E247F" w:rsidRDefault="002E24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7FF"/>
    <w:rsid w:val="00017500"/>
    <w:rsid w:val="0002260A"/>
    <w:rsid w:val="000A0823"/>
    <w:rsid w:val="000B14A2"/>
    <w:rsid w:val="000C0578"/>
    <w:rsid w:val="000E07EA"/>
    <w:rsid w:val="001070C9"/>
    <w:rsid w:val="00122BBA"/>
    <w:rsid w:val="00127D9D"/>
    <w:rsid w:val="00137265"/>
    <w:rsid w:val="00154B28"/>
    <w:rsid w:val="0016223D"/>
    <w:rsid w:val="00172321"/>
    <w:rsid w:val="001771CD"/>
    <w:rsid w:val="00187078"/>
    <w:rsid w:val="001A74CB"/>
    <w:rsid w:val="002050B5"/>
    <w:rsid w:val="002233D0"/>
    <w:rsid w:val="0023081A"/>
    <w:rsid w:val="0024496C"/>
    <w:rsid w:val="00271582"/>
    <w:rsid w:val="0027619E"/>
    <w:rsid w:val="00285590"/>
    <w:rsid w:val="002A085F"/>
    <w:rsid w:val="002A2DA4"/>
    <w:rsid w:val="002B72E5"/>
    <w:rsid w:val="002B7A15"/>
    <w:rsid w:val="002E247F"/>
    <w:rsid w:val="002F649A"/>
    <w:rsid w:val="00360450"/>
    <w:rsid w:val="003974A5"/>
    <w:rsid w:val="003B32F5"/>
    <w:rsid w:val="00402B28"/>
    <w:rsid w:val="00431BA9"/>
    <w:rsid w:val="00445C82"/>
    <w:rsid w:val="004658CD"/>
    <w:rsid w:val="00487F4F"/>
    <w:rsid w:val="004A183A"/>
    <w:rsid w:val="004C5A6C"/>
    <w:rsid w:val="004E3C5E"/>
    <w:rsid w:val="004F0470"/>
    <w:rsid w:val="005115A8"/>
    <w:rsid w:val="0052353C"/>
    <w:rsid w:val="005C6F5B"/>
    <w:rsid w:val="005C72E4"/>
    <w:rsid w:val="005D3C67"/>
    <w:rsid w:val="005D4D62"/>
    <w:rsid w:val="005F4DD5"/>
    <w:rsid w:val="00613899"/>
    <w:rsid w:val="0067121D"/>
    <w:rsid w:val="006868BE"/>
    <w:rsid w:val="006B5B85"/>
    <w:rsid w:val="006F0E0C"/>
    <w:rsid w:val="007172C4"/>
    <w:rsid w:val="00774BE2"/>
    <w:rsid w:val="00797552"/>
    <w:rsid w:val="007B4023"/>
    <w:rsid w:val="007B6180"/>
    <w:rsid w:val="00823A52"/>
    <w:rsid w:val="00854AF6"/>
    <w:rsid w:val="00883563"/>
    <w:rsid w:val="008A060D"/>
    <w:rsid w:val="008B76CA"/>
    <w:rsid w:val="008F083F"/>
    <w:rsid w:val="0090153B"/>
    <w:rsid w:val="009631B7"/>
    <w:rsid w:val="0097618D"/>
    <w:rsid w:val="00991346"/>
    <w:rsid w:val="009944EE"/>
    <w:rsid w:val="009C6B8E"/>
    <w:rsid w:val="009E0CC8"/>
    <w:rsid w:val="009F62FF"/>
    <w:rsid w:val="00A07A48"/>
    <w:rsid w:val="00A1171D"/>
    <w:rsid w:val="00A21718"/>
    <w:rsid w:val="00A30D58"/>
    <w:rsid w:val="00A333EE"/>
    <w:rsid w:val="00A74914"/>
    <w:rsid w:val="00A85D09"/>
    <w:rsid w:val="00AC6E8E"/>
    <w:rsid w:val="00AE127C"/>
    <w:rsid w:val="00B016D9"/>
    <w:rsid w:val="00B228AB"/>
    <w:rsid w:val="00B6272B"/>
    <w:rsid w:val="00B65BB5"/>
    <w:rsid w:val="00B737FF"/>
    <w:rsid w:val="00B8385E"/>
    <w:rsid w:val="00B97AD5"/>
    <w:rsid w:val="00BA2296"/>
    <w:rsid w:val="00BC739D"/>
    <w:rsid w:val="00BD3D15"/>
    <w:rsid w:val="00BE5151"/>
    <w:rsid w:val="00C13474"/>
    <w:rsid w:val="00C163EE"/>
    <w:rsid w:val="00C170FD"/>
    <w:rsid w:val="00C250C6"/>
    <w:rsid w:val="00C75C81"/>
    <w:rsid w:val="00D00F82"/>
    <w:rsid w:val="00D04631"/>
    <w:rsid w:val="00D07FBE"/>
    <w:rsid w:val="00D22DEE"/>
    <w:rsid w:val="00D26777"/>
    <w:rsid w:val="00D306E6"/>
    <w:rsid w:val="00D63C34"/>
    <w:rsid w:val="00D73090"/>
    <w:rsid w:val="00D87CD9"/>
    <w:rsid w:val="00E10A03"/>
    <w:rsid w:val="00E14AE3"/>
    <w:rsid w:val="00E24ED7"/>
    <w:rsid w:val="00E3302F"/>
    <w:rsid w:val="00E37D04"/>
    <w:rsid w:val="00E47B24"/>
    <w:rsid w:val="00E6396E"/>
    <w:rsid w:val="00E639C0"/>
    <w:rsid w:val="00E77773"/>
    <w:rsid w:val="00EB016A"/>
    <w:rsid w:val="00EB1C02"/>
    <w:rsid w:val="00EC1510"/>
    <w:rsid w:val="00ED2E90"/>
    <w:rsid w:val="00ED5AD8"/>
    <w:rsid w:val="00EE7270"/>
    <w:rsid w:val="00EE73A6"/>
    <w:rsid w:val="00F0073A"/>
    <w:rsid w:val="00F41A94"/>
    <w:rsid w:val="00F74FBC"/>
    <w:rsid w:val="00F75A96"/>
    <w:rsid w:val="00FA195A"/>
    <w:rsid w:val="00FD6825"/>
    <w:rsid w:val="00FE0DF2"/>
    <w:rsid w:val="00FE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7F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2B7A15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13899"/>
    <w:rPr>
      <w:rFonts w:ascii="Cambria" w:hAnsi="Cambria" w:cs="Cambria"/>
      <w:b/>
      <w:bCs/>
      <w:sz w:val="26"/>
      <w:szCs w:val="26"/>
    </w:rPr>
  </w:style>
  <w:style w:type="paragraph" w:styleId="NormalWeb">
    <w:name w:val="Normal (Web)"/>
    <w:aliases w:val="Обычный (Web)1"/>
    <w:basedOn w:val="Normal"/>
    <w:uiPriority w:val="99"/>
    <w:rsid w:val="00B737F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737FF"/>
    <w:rPr>
      <w:b/>
      <w:bCs/>
    </w:rPr>
  </w:style>
  <w:style w:type="paragraph" w:customStyle="1" w:styleId="2">
    <w:name w:val="2"/>
    <w:basedOn w:val="Normal"/>
    <w:uiPriority w:val="99"/>
    <w:rsid w:val="00B737FF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7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37FF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79755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333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5BB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33E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5BB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868BE"/>
  </w:style>
  <w:style w:type="paragraph" w:styleId="DocumentMap">
    <w:name w:val="Document Map"/>
    <w:basedOn w:val="Normal"/>
    <w:link w:val="DocumentMapChar"/>
    <w:uiPriority w:val="99"/>
    <w:semiHidden/>
    <w:rsid w:val="004658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A060D"/>
    <w:rPr>
      <w:rFonts w:ascii="Times New Roman" w:hAnsi="Times New Roman" w:cs="Times New Roman"/>
      <w:sz w:val="2"/>
      <w:szCs w:val="2"/>
    </w:rPr>
  </w:style>
  <w:style w:type="character" w:customStyle="1" w:styleId="Heading3Char1">
    <w:name w:val="Heading 3 Char1"/>
    <w:link w:val="Heading3"/>
    <w:uiPriority w:val="99"/>
    <w:locked/>
    <w:rsid w:val="002B7A15"/>
    <w:rPr>
      <w:rFonts w:ascii="Arial" w:hAnsi="Arial" w:cs="Arial"/>
      <w:b/>
      <w:bCs/>
      <w:sz w:val="26"/>
      <w:szCs w:val="26"/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rsid w:val="005C72E4"/>
    <w:pPr>
      <w:spacing w:after="120"/>
      <w:ind w:left="283"/>
    </w:pPr>
    <w:rPr>
      <w:rFonts w:ascii="Calibri" w:eastAsia="Calibri" w:hAnsi="Calibri" w:cs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13899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5C72E4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2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</TotalTime>
  <Pages>2</Pages>
  <Words>546</Words>
  <Characters>3118</Characters>
  <Application>Microsoft Office Outlook</Application>
  <DocSecurity>0</DocSecurity>
  <Lines>0</Lines>
  <Paragraphs>0</Paragraphs>
  <ScaleCrop>false</ScaleCrop>
  <Company>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2018-04-25T13:42:00Z</cp:lastPrinted>
  <dcterms:created xsi:type="dcterms:W3CDTF">2017-07-21T11:26:00Z</dcterms:created>
  <dcterms:modified xsi:type="dcterms:W3CDTF">2018-05-23T10:55:00Z</dcterms:modified>
</cp:coreProperties>
</file>