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8C" w:rsidRPr="00FD308E" w:rsidRDefault="00E3518C" w:rsidP="00211670">
      <w:pPr>
        <w:shd w:val="clear" w:color="auto" w:fill="FFFFFF"/>
        <w:ind w:left="10980"/>
        <w:rPr>
          <w:lang w:val="uk-UA"/>
        </w:rPr>
      </w:pPr>
      <w:r>
        <w:rPr>
          <w:lang w:val="uk-UA"/>
        </w:rPr>
        <w:t xml:space="preserve">                    Додаток № 6</w:t>
      </w:r>
    </w:p>
    <w:p w:rsidR="00E3518C" w:rsidRPr="00FD308E" w:rsidRDefault="00E3518C" w:rsidP="00211670">
      <w:pPr>
        <w:shd w:val="clear" w:color="auto" w:fill="FFFFFF"/>
        <w:ind w:left="10980"/>
        <w:jc w:val="both"/>
        <w:rPr>
          <w:lang w:val="uk-UA"/>
        </w:rPr>
      </w:pPr>
      <w:r w:rsidRPr="00FD308E">
        <w:rPr>
          <w:lang w:val="uk-UA"/>
        </w:rPr>
        <w:t>До</w:t>
      </w:r>
      <w:r>
        <w:rPr>
          <w:lang w:val="uk-UA"/>
        </w:rPr>
        <w:t xml:space="preserve"> </w:t>
      </w:r>
      <w:r w:rsidRPr="00FD308E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D308E">
        <w:rPr>
          <w:lang w:val="uk-UA"/>
        </w:rPr>
        <w:t xml:space="preserve">рішення </w:t>
      </w:r>
      <w:r>
        <w:rPr>
          <w:lang w:val="uk-UA"/>
        </w:rPr>
        <w:t xml:space="preserve">  </w:t>
      </w:r>
      <w:r w:rsidRPr="00FD308E">
        <w:rPr>
          <w:lang w:val="uk-UA"/>
        </w:rPr>
        <w:t xml:space="preserve">Сумської </w:t>
      </w:r>
      <w:r>
        <w:rPr>
          <w:lang w:val="uk-UA"/>
        </w:rPr>
        <w:t xml:space="preserve">  </w:t>
      </w:r>
      <w:r w:rsidRPr="00FD308E">
        <w:rPr>
          <w:lang w:val="uk-UA"/>
        </w:rPr>
        <w:t>міської</w:t>
      </w:r>
      <w:r>
        <w:rPr>
          <w:lang w:val="uk-UA"/>
        </w:rPr>
        <w:t xml:space="preserve">  </w:t>
      </w:r>
      <w:r w:rsidRPr="00FD308E">
        <w:rPr>
          <w:lang w:val="uk-UA"/>
        </w:rPr>
        <w:t xml:space="preserve"> ради </w:t>
      </w:r>
    </w:p>
    <w:p w:rsidR="00E3518C" w:rsidRPr="00FD308E" w:rsidRDefault="00E3518C" w:rsidP="00211670">
      <w:pPr>
        <w:shd w:val="clear" w:color="auto" w:fill="FFFFFF"/>
        <w:ind w:left="10980"/>
        <w:jc w:val="both"/>
        <w:rPr>
          <w:lang w:val="uk-UA"/>
        </w:rPr>
      </w:pPr>
      <w:r w:rsidRPr="00FD308E">
        <w:t xml:space="preserve">«Про  </w:t>
      </w:r>
      <w:r>
        <w:rPr>
          <w:lang w:val="uk-UA"/>
        </w:rPr>
        <w:t xml:space="preserve"> </w:t>
      </w:r>
      <w:r w:rsidRPr="00FD308E">
        <w:t xml:space="preserve"> внесення </w:t>
      </w:r>
      <w:r>
        <w:rPr>
          <w:lang w:val="uk-UA"/>
        </w:rPr>
        <w:t xml:space="preserve"> </w:t>
      </w:r>
      <w:r w:rsidRPr="00FD308E">
        <w:t xml:space="preserve">  змін   </w:t>
      </w:r>
      <w:r>
        <w:rPr>
          <w:lang w:val="uk-UA"/>
        </w:rPr>
        <w:t xml:space="preserve"> </w:t>
      </w:r>
      <w:r w:rsidRPr="00FD308E">
        <w:t>та</w:t>
      </w:r>
      <w:r>
        <w:rPr>
          <w:lang w:val="uk-UA"/>
        </w:rPr>
        <w:t xml:space="preserve"> </w:t>
      </w:r>
      <w:r w:rsidRPr="00FD308E">
        <w:t xml:space="preserve">  доповнень</w:t>
      </w:r>
      <w:r w:rsidRPr="00FD308E">
        <w:rPr>
          <w:lang w:val="uk-UA"/>
        </w:rPr>
        <w:t xml:space="preserve"> </w:t>
      </w:r>
    </w:p>
    <w:p w:rsidR="00E3518C" w:rsidRPr="00FD308E" w:rsidRDefault="00E3518C" w:rsidP="00211670">
      <w:pPr>
        <w:shd w:val="clear" w:color="auto" w:fill="FFFFFF"/>
        <w:ind w:left="10980"/>
        <w:jc w:val="both"/>
        <w:rPr>
          <w:lang w:val="uk-UA"/>
        </w:rPr>
      </w:pPr>
      <w:r w:rsidRPr="00FD308E">
        <w:t xml:space="preserve">до  </w:t>
      </w:r>
      <w:r>
        <w:rPr>
          <w:lang w:val="uk-UA"/>
        </w:rPr>
        <w:t xml:space="preserve"> </w:t>
      </w:r>
      <w:r w:rsidRPr="00FD308E">
        <w:t xml:space="preserve"> міського </w:t>
      </w:r>
      <w:r>
        <w:rPr>
          <w:lang w:val="uk-UA"/>
        </w:rPr>
        <w:t xml:space="preserve">  </w:t>
      </w:r>
      <w:r w:rsidRPr="00FD308E">
        <w:t xml:space="preserve"> бюджету</w:t>
      </w:r>
      <w:r>
        <w:rPr>
          <w:lang w:val="uk-UA"/>
        </w:rPr>
        <w:t xml:space="preserve"> </w:t>
      </w:r>
      <w:r w:rsidRPr="00FD308E">
        <w:t xml:space="preserve">  </w:t>
      </w:r>
      <w:r>
        <w:rPr>
          <w:lang w:val="uk-UA"/>
        </w:rPr>
        <w:t xml:space="preserve"> </w:t>
      </w:r>
      <w:r w:rsidRPr="00FD308E">
        <w:t>на</w:t>
      </w:r>
      <w:r>
        <w:rPr>
          <w:lang w:val="uk-UA"/>
        </w:rPr>
        <w:t xml:space="preserve">  </w:t>
      </w:r>
      <w:r>
        <w:t xml:space="preserve">  201</w:t>
      </w:r>
      <w:r>
        <w:rPr>
          <w:lang w:val="uk-UA"/>
        </w:rPr>
        <w:t>8</w:t>
      </w:r>
      <w:r w:rsidRPr="00FD308E">
        <w:t xml:space="preserve"> рік»</w:t>
      </w:r>
    </w:p>
    <w:p w:rsidR="00E3518C" w:rsidRDefault="00E3518C" w:rsidP="00211670">
      <w:pPr>
        <w:ind w:left="10980"/>
        <w:rPr>
          <w:lang w:val="uk-UA"/>
        </w:rPr>
      </w:pPr>
      <w:r>
        <w:rPr>
          <w:lang w:val="uk-UA"/>
        </w:rPr>
        <w:t xml:space="preserve">від 28 лютого </w:t>
      </w:r>
      <w:r w:rsidRPr="00FD308E">
        <w:rPr>
          <w:lang w:val="uk-UA"/>
        </w:rPr>
        <w:t>201</w:t>
      </w:r>
      <w:r>
        <w:rPr>
          <w:lang w:val="uk-UA"/>
        </w:rPr>
        <w:t>8</w:t>
      </w:r>
      <w:r w:rsidRPr="00FD308E">
        <w:rPr>
          <w:lang w:val="uk-UA"/>
        </w:rPr>
        <w:t xml:space="preserve"> року № </w:t>
      </w:r>
      <w:r>
        <w:rPr>
          <w:lang w:val="uk-UA"/>
        </w:rPr>
        <w:t xml:space="preserve">3096 </w:t>
      </w:r>
      <w:r w:rsidRPr="00FD308E">
        <w:rPr>
          <w:lang w:val="uk-UA"/>
        </w:rPr>
        <w:t>- МР</w:t>
      </w:r>
    </w:p>
    <w:p w:rsidR="00E3518C" w:rsidRDefault="00E3518C" w:rsidP="00211670">
      <w:pPr>
        <w:ind w:left="10980"/>
        <w:rPr>
          <w:lang w:val="uk-UA"/>
        </w:rPr>
      </w:pPr>
    </w:p>
    <w:p w:rsidR="00E3518C" w:rsidRPr="00D63C34" w:rsidRDefault="00E3518C" w:rsidP="00211670">
      <w:pPr>
        <w:ind w:left="10980"/>
        <w:rPr>
          <w:lang w:val="uk-UA"/>
        </w:rPr>
      </w:pPr>
    </w:p>
    <w:p w:rsidR="00E3518C" w:rsidRDefault="00E3518C" w:rsidP="00A95AA9">
      <w:pPr>
        <w:jc w:val="center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 xml:space="preserve">Перелік проектів - переможців громадського (партиципаторного) бюджету м. Суми, </w:t>
      </w:r>
    </w:p>
    <w:p w:rsidR="00E3518C" w:rsidRPr="00D63C34" w:rsidRDefault="00E3518C" w:rsidP="00A95AA9">
      <w:pPr>
        <w:jc w:val="center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>які будуть реалізовуватись у 201</w:t>
      </w:r>
      <w:r>
        <w:rPr>
          <w:b/>
          <w:bCs/>
          <w:sz w:val="28"/>
          <w:szCs w:val="28"/>
          <w:lang w:val="uk-UA"/>
        </w:rPr>
        <w:t>8</w:t>
      </w:r>
      <w:r w:rsidRPr="00D63C34">
        <w:rPr>
          <w:b/>
          <w:bCs/>
          <w:sz w:val="28"/>
          <w:szCs w:val="28"/>
          <w:lang w:val="uk-UA"/>
        </w:rPr>
        <w:t xml:space="preserve"> році </w:t>
      </w:r>
    </w:p>
    <w:p w:rsidR="00E3518C" w:rsidRPr="003E374A" w:rsidRDefault="00E3518C" w:rsidP="000D660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2"/>
        <w:gridCol w:w="5034"/>
        <w:gridCol w:w="3283"/>
        <w:gridCol w:w="4811"/>
      </w:tblGrid>
      <w:tr w:rsidR="00E3518C" w:rsidRPr="003E374A">
        <w:trPr>
          <w:trHeight w:val="1076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Вартість проекту, грн.</w:t>
            </w:r>
          </w:p>
        </w:tc>
        <w:tc>
          <w:tcPr>
            <w:tcW w:w="1511" w:type="pct"/>
            <w:tcBorders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Головний розпорядник бюджетних коштів*</w:t>
            </w:r>
          </w:p>
        </w:tc>
      </w:tr>
      <w:tr w:rsidR="00E3518C" w:rsidRPr="003E374A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E3518C" w:rsidRPr="003E374A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Інклюзивний спортивно-ігровий майданчик у парку ім. І.Кожедуба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998 774,00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3518C" w:rsidRPr="003E374A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26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Фестиваль ідей «Суми майбутнього»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198 030,00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Виконавчий комітет</w:t>
            </w:r>
          </w:p>
        </w:tc>
      </w:tr>
      <w:tr w:rsidR="00E3518C" w:rsidRPr="003E374A">
        <w:trPr>
          <w:trHeight w:val="33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43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Перша Сумська медіатека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1 000 000,00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</w:tr>
      <w:tr w:rsidR="00E3518C" w:rsidRPr="003E374A">
        <w:trPr>
          <w:trHeight w:val="398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51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Містечко зимових розваг з крижаними скульптурами, ковзанкою, льодяною горкою та фортецєю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193 952,00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Відділ культури та туризму</w:t>
            </w:r>
          </w:p>
        </w:tc>
      </w:tr>
      <w:tr w:rsidR="00E3518C" w:rsidRPr="003E374A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66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Спортивний центр «Єдність нації»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998 900,00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3518C" w:rsidRPr="003E374A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70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Старими вулицями Нового Міста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186 000,00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*</w:t>
            </w:r>
            <w:r>
              <w:rPr>
                <w:rStyle w:val="Strong"/>
                <w:b w:val="0"/>
                <w:bCs w:val="0"/>
                <w:lang w:val="uk-UA"/>
              </w:rPr>
              <w:t>*</w:t>
            </w:r>
          </w:p>
        </w:tc>
      </w:tr>
      <w:tr w:rsidR="00E3518C" w:rsidRPr="003E374A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Локальні проекти</w:t>
            </w:r>
          </w:p>
        </w:tc>
      </w:tr>
      <w:tr w:rsidR="00E3518C" w:rsidRPr="003E374A">
        <w:trPr>
          <w:trHeight w:val="22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16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Спортивний майданчик на Ковпака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489 680,00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3518C" w:rsidRPr="003E374A">
        <w:trPr>
          <w:trHeight w:val="24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19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Створення STEAM-центру на базі                            КУ Сумська спеціалізована школа №7 ім.М.Савченка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468 042,00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</w:tr>
      <w:tr w:rsidR="00E3518C" w:rsidRPr="003E374A">
        <w:trPr>
          <w:trHeight w:val="24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3326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3326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3326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Вартість проекту, грн.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3326C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Головний розпорядник бюджетних коштів*</w:t>
            </w:r>
          </w:p>
        </w:tc>
      </w:tr>
      <w:tr w:rsidR="00E3518C" w:rsidRPr="003E374A">
        <w:trPr>
          <w:trHeight w:val="30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29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 xml:space="preserve">Новий «євросмітник» по вулиці Харківській(будівництво та озеленення павільйону для збирання сміття) 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497 824,00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E3518C" w:rsidRPr="003E374A">
        <w:trPr>
          <w:trHeight w:val="354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32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Змагання з веслування на байдарках на Кубок міста «Золоте весло»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253 070,00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Виконавчий комітет (Відділ у справах молоді та спорту)</w:t>
            </w:r>
          </w:p>
        </w:tc>
      </w:tr>
      <w:tr w:rsidR="00E3518C" w:rsidRPr="003E374A">
        <w:trPr>
          <w:trHeight w:val="31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34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Сквер випускників Добровільної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499 005,00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E3518C" w:rsidRPr="003E374A">
        <w:trPr>
          <w:trHeight w:val="33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38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498 116,00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3518C" w:rsidRPr="003E374A">
        <w:trPr>
          <w:trHeight w:val="28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48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Міні-скейтпарк на Роменській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376 800,0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E3518C" w:rsidRPr="003E374A">
        <w:trPr>
          <w:trHeight w:val="150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58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Сквер розваг та відпочинку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500 000,00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</w:tr>
      <w:tr w:rsidR="00E3518C" w:rsidRPr="003E374A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rStyle w:val="Strong"/>
                <w:lang w:val="uk-UA"/>
              </w:rPr>
              <w:t>60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Спортивний майданчик з вуличними тренажерами для дітей та дорослих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3E374A">
              <w:rPr>
                <w:lang w:val="uk-UA"/>
              </w:rPr>
              <w:t>409 160,00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3518C" w:rsidRPr="003E374A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71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Будівництво волейбольного майданчика по вул. Ковпака, 77Б-81Б в м. Суми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482 174,00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3518C" w:rsidRPr="003E374A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72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«Доріжка здоров’я» в селищі Ганнівка,                   м. Суми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425 207,00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3518C" w:rsidRPr="003E374A">
        <w:trPr>
          <w:trHeight w:val="405"/>
        </w:trPr>
        <w:tc>
          <w:tcPr>
            <w:tcW w:w="8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74</w:t>
            </w:r>
          </w:p>
        </w:tc>
        <w:tc>
          <w:tcPr>
            <w:tcW w:w="15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Будівництво спортивного майданчика з тренажерами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lang w:val="uk-UA"/>
              </w:rPr>
            </w:pPr>
            <w:r w:rsidRPr="003E374A">
              <w:rPr>
                <w:lang w:val="uk-UA"/>
              </w:rPr>
              <w:t>468 130,00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18C" w:rsidRPr="00FC37CB" w:rsidRDefault="00E3518C" w:rsidP="00CC3B1E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FC37CB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</w:tr>
      <w:tr w:rsidR="00E3518C" w:rsidRPr="003E374A">
        <w:trPr>
          <w:trHeight w:val="405"/>
        </w:trPr>
        <w:tc>
          <w:tcPr>
            <w:tcW w:w="877" w:type="pct"/>
            <w:tcBorders>
              <w:top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3E374A">
              <w:rPr>
                <w:rStyle w:val="Strong"/>
                <w:lang w:val="uk-UA"/>
              </w:rPr>
              <w:t>РАЗОМ</w:t>
            </w:r>
          </w:p>
        </w:tc>
        <w:tc>
          <w:tcPr>
            <w:tcW w:w="1581" w:type="pct"/>
            <w:tcBorders>
              <w:top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1" w:type="pct"/>
            <w:tcBorders>
              <w:top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b/>
                <w:bCs/>
                <w:lang w:val="uk-UA"/>
              </w:rPr>
            </w:pPr>
            <w:r w:rsidRPr="003E374A">
              <w:rPr>
                <w:b/>
                <w:bCs/>
                <w:lang w:val="uk-UA"/>
              </w:rPr>
              <w:t>8 942 864,00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vAlign w:val="center"/>
          </w:tcPr>
          <w:p w:rsidR="00E3518C" w:rsidRPr="003E374A" w:rsidRDefault="00E3518C" w:rsidP="00CC3B1E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</w:tr>
    </w:tbl>
    <w:p w:rsidR="00E3518C" w:rsidRDefault="00E3518C" w:rsidP="000D660C">
      <w:pPr>
        <w:rPr>
          <w:lang w:val="uk-UA"/>
        </w:rPr>
      </w:pPr>
    </w:p>
    <w:p w:rsidR="00E3518C" w:rsidRDefault="00E3518C" w:rsidP="009343B7">
      <w:pPr>
        <w:rPr>
          <w:lang w:val="uk-UA"/>
        </w:rPr>
      </w:pPr>
      <w:r>
        <w:rPr>
          <w:lang w:val="uk-UA"/>
        </w:rPr>
        <w:t>* - який проводив аналіз проектів та відповідно складав картку аналізу проекту;</w:t>
      </w:r>
    </w:p>
    <w:p w:rsidR="00E3518C" w:rsidRDefault="00E3518C" w:rsidP="000D660C">
      <w:pPr>
        <w:rPr>
          <w:lang w:val="uk-UA"/>
        </w:rPr>
      </w:pPr>
    </w:p>
    <w:p w:rsidR="00E3518C" w:rsidRDefault="00E3518C" w:rsidP="000D660C">
      <w:pPr>
        <w:rPr>
          <w:lang w:val="uk-UA"/>
        </w:rPr>
      </w:pPr>
      <w:r>
        <w:rPr>
          <w:lang w:val="uk-UA"/>
        </w:rPr>
        <w:t>** - по зазначеній назві проекту головний розпорядник бюджетних коштів буде визначено додатково.</w:t>
      </w:r>
    </w:p>
    <w:p w:rsidR="00E3518C" w:rsidRDefault="00E3518C" w:rsidP="00E93CEB">
      <w:pPr>
        <w:ind w:firstLine="708"/>
        <w:rPr>
          <w:lang w:val="uk-UA"/>
        </w:rPr>
      </w:pPr>
    </w:p>
    <w:p w:rsidR="00E3518C" w:rsidRDefault="00E3518C" w:rsidP="00E93CEB">
      <w:pPr>
        <w:ind w:firstLine="708"/>
        <w:rPr>
          <w:lang w:val="uk-UA"/>
        </w:rPr>
      </w:pPr>
    </w:p>
    <w:p w:rsidR="00E3518C" w:rsidRPr="00D63C34" w:rsidRDefault="00E3518C" w:rsidP="00A91F57">
      <w:pPr>
        <w:widowControl w:val="0"/>
        <w:tabs>
          <w:tab w:val="left" w:pos="-240"/>
          <w:tab w:val="left" w:pos="682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 w:rsidRPr="00D63C3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Баранов</w:t>
      </w:r>
    </w:p>
    <w:p w:rsidR="00E3518C" w:rsidRPr="00D63C34" w:rsidRDefault="00E3518C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E3518C" w:rsidRPr="00D63C34" w:rsidRDefault="00E3518C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</w:p>
    <w:p w:rsidR="00E3518C" w:rsidRPr="00D63C34" w:rsidRDefault="00E3518C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  <w:lang w:val="uk-UA"/>
        </w:rPr>
      </w:pPr>
      <w:r w:rsidRPr="00D63C34">
        <w:rPr>
          <w:sz w:val="20"/>
          <w:szCs w:val="20"/>
          <w:lang w:val="uk-UA"/>
        </w:rPr>
        <w:t xml:space="preserve">Виконавець: </w:t>
      </w:r>
      <w:r>
        <w:rPr>
          <w:sz w:val="20"/>
          <w:szCs w:val="20"/>
          <w:lang w:val="uk-UA"/>
        </w:rPr>
        <w:t>Співакова Л.І.</w:t>
      </w:r>
    </w:p>
    <w:p w:rsidR="00E3518C" w:rsidRPr="00D63C34" w:rsidRDefault="00E3518C" w:rsidP="00A91F57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</w:p>
    <w:p w:rsidR="00E3518C" w:rsidRPr="00D63C34" w:rsidRDefault="00E3518C" w:rsidP="009343B7">
      <w:pPr>
        <w:widowControl w:val="0"/>
        <w:tabs>
          <w:tab w:val="left" w:pos="566"/>
        </w:tabs>
        <w:autoSpaceDE w:val="0"/>
        <w:autoSpaceDN w:val="0"/>
        <w:adjustRightInd w:val="0"/>
        <w:rPr>
          <w:lang w:val="uk-UA"/>
        </w:rPr>
      </w:pPr>
      <w:r w:rsidRPr="00D63C34">
        <w:rPr>
          <w:sz w:val="20"/>
          <w:szCs w:val="20"/>
          <w:lang w:val="uk-UA"/>
        </w:rPr>
        <w:t>________________</w:t>
      </w:r>
      <w:r>
        <w:rPr>
          <w:lang w:val="uk-UA"/>
        </w:rPr>
        <w:tab/>
      </w:r>
    </w:p>
    <w:sectPr w:rsidR="00E3518C" w:rsidRPr="00D63C34" w:rsidSect="007F4934">
      <w:footerReference w:type="default" r:id="rId6"/>
      <w:pgSz w:w="16838" w:h="11906" w:orient="landscape"/>
      <w:pgMar w:top="1701" w:right="567" w:bottom="567" w:left="567" w:header="709" w:footer="6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18C" w:rsidRDefault="00E3518C" w:rsidP="0086736D">
      <w:r>
        <w:separator/>
      </w:r>
    </w:p>
  </w:endnote>
  <w:endnote w:type="continuationSeparator" w:id="1">
    <w:p w:rsidR="00E3518C" w:rsidRDefault="00E3518C" w:rsidP="00867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E3518C" w:rsidRDefault="00E3518C" w:rsidP="00E8073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518C" w:rsidRDefault="00E3518C" w:rsidP="007F4934">
    <w:pPr>
      <w:pStyle w:val="Footer"/>
      <w:ind w:right="360"/>
      <w:jc w:val="right"/>
    </w:pPr>
  </w:p>
  <w:p w:rsidR="00E3518C" w:rsidRDefault="00E351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18C" w:rsidRDefault="00E3518C" w:rsidP="0086736D">
      <w:r>
        <w:separator/>
      </w:r>
    </w:p>
  </w:footnote>
  <w:footnote w:type="continuationSeparator" w:id="1">
    <w:p w:rsidR="00E3518C" w:rsidRDefault="00E3518C" w:rsidP="00867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AA9"/>
    <w:rsid w:val="00010F05"/>
    <w:rsid w:val="00030984"/>
    <w:rsid w:val="00070B21"/>
    <w:rsid w:val="00087208"/>
    <w:rsid w:val="000D660C"/>
    <w:rsid w:val="000F7C0C"/>
    <w:rsid w:val="001368CC"/>
    <w:rsid w:val="00136D1A"/>
    <w:rsid w:val="001850DE"/>
    <w:rsid w:val="00186D2F"/>
    <w:rsid w:val="001B69B1"/>
    <w:rsid w:val="001B7765"/>
    <w:rsid w:val="001C0E0F"/>
    <w:rsid w:val="001D473E"/>
    <w:rsid w:val="001D57C2"/>
    <w:rsid w:val="001E1195"/>
    <w:rsid w:val="00211670"/>
    <w:rsid w:val="00245EE5"/>
    <w:rsid w:val="00260425"/>
    <w:rsid w:val="00297072"/>
    <w:rsid w:val="0029788E"/>
    <w:rsid w:val="002D0850"/>
    <w:rsid w:val="00306FAD"/>
    <w:rsid w:val="003149A3"/>
    <w:rsid w:val="003326C5"/>
    <w:rsid w:val="003471B7"/>
    <w:rsid w:val="003724F2"/>
    <w:rsid w:val="0039266A"/>
    <w:rsid w:val="003B5649"/>
    <w:rsid w:val="003C2064"/>
    <w:rsid w:val="003D6487"/>
    <w:rsid w:val="003E374A"/>
    <w:rsid w:val="003E56A9"/>
    <w:rsid w:val="00523BEC"/>
    <w:rsid w:val="00573244"/>
    <w:rsid w:val="006272D2"/>
    <w:rsid w:val="00644C52"/>
    <w:rsid w:val="00661199"/>
    <w:rsid w:val="006D1B5F"/>
    <w:rsid w:val="006D25F3"/>
    <w:rsid w:val="006E3CC0"/>
    <w:rsid w:val="006E4929"/>
    <w:rsid w:val="0072391F"/>
    <w:rsid w:val="007F4934"/>
    <w:rsid w:val="0085392F"/>
    <w:rsid w:val="0086736D"/>
    <w:rsid w:val="008C49AC"/>
    <w:rsid w:val="008E213F"/>
    <w:rsid w:val="008E73D8"/>
    <w:rsid w:val="008F6295"/>
    <w:rsid w:val="009343B7"/>
    <w:rsid w:val="009365FE"/>
    <w:rsid w:val="00950948"/>
    <w:rsid w:val="009605A5"/>
    <w:rsid w:val="00966E28"/>
    <w:rsid w:val="009C2717"/>
    <w:rsid w:val="009F3B4D"/>
    <w:rsid w:val="00A162A1"/>
    <w:rsid w:val="00A30117"/>
    <w:rsid w:val="00A8684F"/>
    <w:rsid w:val="00A91F57"/>
    <w:rsid w:val="00A95AA9"/>
    <w:rsid w:val="00B740D5"/>
    <w:rsid w:val="00B92490"/>
    <w:rsid w:val="00BB6BED"/>
    <w:rsid w:val="00BF0DBE"/>
    <w:rsid w:val="00C0394C"/>
    <w:rsid w:val="00C27259"/>
    <w:rsid w:val="00C3642E"/>
    <w:rsid w:val="00C419D8"/>
    <w:rsid w:val="00C454CB"/>
    <w:rsid w:val="00C87554"/>
    <w:rsid w:val="00CB72B2"/>
    <w:rsid w:val="00CC3B1E"/>
    <w:rsid w:val="00D04B3E"/>
    <w:rsid w:val="00D15E7C"/>
    <w:rsid w:val="00D31B98"/>
    <w:rsid w:val="00D55844"/>
    <w:rsid w:val="00D57524"/>
    <w:rsid w:val="00D63C34"/>
    <w:rsid w:val="00D83E42"/>
    <w:rsid w:val="00DA1EB3"/>
    <w:rsid w:val="00DB64D9"/>
    <w:rsid w:val="00DB6F4D"/>
    <w:rsid w:val="00DE76ED"/>
    <w:rsid w:val="00E3518C"/>
    <w:rsid w:val="00E70117"/>
    <w:rsid w:val="00E8073B"/>
    <w:rsid w:val="00E93CEB"/>
    <w:rsid w:val="00EA6B8D"/>
    <w:rsid w:val="00F21035"/>
    <w:rsid w:val="00F25AC9"/>
    <w:rsid w:val="00F60526"/>
    <w:rsid w:val="00FB0DE7"/>
    <w:rsid w:val="00FC37CB"/>
    <w:rsid w:val="00FC534D"/>
    <w:rsid w:val="00FD308E"/>
    <w:rsid w:val="00FE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5A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95AA9"/>
    <w:rPr>
      <w:b/>
      <w:bCs/>
    </w:rPr>
  </w:style>
  <w:style w:type="paragraph" w:customStyle="1" w:styleId="2">
    <w:name w:val="2"/>
    <w:basedOn w:val="Normal"/>
    <w:uiPriority w:val="99"/>
    <w:rsid w:val="00A95AA9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673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73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673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736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6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4D9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7F4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435</Words>
  <Characters>2486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2018-02-28T14:03:00Z</cp:lastPrinted>
  <dcterms:created xsi:type="dcterms:W3CDTF">2017-11-30T07:31:00Z</dcterms:created>
  <dcterms:modified xsi:type="dcterms:W3CDTF">2018-02-28T14:03:00Z</dcterms:modified>
</cp:coreProperties>
</file>