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5" w:rsidRPr="00FD308E" w:rsidRDefault="00E10EA5" w:rsidP="00211670">
      <w:pPr>
        <w:shd w:val="clear" w:color="auto" w:fill="FFFFFF"/>
        <w:ind w:left="10980"/>
        <w:rPr>
          <w:lang w:val="uk-UA"/>
        </w:rPr>
      </w:pPr>
      <w:r>
        <w:rPr>
          <w:lang w:val="uk-UA"/>
        </w:rPr>
        <w:t xml:space="preserve">                    Додаток 7</w:t>
      </w:r>
    </w:p>
    <w:p w:rsidR="00E10EA5" w:rsidRDefault="00E10EA5" w:rsidP="00211670">
      <w:pPr>
        <w:ind w:left="10980"/>
        <w:rPr>
          <w:lang w:val="uk-UA"/>
        </w:rPr>
      </w:pPr>
      <w:r w:rsidRPr="00920320">
        <w:rPr>
          <w:lang w:val="uk-UA"/>
        </w:rPr>
        <w:t>до рішення виконавчого комітету</w:t>
      </w:r>
    </w:p>
    <w:p w:rsidR="00E10EA5" w:rsidRPr="00BB6C86" w:rsidRDefault="00E10EA5" w:rsidP="00211670">
      <w:pPr>
        <w:ind w:left="10980"/>
        <w:rPr>
          <w:lang w:val="uk-UA"/>
        </w:rPr>
      </w:pPr>
      <w:r w:rsidRPr="00BB6C86">
        <w:rPr>
          <w:lang w:val="uk-UA"/>
        </w:rPr>
        <w:t>від 12.12.2017 №</w:t>
      </w:r>
      <w:r>
        <w:rPr>
          <w:lang w:val="uk-UA"/>
        </w:rPr>
        <w:t xml:space="preserve"> 684</w:t>
      </w:r>
    </w:p>
    <w:p w:rsidR="00E10EA5" w:rsidRPr="00920320" w:rsidRDefault="00E10EA5" w:rsidP="00211670">
      <w:pPr>
        <w:ind w:left="10980"/>
        <w:rPr>
          <w:lang w:val="uk-UA"/>
        </w:rPr>
      </w:pPr>
    </w:p>
    <w:p w:rsidR="00E10EA5" w:rsidRPr="00D63C34" w:rsidRDefault="00E10EA5" w:rsidP="00211670">
      <w:pPr>
        <w:ind w:left="10980"/>
        <w:rPr>
          <w:lang w:val="uk-UA"/>
        </w:rPr>
      </w:pPr>
    </w:p>
    <w:p w:rsidR="00E10EA5" w:rsidRDefault="00E10EA5" w:rsidP="00A95AA9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>Перелік проектів - переможців громадського (партиципаторного) бюджету м. Суми, які будуть реалізовуватись у 2017 році за рахунок коштів міського бюджету</w:t>
      </w:r>
    </w:p>
    <w:p w:rsidR="00E10EA5" w:rsidRPr="00D63C34" w:rsidRDefault="00E10EA5" w:rsidP="00A95AA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2"/>
        <w:gridCol w:w="5034"/>
        <w:gridCol w:w="3283"/>
        <w:gridCol w:w="4811"/>
      </w:tblGrid>
      <w:tr w:rsidR="00E10EA5" w:rsidRPr="00D63C34">
        <w:trPr>
          <w:trHeight w:val="881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Вартість проекту, грн.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</w:tr>
      <w:tr w:rsidR="00E10EA5" w:rsidRPr="00D63C34">
        <w:trPr>
          <w:trHeight w:val="330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</w:tr>
      <w:tr w:rsidR="00E10EA5" w:rsidRPr="00D63C34">
        <w:trPr>
          <w:trHeight w:val="35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9855CB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E10EA5" w:rsidRPr="00D63C34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904 000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10EA5" w:rsidRPr="00D63C34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ЕКО-ПАРК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652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10EA5" w:rsidRPr="00BB6C86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50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</w:tr>
      <w:tr w:rsidR="00E10EA5" w:rsidRPr="00BB6C86">
        <w:trPr>
          <w:trHeight w:val="398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85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</w:tr>
      <w:tr w:rsidR="00E10EA5" w:rsidRPr="00D63C34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</w:tr>
      <w:tr w:rsidR="00E10EA5" w:rsidRPr="00D63C34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60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10EA5" w:rsidRPr="00D63C34">
        <w:trPr>
          <w:trHeight w:val="34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149A3">
              <w:rPr>
                <w:lang w:val="uk-UA"/>
              </w:rPr>
              <w:t>51</w:t>
            </w:r>
            <w:r>
              <w:rPr>
                <w:lang w:val="uk-UA"/>
              </w:rPr>
              <w:t xml:space="preserve"> </w:t>
            </w:r>
            <w:r w:rsidRPr="003149A3">
              <w:rPr>
                <w:lang w:val="uk-UA"/>
              </w:rPr>
              <w:t>110,00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10EA5" w:rsidRPr="00D63C34">
        <w:trPr>
          <w:trHeight w:val="44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E76CA1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Локальні проекти</w:t>
            </w:r>
          </w:p>
        </w:tc>
      </w:tr>
      <w:tr w:rsidR="00E10EA5" w:rsidRPr="00D63C34">
        <w:trPr>
          <w:trHeight w:val="493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252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10EA5" w:rsidRPr="00D63C34">
        <w:trPr>
          <w:trHeight w:val="35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</w:tr>
      <w:tr w:rsidR="00E10EA5" w:rsidRPr="00D63C34">
        <w:trPr>
          <w:trHeight w:val="24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358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200,00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10EA5" w:rsidRPr="00D63C34">
        <w:trPr>
          <w:trHeight w:val="569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Казковий двір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219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600,00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10EA5" w:rsidRPr="00D63C34">
        <w:trPr>
          <w:trHeight w:val="35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550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963,00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10EA5" w:rsidRPr="00D63C34">
        <w:trPr>
          <w:trHeight w:val="31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575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988,00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10EA5" w:rsidRPr="00D63C34">
        <w:trPr>
          <w:trHeight w:val="33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044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10EA5" w:rsidRPr="00BB6C86">
        <w:trPr>
          <w:trHeight w:val="28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698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072,00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</w:tr>
      <w:tr w:rsidR="00E10EA5" w:rsidRPr="00D63C34">
        <w:trPr>
          <w:trHeight w:val="15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528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10EA5" w:rsidRPr="00D63C34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Весела дитяча країна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70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917,00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10EA5" w:rsidRPr="00D63C34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lang w:val="uk-UA"/>
              </w:rPr>
            </w:pPr>
            <w:r w:rsidRPr="005F5736"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lang w:val="uk-UA"/>
              </w:rPr>
            </w:pPr>
            <w:r w:rsidRPr="005F5736">
              <w:rPr>
                <w:lang w:val="uk-UA"/>
              </w:rPr>
              <w:t>37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441,00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10EA5" w:rsidRPr="00D63C34">
        <w:trPr>
          <w:trHeight w:val="405"/>
        </w:trPr>
        <w:tc>
          <w:tcPr>
            <w:tcW w:w="2458" w:type="pct"/>
            <w:gridSpan w:val="2"/>
            <w:tcBorders>
              <w:top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b/>
                <w:bCs/>
                <w:lang w:val="uk-UA"/>
              </w:rPr>
            </w:pPr>
            <w:r w:rsidRPr="00D63C34">
              <w:rPr>
                <w:rStyle w:val="Strong"/>
                <w:lang w:val="uk-UA"/>
              </w:rPr>
              <w:t>РАЗОМ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vAlign w:val="center"/>
          </w:tcPr>
          <w:p w:rsidR="00E10EA5" w:rsidRPr="005F5736" w:rsidRDefault="00E10EA5" w:rsidP="00391B09">
            <w:pPr>
              <w:pStyle w:val="NormalWeb"/>
              <w:jc w:val="center"/>
              <w:rPr>
                <w:b/>
                <w:bCs/>
                <w:lang w:val="uk-UA"/>
              </w:rPr>
            </w:pPr>
            <w:r w:rsidRPr="005F5736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 xml:space="preserve"> </w:t>
            </w:r>
            <w:r w:rsidRPr="005F5736">
              <w:rPr>
                <w:b/>
                <w:bCs/>
                <w:lang w:val="uk-UA"/>
              </w:rPr>
              <w:t>154</w:t>
            </w:r>
            <w:r>
              <w:rPr>
                <w:b/>
                <w:bCs/>
                <w:lang w:val="uk-UA"/>
              </w:rPr>
              <w:t xml:space="preserve"> </w:t>
            </w:r>
            <w:r w:rsidRPr="005F5736">
              <w:rPr>
                <w:b/>
                <w:bCs/>
                <w:lang w:val="uk-UA"/>
              </w:rPr>
              <w:t>291,00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vAlign w:val="center"/>
          </w:tcPr>
          <w:p w:rsidR="00E10EA5" w:rsidRPr="00D63C34" w:rsidRDefault="00E10EA5" w:rsidP="00391B09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</w:tbl>
    <w:p w:rsidR="00E10EA5" w:rsidRDefault="00E10EA5" w:rsidP="00E93CEB">
      <w:pPr>
        <w:ind w:firstLine="708"/>
        <w:rPr>
          <w:lang w:val="uk-UA"/>
        </w:rPr>
      </w:pPr>
    </w:p>
    <w:p w:rsidR="00E10EA5" w:rsidRDefault="00E10EA5" w:rsidP="00E93CEB">
      <w:pPr>
        <w:ind w:firstLine="708"/>
        <w:rPr>
          <w:lang w:val="uk-UA"/>
        </w:rPr>
      </w:pPr>
    </w:p>
    <w:p w:rsidR="00E10EA5" w:rsidRDefault="00E10EA5" w:rsidP="00E93CEB">
      <w:pPr>
        <w:ind w:firstLine="708"/>
        <w:rPr>
          <w:lang w:val="uk-UA"/>
        </w:rPr>
      </w:pPr>
    </w:p>
    <w:p w:rsidR="00E10EA5" w:rsidRDefault="00E10EA5" w:rsidP="00E93CEB">
      <w:pPr>
        <w:ind w:firstLine="708"/>
        <w:rPr>
          <w:lang w:val="uk-UA"/>
        </w:rPr>
      </w:pPr>
    </w:p>
    <w:p w:rsidR="00E10EA5" w:rsidRPr="00D63C34" w:rsidRDefault="00E10EA5" w:rsidP="00A91F57">
      <w:pPr>
        <w:widowControl w:val="0"/>
        <w:tabs>
          <w:tab w:val="left" w:pos="-240"/>
          <w:tab w:val="left" w:pos="682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фінансів, економіки та інвестицій</w:t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С.А. Липова</w:t>
      </w:r>
    </w:p>
    <w:p w:rsidR="00E10EA5" w:rsidRPr="00D63C34" w:rsidRDefault="00E10EA5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E10EA5" w:rsidRPr="00D63C34" w:rsidSect="00D569F0">
      <w:headerReference w:type="default" r:id="rId6"/>
      <w:footerReference w:type="default" r:id="rId7"/>
      <w:pgSz w:w="16838" w:h="11906" w:orient="landscape"/>
      <w:pgMar w:top="1701" w:right="567" w:bottom="567" w:left="567" w:header="709" w:footer="60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A5" w:rsidRDefault="00E10EA5" w:rsidP="0086736D">
      <w:r>
        <w:separator/>
      </w:r>
    </w:p>
  </w:endnote>
  <w:endnote w:type="continuationSeparator" w:id="1">
    <w:p w:rsidR="00E10EA5" w:rsidRDefault="00E10EA5" w:rsidP="0086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E10EA5" w:rsidRDefault="00E10EA5" w:rsidP="00D569F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71</w:t>
    </w:r>
    <w:r>
      <w:rPr>
        <w:rStyle w:val="PageNumber"/>
      </w:rPr>
      <w:fldChar w:fldCharType="end"/>
    </w:r>
  </w:p>
  <w:p w:rsidR="00E10EA5" w:rsidRDefault="00E10EA5" w:rsidP="007F4934">
    <w:pPr>
      <w:pStyle w:val="Footer"/>
      <w:ind w:right="360"/>
      <w:jc w:val="right"/>
    </w:pPr>
  </w:p>
  <w:p w:rsidR="00E10EA5" w:rsidRDefault="00E10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A5" w:rsidRDefault="00E10EA5" w:rsidP="0086736D">
      <w:r>
        <w:separator/>
      </w:r>
    </w:p>
  </w:footnote>
  <w:footnote w:type="continuationSeparator" w:id="1">
    <w:p w:rsidR="00E10EA5" w:rsidRDefault="00E10EA5" w:rsidP="0086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A5" w:rsidRDefault="00E10E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A9"/>
    <w:rsid w:val="00010F05"/>
    <w:rsid w:val="00015B2C"/>
    <w:rsid w:val="00030984"/>
    <w:rsid w:val="00070B21"/>
    <w:rsid w:val="000739A4"/>
    <w:rsid w:val="00084638"/>
    <w:rsid w:val="000F7C0C"/>
    <w:rsid w:val="001368CC"/>
    <w:rsid w:val="00186D2F"/>
    <w:rsid w:val="001B69B1"/>
    <w:rsid w:val="001B7765"/>
    <w:rsid w:val="001C0E0F"/>
    <w:rsid w:val="001C57DA"/>
    <w:rsid w:val="00211670"/>
    <w:rsid w:val="00260425"/>
    <w:rsid w:val="0029788E"/>
    <w:rsid w:val="002D003F"/>
    <w:rsid w:val="002D0850"/>
    <w:rsid w:val="003149A3"/>
    <w:rsid w:val="00391B09"/>
    <w:rsid w:val="0039266A"/>
    <w:rsid w:val="003B5649"/>
    <w:rsid w:val="003D6487"/>
    <w:rsid w:val="003E56A9"/>
    <w:rsid w:val="00523BEC"/>
    <w:rsid w:val="00573244"/>
    <w:rsid w:val="00585182"/>
    <w:rsid w:val="005F5736"/>
    <w:rsid w:val="0061048F"/>
    <w:rsid w:val="0068540D"/>
    <w:rsid w:val="006D1B5F"/>
    <w:rsid w:val="006D25F3"/>
    <w:rsid w:val="006F6055"/>
    <w:rsid w:val="0072391F"/>
    <w:rsid w:val="007F4934"/>
    <w:rsid w:val="0086736D"/>
    <w:rsid w:val="00872FEA"/>
    <w:rsid w:val="008C49AC"/>
    <w:rsid w:val="008E73D8"/>
    <w:rsid w:val="00920320"/>
    <w:rsid w:val="009365FE"/>
    <w:rsid w:val="00966E28"/>
    <w:rsid w:val="009855CB"/>
    <w:rsid w:val="009C2717"/>
    <w:rsid w:val="00A30117"/>
    <w:rsid w:val="00A91F57"/>
    <w:rsid w:val="00A95AA9"/>
    <w:rsid w:val="00B142A7"/>
    <w:rsid w:val="00BB6C86"/>
    <w:rsid w:val="00BF0DBE"/>
    <w:rsid w:val="00BF6B92"/>
    <w:rsid w:val="00C24AAF"/>
    <w:rsid w:val="00C27259"/>
    <w:rsid w:val="00C3642E"/>
    <w:rsid w:val="00D1159C"/>
    <w:rsid w:val="00D15E7C"/>
    <w:rsid w:val="00D31B98"/>
    <w:rsid w:val="00D55844"/>
    <w:rsid w:val="00D569F0"/>
    <w:rsid w:val="00D57524"/>
    <w:rsid w:val="00D63C34"/>
    <w:rsid w:val="00DA1EB3"/>
    <w:rsid w:val="00DB64D9"/>
    <w:rsid w:val="00DB6F4D"/>
    <w:rsid w:val="00DE76ED"/>
    <w:rsid w:val="00E10EA5"/>
    <w:rsid w:val="00E44107"/>
    <w:rsid w:val="00E67367"/>
    <w:rsid w:val="00E76CA1"/>
    <w:rsid w:val="00E8073B"/>
    <w:rsid w:val="00E93CEB"/>
    <w:rsid w:val="00F21035"/>
    <w:rsid w:val="00F60526"/>
    <w:rsid w:val="00FB0DE7"/>
    <w:rsid w:val="00FB160F"/>
    <w:rsid w:val="00FC534D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5A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95AA9"/>
    <w:rPr>
      <w:b/>
      <w:bCs/>
    </w:rPr>
  </w:style>
  <w:style w:type="paragraph" w:customStyle="1" w:styleId="2">
    <w:name w:val="2"/>
    <w:basedOn w:val="Normal"/>
    <w:uiPriority w:val="99"/>
    <w:rsid w:val="00A95AA9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673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3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673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36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6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4D9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7F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408</Words>
  <Characters>2330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2017-10-02T06:10:00Z</cp:lastPrinted>
  <dcterms:created xsi:type="dcterms:W3CDTF">2017-11-30T07:31:00Z</dcterms:created>
  <dcterms:modified xsi:type="dcterms:W3CDTF">2017-12-22T11:30:00Z</dcterms:modified>
</cp:coreProperties>
</file>