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6E" w:rsidRPr="004C5A6C" w:rsidRDefault="00E6396E" w:rsidP="0002260A">
      <w:pPr>
        <w:tabs>
          <w:tab w:val="left" w:pos="7740"/>
        </w:tabs>
        <w:ind w:firstLine="9540"/>
        <w:jc w:val="both"/>
        <w:outlineLvl w:val="0"/>
        <w:rPr>
          <w:lang w:val="uk-UA"/>
        </w:rPr>
      </w:pPr>
      <w:r>
        <w:rPr>
          <w:lang w:val="uk-UA"/>
        </w:rPr>
        <w:t xml:space="preserve">                   </w:t>
      </w:r>
      <w:r w:rsidRPr="004C5A6C">
        <w:rPr>
          <w:lang w:val="uk-UA"/>
        </w:rPr>
        <w:t>Додаток 6</w:t>
      </w:r>
    </w:p>
    <w:p w:rsidR="00E6396E" w:rsidRPr="004C5A6C" w:rsidRDefault="00E6396E" w:rsidP="004C5A6C">
      <w:pPr>
        <w:ind w:firstLine="9540"/>
        <w:jc w:val="both"/>
        <w:rPr>
          <w:lang w:val="uk-UA"/>
        </w:rPr>
      </w:pPr>
      <w:r w:rsidRPr="004C5A6C">
        <w:rPr>
          <w:lang w:val="uk-UA"/>
        </w:rPr>
        <w:t>до   рішення  виконавчого комітету</w:t>
      </w:r>
    </w:p>
    <w:p w:rsidR="00E6396E" w:rsidRPr="004C5A6C" w:rsidRDefault="00E6396E" w:rsidP="00B737FF">
      <w:pPr>
        <w:jc w:val="center"/>
        <w:rPr>
          <w:lang w:val="uk-UA"/>
        </w:rPr>
      </w:pPr>
      <w:r w:rsidRPr="004C5A6C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                                </w:t>
      </w:r>
      <w:r w:rsidRPr="004C5A6C">
        <w:rPr>
          <w:lang w:val="uk-UA"/>
        </w:rPr>
        <w:t xml:space="preserve"> від </w:t>
      </w:r>
      <w:r>
        <w:rPr>
          <w:lang w:val="uk-UA"/>
        </w:rPr>
        <w:t>20.02.2018</w:t>
      </w:r>
      <w:r w:rsidRPr="004C5A6C">
        <w:rPr>
          <w:lang w:val="uk-UA"/>
        </w:rPr>
        <w:t xml:space="preserve"> № </w:t>
      </w:r>
      <w:r>
        <w:rPr>
          <w:lang w:val="uk-UA"/>
        </w:rPr>
        <w:t>87</w:t>
      </w:r>
      <w:r w:rsidRPr="004C5A6C">
        <w:rPr>
          <w:lang w:val="uk-UA"/>
        </w:rPr>
        <w:t xml:space="preserve">  </w:t>
      </w:r>
    </w:p>
    <w:p w:rsidR="00E6396E" w:rsidRDefault="00E6396E" w:rsidP="00B737FF">
      <w:pPr>
        <w:jc w:val="center"/>
        <w:rPr>
          <w:lang w:val="uk-UA"/>
        </w:rPr>
      </w:pPr>
    </w:p>
    <w:p w:rsidR="00E6396E" w:rsidRDefault="00E6396E" w:rsidP="00B737FF">
      <w:pPr>
        <w:jc w:val="center"/>
        <w:rPr>
          <w:lang w:val="uk-UA"/>
        </w:rPr>
      </w:pPr>
    </w:p>
    <w:p w:rsidR="00E6396E" w:rsidRDefault="00E6396E" w:rsidP="00E77773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Перелік проектів - переможців громадського (партиципаторного) бюджету м. Суми, які будуть реалізовуватись </w:t>
      </w:r>
    </w:p>
    <w:p w:rsidR="00E6396E" w:rsidRDefault="00E6396E" w:rsidP="00E77773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2017 році за рахунок коштів міського бюджету</w:t>
      </w:r>
    </w:p>
    <w:p w:rsidR="00E6396E" w:rsidRPr="006F0E0C" w:rsidRDefault="00E6396E" w:rsidP="00D22DEE">
      <w:pPr>
        <w:jc w:val="right"/>
        <w:rPr>
          <w:sz w:val="28"/>
          <w:szCs w:val="28"/>
          <w:lang w:val="uk-UA"/>
        </w:rPr>
      </w:pPr>
      <w:r w:rsidRPr="006F0E0C">
        <w:rPr>
          <w:sz w:val="28"/>
          <w:szCs w:val="28"/>
          <w:lang w:val="uk-UA"/>
        </w:rPr>
        <w:t>грн.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58"/>
        <w:gridCol w:w="5886"/>
        <w:gridCol w:w="3660"/>
        <w:gridCol w:w="2257"/>
        <w:gridCol w:w="2392"/>
      </w:tblGrid>
      <w:tr w:rsidR="00E6396E" w:rsidRPr="009F62FF">
        <w:trPr>
          <w:trHeight w:val="1076"/>
        </w:trPr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9F62FF">
              <w:rPr>
                <w:rStyle w:val="Strong"/>
                <w:lang w:val="uk-UA"/>
              </w:rPr>
              <w:t>№ проекту</w:t>
            </w:r>
          </w:p>
        </w:tc>
        <w:tc>
          <w:tcPr>
            <w:tcW w:w="1917" w:type="pct"/>
            <w:tcBorders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9F62FF">
              <w:rPr>
                <w:rStyle w:val="Strong"/>
                <w:lang w:val="uk-UA"/>
              </w:rPr>
              <w:t>Назва проекту</w:t>
            </w:r>
          </w:p>
        </w:tc>
        <w:tc>
          <w:tcPr>
            <w:tcW w:w="1192" w:type="pct"/>
            <w:tcBorders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9F62FF">
              <w:rPr>
                <w:rStyle w:val="Strong"/>
                <w:lang w:val="uk-UA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E6396E" w:rsidRPr="009F62FF" w:rsidRDefault="00E6396E" w:rsidP="0088356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9F62FF">
              <w:rPr>
                <w:rStyle w:val="Strong"/>
                <w:lang w:val="uk-UA"/>
              </w:rPr>
              <w:t>Затверджено</w:t>
            </w:r>
          </w:p>
          <w:p w:rsidR="00E6396E" w:rsidRPr="009F62FF" w:rsidRDefault="00E6396E" w:rsidP="0088356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E6396E" w:rsidRPr="009F62FF" w:rsidRDefault="00E6396E" w:rsidP="0088356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Касові видатки</w:t>
            </w:r>
            <w:bookmarkStart w:id="0" w:name="_GoBack"/>
            <w:bookmarkEnd w:id="0"/>
          </w:p>
        </w:tc>
      </w:tr>
      <w:tr w:rsidR="00E6396E" w:rsidRPr="009F62FF">
        <w:trPr>
          <w:trHeight w:val="262"/>
        </w:trPr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1</w:t>
            </w:r>
          </w:p>
        </w:tc>
        <w:tc>
          <w:tcPr>
            <w:tcW w:w="1917" w:type="pct"/>
            <w:tcBorders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2</w:t>
            </w:r>
          </w:p>
        </w:tc>
        <w:tc>
          <w:tcPr>
            <w:tcW w:w="1192" w:type="pct"/>
            <w:tcBorders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3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4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:rsidR="00E6396E" w:rsidRDefault="00E6396E" w:rsidP="0088356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5</w:t>
            </w:r>
          </w:p>
        </w:tc>
      </w:tr>
      <w:tr w:rsidR="00E6396E" w:rsidRPr="009F62FF">
        <w:trPr>
          <w:trHeight w:val="334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05</w:t>
            </w:r>
          </w:p>
        </w:tc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Оновлення шкільного стадіону, будівництво дитячого майданчику на території ЗОШ № 5 для забезпечення активного відпочинку й дозвілля, занять спортом мешканців Баранівки та Луки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172321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172321">
              <w:rPr>
                <w:lang w:val="uk-UA"/>
              </w:rPr>
              <w:t>904</w:t>
            </w:r>
            <w:r>
              <w:rPr>
                <w:lang w:val="uk-UA"/>
              </w:rPr>
              <w:t xml:space="preserve"> </w:t>
            </w:r>
            <w:r w:rsidRPr="00172321">
              <w:rPr>
                <w:lang w:val="uk-UA"/>
              </w:rPr>
              <w:t>000,00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tabs>
                <w:tab w:val="left" w:pos="360"/>
                <w:tab w:val="center" w:pos="8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882 270,00</w:t>
            </w:r>
          </w:p>
        </w:tc>
      </w:tr>
      <w:tr w:rsidR="00E6396E" w:rsidRPr="009F62FF">
        <w:trPr>
          <w:trHeight w:val="334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036</w:t>
            </w:r>
          </w:p>
        </w:tc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ЕКО-ПАРК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172321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172321">
              <w:rPr>
                <w:lang w:val="uk-UA"/>
              </w:rPr>
              <w:t>652</w:t>
            </w:r>
            <w:r>
              <w:rPr>
                <w:lang w:val="uk-UA"/>
              </w:rPr>
              <w:t xml:space="preserve"> </w:t>
            </w:r>
            <w:r w:rsidRPr="00172321">
              <w:rPr>
                <w:lang w:val="uk-UA"/>
              </w:rPr>
              <w:t>000,00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228AB">
              <w:rPr>
                <w:rStyle w:val="Strong"/>
                <w:b w:val="0"/>
                <w:bCs w:val="0"/>
                <w:lang w:val="uk-UA"/>
              </w:rPr>
              <w:t>604</w:t>
            </w:r>
            <w:r>
              <w:rPr>
                <w:rStyle w:val="Strong"/>
                <w:b w:val="0"/>
                <w:bCs w:val="0"/>
                <w:lang w:val="uk-UA"/>
              </w:rPr>
              <w:t xml:space="preserve"> </w:t>
            </w:r>
            <w:r w:rsidRPr="00B228AB">
              <w:rPr>
                <w:rStyle w:val="Strong"/>
                <w:b w:val="0"/>
                <w:bCs w:val="0"/>
                <w:lang w:val="uk-UA"/>
              </w:rPr>
              <w:t>715,52</w:t>
            </w:r>
          </w:p>
        </w:tc>
      </w:tr>
      <w:tr w:rsidR="00E6396E" w:rsidRPr="009F62FF">
        <w:trPr>
          <w:trHeight w:val="334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043</w:t>
            </w:r>
          </w:p>
        </w:tc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Розробка 3D-екскурсій для міста Суми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Виконавчий комітет (КУ «Агенція промоції «Суми» Сумської міської ради)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172321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172321">
              <w:rPr>
                <w:lang w:val="uk-UA"/>
              </w:rPr>
              <w:t>50</w:t>
            </w:r>
            <w:r>
              <w:rPr>
                <w:lang w:val="uk-UA"/>
              </w:rPr>
              <w:t xml:space="preserve"> </w:t>
            </w:r>
            <w:r w:rsidRPr="00172321">
              <w:rPr>
                <w:lang w:val="uk-UA"/>
              </w:rPr>
              <w:t>000,00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50 000,00</w:t>
            </w:r>
          </w:p>
        </w:tc>
      </w:tr>
      <w:tr w:rsidR="00E6396E" w:rsidRPr="009F62FF">
        <w:trPr>
          <w:trHeight w:val="398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044</w:t>
            </w:r>
          </w:p>
        </w:tc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Туристично-інформаційні таблички на пам’ятках архітектури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Виконавчий комітет (КУ «Агенція промоції «Суми» Сумської міської ради)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172321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172321">
              <w:rPr>
                <w:lang w:val="uk-UA"/>
              </w:rPr>
              <w:t>85</w:t>
            </w:r>
            <w:r>
              <w:rPr>
                <w:lang w:val="uk-UA"/>
              </w:rPr>
              <w:t xml:space="preserve"> </w:t>
            </w:r>
            <w:r w:rsidRPr="00172321">
              <w:rPr>
                <w:lang w:val="uk-UA"/>
              </w:rPr>
              <w:t>000,00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84 990,00</w:t>
            </w:r>
          </w:p>
        </w:tc>
      </w:tr>
      <w:tr w:rsidR="00E6396E" w:rsidRPr="009F62FF">
        <w:trPr>
          <w:trHeight w:val="446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049</w:t>
            </w:r>
          </w:p>
        </w:tc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Соціальна (безкоштовна) школа англійської мови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Управління освіти і науки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172321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172321">
              <w:rPr>
                <w:lang w:val="uk-UA"/>
              </w:rPr>
              <w:t>17</w:t>
            </w:r>
            <w:r>
              <w:rPr>
                <w:lang w:val="uk-UA"/>
              </w:rPr>
              <w:t xml:space="preserve"> </w:t>
            </w:r>
            <w:r w:rsidRPr="00172321">
              <w:rPr>
                <w:lang w:val="uk-UA"/>
              </w:rPr>
              <w:t>000,00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Default="00E6396E" w:rsidP="00883563">
            <w:pPr>
              <w:jc w:val="center"/>
            </w:pPr>
            <w:r w:rsidRPr="00E24ED7">
              <w:rPr>
                <w:lang w:val="uk-UA"/>
              </w:rPr>
              <w:t>17</w:t>
            </w:r>
            <w:r>
              <w:rPr>
                <w:lang w:val="uk-UA"/>
              </w:rPr>
              <w:t xml:space="preserve"> </w:t>
            </w:r>
            <w:r w:rsidRPr="00E24ED7">
              <w:rPr>
                <w:lang w:val="uk-UA"/>
              </w:rPr>
              <w:t>000,00</w:t>
            </w:r>
          </w:p>
        </w:tc>
      </w:tr>
      <w:tr w:rsidR="00E6396E" w:rsidRPr="009F62FF">
        <w:trPr>
          <w:trHeight w:val="30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054</w:t>
            </w:r>
          </w:p>
        </w:tc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Облаштування веретинівського джерела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172321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172321">
              <w:rPr>
                <w:lang w:val="uk-UA"/>
              </w:rPr>
              <w:t>60</w:t>
            </w:r>
            <w:r>
              <w:rPr>
                <w:lang w:val="uk-UA"/>
              </w:rPr>
              <w:t xml:space="preserve"> </w:t>
            </w:r>
            <w:r w:rsidRPr="00172321">
              <w:rPr>
                <w:lang w:val="uk-UA"/>
              </w:rPr>
              <w:t>000,00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37 080,58</w:t>
            </w:r>
          </w:p>
        </w:tc>
      </w:tr>
      <w:tr w:rsidR="00E6396E" w:rsidRPr="009F62FF">
        <w:trPr>
          <w:trHeight w:val="345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062</w:t>
            </w:r>
          </w:p>
        </w:tc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Спортивні майданчики для міні-футболу, бадмінтону для дітей та молоді в ДП «Казка»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172321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172321">
              <w:rPr>
                <w:lang w:val="uk-UA"/>
              </w:rPr>
              <w:t>51</w:t>
            </w:r>
            <w:r>
              <w:rPr>
                <w:lang w:val="uk-UA"/>
              </w:rPr>
              <w:t xml:space="preserve"> </w:t>
            </w:r>
            <w:r w:rsidRPr="00172321">
              <w:rPr>
                <w:lang w:val="uk-UA"/>
              </w:rPr>
              <w:t>110,00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tabs>
                <w:tab w:val="left" w:pos="345"/>
                <w:tab w:val="center" w:pos="844"/>
              </w:tabs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27 060,00</w:t>
            </w:r>
          </w:p>
        </w:tc>
      </w:tr>
      <w:tr w:rsidR="00E6396E" w:rsidRPr="009F62FF">
        <w:trPr>
          <w:trHeight w:val="345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1</w:t>
            </w:r>
          </w:p>
        </w:tc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2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3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4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Default="00E6396E" w:rsidP="0088356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5</w:t>
            </w:r>
          </w:p>
        </w:tc>
      </w:tr>
      <w:tr w:rsidR="00E6396E" w:rsidRPr="009F62FF">
        <w:trPr>
          <w:trHeight w:val="225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06</w:t>
            </w:r>
          </w:p>
        </w:tc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Створення зони відпочинку біля водойми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172321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172321">
              <w:rPr>
                <w:lang w:val="uk-UA"/>
              </w:rPr>
              <w:t>252</w:t>
            </w:r>
            <w:r>
              <w:rPr>
                <w:lang w:val="uk-UA"/>
              </w:rPr>
              <w:t xml:space="preserve"> </w:t>
            </w:r>
            <w:r w:rsidRPr="00172321">
              <w:rPr>
                <w:lang w:val="uk-UA"/>
              </w:rPr>
              <w:t>000,00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ED5AD8">
              <w:rPr>
                <w:rStyle w:val="Strong"/>
                <w:b w:val="0"/>
                <w:bCs w:val="0"/>
                <w:lang w:val="uk-UA"/>
              </w:rPr>
              <w:t>152</w:t>
            </w:r>
            <w:r>
              <w:rPr>
                <w:rStyle w:val="Strong"/>
                <w:b w:val="0"/>
                <w:bCs w:val="0"/>
                <w:lang w:val="uk-UA"/>
              </w:rPr>
              <w:t xml:space="preserve"> </w:t>
            </w:r>
            <w:r w:rsidRPr="00ED5AD8">
              <w:rPr>
                <w:rStyle w:val="Strong"/>
                <w:b w:val="0"/>
                <w:bCs w:val="0"/>
                <w:lang w:val="uk-UA"/>
              </w:rPr>
              <w:t>317,65</w:t>
            </w:r>
          </w:p>
        </w:tc>
      </w:tr>
      <w:tr w:rsidR="00E6396E" w:rsidRPr="009F62FF">
        <w:trPr>
          <w:trHeight w:val="1344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07</w:t>
            </w:r>
          </w:p>
        </w:tc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Відтворення екологічного об’єкту озера (гідрокар’єру) та облаштування зони відпочинку з Еко-елементами для забезпечення змістовного й безпечного дозвілля на вул. Сєдова, Баранівка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172321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172321">
              <w:rPr>
                <w:lang w:val="uk-UA"/>
              </w:rPr>
              <w:t>358</w:t>
            </w:r>
            <w:r>
              <w:rPr>
                <w:lang w:val="uk-UA"/>
              </w:rPr>
              <w:t xml:space="preserve"> </w:t>
            </w:r>
            <w:r w:rsidRPr="00172321">
              <w:rPr>
                <w:lang w:val="uk-UA"/>
              </w:rPr>
              <w:t>200,00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ED5AD8">
              <w:rPr>
                <w:rStyle w:val="Strong"/>
                <w:b w:val="0"/>
                <w:bCs w:val="0"/>
                <w:lang w:val="uk-UA"/>
              </w:rPr>
              <w:t>266</w:t>
            </w:r>
            <w:r>
              <w:rPr>
                <w:rStyle w:val="Strong"/>
                <w:b w:val="0"/>
                <w:bCs w:val="0"/>
                <w:lang w:val="uk-UA"/>
              </w:rPr>
              <w:t xml:space="preserve"> </w:t>
            </w:r>
            <w:r w:rsidRPr="00ED5AD8">
              <w:rPr>
                <w:rStyle w:val="Strong"/>
                <w:b w:val="0"/>
                <w:bCs w:val="0"/>
                <w:lang w:val="uk-UA"/>
              </w:rPr>
              <w:t>0</w:t>
            </w:r>
            <w:r>
              <w:rPr>
                <w:rStyle w:val="Strong"/>
                <w:b w:val="0"/>
                <w:bCs w:val="0"/>
                <w:lang w:val="uk-UA"/>
              </w:rPr>
              <w:t>3</w:t>
            </w:r>
            <w:r w:rsidRPr="00ED5AD8">
              <w:rPr>
                <w:rStyle w:val="Strong"/>
                <w:b w:val="0"/>
                <w:bCs w:val="0"/>
                <w:lang w:val="uk-UA"/>
              </w:rPr>
              <w:t>3,75</w:t>
            </w:r>
          </w:p>
        </w:tc>
      </w:tr>
      <w:tr w:rsidR="00E6396E" w:rsidRPr="009F62FF">
        <w:trPr>
          <w:trHeight w:val="944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013</w:t>
            </w:r>
          </w:p>
        </w:tc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Казковий двір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172321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172321">
              <w:rPr>
                <w:lang w:val="uk-UA"/>
              </w:rPr>
              <w:t>219</w:t>
            </w:r>
            <w:r>
              <w:rPr>
                <w:lang w:val="uk-UA"/>
              </w:rPr>
              <w:t xml:space="preserve"> </w:t>
            </w:r>
            <w:r w:rsidRPr="00172321">
              <w:rPr>
                <w:lang w:val="uk-UA"/>
              </w:rPr>
              <w:t>600,00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C250C6">
              <w:rPr>
                <w:rStyle w:val="Strong"/>
                <w:b w:val="0"/>
                <w:bCs w:val="0"/>
                <w:lang w:val="uk-UA"/>
              </w:rPr>
              <w:t>215</w:t>
            </w:r>
            <w:r>
              <w:rPr>
                <w:rStyle w:val="Strong"/>
                <w:b w:val="0"/>
                <w:bCs w:val="0"/>
                <w:lang w:val="uk-UA"/>
              </w:rPr>
              <w:t xml:space="preserve"> </w:t>
            </w:r>
            <w:r w:rsidRPr="00C250C6">
              <w:rPr>
                <w:rStyle w:val="Strong"/>
                <w:b w:val="0"/>
                <w:bCs w:val="0"/>
                <w:lang w:val="uk-UA"/>
              </w:rPr>
              <w:t>909,73</w:t>
            </w:r>
          </w:p>
        </w:tc>
      </w:tr>
      <w:tr w:rsidR="00E6396E" w:rsidRPr="009F62FF">
        <w:trPr>
          <w:trHeight w:val="1078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017</w:t>
            </w:r>
          </w:p>
        </w:tc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Здорова нація-сильна громада-багата Україна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172321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172321">
              <w:rPr>
                <w:lang w:val="uk-UA"/>
              </w:rPr>
              <w:t>550</w:t>
            </w:r>
            <w:r>
              <w:rPr>
                <w:lang w:val="uk-UA"/>
              </w:rPr>
              <w:t xml:space="preserve"> </w:t>
            </w:r>
            <w:r w:rsidRPr="00172321">
              <w:rPr>
                <w:lang w:val="uk-UA"/>
              </w:rPr>
              <w:t>963,00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522 317,00</w:t>
            </w:r>
          </w:p>
        </w:tc>
      </w:tr>
      <w:tr w:rsidR="00E6396E" w:rsidRPr="009F62FF">
        <w:trPr>
          <w:trHeight w:val="315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031</w:t>
            </w:r>
          </w:p>
        </w:tc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Будівництво скверу біля будинку 81Б по вул. Ковпака в м. Суми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172321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172321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172321">
              <w:rPr>
                <w:lang w:val="uk-UA"/>
              </w:rPr>
              <w:t>575</w:t>
            </w:r>
            <w:r>
              <w:rPr>
                <w:lang w:val="uk-UA"/>
              </w:rPr>
              <w:t xml:space="preserve"> </w:t>
            </w:r>
            <w:r w:rsidRPr="00172321">
              <w:rPr>
                <w:lang w:val="uk-UA"/>
              </w:rPr>
              <w:t>988,00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1 562 604,00</w:t>
            </w:r>
          </w:p>
        </w:tc>
      </w:tr>
      <w:tr w:rsidR="00E6396E" w:rsidRPr="009F62FF">
        <w:trPr>
          <w:trHeight w:val="33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035</w:t>
            </w:r>
          </w:p>
        </w:tc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Спортивний майданчик для дітей та дорослих «Зоряний»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172321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172321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172321">
              <w:rPr>
                <w:lang w:val="uk-UA"/>
              </w:rPr>
              <w:t>044</w:t>
            </w:r>
            <w:r>
              <w:rPr>
                <w:lang w:val="uk-UA"/>
              </w:rPr>
              <w:t xml:space="preserve"> </w:t>
            </w:r>
            <w:r w:rsidRPr="00172321">
              <w:rPr>
                <w:lang w:val="uk-UA"/>
              </w:rPr>
              <w:t>000,00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1 034 902,00</w:t>
            </w:r>
          </w:p>
        </w:tc>
      </w:tr>
      <w:tr w:rsidR="00E6396E" w:rsidRPr="009F62FF">
        <w:trPr>
          <w:trHeight w:val="1366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040</w:t>
            </w:r>
          </w:p>
        </w:tc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Реконструкція стадіону з облаштуванням огорожі та трибун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Піщанська сільська рада  (за рахунок передачі з міського бюджету іншої субвенції сільському бюджету с. Піщане)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172321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172321">
              <w:rPr>
                <w:lang w:val="uk-UA"/>
              </w:rPr>
              <w:t>698</w:t>
            </w:r>
            <w:r>
              <w:rPr>
                <w:lang w:val="uk-UA"/>
              </w:rPr>
              <w:t xml:space="preserve"> </w:t>
            </w:r>
            <w:r w:rsidRPr="00172321">
              <w:rPr>
                <w:lang w:val="uk-UA"/>
              </w:rPr>
              <w:t>072,0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578 024,23</w:t>
            </w:r>
          </w:p>
        </w:tc>
      </w:tr>
      <w:tr w:rsidR="00E6396E" w:rsidRPr="009F62FF">
        <w:trPr>
          <w:trHeight w:val="15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047</w:t>
            </w:r>
          </w:p>
        </w:tc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Тато, мама, спорт і я – щаслива, сучасна, українська сім’я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172321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172321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172321">
              <w:rPr>
                <w:lang w:val="uk-UA"/>
              </w:rPr>
              <w:t>528</w:t>
            </w:r>
            <w:r>
              <w:rPr>
                <w:lang w:val="uk-UA"/>
              </w:rPr>
              <w:t xml:space="preserve"> </w:t>
            </w:r>
            <w:r w:rsidRPr="00172321">
              <w:rPr>
                <w:lang w:val="uk-UA"/>
              </w:rPr>
              <w:t>000,00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1 516 323,00</w:t>
            </w:r>
          </w:p>
        </w:tc>
      </w:tr>
      <w:tr w:rsidR="00E6396E" w:rsidRPr="009F62FF">
        <w:trPr>
          <w:trHeight w:val="738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051</w:t>
            </w:r>
          </w:p>
        </w:tc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Весела дитяча країна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172321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172321">
              <w:rPr>
                <w:lang w:val="uk-UA"/>
              </w:rPr>
              <w:t>70</w:t>
            </w:r>
            <w:r>
              <w:rPr>
                <w:lang w:val="uk-UA"/>
              </w:rPr>
              <w:t xml:space="preserve"> </w:t>
            </w:r>
            <w:r w:rsidRPr="00172321">
              <w:rPr>
                <w:lang w:val="uk-UA"/>
              </w:rPr>
              <w:t>917,00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C250C6" w:rsidRDefault="00E6396E" w:rsidP="00883563">
            <w:pPr>
              <w:pStyle w:val="NormalWeb"/>
              <w:tabs>
                <w:tab w:val="left" w:pos="300"/>
                <w:tab w:val="center" w:pos="80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70 791,71</w:t>
            </w:r>
          </w:p>
        </w:tc>
      </w:tr>
      <w:tr w:rsidR="00E6396E" w:rsidRPr="009F62FF">
        <w:trPr>
          <w:trHeight w:val="405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1</w:t>
            </w:r>
          </w:p>
        </w:tc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2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3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4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Default="00E6396E" w:rsidP="0088356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5</w:t>
            </w:r>
          </w:p>
        </w:tc>
      </w:tr>
      <w:tr w:rsidR="00E6396E" w:rsidRPr="009F62FF">
        <w:trPr>
          <w:trHeight w:val="405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060</w:t>
            </w:r>
          </w:p>
        </w:tc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lang w:val="uk-UA"/>
              </w:rPr>
            </w:pPr>
            <w:r w:rsidRPr="009F62FF">
              <w:rPr>
                <w:lang w:val="uk-UA"/>
              </w:rPr>
              <w:t>Спортивний майданчик за адресою: м. Суми, вул. Іллінська, 51В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172321" w:rsidRDefault="00E6396E" w:rsidP="00883563">
            <w:pPr>
              <w:pStyle w:val="NormalWeb"/>
              <w:jc w:val="center"/>
              <w:rPr>
                <w:lang w:val="uk-UA"/>
              </w:rPr>
            </w:pPr>
            <w:r w:rsidRPr="00172321">
              <w:rPr>
                <w:lang w:val="uk-UA"/>
              </w:rPr>
              <w:t>37</w:t>
            </w:r>
            <w:r>
              <w:rPr>
                <w:lang w:val="uk-UA"/>
              </w:rPr>
              <w:t xml:space="preserve"> </w:t>
            </w:r>
            <w:r w:rsidRPr="00172321">
              <w:rPr>
                <w:lang w:val="uk-UA"/>
              </w:rPr>
              <w:t>441,00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228AB">
              <w:rPr>
                <w:rStyle w:val="Strong"/>
                <w:b w:val="0"/>
                <w:bCs w:val="0"/>
                <w:lang w:val="uk-UA"/>
              </w:rPr>
              <w:t>37</w:t>
            </w:r>
            <w:r>
              <w:rPr>
                <w:rStyle w:val="Strong"/>
                <w:b w:val="0"/>
                <w:bCs w:val="0"/>
                <w:lang w:val="uk-UA"/>
              </w:rPr>
              <w:t xml:space="preserve"> </w:t>
            </w:r>
            <w:r w:rsidRPr="00B228AB">
              <w:rPr>
                <w:rStyle w:val="Strong"/>
                <w:b w:val="0"/>
                <w:bCs w:val="0"/>
                <w:lang w:val="uk-UA"/>
              </w:rPr>
              <w:t>386,31</w:t>
            </w:r>
          </w:p>
        </w:tc>
      </w:tr>
      <w:tr w:rsidR="00E6396E" w:rsidRPr="00D63C34">
        <w:trPr>
          <w:trHeight w:val="405"/>
        </w:trPr>
        <w:tc>
          <w:tcPr>
            <w:tcW w:w="3486" w:type="pct"/>
            <w:gridSpan w:val="3"/>
            <w:tcBorders>
              <w:top w:val="single" w:sz="4" w:space="0" w:color="auto"/>
            </w:tcBorders>
            <w:vAlign w:val="center"/>
          </w:tcPr>
          <w:p w:rsidR="00E6396E" w:rsidRPr="009F62FF" w:rsidRDefault="00E6396E" w:rsidP="00883563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9F62FF">
              <w:rPr>
                <w:rStyle w:val="Strong"/>
                <w:lang w:val="uk-UA"/>
              </w:rPr>
              <w:t>РАЗОМ</w:t>
            </w:r>
          </w:p>
        </w:tc>
        <w:tc>
          <w:tcPr>
            <w:tcW w:w="735" w:type="pct"/>
            <w:tcBorders>
              <w:top w:val="single" w:sz="4" w:space="0" w:color="auto"/>
            </w:tcBorders>
            <w:vAlign w:val="center"/>
          </w:tcPr>
          <w:p w:rsidR="00E6396E" w:rsidRPr="00172321" w:rsidRDefault="00E6396E" w:rsidP="00883563">
            <w:pPr>
              <w:pStyle w:val="NormalWeb"/>
              <w:jc w:val="center"/>
              <w:rPr>
                <w:b/>
                <w:bCs/>
                <w:color w:val="7030A0"/>
                <w:lang w:val="uk-UA"/>
              </w:rPr>
            </w:pPr>
            <w:r w:rsidRPr="00172321">
              <w:rPr>
                <w:b/>
                <w:bCs/>
                <w:lang w:val="uk-UA"/>
              </w:rPr>
              <w:t>8</w:t>
            </w:r>
            <w:r>
              <w:rPr>
                <w:b/>
                <w:bCs/>
                <w:lang w:val="uk-UA"/>
              </w:rPr>
              <w:t xml:space="preserve"> </w:t>
            </w:r>
            <w:r w:rsidRPr="00172321">
              <w:rPr>
                <w:b/>
                <w:bCs/>
                <w:lang w:val="uk-UA"/>
              </w:rPr>
              <w:t>154</w:t>
            </w:r>
            <w:r>
              <w:rPr>
                <w:b/>
                <w:bCs/>
                <w:lang w:val="uk-UA"/>
              </w:rPr>
              <w:t xml:space="preserve"> </w:t>
            </w:r>
            <w:r w:rsidRPr="00172321">
              <w:rPr>
                <w:b/>
                <w:bCs/>
                <w:lang w:val="uk-UA"/>
              </w:rPr>
              <w:t>291,00</w:t>
            </w:r>
          </w:p>
        </w:tc>
        <w:tc>
          <w:tcPr>
            <w:tcW w:w="779" w:type="pct"/>
            <w:tcBorders>
              <w:top w:val="single" w:sz="4" w:space="0" w:color="auto"/>
            </w:tcBorders>
            <w:vAlign w:val="center"/>
          </w:tcPr>
          <w:p w:rsidR="00E6396E" w:rsidRPr="008F083F" w:rsidRDefault="00E6396E" w:rsidP="00883563">
            <w:pPr>
              <w:pStyle w:val="NormalWeb"/>
              <w:jc w:val="center"/>
              <w:rPr>
                <w:b/>
                <w:bCs/>
                <w:lang w:val="uk-UA"/>
              </w:rPr>
            </w:pPr>
            <w:r w:rsidRPr="008F083F"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 xml:space="preserve"> </w:t>
            </w:r>
            <w:r w:rsidRPr="008F083F">
              <w:rPr>
                <w:b/>
                <w:bCs/>
                <w:lang w:val="uk-UA"/>
              </w:rPr>
              <w:t>659</w:t>
            </w:r>
            <w:r>
              <w:rPr>
                <w:b/>
                <w:bCs/>
                <w:lang w:val="uk-UA"/>
              </w:rPr>
              <w:t xml:space="preserve"> </w:t>
            </w:r>
            <w:r w:rsidRPr="008F083F">
              <w:rPr>
                <w:b/>
                <w:bCs/>
                <w:lang w:val="uk-UA"/>
              </w:rPr>
              <w:t xml:space="preserve">725,48   </w:t>
            </w:r>
          </w:p>
        </w:tc>
      </w:tr>
    </w:tbl>
    <w:p w:rsidR="00E6396E" w:rsidRDefault="00E6396E" w:rsidP="002F649A">
      <w:pPr>
        <w:outlineLvl w:val="0"/>
        <w:rPr>
          <w:b/>
          <w:bCs/>
          <w:sz w:val="28"/>
          <w:szCs w:val="28"/>
          <w:lang w:val="uk-UA"/>
        </w:rPr>
      </w:pPr>
    </w:p>
    <w:p w:rsidR="00E6396E" w:rsidRDefault="00E6396E" w:rsidP="002F649A">
      <w:pPr>
        <w:outlineLvl w:val="0"/>
        <w:rPr>
          <w:b/>
          <w:bCs/>
          <w:sz w:val="28"/>
          <w:szCs w:val="28"/>
          <w:lang w:val="uk-UA"/>
        </w:rPr>
      </w:pPr>
    </w:p>
    <w:p w:rsidR="00E6396E" w:rsidRDefault="00E6396E" w:rsidP="002F649A">
      <w:pPr>
        <w:outlineLvl w:val="0"/>
        <w:rPr>
          <w:b/>
          <w:bCs/>
          <w:sz w:val="28"/>
          <w:szCs w:val="28"/>
          <w:lang w:val="uk-UA"/>
        </w:rPr>
      </w:pPr>
    </w:p>
    <w:p w:rsidR="00E6396E" w:rsidRDefault="00E6396E" w:rsidP="002F649A">
      <w:pPr>
        <w:outlineLvl w:val="0"/>
        <w:rPr>
          <w:b/>
          <w:bCs/>
          <w:sz w:val="28"/>
          <w:szCs w:val="28"/>
          <w:lang w:val="uk-UA"/>
        </w:rPr>
      </w:pPr>
    </w:p>
    <w:p w:rsidR="00E6396E" w:rsidRPr="00A333EE" w:rsidRDefault="00E6396E" w:rsidP="002F649A">
      <w:pPr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Заступник д</w:t>
      </w:r>
      <w:r w:rsidRPr="00A333EE">
        <w:rPr>
          <w:b/>
          <w:bCs/>
          <w:sz w:val="28"/>
          <w:szCs w:val="28"/>
          <w:lang w:val="uk-UA"/>
        </w:rPr>
        <w:t>иректор</w:t>
      </w:r>
      <w:r>
        <w:rPr>
          <w:b/>
          <w:bCs/>
          <w:sz w:val="28"/>
          <w:szCs w:val="28"/>
          <w:lang w:val="uk-UA"/>
        </w:rPr>
        <w:t>а</w:t>
      </w:r>
      <w:r w:rsidRPr="00A333EE">
        <w:rPr>
          <w:b/>
          <w:bCs/>
          <w:sz w:val="28"/>
          <w:szCs w:val="28"/>
          <w:lang w:val="uk-UA"/>
        </w:rPr>
        <w:t xml:space="preserve"> департаменту</w:t>
      </w:r>
    </w:p>
    <w:p w:rsidR="00E6396E" w:rsidRPr="00A333EE" w:rsidRDefault="00E6396E" w:rsidP="00797552">
      <w:pPr>
        <w:rPr>
          <w:b/>
          <w:bCs/>
          <w:sz w:val="28"/>
          <w:szCs w:val="28"/>
          <w:lang w:val="uk-UA"/>
        </w:rPr>
      </w:pPr>
      <w:r w:rsidRPr="00A333EE">
        <w:rPr>
          <w:b/>
          <w:bCs/>
          <w:sz w:val="28"/>
          <w:szCs w:val="28"/>
          <w:lang w:val="uk-UA"/>
        </w:rPr>
        <w:t>фінансів, економіки та інвестицій</w:t>
      </w:r>
    </w:p>
    <w:p w:rsidR="00E6396E" w:rsidRPr="00A333EE" w:rsidRDefault="00E6396E" w:rsidP="00797552">
      <w:pPr>
        <w:rPr>
          <w:sz w:val="28"/>
          <w:szCs w:val="28"/>
          <w:lang w:val="uk-UA"/>
        </w:rPr>
      </w:pPr>
      <w:r w:rsidRPr="00A333EE">
        <w:rPr>
          <w:b/>
          <w:bCs/>
          <w:sz w:val="28"/>
          <w:szCs w:val="28"/>
          <w:lang w:val="uk-UA"/>
        </w:rPr>
        <w:t xml:space="preserve">Сумської міської ради                             </w:t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   Л.І. Співакова</w:t>
      </w:r>
    </w:p>
    <w:sectPr w:rsidR="00E6396E" w:rsidRPr="00A333EE" w:rsidSect="003B32F5">
      <w:headerReference w:type="default" r:id="rId6"/>
      <w:footerReference w:type="default" r:id="rId7"/>
      <w:pgSz w:w="16838" w:h="11906" w:orient="landscape"/>
      <w:pgMar w:top="1701" w:right="567" w:bottom="567" w:left="1134" w:header="709" w:footer="709" w:gutter="0"/>
      <w:pgNumType w:start="4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96E" w:rsidRDefault="00E6396E">
      <w:r>
        <w:separator/>
      </w:r>
    </w:p>
  </w:endnote>
  <w:endnote w:type="continuationSeparator" w:id="1">
    <w:p w:rsidR="00E6396E" w:rsidRDefault="00E63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6E" w:rsidRDefault="00E6396E" w:rsidP="003B32F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46</w:t>
    </w:r>
    <w:r>
      <w:rPr>
        <w:rStyle w:val="PageNumber"/>
      </w:rPr>
      <w:fldChar w:fldCharType="end"/>
    </w:r>
  </w:p>
  <w:p w:rsidR="00E6396E" w:rsidRDefault="00E6396E" w:rsidP="006868B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96E" w:rsidRDefault="00E6396E">
      <w:r>
        <w:separator/>
      </w:r>
    </w:p>
  </w:footnote>
  <w:footnote w:type="continuationSeparator" w:id="1">
    <w:p w:rsidR="00E6396E" w:rsidRDefault="00E63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6E" w:rsidRPr="00A333EE" w:rsidRDefault="00E6396E" w:rsidP="00A333EE">
    <w:pPr>
      <w:pStyle w:val="Header"/>
      <w:jc w:val="right"/>
      <w:rPr>
        <w:sz w:val="22"/>
        <w:szCs w:val="22"/>
        <w:lang w:val="uk-UA"/>
      </w:rPr>
    </w:pPr>
    <w:r w:rsidRPr="00A333EE">
      <w:rPr>
        <w:sz w:val="22"/>
        <w:szCs w:val="22"/>
        <w:lang w:val="uk-UA"/>
      </w:rPr>
      <w:t>Продовження додатку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7FF"/>
    <w:rsid w:val="00017500"/>
    <w:rsid w:val="0002260A"/>
    <w:rsid w:val="000A0823"/>
    <w:rsid w:val="000B14A2"/>
    <w:rsid w:val="000C0578"/>
    <w:rsid w:val="000E07EA"/>
    <w:rsid w:val="00122BBA"/>
    <w:rsid w:val="00154B28"/>
    <w:rsid w:val="00172321"/>
    <w:rsid w:val="002050B5"/>
    <w:rsid w:val="002233D0"/>
    <w:rsid w:val="0024496C"/>
    <w:rsid w:val="002A085F"/>
    <w:rsid w:val="002A2DA4"/>
    <w:rsid w:val="002B72E5"/>
    <w:rsid w:val="002F649A"/>
    <w:rsid w:val="00360450"/>
    <w:rsid w:val="003B32F5"/>
    <w:rsid w:val="00431BA9"/>
    <w:rsid w:val="00445C82"/>
    <w:rsid w:val="004658CD"/>
    <w:rsid w:val="004C5A6C"/>
    <w:rsid w:val="004E3C5E"/>
    <w:rsid w:val="004F0470"/>
    <w:rsid w:val="005115A8"/>
    <w:rsid w:val="0052353C"/>
    <w:rsid w:val="005D3C67"/>
    <w:rsid w:val="005D4D62"/>
    <w:rsid w:val="005F4DD5"/>
    <w:rsid w:val="0067121D"/>
    <w:rsid w:val="006868BE"/>
    <w:rsid w:val="006B5B85"/>
    <w:rsid w:val="006F0E0C"/>
    <w:rsid w:val="007172C4"/>
    <w:rsid w:val="00774BE2"/>
    <w:rsid w:val="00797552"/>
    <w:rsid w:val="007B6180"/>
    <w:rsid w:val="00854AF6"/>
    <w:rsid w:val="00883563"/>
    <w:rsid w:val="008A060D"/>
    <w:rsid w:val="008B76CA"/>
    <w:rsid w:val="008F083F"/>
    <w:rsid w:val="009631B7"/>
    <w:rsid w:val="0097618D"/>
    <w:rsid w:val="00991346"/>
    <w:rsid w:val="009944EE"/>
    <w:rsid w:val="009C6B8E"/>
    <w:rsid w:val="009E0CC8"/>
    <w:rsid w:val="009F62FF"/>
    <w:rsid w:val="00A1171D"/>
    <w:rsid w:val="00A30D58"/>
    <w:rsid w:val="00A333EE"/>
    <w:rsid w:val="00A74914"/>
    <w:rsid w:val="00A85D09"/>
    <w:rsid w:val="00AC6E8E"/>
    <w:rsid w:val="00AE127C"/>
    <w:rsid w:val="00B228AB"/>
    <w:rsid w:val="00B6272B"/>
    <w:rsid w:val="00B65BB5"/>
    <w:rsid w:val="00B737FF"/>
    <w:rsid w:val="00B8385E"/>
    <w:rsid w:val="00B97AD5"/>
    <w:rsid w:val="00BA2296"/>
    <w:rsid w:val="00BC739D"/>
    <w:rsid w:val="00BD3D15"/>
    <w:rsid w:val="00C250C6"/>
    <w:rsid w:val="00D00F82"/>
    <w:rsid w:val="00D04631"/>
    <w:rsid w:val="00D07FBE"/>
    <w:rsid w:val="00D22DEE"/>
    <w:rsid w:val="00D26777"/>
    <w:rsid w:val="00D306E6"/>
    <w:rsid w:val="00D63C34"/>
    <w:rsid w:val="00D73090"/>
    <w:rsid w:val="00D87CD9"/>
    <w:rsid w:val="00E14AE3"/>
    <w:rsid w:val="00E24ED7"/>
    <w:rsid w:val="00E3302F"/>
    <w:rsid w:val="00E6396E"/>
    <w:rsid w:val="00E639C0"/>
    <w:rsid w:val="00E77773"/>
    <w:rsid w:val="00EB016A"/>
    <w:rsid w:val="00EB1C02"/>
    <w:rsid w:val="00EC1510"/>
    <w:rsid w:val="00ED5AD8"/>
    <w:rsid w:val="00EE7270"/>
    <w:rsid w:val="00F0073A"/>
    <w:rsid w:val="00F75A96"/>
    <w:rsid w:val="00FA195A"/>
    <w:rsid w:val="00FE0DF2"/>
    <w:rsid w:val="00FE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37F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737FF"/>
    <w:rPr>
      <w:b/>
      <w:bCs/>
    </w:rPr>
  </w:style>
  <w:style w:type="paragraph" w:customStyle="1" w:styleId="2">
    <w:name w:val="2"/>
    <w:basedOn w:val="Normal"/>
    <w:uiPriority w:val="99"/>
    <w:rsid w:val="00B737FF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7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7FF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7975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333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5BB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33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5BB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868BE"/>
  </w:style>
  <w:style w:type="paragraph" w:styleId="DocumentMap">
    <w:name w:val="Document Map"/>
    <w:basedOn w:val="Normal"/>
    <w:link w:val="DocumentMapChar"/>
    <w:uiPriority w:val="99"/>
    <w:semiHidden/>
    <w:rsid w:val="004658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A060D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1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3</Pages>
  <Words>460</Words>
  <Characters>2624</Characters>
  <Application>Microsoft Office Outlook</Application>
  <DocSecurity>0</DocSecurity>
  <Lines>0</Lines>
  <Paragraphs>0</Paragraphs>
  <ScaleCrop>false</ScaleCrop>
  <Company>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2018-01-30T06:56:00Z</cp:lastPrinted>
  <dcterms:created xsi:type="dcterms:W3CDTF">2017-07-21T11:26:00Z</dcterms:created>
  <dcterms:modified xsi:type="dcterms:W3CDTF">2018-02-26T14:15:00Z</dcterms:modified>
</cp:coreProperties>
</file>