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AF1F3C" w:rsidRPr="00D07F6A" w:rsidTr="00B968C5">
        <w:trPr>
          <w:trHeight w:val="979"/>
          <w:jc w:val="center"/>
        </w:trPr>
        <w:tc>
          <w:tcPr>
            <w:tcW w:w="4253" w:type="dxa"/>
          </w:tcPr>
          <w:p w:rsidR="00AF1F3C" w:rsidRPr="00C52879" w:rsidRDefault="00AF1F3C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AF1F3C" w:rsidRPr="00C52879" w:rsidRDefault="00AF1F3C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05pt;margin-top:-.35pt;width:34pt;height:48.2pt;z-index:251658240;visibility:visible;mso-wrap-distance-left:9.05pt;mso-wrap-distance-right:9.05pt;mso-position-horizontal-relative:page;mso-position-vertical-relative:text">
                  <v:imagedata r:id="rId4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AF1F3C" w:rsidRPr="00C52879" w:rsidRDefault="00AF1F3C" w:rsidP="00676E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AF1F3C" w:rsidRPr="00C52879" w:rsidRDefault="00AF1F3C" w:rsidP="00D44DF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AF1F3C" w:rsidRPr="00C52879" w:rsidRDefault="00AF1F3C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noProof/>
          <w:sz w:val="15"/>
          <w:szCs w:val="15"/>
          <w:lang w:val="en-US"/>
        </w:rPr>
      </w:pPr>
    </w:p>
    <w:p w:rsidR="00AF1F3C" w:rsidRPr="00C52879" w:rsidRDefault="00AF1F3C" w:rsidP="00C5287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6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20"/>
          <w:lang w:val="uk-UA" w:eastAsia="ru-RU"/>
        </w:rPr>
        <w:t>Сумська міська рада</w:t>
      </w:r>
    </w:p>
    <w:p w:rsidR="00AF1F3C" w:rsidRPr="00C52879" w:rsidRDefault="00AF1F3C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F1F3C" w:rsidRPr="00C52879" w:rsidRDefault="00AF1F3C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hAnsi="Times New Roman"/>
          <w:b/>
          <w:sz w:val="36"/>
          <w:szCs w:val="36"/>
          <w:lang w:val="uk-UA" w:eastAsia="ru-RU"/>
        </w:rPr>
        <w:t>РІШЕННЯ</w:t>
      </w:r>
    </w:p>
    <w:p w:rsidR="00AF1F3C" w:rsidRPr="00C52879" w:rsidRDefault="00AF1F3C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mallCaps/>
          <w:sz w:val="32"/>
          <w:szCs w:val="20"/>
          <w:lang w:val="uk-UA"/>
        </w:rPr>
      </w:pPr>
    </w:p>
    <w:p w:rsidR="00AF1F3C" w:rsidRDefault="00AF1F3C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від 13.11.2018 року №  624</w:t>
      </w:r>
      <w:r w:rsidRPr="00C52879">
        <w:rPr>
          <w:rFonts w:ascii="Times New Roman" w:hAnsi="Times New Roman"/>
          <w:sz w:val="28"/>
          <w:szCs w:val="20"/>
          <w:lang w:val="uk-UA"/>
        </w:rPr>
        <w:t xml:space="preserve">  </w:t>
      </w:r>
    </w:p>
    <w:p w:rsidR="00AF1F3C" w:rsidRDefault="00AF1F3C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AF1F3C" w:rsidRDefault="00AF1F3C" w:rsidP="00C52879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розгляд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електронної </w:t>
      </w:r>
    </w:p>
    <w:p w:rsidR="00AF1F3C" w:rsidRDefault="00AF1F3C" w:rsidP="001746D5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>етиції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Борищик Вадима Івановича </w:t>
      </w:r>
    </w:p>
    <w:p w:rsidR="00AF1F3C" w:rsidRDefault="00AF1F3C" w:rsidP="001746D5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щодо заміни асфальтного покриття на</w:t>
      </w:r>
    </w:p>
    <w:p w:rsidR="00AF1F3C" w:rsidRPr="006B4BB2" w:rsidRDefault="00AF1F3C" w:rsidP="001746D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подвір</w:t>
      </w:r>
      <w:r w:rsidRPr="006B4BB2">
        <w:rPr>
          <w:rFonts w:ascii="Times New Roman" w:hAnsi="Times New Roman"/>
          <w:b/>
          <w:sz w:val="28"/>
          <w:szCs w:val="20"/>
        </w:rPr>
        <w:t>’</w:t>
      </w:r>
      <w:r>
        <w:rPr>
          <w:rFonts w:ascii="Times New Roman" w:hAnsi="Times New Roman"/>
          <w:b/>
          <w:sz w:val="28"/>
          <w:szCs w:val="20"/>
          <w:lang w:val="uk-UA"/>
        </w:rPr>
        <w:t>ї ЗОШ №4</w:t>
      </w:r>
    </w:p>
    <w:p w:rsidR="00AF1F3C" w:rsidRDefault="00AF1F3C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tbl>
      <w:tblPr>
        <w:tblW w:w="0" w:type="auto"/>
        <w:tblLook w:val="0000"/>
      </w:tblPr>
      <w:tblGrid>
        <w:gridCol w:w="9747"/>
      </w:tblGrid>
      <w:tr w:rsidR="00AF1F3C" w:rsidRPr="00D07F6A" w:rsidTr="0034430D">
        <w:trPr>
          <w:trHeight w:val="319"/>
        </w:trPr>
        <w:tc>
          <w:tcPr>
            <w:tcW w:w="9747" w:type="dxa"/>
          </w:tcPr>
          <w:p w:rsidR="00AF1F3C" w:rsidRPr="00154A0F" w:rsidRDefault="00AF1F3C" w:rsidP="00CD7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AF1F3C" w:rsidRPr="009D29DD" w:rsidRDefault="00AF1F3C" w:rsidP="009D29D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Борищик Вадима Івановича «Замінити асфальтне покриття подвір</w:t>
      </w:r>
      <w:r w:rsidRPr="001746D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я  ЗОШ №4», </w:t>
      </w:r>
      <w:r>
        <w:rPr>
          <w:rFonts w:ascii="Times New Roman" w:hAnsi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5" w:history="1">
        <w:r w:rsidRPr="009850A7">
          <w:rPr>
            <w:rFonts w:ascii="Times New Roman" w:hAnsi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AF1F3C" w:rsidRPr="002A5AFD" w:rsidRDefault="00AF1F3C" w:rsidP="0034430D">
      <w:pPr>
        <w:spacing w:after="0" w:line="240" w:lineRule="auto"/>
        <w:ind w:firstLine="24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AF1F3C" w:rsidRPr="0034430D" w:rsidRDefault="00AF1F3C" w:rsidP="0034430D">
      <w:pPr>
        <w:spacing w:after="0" w:line="240" w:lineRule="auto"/>
        <w:ind w:firstLine="2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AF1F3C" w:rsidRPr="002A5AFD" w:rsidRDefault="00AF1F3C" w:rsidP="0034430D">
      <w:pPr>
        <w:spacing w:after="0" w:line="240" w:lineRule="auto"/>
        <w:ind w:hanging="10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AF1F3C" w:rsidRPr="0034430D" w:rsidRDefault="00AF1F3C" w:rsidP="003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hAnsi="Times New Roman"/>
          <w:color w:val="000000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електронну петицію</w:t>
      </w:r>
      <w:r w:rsidRPr="009D29D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Борищик Вадима Івановича щодо заміни асфальтного покриття на подвір</w:t>
      </w:r>
      <w:r w:rsidRPr="006B4BB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ї ЗОШ №4</w:t>
      </w:r>
      <w:r w:rsidRPr="0034430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6" w:history="1">
        <w:r w:rsidRPr="004A25B9">
          <w:rPr>
            <w:rStyle w:val="Hyperlink"/>
            <w:rFonts w:ascii="Times New Roman" w:hAnsi="Times New Roman"/>
            <w:sz w:val="28"/>
            <w:szCs w:val="28"/>
            <w:lang w:val="uk-UA" w:eastAsia="ru-RU"/>
          </w:rPr>
          <w:t>https://e-dem.in.ua/sumy/Petition/View/1373)</w:t>
        </w:r>
      </w:hyperlink>
      <w:r w:rsidRPr="0034430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F1F3C" w:rsidRPr="0034430D" w:rsidRDefault="00AF1F3C" w:rsidP="003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1F3C" w:rsidRPr="00CD7E2E" w:rsidRDefault="00AF1F3C" w:rsidP="00A541B5">
      <w:pPr>
        <w:ind w:firstLine="708"/>
        <w:jc w:val="both"/>
        <w:rPr>
          <w:sz w:val="28"/>
          <w:szCs w:val="28"/>
        </w:rPr>
      </w:pP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41B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Pr="00A541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>
        <w:rPr>
          <w:rFonts w:ascii="Times New Roman" w:hAnsi="Times New Roman"/>
          <w:sz w:val="28"/>
          <w:szCs w:val="28"/>
          <w:lang w:val="uk-UA"/>
        </w:rPr>
        <w:t>заміні асфальтного покриття на подвір</w:t>
      </w:r>
      <w:r w:rsidRPr="00CD7E2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ЗОШ №4.</w:t>
      </w:r>
      <w:r w:rsidRPr="00CD7E2E">
        <w:rPr>
          <w:rFonts w:ascii="Times New Roman" w:hAnsi="Times New Roman"/>
          <w:sz w:val="28"/>
          <w:szCs w:val="28"/>
        </w:rPr>
        <w:t xml:space="preserve"> </w:t>
      </w:r>
    </w:p>
    <w:p w:rsidR="00AF1F3C" w:rsidRPr="00A541B5" w:rsidRDefault="00AF1F3C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AF1F3C" w:rsidRPr="00A541B5" w:rsidRDefault="00AF1F3C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1F3C" w:rsidRPr="00A541B5" w:rsidRDefault="00AF1F3C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AF1F3C" w:rsidRPr="00676E1E" w:rsidRDefault="00AF1F3C" w:rsidP="00CD7E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1F3C" w:rsidRDefault="00AF1F3C" w:rsidP="00CD7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1F3C" w:rsidRPr="00C52879" w:rsidRDefault="00AF1F3C" w:rsidP="00CD7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1F3C" w:rsidRPr="00C52879" w:rsidRDefault="00AF1F3C" w:rsidP="00CD7E2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О.М. Лисенко</w:t>
      </w:r>
    </w:p>
    <w:p w:rsidR="00AF1F3C" w:rsidRDefault="00AF1F3C" w:rsidP="00CD7E2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F1F3C" w:rsidRDefault="00AF1F3C" w:rsidP="00CD7E2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F1F3C" w:rsidRDefault="00AF1F3C" w:rsidP="00CD7E2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Шилов В.В. 22-55-86</w:t>
      </w:r>
    </w:p>
    <w:p w:rsidR="00AF1F3C" w:rsidRPr="00C52879" w:rsidRDefault="00AF1F3C" w:rsidP="00CD7E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hAnsi="Times New Roman"/>
          <w:sz w:val="24"/>
          <w:szCs w:val="24"/>
          <w:lang w:val="uk-UA" w:eastAsia="ru-RU"/>
        </w:rPr>
        <w:t>Шилову В.В.</w:t>
      </w:r>
    </w:p>
    <w:p w:rsidR="00AF1F3C" w:rsidRDefault="00AF1F3C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F1F3C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5E"/>
    <w:rsid w:val="00052B37"/>
    <w:rsid w:val="00132155"/>
    <w:rsid w:val="00142FE8"/>
    <w:rsid w:val="00154A0F"/>
    <w:rsid w:val="001746D5"/>
    <w:rsid w:val="001B11B3"/>
    <w:rsid w:val="001C1C7C"/>
    <w:rsid w:val="001F7EDA"/>
    <w:rsid w:val="00243647"/>
    <w:rsid w:val="00282340"/>
    <w:rsid w:val="002879E2"/>
    <w:rsid w:val="002A5AFD"/>
    <w:rsid w:val="0034430D"/>
    <w:rsid w:val="00347446"/>
    <w:rsid w:val="003E28AE"/>
    <w:rsid w:val="004A25B9"/>
    <w:rsid w:val="004C1D00"/>
    <w:rsid w:val="004F0B0A"/>
    <w:rsid w:val="00531759"/>
    <w:rsid w:val="005679AD"/>
    <w:rsid w:val="005A1C0C"/>
    <w:rsid w:val="00600249"/>
    <w:rsid w:val="00627CD5"/>
    <w:rsid w:val="00633789"/>
    <w:rsid w:val="0066186B"/>
    <w:rsid w:val="00676E1E"/>
    <w:rsid w:val="00681868"/>
    <w:rsid w:val="006A3478"/>
    <w:rsid w:val="006B4BB2"/>
    <w:rsid w:val="0079705E"/>
    <w:rsid w:val="0080075F"/>
    <w:rsid w:val="00802EED"/>
    <w:rsid w:val="008F2968"/>
    <w:rsid w:val="00905897"/>
    <w:rsid w:val="009201E6"/>
    <w:rsid w:val="009474E3"/>
    <w:rsid w:val="009850A7"/>
    <w:rsid w:val="009A3549"/>
    <w:rsid w:val="009C4D77"/>
    <w:rsid w:val="009D29DD"/>
    <w:rsid w:val="009E13C7"/>
    <w:rsid w:val="00A541B5"/>
    <w:rsid w:val="00A66CA0"/>
    <w:rsid w:val="00AF1F3C"/>
    <w:rsid w:val="00B12F9E"/>
    <w:rsid w:val="00B608FE"/>
    <w:rsid w:val="00B968C5"/>
    <w:rsid w:val="00BA50E4"/>
    <w:rsid w:val="00BC0995"/>
    <w:rsid w:val="00C3071E"/>
    <w:rsid w:val="00C4479B"/>
    <w:rsid w:val="00C52879"/>
    <w:rsid w:val="00CB6DE4"/>
    <w:rsid w:val="00CC72A2"/>
    <w:rsid w:val="00CD7E2E"/>
    <w:rsid w:val="00D07F6A"/>
    <w:rsid w:val="00D24ECF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12F9E"/>
    <w:rPr>
      <w:rFonts w:cs="Times New Roman"/>
      <w:color w:val="0563C1"/>
      <w:u w:val="single"/>
    </w:rPr>
  </w:style>
  <w:style w:type="paragraph" w:customStyle="1" w:styleId="rvps7">
    <w:name w:val="rvps7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D53C3F"/>
    <w:rPr>
      <w:rFonts w:cs="Times New Roman"/>
    </w:rPr>
  </w:style>
  <w:style w:type="paragraph" w:customStyle="1" w:styleId="rvps2">
    <w:name w:val="rvps2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em.in.ua/sumy/Petition/View/1373)" TargetMode="External"/><Relationship Id="rId5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User</cp:lastModifiedBy>
  <cp:revision>9</cp:revision>
  <cp:lastPrinted>2018-11-20T09:40:00Z</cp:lastPrinted>
  <dcterms:created xsi:type="dcterms:W3CDTF">2018-10-11T12:09:00Z</dcterms:created>
  <dcterms:modified xsi:type="dcterms:W3CDTF">2018-11-22T08:30:00Z</dcterms:modified>
</cp:coreProperties>
</file>