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DF" w:rsidRPr="00214B26" w:rsidRDefault="00086DDF" w:rsidP="009F1710">
      <w:pPr>
        <w:pStyle w:val="Heading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6.25pt;margin-top:18pt;width:34pt;height:48.2pt;z-index:251658240;visibility:visible;mso-wrap-distance-left:9.05pt;mso-wrap-distance-right:9.05pt;mso-position-horizontal-relative:page">
            <v:imagedata r:id="rId7" o:title=""/>
            <w10:wrap type="topAndBottom" anchorx="page"/>
          </v:shape>
        </w:pict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86DDF" w:rsidRPr="008C3126" w:rsidRDefault="00086DDF" w:rsidP="009F1710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86DDF" w:rsidRPr="008C3126" w:rsidRDefault="00086DDF" w:rsidP="009F1710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86DDF" w:rsidRPr="008C3126" w:rsidRDefault="00086DDF" w:rsidP="009F1710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086DDF" w:rsidRPr="008C3126">
        <w:tc>
          <w:tcPr>
            <w:tcW w:w="4968" w:type="dxa"/>
          </w:tcPr>
          <w:p w:rsidR="00086DDF" w:rsidRPr="008C3126" w:rsidRDefault="00086DDF" w:rsidP="00362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22.06.2016   № 197-Р </w:t>
            </w:r>
          </w:p>
        </w:tc>
      </w:tr>
      <w:tr w:rsidR="00086DDF" w:rsidRPr="008C3126">
        <w:tc>
          <w:tcPr>
            <w:tcW w:w="4968" w:type="dxa"/>
          </w:tcPr>
          <w:p w:rsidR="00086DDF" w:rsidRPr="008C3126" w:rsidRDefault="00086DDF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6DDF" w:rsidRPr="00CB3FAE" w:rsidRDefault="00086DDF" w:rsidP="009F1710">
      <w:pPr>
        <w:rPr>
          <w:vanish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086DDF" w:rsidRPr="008776DE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86DDF" w:rsidRPr="008776DE" w:rsidRDefault="00086DDF" w:rsidP="0088171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776D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проведення навчально-тренувального збору з легкої атлетики</w:t>
            </w:r>
          </w:p>
        </w:tc>
      </w:tr>
    </w:tbl>
    <w:p w:rsidR="00086DDF" w:rsidRPr="008C3126" w:rsidRDefault="00086DDF" w:rsidP="009F1710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Ind w:w="-106" w:type="dxa"/>
        <w:tblLayout w:type="fixed"/>
        <w:tblLook w:val="01E0"/>
      </w:tblPr>
      <w:tblGrid>
        <w:gridCol w:w="4644"/>
        <w:gridCol w:w="4642"/>
        <w:gridCol w:w="37"/>
      </w:tblGrid>
      <w:tr w:rsidR="00086DDF" w:rsidRPr="006D6E80">
        <w:trPr>
          <w:trHeight w:val="358"/>
        </w:trPr>
        <w:tc>
          <w:tcPr>
            <w:tcW w:w="9323" w:type="dxa"/>
            <w:gridSpan w:val="3"/>
          </w:tcPr>
          <w:p w:rsidR="00086DDF" w:rsidRPr="008C3126" w:rsidRDefault="00086DDF" w:rsidP="00881716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24 грудня           2015 року № 174-МР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програму «Фізична культура і спорт міста Суми на 2016 – 2018 роки» (завдання 1 підпрограма 1)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86DDF" w:rsidRPr="006D6E80">
        <w:trPr>
          <w:trHeight w:val="342"/>
        </w:trPr>
        <w:tc>
          <w:tcPr>
            <w:tcW w:w="9323" w:type="dxa"/>
            <w:gridSpan w:val="3"/>
          </w:tcPr>
          <w:p w:rsidR="00086DDF" w:rsidRPr="008C3126" w:rsidRDefault="00086DDF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6DDF" w:rsidRPr="006D6E80">
        <w:trPr>
          <w:trHeight w:val="342"/>
        </w:trPr>
        <w:tc>
          <w:tcPr>
            <w:tcW w:w="9323" w:type="dxa"/>
            <w:gridSpan w:val="3"/>
          </w:tcPr>
          <w:p w:rsidR="00086DDF" w:rsidRPr="008C3126" w:rsidRDefault="00086DDF" w:rsidP="00881716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Красношевська Н.М.</w:t>
            </w:r>
            <w:r w:rsidRPr="008C312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,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метою якісної підготовки до всеукраїнських змагань  з легкої атлетики провести, з 23 червня по 4 липня 2016 року навчально-тренувальний збір провідній спортсменці міста Суми,                 майстру спорту України міжнародного класу Кашиній Інні Олександрівні та її тренеру Кривохижі Миколі Миколайовичу. </w:t>
            </w:r>
          </w:p>
          <w:p w:rsidR="00086DDF" w:rsidRPr="008C3126" w:rsidRDefault="00086DDF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6DDF" w:rsidRPr="006D6E80">
        <w:trPr>
          <w:trHeight w:val="342"/>
        </w:trPr>
        <w:tc>
          <w:tcPr>
            <w:tcW w:w="9323" w:type="dxa"/>
            <w:gridSpan w:val="3"/>
          </w:tcPr>
          <w:p w:rsidR="00086DDF" w:rsidRPr="008C3126" w:rsidRDefault="00086DDF" w:rsidP="00881716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bCs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 Департаменту фінансів, економіки та інвестицій Сумської міської ради (Липова С.А.) </w:t>
            </w:r>
            <w:r w:rsidRPr="008C3126">
              <w:rPr>
                <w:sz w:val="28"/>
                <w:szCs w:val="28"/>
                <w:lang w:val="uk-UA"/>
              </w:rPr>
              <w:t>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1490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одна тисяча чотириста дев’яносто)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гривень  23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збору</w:t>
            </w:r>
            <w:r w:rsidRPr="008C3126">
              <w:rPr>
                <w:sz w:val="28"/>
                <w:szCs w:val="28"/>
                <w:lang w:val="uk-UA"/>
              </w:rPr>
              <w:t xml:space="preserve">, передбачені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8C3126">
              <w:rPr>
                <w:sz w:val="28"/>
                <w:szCs w:val="28"/>
                <w:lang w:val="uk-UA"/>
              </w:rPr>
              <w:t>в міському бюджеті по КТКВК 13010</w:t>
            </w:r>
            <w:r>
              <w:rPr>
                <w:sz w:val="28"/>
                <w:szCs w:val="28"/>
                <w:lang w:val="uk-UA"/>
              </w:rPr>
              <w:t>2</w:t>
            </w:r>
            <w:r w:rsidRPr="008C3126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додаток 1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86DDF" w:rsidRPr="008C3126" w:rsidRDefault="00086DDF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6DDF" w:rsidRPr="008C3126">
        <w:trPr>
          <w:trHeight w:val="342"/>
        </w:trPr>
        <w:tc>
          <w:tcPr>
            <w:tcW w:w="9323" w:type="dxa"/>
            <w:gridSpan w:val="3"/>
          </w:tcPr>
          <w:p w:rsidR="00086DDF" w:rsidRDefault="00086DDF" w:rsidP="00881716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bCs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 здійснити розрахунки по відділу у справах молоді та спорту згідно з наданими документами.</w:t>
            </w:r>
          </w:p>
          <w:p w:rsidR="00086DDF" w:rsidRPr="008C3126" w:rsidRDefault="00086DDF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6DDF" w:rsidRPr="008C3126">
        <w:trPr>
          <w:trHeight w:val="342"/>
        </w:trPr>
        <w:tc>
          <w:tcPr>
            <w:tcW w:w="9323" w:type="dxa"/>
            <w:gridSpan w:val="3"/>
          </w:tcPr>
          <w:p w:rsidR="00086DDF" w:rsidRPr="008C3126" w:rsidRDefault="00086DDF" w:rsidP="00B9439B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 xml:space="preserve">Організацію виконання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секретаря міської ради Баранова А.В.</w:t>
            </w:r>
            <w:r w:rsidRPr="001969C0">
              <w:rPr>
                <w:color w:val="FFFFFF"/>
                <w:sz w:val="28"/>
                <w:szCs w:val="28"/>
                <w:lang w:val="uk-UA"/>
              </w:rPr>
              <w:t>даного розпорядження покласти на заступника міського голови з питань діяльності виконавчих                      органів ради згідно з розподілом обов’яз</w:t>
            </w:r>
          </w:p>
        </w:tc>
      </w:tr>
      <w:tr w:rsidR="00086DDF" w:rsidRPr="008C3126">
        <w:trPr>
          <w:trHeight w:val="342"/>
        </w:trPr>
        <w:tc>
          <w:tcPr>
            <w:tcW w:w="9323" w:type="dxa"/>
            <w:gridSpan w:val="3"/>
          </w:tcPr>
          <w:p w:rsidR="00086DDF" w:rsidRDefault="00086DDF" w:rsidP="0088171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86DDF" w:rsidRDefault="00086DDF" w:rsidP="0088171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В.о. міського голови</w:t>
            </w:r>
          </w:p>
          <w:p w:rsidR="00086DDF" w:rsidRPr="006D6E80" w:rsidRDefault="00086DDF" w:rsidP="0088171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Pr="006D6E80">
              <w:rPr>
                <w:b/>
                <w:bCs/>
                <w:sz w:val="28"/>
                <w:szCs w:val="28"/>
                <w:lang w:val="uk-UA"/>
              </w:rPr>
              <w:t xml:space="preserve"> виконавчої роботи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В.В. Войтенко</w:t>
            </w:r>
          </w:p>
          <w:p w:rsidR="00086DDF" w:rsidRPr="008C3126" w:rsidRDefault="00086DDF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6DDF" w:rsidRPr="008C3126">
        <w:trPr>
          <w:trHeight w:val="342"/>
        </w:trPr>
        <w:tc>
          <w:tcPr>
            <w:tcW w:w="9323" w:type="dxa"/>
            <w:gridSpan w:val="3"/>
          </w:tcPr>
          <w:p w:rsidR="00086DDF" w:rsidRPr="00682637" w:rsidRDefault="00086DDF" w:rsidP="00881716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Красношевська</w:t>
            </w:r>
            <w:r w:rsidRPr="00682637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086DDF" w:rsidRDefault="00086DDF" w:rsidP="00881716">
            <w:pPr>
              <w:rPr>
                <w:sz w:val="27"/>
                <w:szCs w:val="27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r>
              <w:rPr>
                <w:sz w:val="28"/>
                <w:szCs w:val="28"/>
                <w:lang w:val="uk-UA"/>
              </w:rPr>
              <w:t>Красношевській Н.М.</w:t>
            </w:r>
            <w:r w:rsidRPr="00682637">
              <w:rPr>
                <w:sz w:val="28"/>
                <w:szCs w:val="28"/>
                <w:lang w:val="uk-UA"/>
              </w:rPr>
              <w:t>.</w:t>
            </w:r>
            <w:r>
              <w:rPr>
                <w:sz w:val="27"/>
                <w:szCs w:val="27"/>
                <w:lang w:val="uk-UA"/>
              </w:rPr>
              <w:t xml:space="preserve">  </w:t>
            </w:r>
          </w:p>
          <w:p w:rsidR="00086DDF" w:rsidRPr="008C3126" w:rsidRDefault="00086DDF" w:rsidP="007341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                                                                       </w:t>
            </w:r>
          </w:p>
        </w:tc>
      </w:tr>
      <w:tr w:rsidR="00086DDF" w:rsidRPr="008C3126">
        <w:tblPrEx>
          <w:tblLook w:val="00A0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86DDF" w:rsidRPr="008C3126" w:rsidRDefault="00086DDF" w:rsidP="002528A3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86DDF" w:rsidRPr="008C3126">
        <w:tblPrEx>
          <w:tblLook w:val="00A0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86DDF" w:rsidRPr="008C3126" w:rsidRDefault="00086DDF" w:rsidP="00881716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                         № </w:t>
            </w:r>
          </w:p>
          <w:p w:rsidR="00086DDF" w:rsidRPr="008C3126" w:rsidRDefault="00086DDF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6DDF" w:rsidRPr="0079490F" w:rsidRDefault="00086DDF" w:rsidP="009F1710">
      <w:pPr>
        <w:pStyle w:val="Heading4"/>
        <w:jc w:val="center"/>
        <w:rPr>
          <w:b/>
          <w:bCs/>
          <w:lang w:val="uk-UA"/>
        </w:rPr>
      </w:pPr>
      <w:r w:rsidRPr="0079490F">
        <w:rPr>
          <w:b/>
          <w:bCs/>
          <w:lang w:val="uk-UA"/>
        </w:rPr>
        <w:t>К О Ш Т О Р И С</w:t>
      </w:r>
    </w:p>
    <w:p w:rsidR="00086DDF" w:rsidRDefault="00086DDF" w:rsidP="009F1710">
      <w:pPr>
        <w:jc w:val="center"/>
        <w:rPr>
          <w:b/>
          <w:bCs/>
          <w:sz w:val="28"/>
          <w:szCs w:val="28"/>
          <w:lang w:val="uk-UA"/>
        </w:rPr>
      </w:pPr>
      <w:r w:rsidRPr="00D74CC4">
        <w:rPr>
          <w:b/>
          <w:bCs/>
          <w:sz w:val="28"/>
          <w:szCs w:val="28"/>
          <w:lang w:val="uk-UA"/>
        </w:rPr>
        <w:t xml:space="preserve">витрат на </w:t>
      </w:r>
      <w:r>
        <w:rPr>
          <w:b/>
          <w:bCs/>
          <w:sz w:val="28"/>
          <w:szCs w:val="28"/>
          <w:lang w:val="uk-UA"/>
        </w:rPr>
        <w:t>проведення навчально-тренувального збору</w:t>
      </w:r>
    </w:p>
    <w:p w:rsidR="00086DDF" w:rsidRPr="00D74CC4" w:rsidRDefault="00086DDF" w:rsidP="009F17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 легкої атлетики</w:t>
      </w:r>
    </w:p>
    <w:p w:rsidR="00086DDF" w:rsidRDefault="00086DDF" w:rsidP="009F171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86DDF" w:rsidRPr="006C40EA" w:rsidRDefault="00086DDF" w:rsidP="009F171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6768"/>
        <w:gridCol w:w="720"/>
        <w:gridCol w:w="1855"/>
      </w:tblGrid>
      <w:tr w:rsidR="00086DDF" w:rsidRPr="0068696D">
        <w:tc>
          <w:tcPr>
            <w:tcW w:w="6768" w:type="dxa"/>
          </w:tcPr>
          <w:p w:rsidR="00086DDF" w:rsidRDefault="00086DDF" w:rsidP="0088171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КЕКВ 2240: </w:t>
            </w:r>
          </w:p>
          <w:p w:rsidR="00086DDF" w:rsidRPr="0068696D" w:rsidRDefault="00086DDF" w:rsidP="00881716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Виплата коштів на харчування: </w:t>
            </w:r>
          </w:p>
          <w:p w:rsidR="00086DDF" w:rsidRPr="0068696D" w:rsidRDefault="00086DDF" w:rsidP="00881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  <w:p w:rsidR="00086DDF" w:rsidRPr="0068696D" w:rsidRDefault="00086DDF" w:rsidP="002528A3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чол. х</w:t>
            </w:r>
            <w:r>
              <w:rPr>
                <w:sz w:val="28"/>
                <w:szCs w:val="28"/>
                <w:lang w:val="uk-UA"/>
              </w:rPr>
              <w:t xml:space="preserve"> 12</w:t>
            </w:r>
            <w:r w:rsidRPr="0068696D">
              <w:rPr>
                <w:sz w:val="28"/>
                <w:szCs w:val="28"/>
                <w:lang w:val="uk-UA"/>
              </w:rPr>
              <w:t xml:space="preserve"> дн. х 6</w:t>
            </w:r>
            <w:r>
              <w:rPr>
                <w:sz w:val="28"/>
                <w:szCs w:val="28"/>
                <w:lang w:val="uk-UA"/>
              </w:rPr>
              <w:t>4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</w:tcPr>
          <w:p w:rsidR="00086DDF" w:rsidRPr="0068696D" w:rsidRDefault="00086DDF" w:rsidP="008817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6DDF" w:rsidRPr="0068696D" w:rsidRDefault="00086DDF" w:rsidP="008817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6DDF" w:rsidRDefault="00086DDF" w:rsidP="008817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6DDF" w:rsidRPr="0068696D" w:rsidRDefault="00086DDF" w:rsidP="00881716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</w:tcPr>
          <w:p w:rsidR="00086DDF" w:rsidRPr="0068696D" w:rsidRDefault="00086DDF" w:rsidP="0088171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86DDF" w:rsidRPr="0068696D" w:rsidRDefault="00086DDF" w:rsidP="0088171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86DDF" w:rsidRDefault="00086DDF" w:rsidP="0088171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86DDF" w:rsidRPr="0068696D" w:rsidRDefault="00086DDF" w:rsidP="0088171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86DDF" w:rsidRPr="0068696D">
        <w:tc>
          <w:tcPr>
            <w:tcW w:w="6768" w:type="dxa"/>
          </w:tcPr>
          <w:p w:rsidR="00086DDF" w:rsidRPr="0068696D" w:rsidRDefault="00086DDF" w:rsidP="002528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1</w:t>
            </w:r>
            <w:r w:rsidRPr="0068696D">
              <w:rPr>
                <w:sz w:val="28"/>
                <w:szCs w:val="28"/>
                <w:lang w:val="uk-UA"/>
              </w:rPr>
              <w:t xml:space="preserve"> чол. х </w:t>
            </w:r>
            <w:r>
              <w:rPr>
                <w:sz w:val="28"/>
                <w:szCs w:val="28"/>
                <w:lang w:val="uk-UA"/>
              </w:rPr>
              <w:t>12</w:t>
            </w:r>
            <w:r w:rsidRPr="0068696D">
              <w:rPr>
                <w:sz w:val="28"/>
                <w:szCs w:val="28"/>
                <w:lang w:val="uk-UA"/>
              </w:rPr>
              <w:t xml:space="preserve"> дн. х 60,00 грн.</w:t>
            </w:r>
          </w:p>
        </w:tc>
        <w:tc>
          <w:tcPr>
            <w:tcW w:w="720" w:type="dxa"/>
          </w:tcPr>
          <w:p w:rsidR="00086DDF" w:rsidRPr="0068696D" w:rsidRDefault="00086DDF" w:rsidP="00881716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</w:tcPr>
          <w:p w:rsidR="00086DDF" w:rsidRPr="0068696D" w:rsidRDefault="00086DDF" w:rsidP="0088171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72</w:t>
            </w:r>
            <w:r w:rsidRPr="0068696D">
              <w:rPr>
                <w:sz w:val="28"/>
                <w:szCs w:val="28"/>
                <w:u w:val="single"/>
                <w:lang w:val="uk-UA"/>
              </w:rPr>
              <w:t>0,00 грн.</w:t>
            </w:r>
          </w:p>
        </w:tc>
      </w:tr>
      <w:tr w:rsidR="00086DDF" w:rsidRPr="0068696D">
        <w:tc>
          <w:tcPr>
            <w:tcW w:w="6768" w:type="dxa"/>
          </w:tcPr>
          <w:p w:rsidR="00086DDF" w:rsidRPr="0068696D" w:rsidRDefault="00086DDF" w:rsidP="00881716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</w:tcPr>
          <w:p w:rsidR="00086DDF" w:rsidRPr="0068696D" w:rsidRDefault="00086DDF" w:rsidP="008817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086DDF" w:rsidRPr="0068696D" w:rsidRDefault="00086DDF" w:rsidP="002528A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86DDF" w:rsidRPr="0068696D">
        <w:tc>
          <w:tcPr>
            <w:tcW w:w="6768" w:type="dxa"/>
          </w:tcPr>
          <w:p w:rsidR="00086DDF" w:rsidRPr="0068696D" w:rsidRDefault="00086DDF" w:rsidP="00881716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</w:tcPr>
          <w:p w:rsidR="00086DDF" w:rsidRPr="0068696D" w:rsidRDefault="00086DDF" w:rsidP="00881716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</w:tcPr>
          <w:p w:rsidR="00086DDF" w:rsidRPr="0068696D" w:rsidRDefault="00086DDF" w:rsidP="00B56F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23</w:t>
            </w:r>
            <w:r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86DDF" w:rsidRPr="0068696D">
        <w:tc>
          <w:tcPr>
            <w:tcW w:w="6768" w:type="dxa"/>
          </w:tcPr>
          <w:p w:rsidR="00086DDF" w:rsidRDefault="00086DDF" w:rsidP="00881716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086DDF" w:rsidRPr="0068696D" w:rsidRDefault="00086DDF" w:rsidP="00881716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</w:tcPr>
          <w:p w:rsidR="00086DDF" w:rsidRPr="0068696D" w:rsidRDefault="00086DDF" w:rsidP="008817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086DDF" w:rsidRDefault="00086DDF" w:rsidP="00881716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086DDF" w:rsidRPr="0068696D" w:rsidRDefault="00086DDF" w:rsidP="00B56F8D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1490,23 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>грн.</w:t>
            </w:r>
          </w:p>
        </w:tc>
      </w:tr>
    </w:tbl>
    <w:p w:rsidR="00086DDF" w:rsidRDefault="00086DDF" w:rsidP="009F1710">
      <w:pPr>
        <w:jc w:val="center"/>
        <w:rPr>
          <w:sz w:val="28"/>
          <w:szCs w:val="28"/>
          <w:lang w:val="uk-UA"/>
        </w:rPr>
      </w:pPr>
    </w:p>
    <w:p w:rsidR="00086DDF" w:rsidRDefault="00086DDF" w:rsidP="009F17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(одна тисяча чотириста дев’яносто гривень 23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копійки)</w:t>
      </w:r>
    </w:p>
    <w:p w:rsidR="00086DDF" w:rsidRDefault="00086DDF" w:rsidP="009F1710">
      <w:pPr>
        <w:jc w:val="center"/>
        <w:rPr>
          <w:sz w:val="28"/>
          <w:szCs w:val="28"/>
          <w:lang w:val="uk-UA"/>
        </w:rPr>
      </w:pPr>
    </w:p>
    <w:p w:rsidR="00086DDF" w:rsidRDefault="00086DDF" w:rsidP="009F1710">
      <w:pPr>
        <w:jc w:val="center"/>
        <w:rPr>
          <w:sz w:val="28"/>
          <w:szCs w:val="28"/>
          <w:lang w:val="uk-UA"/>
        </w:rPr>
      </w:pPr>
    </w:p>
    <w:p w:rsidR="00086DDF" w:rsidRPr="002528A3" w:rsidRDefault="00086DDF" w:rsidP="009F1710">
      <w:pPr>
        <w:jc w:val="both"/>
        <w:rPr>
          <w:b/>
          <w:bCs/>
          <w:sz w:val="28"/>
          <w:szCs w:val="28"/>
          <w:lang w:val="uk-UA"/>
        </w:rPr>
      </w:pPr>
      <w:r w:rsidRPr="002528A3">
        <w:rPr>
          <w:b/>
          <w:bCs/>
          <w:sz w:val="28"/>
          <w:szCs w:val="28"/>
          <w:lang w:val="uk-UA"/>
        </w:rPr>
        <w:t xml:space="preserve">Заступник начальника відділу </w:t>
      </w:r>
    </w:p>
    <w:p w:rsidR="00086DDF" w:rsidRPr="002528A3" w:rsidRDefault="00086DDF" w:rsidP="009F1710">
      <w:pPr>
        <w:jc w:val="both"/>
        <w:rPr>
          <w:b/>
          <w:bCs/>
          <w:sz w:val="28"/>
          <w:szCs w:val="28"/>
          <w:lang w:val="uk-UA"/>
        </w:rPr>
      </w:pPr>
      <w:r w:rsidRPr="002528A3">
        <w:rPr>
          <w:b/>
          <w:bCs/>
          <w:sz w:val="28"/>
          <w:szCs w:val="28"/>
          <w:lang w:val="uk-UA"/>
        </w:rPr>
        <w:t>у справах молоді та спорту</w:t>
      </w:r>
      <w:r w:rsidRPr="002528A3">
        <w:rPr>
          <w:b/>
          <w:bCs/>
          <w:sz w:val="28"/>
          <w:szCs w:val="28"/>
          <w:lang w:val="uk-UA"/>
        </w:rPr>
        <w:tab/>
        <w:t xml:space="preserve">                   </w:t>
      </w:r>
      <w:r w:rsidRPr="002528A3">
        <w:rPr>
          <w:b/>
          <w:bCs/>
          <w:sz w:val="28"/>
          <w:szCs w:val="28"/>
          <w:lang w:val="uk-UA"/>
        </w:rPr>
        <w:tab/>
      </w:r>
      <w:r w:rsidRPr="002528A3">
        <w:rPr>
          <w:b/>
          <w:bCs/>
          <w:sz w:val="28"/>
          <w:szCs w:val="28"/>
          <w:lang w:val="uk-UA"/>
        </w:rPr>
        <w:tab/>
        <w:t xml:space="preserve"> Н.М. Красношевська</w:t>
      </w:r>
    </w:p>
    <w:p w:rsidR="00086DDF" w:rsidRPr="002528A3" w:rsidRDefault="00086DDF" w:rsidP="009F1710">
      <w:pPr>
        <w:jc w:val="both"/>
        <w:rPr>
          <w:b/>
          <w:bCs/>
          <w:sz w:val="28"/>
          <w:szCs w:val="28"/>
          <w:lang w:val="uk-UA"/>
        </w:rPr>
      </w:pPr>
    </w:p>
    <w:p w:rsidR="00086DDF" w:rsidRDefault="00086DDF"/>
    <w:sectPr w:rsidR="00086DDF" w:rsidSect="00D130C1">
      <w:headerReference w:type="default" r:id="rId8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DF" w:rsidRDefault="00086DDF" w:rsidP="001E0CA5">
      <w:r>
        <w:separator/>
      </w:r>
    </w:p>
  </w:endnote>
  <w:endnote w:type="continuationSeparator" w:id="1">
    <w:p w:rsidR="00086DDF" w:rsidRDefault="00086DDF" w:rsidP="001E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DF" w:rsidRDefault="00086DDF" w:rsidP="001E0CA5">
      <w:r>
        <w:separator/>
      </w:r>
    </w:p>
  </w:footnote>
  <w:footnote w:type="continuationSeparator" w:id="1">
    <w:p w:rsidR="00086DDF" w:rsidRDefault="00086DDF" w:rsidP="001E0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DF" w:rsidRDefault="00086DDF" w:rsidP="00D130C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6DDF" w:rsidRDefault="00086D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C4"/>
    <w:rsid w:val="00086DDF"/>
    <w:rsid w:val="000E71E7"/>
    <w:rsid w:val="001027B6"/>
    <w:rsid w:val="00172518"/>
    <w:rsid w:val="00195F24"/>
    <w:rsid w:val="001969C0"/>
    <w:rsid w:val="001D7D1E"/>
    <w:rsid w:val="001E0CA5"/>
    <w:rsid w:val="00214B26"/>
    <w:rsid w:val="002528A3"/>
    <w:rsid w:val="002A3D03"/>
    <w:rsid w:val="00315BC9"/>
    <w:rsid w:val="00362FBF"/>
    <w:rsid w:val="004A4FFA"/>
    <w:rsid w:val="00520D09"/>
    <w:rsid w:val="00682637"/>
    <w:rsid w:val="0068696D"/>
    <w:rsid w:val="006B59DA"/>
    <w:rsid w:val="006C40EA"/>
    <w:rsid w:val="006D6E80"/>
    <w:rsid w:val="00734145"/>
    <w:rsid w:val="0079490F"/>
    <w:rsid w:val="007C5F3C"/>
    <w:rsid w:val="007F15BB"/>
    <w:rsid w:val="008776DE"/>
    <w:rsid w:val="00881716"/>
    <w:rsid w:val="00886D5F"/>
    <w:rsid w:val="008C3126"/>
    <w:rsid w:val="008D056C"/>
    <w:rsid w:val="008E62E6"/>
    <w:rsid w:val="0091348E"/>
    <w:rsid w:val="00956E75"/>
    <w:rsid w:val="009F1710"/>
    <w:rsid w:val="009F51F2"/>
    <w:rsid w:val="00A565EB"/>
    <w:rsid w:val="00A60438"/>
    <w:rsid w:val="00B56F8D"/>
    <w:rsid w:val="00B81164"/>
    <w:rsid w:val="00B9439B"/>
    <w:rsid w:val="00C775A3"/>
    <w:rsid w:val="00CB3FAE"/>
    <w:rsid w:val="00CD2C06"/>
    <w:rsid w:val="00D130C1"/>
    <w:rsid w:val="00D30DC4"/>
    <w:rsid w:val="00D35348"/>
    <w:rsid w:val="00D74CC4"/>
    <w:rsid w:val="00DA4BA4"/>
    <w:rsid w:val="00DD1E2B"/>
    <w:rsid w:val="00DE5724"/>
    <w:rsid w:val="00E81FD7"/>
    <w:rsid w:val="00F20113"/>
    <w:rsid w:val="00F57822"/>
    <w:rsid w:val="00FA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1710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71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1710"/>
    <w:rPr>
      <w:rFonts w:ascii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F17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17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F1710"/>
  </w:style>
  <w:style w:type="paragraph" w:customStyle="1" w:styleId="1">
    <w:name w:val="Знак Знак1 Знак Знак Знак Знак Знак Знак Знак Знак Знак"/>
    <w:basedOn w:val="Normal"/>
    <w:uiPriority w:val="99"/>
    <w:rsid w:val="002528A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362</Words>
  <Characters>2067</Characters>
  <Application>Microsoft Office Outlook</Application>
  <DocSecurity>0</DocSecurity>
  <Lines>0</Lines>
  <Paragraphs>0</Paragraphs>
  <ScaleCrop>false</ScaleCrop>
  <Company>smr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Админ</dc:creator>
  <cp:keywords/>
  <dc:description/>
  <cp:lastModifiedBy>user</cp:lastModifiedBy>
  <cp:revision>2</cp:revision>
  <dcterms:created xsi:type="dcterms:W3CDTF">2016-06-23T08:20:00Z</dcterms:created>
  <dcterms:modified xsi:type="dcterms:W3CDTF">2016-06-23T08:20:00Z</dcterms:modified>
</cp:coreProperties>
</file>