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2" w:rsidRPr="004421FE" w:rsidRDefault="00C95F32" w:rsidP="00F12416">
      <w:pPr>
        <w:rPr>
          <w:b/>
          <w:bCs/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6.75pt;margin-top:-16.4pt;width:29.5pt;height:48.85pt;z-index:251658240;visibility:visible;mso-wrap-distance-left:9.05pt;mso-wrap-distance-right:9.05pt;mso-position-horizontal-relative:page">
            <v:imagedata r:id="rId5" o:title=""/>
            <w10:wrap type="topAndBottom" anchorx="page"/>
          </v:shape>
        </w:pict>
      </w:r>
    </w:p>
    <w:p w:rsidR="00C95F32" w:rsidRPr="00603366" w:rsidRDefault="00C95F32" w:rsidP="00F12416">
      <w:pPr>
        <w:jc w:val="center"/>
        <w:rPr>
          <w:b/>
          <w:bCs/>
          <w:sz w:val="32"/>
          <w:szCs w:val="32"/>
        </w:rPr>
      </w:pPr>
      <w:r w:rsidRPr="00603366">
        <w:rPr>
          <w:b/>
          <w:bCs/>
          <w:sz w:val="32"/>
          <w:szCs w:val="32"/>
        </w:rPr>
        <w:t>РОЗПОРЯДЖЕННЯ</w:t>
      </w:r>
    </w:p>
    <w:p w:rsidR="00C95F32" w:rsidRPr="00E837D2" w:rsidRDefault="00C95F32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C95F32" w:rsidRPr="00EF1648" w:rsidRDefault="00C95F32" w:rsidP="001005A3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Суми</w:t>
      </w:r>
    </w:p>
    <w:tbl>
      <w:tblPr>
        <w:tblW w:w="0" w:type="auto"/>
        <w:tblInd w:w="-106" w:type="dxa"/>
        <w:tblLook w:val="01E0"/>
      </w:tblPr>
      <w:tblGrid>
        <w:gridCol w:w="4356"/>
      </w:tblGrid>
      <w:tr w:rsidR="00C95F32" w:rsidRPr="00FB315A">
        <w:trPr>
          <w:trHeight w:val="224"/>
        </w:trPr>
        <w:tc>
          <w:tcPr>
            <w:tcW w:w="4356" w:type="dxa"/>
          </w:tcPr>
          <w:p w:rsidR="00C95F32" w:rsidRDefault="00C95F32" w:rsidP="00DD0F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5F32" w:rsidRPr="00FB315A" w:rsidRDefault="00C95F32" w:rsidP="00DD0F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від01.09.2016 </w:t>
            </w:r>
            <w:r w:rsidRPr="00FB315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268-Р</w:t>
            </w:r>
            <w:r w:rsidRPr="00FB315A"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C95F32" w:rsidRPr="00FB315A">
        <w:trPr>
          <w:trHeight w:val="477"/>
        </w:trPr>
        <w:tc>
          <w:tcPr>
            <w:tcW w:w="4356" w:type="dxa"/>
          </w:tcPr>
          <w:p w:rsidR="00C95F32" w:rsidRPr="00B1696D" w:rsidRDefault="00C95F32" w:rsidP="00DD0F42">
            <w:pPr>
              <w:pStyle w:val="Heading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C95F32" w:rsidRPr="006E3ED7" w:rsidRDefault="00C95F32" w:rsidP="00DD0F42">
            <w:pPr>
              <w:pStyle w:val="Heading4"/>
              <w:spacing w:before="0"/>
              <w:jc w:val="both"/>
              <w:rPr>
                <w:lang w:val="uk-UA"/>
              </w:rPr>
            </w:pPr>
          </w:p>
        </w:tc>
      </w:tr>
    </w:tbl>
    <w:p w:rsidR="00C95F32" w:rsidRDefault="00C95F32" w:rsidP="0092454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</w:t>
      </w:r>
    </w:p>
    <w:p w:rsidR="00C95F32" w:rsidRDefault="00C95F32" w:rsidP="00EF44AD">
      <w:pPr>
        <w:spacing w:line="276" w:lineRule="auto"/>
        <w:rPr>
          <w:b/>
          <w:bCs/>
          <w:sz w:val="28"/>
          <w:szCs w:val="28"/>
          <w:lang w:val="uk-UA"/>
        </w:rPr>
      </w:pPr>
      <w:r w:rsidRPr="00EF44AD">
        <w:rPr>
          <w:b/>
          <w:bCs/>
          <w:sz w:val="28"/>
          <w:szCs w:val="28"/>
          <w:lang w:val="uk-UA"/>
        </w:rPr>
        <w:t>міського голови від 08.08.2016 №231-Р</w:t>
      </w:r>
      <w:r>
        <w:rPr>
          <w:b/>
          <w:bCs/>
          <w:sz w:val="28"/>
          <w:szCs w:val="28"/>
          <w:lang w:val="uk-UA"/>
        </w:rPr>
        <w:tab/>
      </w:r>
    </w:p>
    <w:p w:rsidR="00C95F32" w:rsidRDefault="00C95F32" w:rsidP="00EF44A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проведення відкритого творчого</w:t>
      </w:r>
      <w:r>
        <w:rPr>
          <w:b/>
          <w:bCs/>
          <w:sz w:val="28"/>
          <w:szCs w:val="28"/>
          <w:lang w:val="uk-UA"/>
        </w:rPr>
        <w:tab/>
      </w:r>
    </w:p>
    <w:p w:rsidR="00C95F32" w:rsidRDefault="00C95F32" w:rsidP="00EF44A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конкурсу відеопромороликів « Суми.</w:t>
      </w:r>
    </w:p>
    <w:p w:rsidR="00C95F32" w:rsidRDefault="00C95F32" w:rsidP="00EF44AD">
      <w:pPr>
        <w:spacing w:line="48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Погляд сумчан»</w:t>
      </w:r>
      <w:r>
        <w:rPr>
          <w:b/>
          <w:bCs/>
          <w:sz w:val="28"/>
          <w:szCs w:val="28"/>
          <w:lang w:val="uk-UA"/>
        </w:rPr>
        <w:tab/>
        <w:t>(зі змінами)</w:t>
      </w:r>
    </w:p>
    <w:p w:rsidR="00C95F32" w:rsidRDefault="00C95F32" w:rsidP="00DD53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та поширення позитивного іміджу міста Суми в Україні та за кордоном, промоції культурного, туристичного, економічного, наукового та соціального потенціалу міста, залучення потенційних інвесторів до вибору міста Суми як привабливого і зручного місця для ведення бізнесу та розміщення інвестицій, керуючись пунктом 20 частини 4 статті 42 Закону України «Про місцеве самоврядування в Україні»:</w:t>
      </w:r>
    </w:p>
    <w:p w:rsidR="00C95F32" w:rsidRDefault="00C95F32" w:rsidP="00DD5369">
      <w:pPr>
        <w:ind w:firstLine="708"/>
        <w:jc w:val="both"/>
        <w:rPr>
          <w:sz w:val="28"/>
          <w:szCs w:val="28"/>
          <w:lang w:val="uk-UA"/>
        </w:rPr>
      </w:pPr>
    </w:p>
    <w:p w:rsidR="00C95F32" w:rsidRDefault="00C95F32" w:rsidP="001709D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розпорядження міського голови від 08.08.16 №231-Р </w:t>
      </w:r>
      <w:r w:rsidRPr="00D94BEF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проведення відкритого творчого конкурсу </w:t>
      </w:r>
      <w:r w:rsidRPr="00D94BEF">
        <w:rPr>
          <w:sz w:val="28"/>
          <w:szCs w:val="28"/>
          <w:lang w:val="uk-UA"/>
        </w:rPr>
        <w:t>відеопромороликів « Суми.</w:t>
      </w:r>
      <w:r>
        <w:rPr>
          <w:sz w:val="28"/>
          <w:szCs w:val="28"/>
          <w:lang w:val="uk-UA"/>
        </w:rPr>
        <w:t>Погляд сумчан»</w:t>
      </w:r>
      <w:r w:rsidRPr="00D94BEF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>,виклавши додаток 1 в новій редакції.</w:t>
      </w:r>
    </w:p>
    <w:p w:rsidR="00C95F32" w:rsidRDefault="00C95F32" w:rsidP="0080683A">
      <w:pPr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C95F32" w:rsidRPr="003861C6" w:rsidRDefault="00C95F32" w:rsidP="003861C6">
      <w:pPr>
        <w:rPr>
          <w:sz w:val="28"/>
          <w:szCs w:val="28"/>
          <w:lang w:val="uk-UA"/>
        </w:rPr>
      </w:pPr>
    </w:p>
    <w:p w:rsidR="00C95F32" w:rsidRPr="003861C6" w:rsidRDefault="00C95F32" w:rsidP="003861C6">
      <w:pPr>
        <w:rPr>
          <w:sz w:val="28"/>
          <w:szCs w:val="28"/>
          <w:lang w:val="uk-UA"/>
        </w:rPr>
      </w:pPr>
    </w:p>
    <w:p w:rsidR="00C95F32" w:rsidRPr="003861C6" w:rsidRDefault="00C95F32" w:rsidP="003861C6">
      <w:pPr>
        <w:rPr>
          <w:sz w:val="28"/>
          <w:szCs w:val="28"/>
          <w:lang w:val="uk-UA"/>
        </w:rPr>
      </w:pPr>
    </w:p>
    <w:p w:rsidR="00C95F32" w:rsidRDefault="00C95F32" w:rsidP="003861C6">
      <w:pPr>
        <w:rPr>
          <w:sz w:val="28"/>
          <w:szCs w:val="28"/>
          <w:lang w:val="uk-UA"/>
        </w:rPr>
      </w:pPr>
    </w:p>
    <w:p w:rsidR="00C95F32" w:rsidRDefault="00C95F32" w:rsidP="003861C6">
      <w:pPr>
        <w:rPr>
          <w:b/>
          <w:bCs/>
          <w:sz w:val="28"/>
          <w:szCs w:val="28"/>
          <w:lang w:val="uk-UA"/>
        </w:rPr>
      </w:pPr>
      <w:r w:rsidRPr="003861C6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О.М.Лисенко</w:t>
      </w:r>
    </w:p>
    <w:p w:rsidR="00C95F32" w:rsidRPr="005E5146" w:rsidRDefault="00C95F32" w:rsidP="005E5146">
      <w:pPr>
        <w:rPr>
          <w:sz w:val="28"/>
          <w:szCs w:val="28"/>
          <w:lang w:val="uk-UA"/>
        </w:rPr>
      </w:pPr>
    </w:p>
    <w:p w:rsidR="00C95F32" w:rsidRPr="005E5146" w:rsidRDefault="00C95F32" w:rsidP="005E5146">
      <w:pPr>
        <w:rPr>
          <w:sz w:val="28"/>
          <w:szCs w:val="28"/>
          <w:lang w:val="uk-UA"/>
        </w:rPr>
      </w:pPr>
    </w:p>
    <w:p w:rsidR="00C95F32" w:rsidRDefault="00C95F32" w:rsidP="005E5146">
      <w:pPr>
        <w:rPr>
          <w:sz w:val="28"/>
          <w:szCs w:val="28"/>
          <w:lang w:val="uk-UA"/>
        </w:rPr>
      </w:pPr>
    </w:p>
    <w:p w:rsidR="00C95F32" w:rsidRDefault="00C95F32" w:rsidP="005E5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Баранов А.В. 700-568</w:t>
      </w:r>
    </w:p>
    <w:p w:rsidR="00C95F32" w:rsidRDefault="00C95F32" w:rsidP="005E5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95F32" w:rsidRPr="005E5146" w:rsidRDefault="00C95F32" w:rsidP="005E5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згідно зі списком розсилки</w:t>
      </w:r>
    </w:p>
    <w:sectPr w:rsidR="00C95F32" w:rsidRPr="005E5146" w:rsidSect="0017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318B4"/>
    <w:multiLevelType w:val="hybridMultilevel"/>
    <w:tmpl w:val="D7D8F166"/>
    <w:lvl w:ilvl="0" w:tplc="F28C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16"/>
    <w:rsid w:val="00004442"/>
    <w:rsid w:val="00005D1D"/>
    <w:rsid w:val="0001110D"/>
    <w:rsid w:val="00013D83"/>
    <w:rsid w:val="000232C1"/>
    <w:rsid w:val="000268FE"/>
    <w:rsid w:val="00043B73"/>
    <w:rsid w:val="00087A99"/>
    <w:rsid w:val="000A2427"/>
    <w:rsid w:val="000E6244"/>
    <w:rsid w:val="001004E3"/>
    <w:rsid w:val="001005A3"/>
    <w:rsid w:val="0012121C"/>
    <w:rsid w:val="0014262B"/>
    <w:rsid w:val="00145677"/>
    <w:rsid w:val="00166975"/>
    <w:rsid w:val="00170820"/>
    <w:rsid w:val="001709D8"/>
    <w:rsid w:val="00173816"/>
    <w:rsid w:val="00175E3C"/>
    <w:rsid w:val="001A24C7"/>
    <w:rsid w:val="001B50BB"/>
    <w:rsid w:val="001B6848"/>
    <w:rsid w:val="001C23C7"/>
    <w:rsid w:val="001C64E2"/>
    <w:rsid w:val="001D1C2C"/>
    <w:rsid w:val="002019B9"/>
    <w:rsid w:val="00214C2F"/>
    <w:rsid w:val="00280A27"/>
    <w:rsid w:val="002950E0"/>
    <w:rsid w:val="002A077C"/>
    <w:rsid w:val="002E7892"/>
    <w:rsid w:val="002F7AC5"/>
    <w:rsid w:val="003161C0"/>
    <w:rsid w:val="00317B7E"/>
    <w:rsid w:val="00337DB3"/>
    <w:rsid w:val="00344CBE"/>
    <w:rsid w:val="0035340F"/>
    <w:rsid w:val="00385919"/>
    <w:rsid w:val="003861C6"/>
    <w:rsid w:val="00386F8A"/>
    <w:rsid w:val="003B7602"/>
    <w:rsid w:val="003C6B9D"/>
    <w:rsid w:val="003E6508"/>
    <w:rsid w:val="003F1727"/>
    <w:rsid w:val="0040374B"/>
    <w:rsid w:val="004104DF"/>
    <w:rsid w:val="00416360"/>
    <w:rsid w:val="004421FE"/>
    <w:rsid w:val="00466B86"/>
    <w:rsid w:val="004700B9"/>
    <w:rsid w:val="00486202"/>
    <w:rsid w:val="00494F4D"/>
    <w:rsid w:val="004C58CD"/>
    <w:rsid w:val="004D2013"/>
    <w:rsid w:val="004D354C"/>
    <w:rsid w:val="004D60DE"/>
    <w:rsid w:val="004F1B32"/>
    <w:rsid w:val="00504CB0"/>
    <w:rsid w:val="00525197"/>
    <w:rsid w:val="0053581B"/>
    <w:rsid w:val="0055056D"/>
    <w:rsid w:val="00555EB8"/>
    <w:rsid w:val="00557E5F"/>
    <w:rsid w:val="00580AC8"/>
    <w:rsid w:val="00584771"/>
    <w:rsid w:val="00585179"/>
    <w:rsid w:val="0058790E"/>
    <w:rsid w:val="005D4A65"/>
    <w:rsid w:val="005E5146"/>
    <w:rsid w:val="005F1637"/>
    <w:rsid w:val="00603366"/>
    <w:rsid w:val="00633631"/>
    <w:rsid w:val="00635FE1"/>
    <w:rsid w:val="006437D4"/>
    <w:rsid w:val="006554C1"/>
    <w:rsid w:val="006727F5"/>
    <w:rsid w:val="00682C56"/>
    <w:rsid w:val="006844FE"/>
    <w:rsid w:val="006A1116"/>
    <w:rsid w:val="006E3ED7"/>
    <w:rsid w:val="0071450E"/>
    <w:rsid w:val="00734D56"/>
    <w:rsid w:val="00735DED"/>
    <w:rsid w:val="007367E5"/>
    <w:rsid w:val="00741DCC"/>
    <w:rsid w:val="00742D18"/>
    <w:rsid w:val="0074767E"/>
    <w:rsid w:val="00750B9B"/>
    <w:rsid w:val="007574D7"/>
    <w:rsid w:val="0076681E"/>
    <w:rsid w:val="00780982"/>
    <w:rsid w:val="007920C0"/>
    <w:rsid w:val="007A0F63"/>
    <w:rsid w:val="007A1EC6"/>
    <w:rsid w:val="007A4926"/>
    <w:rsid w:val="007F3655"/>
    <w:rsid w:val="007F6C7E"/>
    <w:rsid w:val="00801ADE"/>
    <w:rsid w:val="0080683A"/>
    <w:rsid w:val="00812458"/>
    <w:rsid w:val="00813451"/>
    <w:rsid w:val="00815F42"/>
    <w:rsid w:val="00841B35"/>
    <w:rsid w:val="00871700"/>
    <w:rsid w:val="008731BF"/>
    <w:rsid w:val="008F5FDE"/>
    <w:rsid w:val="00903382"/>
    <w:rsid w:val="0092454E"/>
    <w:rsid w:val="009318CF"/>
    <w:rsid w:val="00936844"/>
    <w:rsid w:val="00945327"/>
    <w:rsid w:val="00965E48"/>
    <w:rsid w:val="00967009"/>
    <w:rsid w:val="00967DE8"/>
    <w:rsid w:val="009A2313"/>
    <w:rsid w:val="009B7CA0"/>
    <w:rsid w:val="009D1A83"/>
    <w:rsid w:val="009E0E77"/>
    <w:rsid w:val="009E21AA"/>
    <w:rsid w:val="009E3876"/>
    <w:rsid w:val="009E731A"/>
    <w:rsid w:val="009F474D"/>
    <w:rsid w:val="00A00259"/>
    <w:rsid w:val="00A03FAA"/>
    <w:rsid w:val="00A05EF7"/>
    <w:rsid w:val="00A062E0"/>
    <w:rsid w:val="00A0746B"/>
    <w:rsid w:val="00A107D9"/>
    <w:rsid w:val="00A164F3"/>
    <w:rsid w:val="00A16BF8"/>
    <w:rsid w:val="00A3186E"/>
    <w:rsid w:val="00A57376"/>
    <w:rsid w:val="00A61628"/>
    <w:rsid w:val="00A805AA"/>
    <w:rsid w:val="00A93629"/>
    <w:rsid w:val="00A93B35"/>
    <w:rsid w:val="00A94293"/>
    <w:rsid w:val="00AA47DE"/>
    <w:rsid w:val="00AB4119"/>
    <w:rsid w:val="00AB71CE"/>
    <w:rsid w:val="00AC7323"/>
    <w:rsid w:val="00AD6EEC"/>
    <w:rsid w:val="00AE43B4"/>
    <w:rsid w:val="00AE685A"/>
    <w:rsid w:val="00AF082A"/>
    <w:rsid w:val="00AF6D6C"/>
    <w:rsid w:val="00B1696D"/>
    <w:rsid w:val="00B37311"/>
    <w:rsid w:val="00B50602"/>
    <w:rsid w:val="00B715F9"/>
    <w:rsid w:val="00B87391"/>
    <w:rsid w:val="00BA15B8"/>
    <w:rsid w:val="00BB3F14"/>
    <w:rsid w:val="00BE1008"/>
    <w:rsid w:val="00BE795B"/>
    <w:rsid w:val="00C018A4"/>
    <w:rsid w:val="00C02BA1"/>
    <w:rsid w:val="00C07754"/>
    <w:rsid w:val="00C21F79"/>
    <w:rsid w:val="00C2436B"/>
    <w:rsid w:val="00C33257"/>
    <w:rsid w:val="00C86FF9"/>
    <w:rsid w:val="00C912AA"/>
    <w:rsid w:val="00C91369"/>
    <w:rsid w:val="00C95057"/>
    <w:rsid w:val="00C95F32"/>
    <w:rsid w:val="00CA6548"/>
    <w:rsid w:val="00CC44B8"/>
    <w:rsid w:val="00CC63E7"/>
    <w:rsid w:val="00CD5521"/>
    <w:rsid w:val="00D076E0"/>
    <w:rsid w:val="00D22995"/>
    <w:rsid w:val="00D26948"/>
    <w:rsid w:val="00D449AF"/>
    <w:rsid w:val="00D4615C"/>
    <w:rsid w:val="00D74E20"/>
    <w:rsid w:val="00D83FC4"/>
    <w:rsid w:val="00D94757"/>
    <w:rsid w:val="00D94BEF"/>
    <w:rsid w:val="00DA3E58"/>
    <w:rsid w:val="00DA7E1D"/>
    <w:rsid w:val="00DB4A58"/>
    <w:rsid w:val="00DD0F42"/>
    <w:rsid w:val="00DD5369"/>
    <w:rsid w:val="00DD6186"/>
    <w:rsid w:val="00DE3E03"/>
    <w:rsid w:val="00E0215D"/>
    <w:rsid w:val="00E12922"/>
    <w:rsid w:val="00E33C2F"/>
    <w:rsid w:val="00E3507F"/>
    <w:rsid w:val="00E43455"/>
    <w:rsid w:val="00E57C67"/>
    <w:rsid w:val="00E61648"/>
    <w:rsid w:val="00E62F57"/>
    <w:rsid w:val="00E837D2"/>
    <w:rsid w:val="00EB644E"/>
    <w:rsid w:val="00EE044F"/>
    <w:rsid w:val="00EE38BC"/>
    <w:rsid w:val="00EF025D"/>
    <w:rsid w:val="00EF1648"/>
    <w:rsid w:val="00EF44AD"/>
    <w:rsid w:val="00F017D4"/>
    <w:rsid w:val="00F12416"/>
    <w:rsid w:val="00F32657"/>
    <w:rsid w:val="00F6012D"/>
    <w:rsid w:val="00F6538E"/>
    <w:rsid w:val="00F728AA"/>
    <w:rsid w:val="00F75A11"/>
    <w:rsid w:val="00F94734"/>
    <w:rsid w:val="00FB315A"/>
    <w:rsid w:val="00FC2729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16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124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124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3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930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2016-08-31T05:37:00Z</cp:lastPrinted>
  <dcterms:created xsi:type="dcterms:W3CDTF">2016-09-02T08:16:00Z</dcterms:created>
  <dcterms:modified xsi:type="dcterms:W3CDTF">2016-09-02T08:16:00Z</dcterms:modified>
</cp:coreProperties>
</file>