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B4" w:rsidRPr="004421FE" w:rsidRDefault="002371B4" w:rsidP="00F12416">
      <w:pPr>
        <w:rPr>
          <w:b/>
          <w:bCs/>
          <w:sz w:val="16"/>
          <w:szCs w:val="1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13.25pt;margin-top:-16.4pt;width:29.5pt;height:48.85pt;z-index:251658240;visibility:visible;mso-wrap-distance-left:9.05pt;mso-wrap-distance-right:9.05pt;mso-position-horizontal-relative:page">
            <v:imagedata r:id="rId5" o:title=""/>
            <w10:wrap type="topAndBottom" anchorx="page"/>
          </v:shape>
        </w:pict>
      </w:r>
    </w:p>
    <w:p w:rsidR="002371B4" w:rsidRPr="00603366" w:rsidRDefault="002371B4" w:rsidP="00F12416">
      <w:pPr>
        <w:jc w:val="center"/>
        <w:rPr>
          <w:b/>
          <w:bCs/>
          <w:sz w:val="32"/>
          <w:szCs w:val="32"/>
        </w:rPr>
      </w:pPr>
      <w:r w:rsidRPr="00603366">
        <w:rPr>
          <w:b/>
          <w:bCs/>
          <w:sz w:val="32"/>
          <w:szCs w:val="32"/>
        </w:rPr>
        <w:t>РОЗПОРЯДЖЕННЯ</w:t>
      </w:r>
    </w:p>
    <w:p w:rsidR="002371B4" w:rsidRPr="00E837D2" w:rsidRDefault="002371B4" w:rsidP="00F12416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МІСЬКОГО ГОЛОВИ</w:t>
      </w:r>
    </w:p>
    <w:p w:rsidR="002371B4" w:rsidRPr="00EF1648" w:rsidRDefault="002371B4" w:rsidP="001005A3">
      <w:pPr>
        <w:jc w:val="center"/>
        <w:rPr>
          <w:sz w:val="28"/>
          <w:szCs w:val="28"/>
          <w:lang w:val="uk-UA"/>
        </w:rPr>
      </w:pPr>
      <w:r w:rsidRPr="00E837D2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>Суми</w:t>
      </w:r>
    </w:p>
    <w:tbl>
      <w:tblPr>
        <w:tblW w:w="0" w:type="auto"/>
        <w:tblInd w:w="-106" w:type="dxa"/>
        <w:tblLook w:val="01E0"/>
      </w:tblPr>
      <w:tblGrid>
        <w:gridCol w:w="5034"/>
      </w:tblGrid>
      <w:tr w:rsidR="002371B4" w:rsidRPr="00FB315A">
        <w:trPr>
          <w:trHeight w:val="224"/>
        </w:trPr>
        <w:tc>
          <w:tcPr>
            <w:tcW w:w="5034" w:type="dxa"/>
          </w:tcPr>
          <w:p w:rsidR="002371B4" w:rsidRDefault="002371B4" w:rsidP="00DD0F4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371B4" w:rsidRPr="00FB315A" w:rsidRDefault="002371B4" w:rsidP="00947B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28.09.2016  </w:t>
            </w:r>
            <w:r w:rsidRPr="00FB315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292-Р</w:t>
            </w:r>
          </w:p>
        </w:tc>
      </w:tr>
      <w:tr w:rsidR="002371B4" w:rsidRPr="00FB315A">
        <w:trPr>
          <w:trHeight w:val="477"/>
        </w:trPr>
        <w:tc>
          <w:tcPr>
            <w:tcW w:w="5034" w:type="dxa"/>
          </w:tcPr>
          <w:p w:rsidR="002371B4" w:rsidRPr="00B1696D" w:rsidRDefault="002371B4" w:rsidP="00DD0F42">
            <w:pPr>
              <w:pStyle w:val="Heading4"/>
              <w:spacing w:before="0"/>
              <w:jc w:val="both"/>
              <w:rPr>
                <w:sz w:val="16"/>
                <w:szCs w:val="16"/>
                <w:lang w:val="uk-UA"/>
              </w:rPr>
            </w:pPr>
          </w:p>
          <w:p w:rsidR="002371B4" w:rsidRPr="006E3ED7" w:rsidRDefault="002371B4" w:rsidP="00DD0F42">
            <w:pPr>
              <w:pStyle w:val="Heading4"/>
              <w:spacing w:before="0"/>
              <w:jc w:val="both"/>
              <w:rPr>
                <w:lang w:val="uk-UA"/>
              </w:rPr>
            </w:pPr>
          </w:p>
        </w:tc>
      </w:tr>
      <w:tr w:rsidR="002371B4" w:rsidRPr="00FB315A">
        <w:trPr>
          <w:trHeight w:val="477"/>
        </w:trPr>
        <w:tc>
          <w:tcPr>
            <w:tcW w:w="5034" w:type="dxa"/>
          </w:tcPr>
          <w:p w:rsidR="002371B4" w:rsidRPr="00947B01" w:rsidRDefault="002371B4" w:rsidP="00947B01">
            <w:pPr>
              <w:pStyle w:val="Heading4"/>
              <w:jc w:val="both"/>
              <w:rPr>
                <w:lang w:val="uk-UA"/>
              </w:rPr>
            </w:pPr>
            <w:r>
              <w:rPr>
                <w:lang w:val="uk-UA"/>
              </w:rPr>
              <w:t>Про призначення заступника міського голови з питань діяльності виконавчих органів ради Журби О.І. уповноваженим представником Сумської міської ради для затвердження технічних умов на приєднання об’єктів замовників-юридичних осіб до мереж централізованого водопостачання та водовідведення</w:t>
            </w:r>
          </w:p>
          <w:p w:rsidR="002371B4" w:rsidRPr="00947B01" w:rsidRDefault="002371B4" w:rsidP="00947B01">
            <w:pPr>
              <w:pStyle w:val="Heading4"/>
              <w:rPr>
                <w:sz w:val="16"/>
                <w:szCs w:val="16"/>
                <w:lang w:val="uk-UA"/>
              </w:rPr>
            </w:pPr>
          </w:p>
        </w:tc>
      </w:tr>
    </w:tbl>
    <w:p w:rsidR="002371B4" w:rsidRDefault="002371B4" w:rsidP="00A078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вимоги антимонопольного комітету України Сумського обласного територіального відділення щодо визначення органами місцевого самоврядування уповноважених представників Сумської міської ради для затвердження технічних умов на приєднання об’єктів замовників-юридичних осіб до мереж централізованого водопостачання та водовідведення, керуючись ст.42 ЗУ «Про місцеве самоврядування»:</w:t>
      </w:r>
    </w:p>
    <w:p w:rsidR="002371B4" w:rsidRPr="00A078E6" w:rsidRDefault="002371B4" w:rsidP="00A078E6">
      <w:pPr>
        <w:ind w:firstLine="708"/>
        <w:jc w:val="both"/>
        <w:rPr>
          <w:sz w:val="28"/>
          <w:szCs w:val="28"/>
          <w:lang w:val="uk-UA"/>
        </w:rPr>
      </w:pPr>
      <w:r w:rsidRPr="00A078E6">
        <w:rPr>
          <w:sz w:val="28"/>
          <w:szCs w:val="28"/>
          <w:lang w:val="uk-UA"/>
        </w:rPr>
        <w:t>1.Призначити заступника міського голови з питань діяльності виконавчих органів ради Журбу О.І. уповноваженим предст</w:t>
      </w:r>
      <w:r>
        <w:rPr>
          <w:sz w:val="28"/>
          <w:szCs w:val="28"/>
          <w:lang w:val="uk-UA"/>
        </w:rPr>
        <w:t xml:space="preserve">авником Сумської міської ради для затвердження </w:t>
      </w:r>
      <w:r w:rsidRPr="00A078E6">
        <w:rPr>
          <w:sz w:val="28"/>
          <w:szCs w:val="28"/>
          <w:lang w:val="uk-UA"/>
        </w:rPr>
        <w:t>технічних умов на приєднання об’єктів замовників-юридичних осіб до мереж централізованого водопостачання та водовідведення.</w:t>
      </w:r>
    </w:p>
    <w:p w:rsidR="002371B4" w:rsidRDefault="002371B4" w:rsidP="00A078E6">
      <w:pPr>
        <w:ind w:firstLine="708"/>
        <w:jc w:val="both"/>
        <w:rPr>
          <w:sz w:val="28"/>
          <w:szCs w:val="28"/>
          <w:lang w:val="uk-UA"/>
        </w:rPr>
      </w:pPr>
      <w:r w:rsidRPr="00A078E6">
        <w:rPr>
          <w:sz w:val="28"/>
          <w:szCs w:val="28"/>
          <w:lang w:val="uk-UA"/>
        </w:rPr>
        <w:t>2. Копію розпорядження направити до Сумського обласного територіального відділення антимонопольного комітету України та до</w:t>
      </w:r>
      <w:r>
        <w:rPr>
          <w:sz w:val="28"/>
          <w:szCs w:val="28"/>
          <w:lang w:val="uk-UA"/>
        </w:rPr>
        <w:t xml:space="preserve">           комунального підприємства</w:t>
      </w:r>
      <w:r w:rsidRPr="00A078E6">
        <w:rPr>
          <w:sz w:val="28"/>
          <w:szCs w:val="28"/>
          <w:lang w:val="uk-UA"/>
        </w:rPr>
        <w:t xml:space="preserve"> «Міськводоканал» Сумської міської ради</w:t>
      </w:r>
      <w:r>
        <w:rPr>
          <w:sz w:val="28"/>
          <w:szCs w:val="28"/>
          <w:lang w:val="uk-UA"/>
        </w:rPr>
        <w:t>.</w:t>
      </w:r>
    </w:p>
    <w:p w:rsidR="002371B4" w:rsidRPr="009B33DE" w:rsidRDefault="002371B4" w:rsidP="00A078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Організацію виконання даного розпорядження покласти на секретаря міської ради Баранова А.В.</w:t>
      </w:r>
    </w:p>
    <w:p w:rsidR="002371B4" w:rsidRPr="003861C6" w:rsidRDefault="002371B4" w:rsidP="003861C6">
      <w:pPr>
        <w:rPr>
          <w:sz w:val="28"/>
          <w:szCs w:val="28"/>
          <w:lang w:val="uk-UA"/>
        </w:rPr>
      </w:pPr>
    </w:p>
    <w:p w:rsidR="002371B4" w:rsidRDefault="002371B4" w:rsidP="003861C6">
      <w:pPr>
        <w:rPr>
          <w:sz w:val="28"/>
          <w:szCs w:val="28"/>
          <w:lang w:val="uk-UA"/>
        </w:rPr>
      </w:pPr>
    </w:p>
    <w:p w:rsidR="002371B4" w:rsidRDefault="002371B4" w:rsidP="003861C6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В. о. міського голови </w:t>
      </w:r>
    </w:p>
    <w:p w:rsidR="002371B4" w:rsidRDefault="002371B4" w:rsidP="003861C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виконавчої роботи</w:t>
      </w:r>
      <w:r>
        <w:rPr>
          <w:b/>
          <w:bCs/>
          <w:sz w:val="28"/>
          <w:szCs w:val="28"/>
          <w:lang w:val="uk-UA"/>
        </w:rPr>
        <w:tab/>
        <w:t>В.В. Войтенко</w:t>
      </w:r>
    </w:p>
    <w:p w:rsidR="002371B4" w:rsidRDefault="002371B4" w:rsidP="005E5146">
      <w:pPr>
        <w:rPr>
          <w:sz w:val="28"/>
          <w:szCs w:val="28"/>
          <w:lang w:val="uk-UA"/>
        </w:rPr>
      </w:pPr>
    </w:p>
    <w:p w:rsidR="002371B4" w:rsidRPr="00A078E6" w:rsidRDefault="002371B4" w:rsidP="00A078E6">
      <w:pPr>
        <w:rPr>
          <w:sz w:val="24"/>
          <w:szCs w:val="24"/>
          <w:u w:val="single"/>
          <w:lang w:val="uk-UA"/>
        </w:rPr>
      </w:pPr>
      <w:r w:rsidRPr="00A078E6">
        <w:rPr>
          <w:sz w:val="24"/>
          <w:szCs w:val="24"/>
          <w:u w:val="single"/>
          <w:lang w:val="uk-UA"/>
        </w:rPr>
        <w:t>Яременко Г.І. 700-590___________________________________________</w:t>
      </w:r>
      <w:r>
        <w:rPr>
          <w:sz w:val="24"/>
          <w:szCs w:val="24"/>
          <w:u w:val="single"/>
          <w:lang w:val="uk-UA"/>
        </w:rPr>
        <w:t>___________</w:t>
      </w:r>
      <w:r w:rsidRPr="00A078E6">
        <w:rPr>
          <w:sz w:val="24"/>
          <w:szCs w:val="24"/>
          <w:u w:val="single"/>
          <w:lang w:val="uk-UA"/>
        </w:rPr>
        <w:t>____</w:t>
      </w:r>
    </w:p>
    <w:p w:rsidR="002371B4" w:rsidRPr="00A078E6" w:rsidRDefault="002371B4" w:rsidP="00A078E6">
      <w:pPr>
        <w:rPr>
          <w:sz w:val="24"/>
          <w:szCs w:val="24"/>
          <w:lang w:val="uk-UA"/>
        </w:rPr>
      </w:pPr>
      <w:r w:rsidRPr="00A078E6">
        <w:rPr>
          <w:sz w:val="24"/>
          <w:szCs w:val="24"/>
          <w:lang w:val="uk-UA"/>
        </w:rPr>
        <w:t>Розіслати згідно зі списком розсилки</w:t>
      </w:r>
    </w:p>
    <w:sectPr w:rsidR="002371B4" w:rsidRPr="00A078E6" w:rsidSect="0017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A7A"/>
    <w:multiLevelType w:val="hybridMultilevel"/>
    <w:tmpl w:val="79D2EB1C"/>
    <w:lvl w:ilvl="0" w:tplc="83F4B5A8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4C2ECC"/>
    <w:multiLevelType w:val="hybridMultilevel"/>
    <w:tmpl w:val="ED84A01C"/>
    <w:lvl w:ilvl="0" w:tplc="20B64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4318B4"/>
    <w:multiLevelType w:val="hybridMultilevel"/>
    <w:tmpl w:val="D7D8F166"/>
    <w:lvl w:ilvl="0" w:tplc="F28C8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416"/>
    <w:rsid w:val="00004442"/>
    <w:rsid w:val="00005D1D"/>
    <w:rsid w:val="0001110D"/>
    <w:rsid w:val="00013D83"/>
    <w:rsid w:val="000232C1"/>
    <w:rsid w:val="000268FE"/>
    <w:rsid w:val="00043B73"/>
    <w:rsid w:val="00087A99"/>
    <w:rsid w:val="000A2427"/>
    <w:rsid w:val="000E6244"/>
    <w:rsid w:val="001004E3"/>
    <w:rsid w:val="001005A3"/>
    <w:rsid w:val="0012121C"/>
    <w:rsid w:val="0014262B"/>
    <w:rsid w:val="00145677"/>
    <w:rsid w:val="00166975"/>
    <w:rsid w:val="00170820"/>
    <w:rsid w:val="001709D8"/>
    <w:rsid w:val="00173816"/>
    <w:rsid w:val="00175E3C"/>
    <w:rsid w:val="001A24C7"/>
    <w:rsid w:val="001B50BB"/>
    <w:rsid w:val="001B6848"/>
    <w:rsid w:val="001C23C7"/>
    <w:rsid w:val="001C64E2"/>
    <w:rsid w:val="001D1C2C"/>
    <w:rsid w:val="002019B9"/>
    <w:rsid w:val="00214C2F"/>
    <w:rsid w:val="002371B4"/>
    <w:rsid w:val="00262C31"/>
    <w:rsid w:val="00280A27"/>
    <w:rsid w:val="002950E0"/>
    <w:rsid w:val="002A077C"/>
    <w:rsid w:val="002E7892"/>
    <w:rsid w:val="002F7AC5"/>
    <w:rsid w:val="003161C0"/>
    <w:rsid w:val="00317B7E"/>
    <w:rsid w:val="00337DB3"/>
    <w:rsid w:val="00344CBE"/>
    <w:rsid w:val="0035340F"/>
    <w:rsid w:val="00385919"/>
    <w:rsid w:val="003861C6"/>
    <w:rsid w:val="00386F8A"/>
    <w:rsid w:val="003B7602"/>
    <w:rsid w:val="003C6B9D"/>
    <w:rsid w:val="003E6508"/>
    <w:rsid w:val="003F1727"/>
    <w:rsid w:val="0040374B"/>
    <w:rsid w:val="004104DF"/>
    <w:rsid w:val="00416360"/>
    <w:rsid w:val="004421FE"/>
    <w:rsid w:val="00466B86"/>
    <w:rsid w:val="0046787B"/>
    <w:rsid w:val="004700B9"/>
    <w:rsid w:val="00486202"/>
    <w:rsid w:val="00494F4D"/>
    <w:rsid w:val="004C58CD"/>
    <w:rsid w:val="004D2013"/>
    <w:rsid w:val="004D354C"/>
    <w:rsid w:val="004D60DE"/>
    <w:rsid w:val="004F1B32"/>
    <w:rsid w:val="00504CB0"/>
    <w:rsid w:val="00525197"/>
    <w:rsid w:val="0053581B"/>
    <w:rsid w:val="0055056D"/>
    <w:rsid w:val="00555EB8"/>
    <w:rsid w:val="00557E5F"/>
    <w:rsid w:val="00580AC8"/>
    <w:rsid w:val="00584771"/>
    <w:rsid w:val="00585179"/>
    <w:rsid w:val="0058790E"/>
    <w:rsid w:val="005D4A65"/>
    <w:rsid w:val="005E5146"/>
    <w:rsid w:val="005F1637"/>
    <w:rsid w:val="00603366"/>
    <w:rsid w:val="00633631"/>
    <w:rsid w:val="00635FE1"/>
    <w:rsid w:val="006437D4"/>
    <w:rsid w:val="006554C1"/>
    <w:rsid w:val="006727F5"/>
    <w:rsid w:val="00682C56"/>
    <w:rsid w:val="006844FE"/>
    <w:rsid w:val="006A1116"/>
    <w:rsid w:val="006E3ED7"/>
    <w:rsid w:val="0071450E"/>
    <w:rsid w:val="00734D56"/>
    <w:rsid w:val="00735DED"/>
    <w:rsid w:val="007367E5"/>
    <w:rsid w:val="00741DCC"/>
    <w:rsid w:val="00742D18"/>
    <w:rsid w:val="0074767E"/>
    <w:rsid w:val="00750B9B"/>
    <w:rsid w:val="007574D7"/>
    <w:rsid w:val="0076681E"/>
    <w:rsid w:val="00780982"/>
    <w:rsid w:val="007920C0"/>
    <w:rsid w:val="007A0F63"/>
    <w:rsid w:val="007A1EC6"/>
    <w:rsid w:val="007A4926"/>
    <w:rsid w:val="007F3655"/>
    <w:rsid w:val="007F6C7E"/>
    <w:rsid w:val="00801ADE"/>
    <w:rsid w:val="0080683A"/>
    <w:rsid w:val="00812458"/>
    <w:rsid w:val="00813451"/>
    <w:rsid w:val="00815F42"/>
    <w:rsid w:val="00841B35"/>
    <w:rsid w:val="00871700"/>
    <w:rsid w:val="008731BF"/>
    <w:rsid w:val="008F5FDE"/>
    <w:rsid w:val="00903382"/>
    <w:rsid w:val="0092454E"/>
    <w:rsid w:val="009318CF"/>
    <w:rsid w:val="00936844"/>
    <w:rsid w:val="00945327"/>
    <w:rsid w:val="00947B01"/>
    <w:rsid w:val="00947D79"/>
    <w:rsid w:val="00965E48"/>
    <w:rsid w:val="00967009"/>
    <w:rsid w:val="00967DE8"/>
    <w:rsid w:val="009A2313"/>
    <w:rsid w:val="009B33DE"/>
    <w:rsid w:val="009B7CA0"/>
    <w:rsid w:val="009D1A83"/>
    <w:rsid w:val="009E0E77"/>
    <w:rsid w:val="009E21AA"/>
    <w:rsid w:val="009E3876"/>
    <w:rsid w:val="009E731A"/>
    <w:rsid w:val="009F474D"/>
    <w:rsid w:val="00A00259"/>
    <w:rsid w:val="00A03FAA"/>
    <w:rsid w:val="00A05EF7"/>
    <w:rsid w:val="00A062E0"/>
    <w:rsid w:val="00A0746B"/>
    <w:rsid w:val="00A078E6"/>
    <w:rsid w:val="00A107D9"/>
    <w:rsid w:val="00A164F3"/>
    <w:rsid w:val="00A16BF8"/>
    <w:rsid w:val="00A3186E"/>
    <w:rsid w:val="00A50199"/>
    <w:rsid w:val="00A57376"/>
    <w:rsid w:val="00A61628"/>
    <w:rsid w:val="00A805AA"/>
    <w:rsid w:val="00A93629"/>
    <w:rsid w:val="00A93B35"/>
    <w:rsid w:val="00A94293"/>
    <w:rsid w:val="00AA47DE"/>
    <w:rsid w:val="00AB4119"/>
    <w:rsid w:val="00AB71CE"/>
    <w:rsid w:val="00AC7323"/>
    <w:rsid w:val="00AD6EEC"/>
    <w:rsid w:val="00AE43B4"/>
    <w:rsid w:val="00AE685A"/>
    <w:rsid w:val="00AF082A"/>
    <w:rsid w:val="00AF6D6C"/>
    <w:rsid w:val="00B1696D"/>
    <w:rsid w:val="00B37311"/>
    <w:rsid w:val="00B50602"/>
    <w:rsid w:val="00B715F9"/>
    <w:rsid w:val="00B87391"/>
    <w:rsid w:val="00BA15B8"/>
    <w:rsid w:val="00BB3F14"/>
    <w:rsid w:val="00BD275C"/>
    <w:rsid w:val="00BE1008"/>
    <w:rsid w:val="00BE795B"/>
    <w:rsid w:val="00C018A4"/>
    <w:rsid w:val="00C02BA1"/>
    <w:rsid w:val="00C06D61"/>
    <w:rsid w:val="00C07754"/>
    <w:rsid w:val="00C21F79"/>
    <w:rsid w:val="00C2436B"/>
    <w:rsid w:val="00C33257"/>
    <w:rsid w:val="00C86FF9"/>
    <w:rsid w:val="00C912AA"/>
    <w:rsid w:val="00C91369"/>
    <w:rsid w:val="00C95057"/>
    <w:rsid w:val="00C95F32"/>
    <w:rsid w:val="00CA6548"/>
    <w:rsid w:val="00CC44B8"/>
    <w:rsid w:val="00CC63E7"/>
    <w:rsid w:val="00CD5521"/>
    <w:rsid w:val="00D076E0"/>
    <w:rsid w:val="00D22995"/>
    <w:rsid w:val="00D26948"/>
    <w:rsid w:val="00D449AF"/>
    <w:rsid w:val="00D4615C"/>
    <w:rsid w:val="00D74E20"/>
    <w:rsid w:val="00D83FC4"/>
    <w:rsid w:val="00D94757"/>
    <w:rsid w:val="00D94BEF"/>
    <w:rsid w:val="00DA3E58"/>
    <w:rsid w:val="00DA7E1D"/>
    <w:rsid w:val="00DB4A58"/>
    <w:rsid w:val="00DD0F42"/>
    <w:rsid w:val="00DD5369"/>
    <w:rsid w:val="00DD6186"/>
    <w:rsid w:val="00DE3E03"/>
    <w:rsid w:val="00E0215D"/>
    <w:rsid w:val="00E12922"/>
    <w:rsid w:val="00E33C2F"/>
    <w:rsid w:val="00E3507F"/>
    <w:rsid w:val="00E43455"/>
    <w:rsid w:val="00E57C67"/>
    <w:rsid w:val="00E61648"/>
    <w:rsid w:val="00E62F57"/>
    <w:rsid w:val="00E837D2"/>
    <w:rsid w:val="00EB644E"/>
    <w:rsid w:val="00EE044F"/>
    <w:rsid w:val="00EE38BC"/>
    <w:rsid w:val="00EF025D"/>
    <w:rsid w:val="00EF1648"/>
    <w:rsid w:val="00EF44AD"/>
    <w:rsid w:val="00F017D4"/>
    <w:rsid w:val="00F12416"/>
    <w:rsid w:val="00F32657"/>
    <w:rsid w:val="00F6012D"/>
    <w:rsid w:val="00F6538E"/>
    <w:rsid w:val="00F728AA"/>
    <w:rsid w:val="00F75A11"/>
    <w:rsid w:val="00F94734"/>
    <w:rsid w:val="00FB315A"/>
    <w:rsid w:val="00FC2729"/>
    <w:rsid w:val="00FE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16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24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1241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F124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E7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3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224</Words>
  <Characters>1282</Characters>
  <Application>Microsoft Office Outlook</Application>
  <DocSecurity>0</DocSecurity>
  <Lines>0</Lines>
  <Paragraphs>0</Paragraphs>
  <ScaleCrop>false</ScaleCrop>
  <Company>smr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2016-09-20T12:38:00Z</cp:lastPrinted>
  <dcterms:created xsi:type="dcterms:W3CDTF">2016-09-29T10:11:00Z</dcterms:created>
  <dcterms:modified xsi:type="dcterms:W3CDTF">2016-09-29T10:11:00Z</dcterms:modified>
</cp:coreProperties>
</file>