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BC" w:rsidRPr="004C5A6C" w:rsidRDefault="00E938BC" w:rsidP="000149B6">
      <w:pPr>
        <w:ind w:firstLine="9540"/>
        <w:jc w:val="both"/>
        <w:outlineLvl w:val="0"/>
        <w:rPr>
          <w:lang w:val="uk-UA"/>
        </w:rPr>
      </w:pPr>
      <w:r>
        <w:rPr>
          <w:lang w:val="uk-UA"/>
        </w:rPr>
        <w:t xml:space="preserve">                   </w:t>
      </w:r>
      <w:r w:rsidRPr="004C5A6C">
        <w:rPr>
          <w:lang w:val="uk-UA"/>
        </w:rPr>
        <w:t>Додаток</w:t>
      </w:r>
      <w:r>
        <w:rPr>
          <w:lang w:val="uk-UA"/>
        </w:rPr>
        <w:t xml:space="preserve"> № </w:t>
      </w:r>
      <w:r w:rsidRPr="004C5A6C">
        <w:rPr>
          <w:lang w:val="uk-UA"/>
        </w:rPr>
        <w:t>6</w:t>
      </w:r>
    </w:p>
    <w:p w:rsidR="00E938BC" w:rsidRDefault="00E938BC" w:rsidP="00747FFE">
      <w:pPr>
        <w:ind w:firstLine="8640"/>
        <w:jc w:val="center"/>
        <w:rPr>
          <w:lang w:val="uk-UA"/>
        </w:rPr>
      </w:pPr>
      <w:r w:rsidRPr="00747FFE">
        <w:rPr>
          <w:lang w:val="uk-UA"/>
        </w:rPr>
        <w:t>до рішення  Сумської  міської ради</w:t>
      </w:r>
    </w:p>
    <w:p w:rsidR="00E938BC" w:rsidRDefault="00E938BC" w:rsidP="00747FFE">
      <w:pPr>
        <w:ind w:firstLine="8640"/>
        <w:jc w:val="center"/>
        <w:rPr>
          <w:lang w:val="uk-UA"/>
        </w:rPr>
      </w:pPr>
      <w:r w:rsidRPr="00747FFE">
        <w:rPr>
          <w:lang w:val="uk-UA"/>
        </w:rPr>
        <w:t>«Про  звіт  про виконання  міського</w:t>
      </w:r>
    </w:p>
    <w:p w:rsidR="00E938BC" w:rsidRDefault="00E938BC" w:rsidP="00747FFE">
      <w:pPr>
        <w:ind w:firstLine="8640"/>
        <w:jc w:val="center"/>
        <w:rPr>
          <w:lang w:val="uk-UA"/>
        </w:rPr>
      </w:pPr>
      <w:r>
        <w:rPr>
          <w:lang w:val="uk-UA"/>
        </w:rPr>
        <w:t xml:space="preserve"> </w:t>
      </w:r>
      <w:r w:rsidRPr="00747FFE">
        <w:rPr>
          <w:lang w:val="uk-UA"/>
        </w:rPr>
        <w:t>бюджету  за   І півріччя   2017  року»</w:t>
      </w:r>
    </w:p>
    <w:p w:rsidR="00E938BC" w:rsidRPr="00747FFE" w:rsidRDefault="00E938BC" w:rsidP="00432A96">
      <w:pPr>
        <w:ind w:firstLine="8640"/>
        <w:rPr>
          <w:lang w:val="uk-UA"/>
        </w:rPr>
      </w:pPr>
      <w:r>
        <w:rPr>
          <w:lang w:val="uk-UA"/>
        </w:rPr>
        <w:t xml:space="preserve">                   </w:t>
      </w:r>
      <w:r w:rsidRPr="00747FFE">
        <w:rPr>
          <w:lang w:val="uk-UA"/>
        </w:rPr>
        <w:t xml:space="preserve">від </w:t>
      </w:r>
      <w:r>
        <w:rPr>
          <w:lang w:val="uk-UA"/>
        </w:rPr>
        <w:t xml:space="preserve">27 вересня </w:t>
      </w:r>
      <w:r w:rsidRPr="00747FFE">
        <w:rPr>
          <w:lang w:val="uk-UA"/>
        </w:rPr>
        <w:t xml:space="preserve">2017 року № </w:t>
      </w:r>
      <w:r>
        <w:rPr>
          <w:lang w:val="uk-UA"/>
        </w:rPr>
        <w:t>2521</w:t>
      </w:r>
      <w:r w:rsidRPr="00747FFE">
        <w:rPr>
          <w:lang w:val="uk-UA"/>
        </w:rPr>
        <w:t>-МР</w:t>
      </w:r>
    </w:p>
    <w:p w:rsidR="00E938BC" w:rsidRPr="004C5A6C" w:rsidRDefault="00E938BC" w:rsidP="00747FFE">
      <w:pPr>
        <w:rPr>
          <w:lang w:val="uk-UA"/>
        </w:rPr>
      </w:pPr>
    </w:p>
    <w:p w:rsidR="00E938BC" w:rsidRDefault="00E938BC" w:rsidP="00B737FF">
      <w:pPr>
        <w:jc w:val="center"/>
        <w:rPr>
          <w:b/>
          <w:bCs/>
          <w:sz w:val="28"/>
          <w:szCs w:val="28"/>
          <w:lang w:val="uk-UA"/>
        </w:rPr>
      </w:pPr>
    </w:p>
    <w:p w:rsidR="00E938BC" w:rsidRDefault="00E938BC" w:rsidP="000149B6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D63C34">
        <w:rPr>
          <w:b/>
          <w:bCs/>
          <w:sz w:val="28"/>
          <w:szCs w:val="28"/>
          <w:lang w:val="uk-UA"/>
        </w:rPr>
        <w:t xml:space="preserve">Перелік проектів - переможців громадського (партиципаторного) бюджету м. Суми, які будуть реалізовуватись </w:t>
      </w:r>
    </w:p>
    <w:p w:rsidR="00E938BC" w:rsidRDefault="00E938BC" w:rsidP="000149B6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D63C34">
        <w:rPr>
          <w:b/>
          <w:bCs/>
          <w:sz w:val="28"/>
          <w:szCs w:val="28"/>
          <w:lang w:val="uk-UA"/>
        </w:rPr>
        <w:t>у 2017 році за рахунок коштів міського бюджету</w:t>
      </w:r>
    </w:p>
    <w:p w:rsidR="00E938BC" w:rsidRDefault="00E938BC" w:rsidP="00B737FF">
      <w:pPr>
        <w:jc w:val="center"/>
        <w:rPr>
          <w:b/>
          <w:bCs/>
          <w:lang w:val="uk-UA"/>
        </w:rPr>
      </w:pPr>
    </w:p>
    <w:p w:rsidR="00E938BC" w:rsidRPr="00D63C34" w:rsidRDefault="00E938BC" w:rsidP="00B737F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FE23E0">
        <w:rPr>
          <w:b/>
          <w:bCs/>
          <w:lang w:val="uk-UA"/>
        </w:rPr>
        <w:t>грн</w:t>
      </w:r>
      <w:r>
        <w:rPr>
          <w:b/>
          <w:bCs/>
          <w:sz w:val="28"/>
          <w:szCs w:val="28"/>
          <w:lang w:val="uk-UA"/>
        </w:rPr>
        <w:t>.</w:t>
      </w:r>
    </w:p>
    <w:tbl>
      <w:tblPr>
        <w:tblW w:w="51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48"/>
        <w:gridCol w:w="4719"/>
        <w:gridCol w:w="3905"/>
        <w:gridCol w:w="2766"/>
        <w:gridCol w:w="2763"/>
      </w:tblGrid>
      <w:tr w:rsidR="00E938BC" w:rsidRPr="000149B6">
        <w:trPr>
          <w:trHeight w:val="20"/>
          <w:jc w:val="center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spacing w:before="0" w:after="0"/>
              <w:jc w:val="center"/>
              <w:rPr>
                <w:rStyle w:val="Strong"/>
              </w:rPr>
            </w:pPr>
            <w:r w:rsidRPr="000149B6">
              <w:rPr>
                <w:rStyle w:val="Strong"/>
              </w:rPr>
              <w:t>№ проекту</w:t>
            </w:r>
          </w:p>
        </w:tc>
        <w:tc>
          <w:tcPr>
            <w:tcW w:w="1542" w:type="pct"/>
            <w:tcBorders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spacing w:before="0" w:after="0"/>
              <w:jc w:val="center"/>
              <w:rPr>
                <w:rStyle w:val="Strong"/>
              </w:rPr>
            </w:pPr>
            <w:r w:rsidRPr="000149B6">
              <w:rPr>
                <w:rStyle w:val="Strong"/>
              </w:rPr>
              <w:t>Назва проекту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spacing w:before="0" w:after="0"/>
              <w:jc w:val="center"/>
              <w:rPr>
                <w:rStyle w:val="Strong"/>
              </w:rPr>
            </w:pPr>
            <w:r w:rsidRPr="000149B6">
              <w:rPr>
                <w:rStyle w:val="Strong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904" w:type="pct"/>
            <w:tcBorders>
              <w:bottom w:val="single" w:sz="4" w:space="0" w:color="auto"/>
            </w:tcBorders>
          </w:tcPr>
          <w:p w:rsidR="00E938BC" w:rsidRPr="000149B6" w:rsidRDefault="00E938BC" w:rsidP="004D5C68">
            <w:pPr>
              <w:pStyle w:val="NormalWeb"/>
              <w:spacing w:before="0" w:after="0"/>
              <w:jc w:val="center"/>
              <w:rPr>
                <w:rStyle w:val="Strong"/>
              </w:rPr>
            </w:pPr>
            <w:r w:rsidRPr="000149B6">
              <w:rPr>
                <w:rStyle w:val="Strong"/>
              </w:rPr>
              <w:t xml:space="preserve">Затверджено, </w:t>
            </w:r>
          </w:p>
          <w:p w:rsidR="00E938BC" w:rsidRPr="000149B6" w:rsidRDefault="00E938BC" w:rsidP="004D5C68">
            <w:pPr>
              <w:pStyle w:val="NormalWeb"/>
              <w:spacing w:before="0" w:after="0"/>
              <w:jc w:val="center"/>
              <w:rPr>
                <w:rStyle w:val="Strong"/>
              </w:rPr>
            </w:pPr>
            <w:r w:rsidRPr="000149B6">
              <w:rPr>
                <w:rStyle w:val="Strong"/>
              </w:rPr>
              <w:t>грн.</w:t>
            </w: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:rsidR="00E938BC" w:rsidRPr="000149B6" w:rsidRDefault="00E938BC" w:rsidP="004D5C68">
            <w:pPr>
              <w:pStyle w:val="NormalWeb"/>
              <w:spacing w:before="0" w:after="0"/>
              <w:jc w:val="center"/>
              <w:rPr>
                <w:rStyle w:val="Strong"/>
              </w:rPr>
            </w:pPr>
            <w:r w:rsidRPr="000149B6">
              <w:rPr>
                <w:rStyle w:val="Strong"/>
              </w:rPr>
              <w:t>Профінансовано,</w:t>
            </w:r>
          </w:p>
          <w:p w:rsidR="00E938BC" w:rsidRPr="000149B6" w:rsidRDefault="00E938BC" w:rsidP="004D5C68">
            <w:pPr>
              <w:pStyle w:val="NormalWeb"/>
              <w:spacing w:before="0" w:after="0"/>
              <w:jc w:val="center"/>
              <w:rPr>
                <w:rStyle w:val="Strong"/>
              </w:rPr>
            </w:pPr>
            <w:r w:rsidRPr="000149B6">
              <w:rPr>
                <w:rStyle w:val="Strong"/>
              </w:rPr>
              <w:t>грн.</w:t>
            </w:r>
          </w:p>
        </w:tc>
      </w:tr>
      <w:tr w:rsidR="00E938BC" w:rsidRPr="000149B6">
        <w:trPr>
          <w:trHeight w:val="20"/>
          <w:jc w:val="center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spacing w:before="0" w:after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1</w:t>
            </w:r>
          </w:p>
        </w:tc>
        <w:tc>
          <w:tcPr>
            <w:tcW w:w="1542" w:type="pct"/>
            <w:tcBorders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spacing w:before="0" w:after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2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spacing w:before="0" w:after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3</w:t>
            </w:r>
          </w:p>
        </w:tc>
        <w:tc>
          <w:tcPr>
            <w:tcW w:w="904" w:type="pct"/>
            <w:tcBorders>
              <w:bottom w:val="single" w:sz="4" w:space="0" w:color="auto"/>
            </w:tcBorders>
          </w:tcPr>
          <w:p w:rsidR="00E938BC" w:rsidRPr="000149B6" w:rsidRDefault="00E938BC" w:rsidP="004D5C68">
            <w:pPr>
              <w:pStyle w:val="NormalWeb"/>
              <w:spacing w:before="0" w:after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4</w:t>
            </w: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:rsidR="00E938BC" w:rsidRPr="000149B6" w:rsidRDefault="00E938BC" w:rsidP="004D5C68">
            <w:pPr>
              <w:pStyle w:val="NormalWeb"/>
              <w:spacing w:before="0" w:after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5</w:t>
            </w:r>
          </w:p>
        </w:tc>
      </w:tr>
      <w:tr w:rsidR="00E938BC" w:rsidRPr="000149B6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</w:rPr>
            </w:pPr>
            <w:r w:rsidRPr="000149B6">
              <w:rPr>
                <w:rStyle w:val="Strong"/>
              </w:rPr>
              <w:t>Загальноміські проекти</w:t>
            </w:r>
          </w:p>
        </w:tc>
      </w:tr>
      <w:tr w:rsidR="00E938BC" w:rsidRPr="000149B6">
        <w:trPr>
          <w:trHeight w:val="20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rPr>
                <w:rStyle w:val="Strong"/>
                <w:b w:val="0"/>
                <w:bCs w:val="0"/>
              </w:rPr>
              <w:t>05</w:t>
            </w:r>
          </w:p>
        </w:tc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t>Оновлення шкільного стадіону, будівництво дитячого майданчику на території ЗОШ № 5 для забезпечення активного відпочинку й дозвілля, занять спортом мешканців Баранівки та Луки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rPr>
                <w:rStyle w:val="Strong"/>
                <w:b w:val="0"/>
                <w:bCs w:val="0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t>492 000,00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</w:pPr>
            <w:r w:rsidRPr="000149B6">
              <w:t>20 412,00</w:t>
            </w:r>
          </w:p>
        </w:tc>
      </w:tr>
      <w:tr w:rsidR="00E938BC" w:rsidRPr="000149B6">
        <w:trPr>
          <w:trHeight w:val="20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rPr>
                <w:rStyle w:val="Strong"/>
                <w:b w:val="0"/>
                <w:bCs w:val="0"/>
              </w:rPr>
              <w:t>036</w:t>
            </w:r>
          </w:p>
        </w:tc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t>ЕКО-ПАРК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rPr>
                <w:rStyle w:val="Strong"/>
                <w:b w:val="0"/>
                <w:bCs w:val="0"/>
              </w:rPr>
              <w:t>Департамент інфраструктури міста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t>652 000,00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</w:p>
        </w:tc>
      </w:tr>
      <w:tr w:rsidR="00E938BC" w:rsidRPr="000149B6">
        <w:trPr>
          <w:trHeight w:val="20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rPr>
                <w:rStyle w:val="Strong"/>
                <w:b w:val="0"/>
                <w:bCs w:val="0"/>
              </w:rPr>
              <w:t>043</w:t>
            </w:r>
          </w:p>
        </w:tc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t>Розробка 3D-екскурсій для міста Суми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rPr>
                <w:rStyle w:val="Strong"/>
                <w:b w:val="0"/>
                <w:bCs w:val="0"/>
              </w:rPr>
              <w:t>Виконавчий комітет (КУ «Агенція промоції «Суми» Сумської міської ради)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t>50 000,00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rPr>
                <w:rStyle w:val="Strong"/>
                <w:b w:val="0"/>
                <w:bCs w:val="0"/>
              </w:rPr>
              <w:t>50 000,00</w:t>
            </w:r>
          </w:p>
        </w:tc>
      </w:tr>
      <w:tr w:rsidR="00E938BC" w:rsidRPr="000149B6">
        <w:trPr>
          <w:trHeight w:val="20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rPr>
                <w:rStyle w:val="Strong"/>
                <w:b w:val="0"/>
                <w:bCs w:val="0"/>
              </w:rPr>
              <w:t>044</w:t>
            </w:r>
          </w:p>
        </w:tc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t>Туристично-інформаційні таблички на пам’ятках архітектури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rPr>
                <w:rStyle w:val="Strong"/>
                <w:b w:val="0"/>
                <w:bCs w:val="0"/>
              </w:rPr>
              <w:t>Виконавчий комітет (КУ «Агенція промоції «Суми» Сумської міської ради)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t>85 000,00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</w:p>
        </w:tc>
      </w:tr>
      <w:tr w:rsidR="00E938BC" w:rsidRPr="000149B6">
        <w:trPr>
          <w:trHeight w:val="20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rPr>
                <w:rStyle w:val="Strong"/>
                <w:b w:val="0"/>
                <w:bCs w:val="0"/>
              </w:rPr>
              <w:t>049</w:t>
            </w:r>
          </w:p>
        </w:tc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t>Соціальна (безкоштовна) школа англійської мови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rPr>
                <w:rStyle w:val="Strong"/>
                <w:b w:val="0"/>
                <w:bCs w:val="0"/>
              </w:rPr>
              <w:t>Управління освіти і науки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t>17 000,00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</w:p>
        </w:tc>
      </w:tr>
      <w:tr w:rsidR="00E938BC" w:rsidRPr="000149B6">
        <w:trPr>
          <w:trHeight w:val="20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rPr>
                <w:rStyle w:val="Strong"/>
                <w:b w:val="0"/>
                <w:bCs w:val="0"/>
              </w:rPr>
              <w:t>054</w:t>
            </w:r>
          </w:p>
        </w:tc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t>Облаштування веретинівського джерела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rPr>
                <w:rStyle w:val="Strong"/>
                <w:b w:val="0"/>
                <w:bCs w:val="0"/>
              </w:rPr>
              <w:t>Департамент інфраструктури міста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t>60 000,00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rPr>
                <w:rStyle w:val="Strong"/>
                <w:b w:val="0"/>
                <w:bCs w:val="0"/>
              </w:rPr>
              <w:t>5 848,00</w:t>
            </w:r>
          </w:p>
        </w:tc>
      </w:tr>
      <w:tr w:rsidR="00E938BC" w:rsidRPr="000149B6">
        <w:trPr>
          <w:trHeight w:val="20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spacing w:before="0" w:after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spacing w:before="0" w:after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2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spacing w:before="0" w:after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938BC" w:rsidRPr="000149B6" w:rsidRDefault="00E938BC" w:rsidP="004D5C68">
            <w:pPr>
              <w:pStyle w:val="NormalWeb"/>
              <w:spacing w:before="0" w:after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4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:rsidR="00E938BC" w:rsidRPr="000149B6" w:rsidRDefault="00E938BC" w:rsidP="004D5C68">
            <w:pPr>
              <w:pStyle w:val="NormalWeb"/>
              <w:spacing w:before="0" w:after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5</w:t>
            </w:r>
          </w:p>
        </w:tc>
      </w:tr>
      <w:tr w:rsidR="00E938BC" w:rsidRPr="000149B6">
        <w:trPr>
          <w:trHeight w:val="20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rPr>
                <w:rStyle w:val="Strong"/>
                <w:b w:val="0"/>
                <w:bCs w:val="0"/>
              </w:rPr>
              <w:t>062</w:t>
            </w:r>
          </w:p>
        </w:tc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t>Спортивні майданчики для міні-футболу, бадмінтону для дітей та молоді в ДП «Казка»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rPr>
                <w:rStyle w:val="Strong"/>
                <w:b w:val="0"/>
                <w:bCs w:val="0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t>406 110,00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rPr>
                <w:rStyle w:val="Strong"/>
                <w:b w:val="0"/>
                <w:bCs w:val="0"/>
              </w:rPr>
              <w:t>27 060,00</w:t>
            </w:r>
          </w:p>
        </w:tc>
      </w:tr>
      <w:tr w:rsidR="00E938BC" w:rsidRPr="000149B6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BC" w:rsidRPr="000149B6" w:rsidRDefault="00E938BC" w:rsidP="004D5C68">
            <w:pPr>
              <w:spacing w:after="200" w:line="276" w:lineRule="auto"/>
              <w:jc w:val="center"/>
              <w:rPr>
                <w:rStyle w:val="Strong"/>
                <w:lang w:val="uk-UA"/>
              </w:rPr>
            </w:pPr>
            <w:r w:rsidRPr="000149B6">
              <w:rPr>
                <w:rStyle w:val="Strong"/>
                <w:lang w:val="uk-UA"/>
              </w:rPr>
              <w:t>Локальні проекти</w:t>
            </w:r>
          </w:p>
        </w:tc>
      </w:tr>
      <w:tr w:rsidR="00E938BC" w:rsidRPr="000149B6">
        <w:trPr>
          <w:trHeight w:val="502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rPr>
                <w:rStyle w:val="Strong"/>
                <w:b w:val="0"/>
                <w:bCs w:val="0"/>
              </w:rPr>
              <w:t>06</w:t>
            </w:r>
          </w:p>
        </w:tc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t>Створення зони відпочинку біля водойми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rPr>
                <w:rStyle w:val="Strong"/>
                <w:b w:val="0"/>
                <w:bCs w:val="0"/>
              </w:rPr>
              <w:t>Департамент інфраструктури міста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t>252 000,00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rPr>
                <w:rStyle w:val="Strong"/>
                <w:b w:val="0"/>
                <w:bCs w:val="0"/>
              </w:rPr>
              <w:t>13 202,99</w:t>
            </w:r>
          </w:p>
        </w:tc>
      </w:tr>
      <w:tr w:rsidR="00E938BC" w:rsidRPr="000149B6">
        <w:trPr>
          <w:trHeight w:val="20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rPr>
                <w:rStyle w:val="Strong"/>
                <w:b w:val="0"/>
                <w:bCs w:val="0"/>
              </w:rPr>
              <w:t>07</w:t>
            </w:r>
          </w:p>
        </w:tc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t>Відтворення екологічного об’єкту озера (гідрокар’єру) та облаштування зони відпочинку з Еко-елементами для забезпечення змістовного й безпечного дозвілля на вул. Сєдова, Баранівка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rPr>
                <w:rStyle w:val="Strong"/>
                <w:b w:val="0"/>
                <w:bCs w:val="0"/>
              </w:rPr>
              <w:t>Департамент інфраструктури міста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t>358 200,00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rPr>
                <w:rStyle w:val="Strong"/>
                <w:b w:val="0"/>
                <w:bCs w:val="0"/>
              </w:rPr>
              <w:t>32 000,00</w:t>
            </w:r>
          </w:p>
        </w:tc>
      </w:tr>
      <w:tr w:rsidR="00E938BC" w:rsidRPr="000149B6">
        <w:trPr>
          <w:trHeight w:val="427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rPr>
                <w:rStyle w:val="Strong"/>
                <w:b w:val="0"/>
                <w:bCs w:val="0"/>
              </w:rPr>
              <w:t>013</w:t>
            </w:r>
          </w:p>
        </w:tc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t>Казковий двір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rPr>
                <w:rStyle w:val="Strong"/>
                <w:b w:val="0"/>
                <w:bCs w:val="0"/>
              </w:rPr>
              <w:t>Департамент інфраструктури міста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t>219 600,00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rPr>
                <w:rStyle w:val="Strong"/>
                <w:b w:val="0"/>
                <w:bCs w:val="0"/>
              </w:rPr>
              <w:t>8 887,20</w:t>
            </w:r>
          </w:p>
        </w:tc>
      </w:tr>
      <w:tr w:rsidR="00E938BC" w:rsidRPr="000149B6">
        <w:trPr>
          <w:trHeight w:val="20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rPr>
                <w:rStyle w:val="Strong"/>
                <w:b w:val="0"/>
                <w:bCs w:val="0"/>
              </w:rPr>
              <w:t>017</w:t>
            </w:r>
          </w:p>
        </w:tc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t>Здорова нація-сильна громада-багата Україна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rPr>
                <w:rStyle w:val="Strong"/>
                <w:b w:val="0"/>
                <w:bCs w:val="0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t>375 963,00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rPr>
                <w:rStyle w:val="Strong"/>
                <w:b w:val="0"/>
                <w:bCs w:val="0"/>
              </w:rPr>
              <w:t>26 262,00</w:t>
            </w:r>
          </w:p>
        </w:tc>
      </w:tr>
      <w:tr w:rsidR="00E938BC" w:rsidRPr="000149B6">
        <w:trPr>
          <w:trHeight w:val="20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rPr>
                <w:rStyle w:val="Strong"/>
                <w:b w:val="0"/>
                <w:bCs w:val="0"/>
              </w:rPr>
              <w:t>031</w:t>
            </w:r>
          </w:p>
        </w:tc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t>Будівництво скверу біля будинку 81Б по вул. Ковпака в м. Суми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rPr>
                <w:rStyle w:val="Strong"/>
                <w:b w:val="0"/>
                <w:bCs w:val="0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t>499 988,00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rPr>
                <w:rStyle w:val="Strong"/>
                <w:b w:val="0"/>
                <w:bCs w:val="0"/>
              </w:rPr>
              <w:t>30 365,00</w:t>
            </w:r>
          </w:p>
        </w:tc>
      </w:tr>
      <w:tr w:rsidR="00E938BC" w:rsidRPr="000149B6">
        <w:trPr>
          <w:trHeight w:val="20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rPr>
                <w:rStyle w:val="Strong"/>
                <w:b w:val="0"/>
                <w:bCs w:val="0"/>
              </w:rPr>
              <w:t>035</w:t>
            </w:r>
          </w:p>
        </w:tc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t>Спортивний майданчик для дітей та дорослих «Зоряний»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rPr>
                <w:rStyle w:val="Strong"/>
                <w:b w:val="0"/>
                <w:bCs w:val="0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t>420 000,00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rPr>
                <w:rStyle w:val="Strong"/>
                <w:b w:val="0"/>
                <w:bCs w:val="0"/>
              </w:rPr>
              <w:t>26 507,00</w:t>
            </w:r>
          </w:p>
        </w:tc>
      </w:tr>
      <w:tr w:rsidR="00E938BC" w:rsidRPr="000149B6">
        <w:trPr>
          <w:trHeight w:val="1388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rPr>
                <w:rStyle w:val="Strong"/>
                <w:b w:val="0"/>
                <w:bCs w:val="0"/>
              </w:rPr>
              <w:t>040</w:t>
            </w:r>
          </w:p>
        </w:tc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t>Реконструкція стадіону з облаштуванням огорожі та трибун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rPr>
                <w:rStyle w:val="Strong"/>
                <w:b w:val="0"/>
                <w:bCs w:val="0"/>
              </w:rPr>
              <w:t>Піщанська сільська рада  (за рахунок передачі з міського бюджету іншої субвенції сільському бюджету с. Піщане)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t>500 000,00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</w:p>
        </w:tc>
      </w:tr>
      <w:tr w:rsidR="00E938BC" w:rsidRPr="000149B6">
        <w:trPr>
          <w:trHeight w:val="1082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rPr>
                <w:rStyle w:val="Strong"/>
                <w:b w:val="0"/>
                <w:bCs w:val="0"/>
              </w:rPr>
              <w:t>047</w:t>
            </w:r>
          </w:p>
        </w:tc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t>Тато, мама, спорт і я – щаслива, сучасна, українська сім’я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rPr>
                <w:rStyle w:val="Strong"/>
                <w:b w:val="0"/>
                <w:bCs w:val="0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t>500 000,00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rPr>
                <w:rStyle w:val="Strong"/>
                <w:b w:val="0"/>
                <w:bCs w:val="0"/>
              </w:rPr>
              <w:t>2 037,00</w:t>
            </w:r>
          </w:p>
        </w:tc>
      </w:tr>
      <w:tr w:rsidR="00E938BC" w:rsidRPr="000149B6">
        <w:trPr>
          <w:trHeight w:val="20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spacing w:before="0" w:after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spacing w:before="0" w:after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2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spacing w:before="0" w:after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938BC" w:rsidRPr="000149B6" w:rsidRDefault="00E938BC" w:rsidP="004D5C68">
            <w:pPr>
              <w:pStyle w:val="NormalWeb"/>
              <w:spacing w:before="0" w:after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4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:rsidR="00E938BC" w:rsidRPr="000149B6" w:rsidRDefault="00E938BC" w:rsidP="004D5C68">
            <w:pPr>
              <w:pStyle w:val="NormalWeb"/>
              <w:spacing w:before="0" w:after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5</w:t>
            </w:r>
          </w:p>
        </w:tc>
      </w:tr>
      <w:tr w:rsidR="00E938BC" w:rsidRPr="000149B6">
        <w:trPr>
          <w:trHeight w:val="882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rPr>
                <w:rStyle w:val="Strong"/>
                <w:b w:val="0"/>
                <w:bCs w:val="0"/>
              </w:rPr>
              <w:t>051</w:t>
            </w:r>
          </w:p>
        </w:tc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t>Весела дитяча країна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rPr>
                <w:rStyle w:val="Strong"/>
                <w:b w:val="0"/>
                <w:bCs w:val="0"/>
              </w:rPr>
              <w:t>Департамент інфраструктури міста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t>70 917,00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</w:pPr>
            <w:r w:rsidRPr="000149B6">
              <w:t>22 844,02</w:t>
            </w:r>
          </w:p>
        </w:tc>
      </w:tr>
      <w:tr w:rsidR="00E938BC" w:rsidRPr="000149B6">
        <w:trPr>
          <w:trHeight w:val="535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rPr>
                <w:rStyle w:val="Strong"/>
                <w:b w:val="0"/>
                <w:bCs w:val="0"/>
              </w:rPr>
              <w:t>060</w:t>
            </w:r>
          </w:p>
        </w:tc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</w:pPr>
            <w:r w:rsidRPr="000149B6">
              <w:t>Спортивний майданчик за адресою: м. Суми, вул. Іллінська, 51В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rPr>
                <w:rStyle w:val="Strong"/>
                <w:b w:val="0"/>
                <w:bCs w:val="0"/>
              </w:rPr>
              <w:t>Департамент інфраструктури міста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</w:pPr>
            <w:r w:rsidRPr="000149B6">
              <w:t>37 441,00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0149B6">
              <w:rPr>
                <w:rStyle w:val="Strong"/>
                <w:b w:val="0"/>
                <w:bCs w:val="0"/>
              </w:rPr>
              <w:t>12 408,00</w:t>
            </w:r>
          </w:p>
        </w:tc>
      </w:tr>
      <w:tr w:rsidR="00E938BC" w:rsidRPr="000149B6">
        <w:trPr>
          <w:trHeight w:val="583"/>
          <w:jc w:val="center"/>
        </w:trPr>
        <w:tc>
          <w:tcPr>
            <w:tcW w:w="3193" w:type="pct"/>
            <w:gridSpan w:val="3"/>
            <w:tcBorders>
              <w:top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</w:rPr>
            </w:pPr>
            <w:r w:rsidRPr="000149B6">
              <w:rPr>
                <w:rStyle w:val="Strong"/>
              </w:rPr>
              <w:t>РАЗОМ</w:t>
            </w:r>
          </w:p>
        </w:tc>
        <w:tc>
          <w:tcPr>
            <w:tcW w:w="904" w:type="pct"/>
            <w:tcBorders>
              <w:top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b/>
                <w:bCs/>
              </w:rPr>
            </w:pPr>
            <w:r w:rsidRPr="000149B6">
              <w:rPr>
                <w:b/>
                <w:bCs/>
              </w:rPr>
              <w:t>4 996 219,00</w:t>
            </w:r>
          </w:p>
        </w:tc>
        <w:tc>
          <w:tcPr>
            <w:tcW w:w="903" w:type="pct"/>
            <w:tcBorders>
              <w:top w:val="single" w:sz="4" w:space="0" w:color="auto"/>
            </w:tcBorders>
            <w:vAlign w:val="center"/>
          </w:tcPr>
          <w:p w:rsidR="00E938BC" w:rsidRPr="000149B6" w:rsidRDefault="00E938BC" w:rsidP="004D5C68">
            <w:pPr>
              <w:pStyle w:val="NormalWeb"/>
              <w:jc w:val="center"/>
              <w:rPr>
                <w:rStyle w:val="Strong"/>
              </w:rPr>
            </w:pPr>
            <w:r w:rsidRPr="000149B6">
              <w:rPr>
                <w:rStyle w:val="Strong"/>
              </w:rPr>
              <w:t>277 833,21</w:t>
            </w:r>
            <w:bookmarkStart w:id="0" w:name="_GoBack"/>
            <w:bookmarkEnd w:id="0"/>
          </w:p>
        </w:tc>
      </w:tr>
    </w:tbl>
    <w:p w:rsidR="00E938BC" w:rsidRDefault="00E938BC" w:rsidP="000149B6"/>
    <w:p w:rsidR="00E938BC" w:rsidRDefault="00E938BC">
      <w:pPr>
        <w:rPr>
          <w:lang w:val="uk-UA"/>
        </w:rPr>
      </w:pPr>
    </w:p>
    <w:p w:rsidR="00E938BC" w:rsidRDefault="00E938BC">
      <w:pPr>
        <w:rPr>
          <w:lang w:val="uk-UA"/>
        </w:rPr>
      </w:pPr>
    </w:p>
    <w:p w:rsidR="00E938BC" w:rsidRDefault="00E938BC">
      <w:pPr>
        <w:rPr>
          <w:lang w:val="uk-UA"/>
        </w:rPr>
      </w:pPr>
    </w:p>
    <w:p w:rsidR="00E938BC" w:rsidRPr="00860C48" w:rsidRDefault="00E938BC" w:rsidP="00860C48">
      <w:pPr>
        <w:rPr>
          <w:b/>
          <w:bCs/>
          <w:sz w:val="28"/>
          <w:szCs w:val="28"/>
          <w:lang w:val="uk-UA"/>
        </w:rPr>
      </w:pPr>
      <w:r w:rsidRPr="00860C48">
        <w:rPr>
          <w:b/>
          <w:bCs/>
          <w:sz w:val="28"/>
          <w:szCs w:val="28"/>
          <w:lang w:val="uk-UA"/>
        </w:rPr>
        <w:t xml:space="preserve">Сумський міський голова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</w:t>
      </w:r>
      <w:r w:rsidRPr="00860C48">
        <w:rPr>
          <w:b/>
          <w:bCs/>
          <w:sz w:val="28"/>
          <w:szCs w:val="28"/>
          <w:lang w:val="uk-UA"/>
        </w:rPr>
        <w:t xml:space="preserve">                            О.М. Лисенко</w:t>
      </w:r>
    </w:p>
    <w:p w:rsidR="00E938BC" w:rsidRPr="00860C48" w:rsidRDefault="00E938BC" w:rsidP="00860C48">
      <w:pPr>
        <w:rPr>
          <w:sz w:val="28"/>
          <w:szCs w:val="28"/>
          <w:lang w:val="uk-UA"/>
        </w:rPr>
      </w:pPr>
    </w:p>
    <w:p w:rsidR="00E938BC" w:rsidRPr="00860C48" w:rsidRDefault="00E938BC" w:rsidP="00860C48">
      <w:pPr>
        <w:rPr>
          <w:lang w:val="uk-UA"/>
        </w:rPr>
      </w:pPr>
      <w:r w:rsidRPr="00860C48">
        <w:rPr>
          <w:lang w:val="uk-UA"/>
        </w:rPr>
        <w:t>Виконавець</w:t>
      </w:r>
      <w:r w:rsidRPr="00860C48">
        <w:t>:</w:t>
      </w:r>
      <w:r w:rsidRPr="00860C48">
        <w:rPr>
          <w:lang w:val="uk-UA"/>
        </w:rPr>
        <w:t xml:space="preserve"> Липова С.А.</w:t>
      </w:r>
    </w:p>
    <w:p w:rsidR="00E938BC" w:rsidRPr="00860C48" w:rsidRDefault="00E938BC" w:rsidP="00860C48">
      <w:pPr>
        <w:rPr>
          <w:lang w:val="uk-UA"/>
        </w:rPr>
      </w:pPr>
      <w:r w:rsidRPr="00860C48">
        <w:rPr>
          <w:lang w:val="uk-UA"/>
        </w:rPr>
        <w:t>_________</w:t>
      </w:r>
    </w:p>
    <w:sectPr w:rsidR="00E938BC" w:rsidRPr="00860C48" w:rsidSect="00A6032D">
      <w:footerReference w:type="default" r:id="rId6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8BC" w:rsidRDefault="00E938BC">
      <w:r>
        <w:separator/>
      </w:r>
    </w:p>
  </w:endnote>
  <w:endnote w:type="continuationSeparator" w:id="1">
    <w:p w:rsidR="00E938BC" w:rsidRDefault="00E93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BC" w:rsidRDefault="00E938BC" w:rsidP="00276A6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938BC" w:rsidRDefault="00E938BC" w:rsidP="00A603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8BC" w:rsidRDefault="00E938BC">
      <w:r>
        <w:separator/>
      </w:r>
    </w:p>
  </w:footnote>
  <w:footnote w:type="continuationSeparator" w:id="1">
    <w:p w:rsidR="00E938BC" w:rsidRDefault="00E938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7FF"/>
    <w:rsid w:val="000149B6"/>
    <w:rsid w:val="000474D0"/>
    <w:rsid w:val="0006658F"/>
    <w:rsid w:val="000A7AE6"/>
    <w:rsid w:val="000E07EA"/>
    <w:rsid w:val="00154B28"/>
    <w:rsid w:val="00266F0B"/>
    <w:rsid w:val="00276A64"/>
    <w:rsid w:val="002A2DA4"/>
    <w:rsid w:val="002A5A52"/>
    <w:rsid w:val="00313EA1"/>
    <w:rsid w:val="003C561F"/>
    <w:rsid w:val="003D6103"/>
    <w:rsid w:val="003F2434"/>
    <w:rsid w:val="00432A96"/>
    <w:rsid w:val="00445C82"/>
    <w:rsid w:val="004C5A6C"/>
    <w:rsid w:val="004D5C68"/>
    <w:rsid w:val="004E3C5E"/>
    <w:rsid w:val="005D5013"/>
    <w:rsid w:val="005F2CE0"/>
    <w:rsid w:val="0067121D"/>
    <w:rsid w:val="006D289B"/>
    <w:rsid w:val="006E0995"/>
    <w:rsid w:val="007172C4"/>
    <w:rsid w:val="007437F9"/>
    <w:rsid w:val="00747FFE"/>
    <w:rsid w:val="00774BE2"/>
    <w:rsid w:val="0078624A"/>
    <w:rsid w:val="00797552"/>
    <w:rsid w:val="007D284B"/>
    <w:rsid w:val="00820187"/>
    <w:rsid w:val="00834733"/>
    <w:rsid w:val="00860C48"/>
    <w:rsid w:val="00895A54"/>
    <w:rsid w:val="00901317"/>
    <w:rsid w:val="009042B5"/>
    <w:rsid w:val="00950034"/>
    <w:rsid w:val="009E0CC8"/>
    <w:rsid w:val="00A6032D"/>
    <w:rsid w:val="00A85D09"/>
    <w:rsid w:val="00B6272B"/>
    <w:rsid w:val="00B737FF"/>
    <w:rsid w:val="00B90A84"/>
    <w:rsid w:val="00BC739D"/>
    <w:rsid w:val="00C21046"/>
    <w:rsid w:val="00D63C34"/>
    <w:rsid w:val="00D73090"/>
    <w:rsid w:val="00D82FDE"/>
    <w:rsid w:val="00DF17FC"/>
    <w:rsid w:val="00E3302F"/>
    <w:rsid w:val="00E639C0"/>
    <w:rsid w:val="00E74DA4"/>
    <w:rsid w:val="00E938BC"/>
    <w:rsid w:val="00EB016A"/>
    <w:rsid w:val="00EB1C02"/>
    <w:rsid w:val="00FE23E0"/>
    <w:rsid w:val="00F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37F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737FF"/>
    <w:rPr>
      <w:b/>
      <w:bCs/>
    </w:rPr>
  </w:style>
  <w:style w:type="paragraph" w:customStyle="1" w:styleId="2">
    <w:name w:val="2"/>
    <w:basedOn w:val="Normal"/>
    <w:uiPriority w:val="99"/>
    <w:rsid w:val="00B737FF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7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7FF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7975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603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17F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6032D"/>
  </w:style>
  <w:style w:type="paragraph" w:customStyle="1" w:styleId="a">
    <w:name w:val="Знак Знак Знак Знак Знак Знак Знак Знак Знак Знак Знак"/>
    <w:basedOn w:val="Normal"/>
    <w:uiPriority w:val="99"/>
    <w:rsid w:val="00860C48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3</Pages>
  <Words>499</Words>
  <Characters>2846</Characters>
  <Application>Microsoft Office Outlook</Application>
  <DocSecurity>0</DocSecurity>
  <Lines>0</Lines>
  <Paragraphs>0</Paragraphs>
  <ScaleCrop>false</ScaleCrop>
  <Company>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2017-07-24T05:23:00Z</cp:lastPrinted>
  <dcterms:created xsi:type="dcterms:W3CDTF">2017-07-21T11:26:00Z</dcterms:created>
  <dcterms:modified xsi:type="dcterms:W3CDTF">2017-09-28T06:20:00Z</dcterms:modified>
</cp:coreProperties>
</file>