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9E" w:rsidRDefault="001A189E" w:rsidP="006E5755">
      <w:pPr>
        <w:jc w:val="right"/>
      </w:pPr>
      <w:r>
        <w:t xml:space="preserve">      </w:t>
      </w:r>
    </w:p>
    <w:p w:rsidR="001A189E" w:rsidRDefault="001A189E" w:rsidP="006E5755">
      <w:pPr>
        <w:jc w:val="right"/>
      </w:pPr>
    </w:p>
    <w:p w:rsidR="001A189E" w:rsidRDefault="001A189E" w:rsidP="006E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1A189E" w:rsidRDefault="001A189E" w:rsidP="006E5755">
      <w:pPr>
        <w:jc w:val="center"/>
      </w:pPr>
      <w:r>
        <w:t xml:space="preserve">КП «Міськсвітло» СМР щодо підготовки підприємства та електромереж </w:t>
      </w:r>
    </w:p>
    <w:p w:rsidR="001A189E" w:rsidRDefault="001A189E" w:rsidP="006E5755">
      <w:pPr>
        <w:jc w:val="center"/>
      </w:pPr>
      <w:r>
        <w:t>зовнішнього освітлення міста Суми до роботи в осінньо-зимовий період 2013-2014 років</w:t>
      </w:r>
    </w:p>
    <w:p w:rsidR="001A189E" w:rsidRDefault="001A189E" w:rsidP="006E575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471"/>
        <w:gridCol w:w="1258"/>
        <w:gridCol w:w="1566"/>
        <w:gridCol w:w="1779"/>
        <w:gridCol w:w="1746"/>
        <w:gridCol w:w="1806"/>
        <w:gridCol w:w="1549"/>
      </w:tblGrid>
      <w:tr w:rsidR="001A189E" w:rsidTr="008E688F">
        <w:trPr>
          <w:trHeight w:val="70"/>
        </w:trPr>
        <w:tc>
          <w:tcPr>
            <w:tcW w:w="675" w:type="dxa"/>
            <w:tcBorders>
              <w:bottom w:val="nil"/>
            </w:tcBorders>
          </w:tcPr>
          <w:p w:rsidR="001A189E" w:rsidRDefault="001A189E" w:rsidP="008E688F">
            <w:pPr>
              <w:jc w:val="center"/>
            </w:pPr>
          </w:p>
        </w:tc>
        <w:tc>
          <w:tcPr>
            <w:tcW w:w="4471" w:type="dxa"/>
            <w:tcBorders>
              <w:bottom w:val="nil"/>
            </w:tcBorders>
          </w:tcPr>
          <w:p w:rsidR="001A189E" w:rsidRDefault="001A189E" w:rsidP="008E688F">
            <w:pPr>
              <w:jc w:val="center"/>
            </w:pPr>
          </w:p>
        </w:tc>
        <w:tc>
          <w:tcPr>
            <w:tcW w:w="1258" w:type="dxa"/>
            <w:tcBorders>
              <w:bottom w:val="nil"/>
            </w:tcBorders>
          </w:tcPr>
          <w:p w:rsidR="001A189E" w:rsidRDefault="001A189E" w:rsidP="008E688F">
            <w:pPr>
              <w:jc w:val="center"/>
            </w:pPr>
          </w:p>
        </w:tc>
        <w:tc>
          <w:tcPr>
            <w:tcW w:w="1566" w:type="dxa"/>
            <w:tcBorders>
              <w:bottom w:val="nil"/>
            </w:tcBorders>
          </w:tcPr>
          <w:p w:rsidR="001A189E" w:rsidRDefault="001A189E" w:rsidP="008E688F">
            <w:pPr>
              <w:jc w:val="center"/>
            </w:pPr>
          </w:p>
        </w:tc>
        <w:tc>
          <w:tcPr>
            <w:tcW w:w="1779" w:type="dxa"/>
            <w:tcBorders>
              <w:bottom w:val="nil"/>
            </w:tcBorders>
          </w:tcPr>
          <w:p w:rsidR="001A189E" w:rsidRDefault="001A189E" w:rsidP="008E688F">
            <w:pPr>
              <w:jc w:val="center"/>
            </w:pPr>
          </w:p>
        </w:tc>
        <w:tc>
          <w:tcPr>
            <w:tcW w:w="3552" w:type="dxa"/>
            <w:gridSpan w:val="2"/>
            <w:tcBorders>
              <w:right w:val="nil"/>
            </w:tcBorders>
          </w:tcPr>
          <w:p w:rsidR="001A189E" w:rsidRDefault="001A189E" w:rsidP="008E688F">
            <w:pPr>
              <w:jc w:val="center"/>
            </w:pPr>
            <w:r>
              <w:t>Джерела фінансування</w:t>
            </w:r>
          </w:p>
          <w:p w:rsidR="001A189E" w:rsidRPr="002659ED" w:rsidRDefault="001A189E" w:rsidP="008E688F">
            <w:pPr>
              <w:jc w:val="center"/>
            </w:pPr>
            <w:r>
              <w:t>(тис.грн.)</w:t>
            </w:r>
          </w:p>
        </w:tc>
        <w:tc>
          <w:tcPr>
            <w:tcW w:w="1549" w:type="dxa"/>
            <w:tcBorders>
              <w:bottom w:val="nil"/>
            </w:tcBorders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Термін</w:t>
            </w:r>
          </w:p>
          <w:p w:rsidR="001A189E" w:rsidRDefault="001A189E" w:rsidP="008E688F">
            <w:pPr>
              <w:jc w:val="center"/>
            </w:pPr>
            <w:r>
              <w:t>виконання</w:t>
            </w:r>
          </w:p>
        </w:tc>
      </w:tr>
      <w:tr w:rsidR="001A189E" w:rsidTr="008E688F">
        <w:trPr>
          <w:trHeight w:val="417"/>
        </w:trPr>
        <w:tc>
          <w:tcPr>
            <w:tcW w:w="675" w:type="dxa"/>
            <w:tcBorders>
              <w:top w:val="nil"/>
            </w:tcBorders>
          </w:tcPr>
          <w:p w:rsidR="001A189E" w:rsidRDefault="001A189E" w:rsidP="008E688F">
            <w:pPr>
              <w:jc w:val="center"/>
            </w:pPr>
            <w:r>
              <w:t>№№</w:t>
            </w:r>
          </w:p>
          <w:p w:rsidR="001A189E" w:rsidRDefault="001A189E" w:rsidP="008E688F">
            <w:pPr>
              <w:jc w:val="center"/>
            </w:pPr>
            <w:r>
              <w:t>з/п</w:t>
            </w:r>
          </w:p>
        </w:tc>
        <w:tc>
          <w:tcPr>
            <w:tcW w:w="4471" w:type="dxa"/>
            <w:tcBorders>
              <w:top w:val="nil"/>
            </w:tcBorders>
          </w:tcPr>
          <w:p w:rsidR="001A189E" w:rsidRDefault="001A189E" w:rsidP="008E688F">
            <w:pPr>
              <w:jc w:val="center"/>
            </w:pPr>
            <w:r>
              <w:t>Зміст заходів</w:t>
            </w:r>
          </w:p>
        </w:tc>
        <w:tc>
          <w:tcPr>
            <w:tcW w:w="1258" w:type="dxa"/>
            <w:tcBorders>
              <w:top w:val="nil"/>
            </w:tcBorders>
          </w:tcPr>
          <w:p w:rsidR="001A189E" w:rsidRDefault="001A189E" w:rsidP="008E688F">
            <w:pPr>
              <w:jc w:val="center"/>
            </w:pPr>
            <w:r>
              <w:t xml:space="preserve">Одиниця </w:t>
            </w:r>
          </w:p>
          <w:p w:rsidR="001A189E" w:rsidRDefault="001A189E" w:rsidP="008E688F">
            <w:pPr>
              <w:jc w:val="center"/>
            </w:pPr>
            <w:r>
              <w:t>виміру</w:t>
            </w:r>
          </w:p>
        </w:tc>
        <w:tc>
          <w:tcPr>
            <w:tcW w:w="1566" w:type="dxa"/>
            <w:tcBorders>
              <w:top w:val="nil"/>
            </w:tcBorders>
          </w:tcPr>
          <w:p w:rsidR="001A189E" w:rsidRDefault="001A189E" w:rsidP="008E688F">
            <w:pPr>
              <w:jc w:val="center"/>
            </w:pPr>
            <w:r>
              <w:t xml:space="preserve">Обсяг </w:t>
            </w:r>
          </w:p>
          <w:p w:rsidR="001A189E" w:rsidRDefault="001A189E" w:rsidP="008E688F">
            <w:pPr>
              <w:jc w:val="center"/>
            </w:pPr>
            <w:r>
              <w:t>робіт</w:t>
            </w:r>
          </w:p>
        </w:tc>
        <w:tc>
          <w:tcPr>
            <w:tcW w:w="1779" w:type="dxa"/>
            <w:tcBorders>
              <w:top w:val="nil"/>
            </w:tcBorders>
          </w:tcPr>
          <w:p w:rsidR="001A189E" w:rsidRDefault="001A189E" w:rsidP="008E688F">
            <w:pPr>
              <w:jc w:val="center"/>
            </w:pPr>
            <w:r>
              <w:t>Підрядник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  <w:r>
              <w:t>міський</w:t>
            </w:r>
          </w:p>
          <w:p w:rsidR="001A189E" w:rsidRPr="00252842" w:rsidRDefault="001A189E" w:rsidP="008E688F">
            <w:pPr>
              <w:jc w:val="center"/>
            </w:pPr>
            <w:r>
              <w:t>бюджет</w:t>
            </w: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  <w:r>
              <w:t xml:space="preserve">власні </w:t>
            </w:r>
          </w:p>
          <w:p w:rsidR="001A189E" w:rsidRPr="00252842" w:rsidRDefault="001A189E" w:rsidP="008E688F">
            <w:pPr>
              <w:jc w:val="center"/>
            </w:pPr>
            <w:r>
              <w:t>кошти</w:t>
            </w:r>
          </w:p>
        </w:tc>
        <w:tc>
          <w:tcPr>
            <w:tcW w:w="1549" w:type="dxa"/>
            <w:tcBorders>
              <w:top w:val="nil"/>
            </w:tcBorders>
          </w:tcPr>
          <w:p w:rsidR="001A189E" w:rsidRDefault="001A189E" w:rsidP="008E688F">
            <w:pPr>
              <w:jc w:val="center"/>
            </w:pPr>
          </w:p>
        </w:tc>
      </w:tr>
      <w:tr w:rsidR="001A189E" w:rsidTr="008E688F">
        <w:tc>
          <w:tcPr>
            <w:tcW w:w="675" w:type="dxa"/>
          </w:tcPr>
          <w:p w:rsidR="001A189E" w:rsidRDefault="001A189E" w:rsidP="008E688F">
            <w:pPr>
              <w:jc w:val="center"/>
            </w:pPr>
            <w:r>
              <w:t>1.</w:t>
            </w:r>
          </w:p>
        </w:tc>
        <w:tc>
          <w:tcPr>
            <w:tcW w:w="4471" w:type="dxa"/>
          </w:tcPr>
          <w:p w:rsidR="001A189E" w:rsidRDefault="001A189E" w:rsidP="008E688F">
            <w:pPr>
              <w:jc w:val="center"/>
            </w:pPr>
            <w:r>
              <w:t xml:space="preserve">Виконати поточний ремонт шаф </w:t>
            </w:r>
          </w:p>
          <w:p w:rsidR="001A189E" w:rsidRDefault="001A189E" w:rsidP="008E688F">
            <w:pPr>
              <w:jc w:val="center"/>
            </w:pPr>
            <w:r>
              <w:t>управління І-710</w:t>
            </w:r>
          </w:p>
        </w:tc>
        <w:tc>
          <w:tcPr>
            <w:tcW w:w="1258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шт</w:t>
            </w:r>
          </w:p>
        </w:tc>
        <w:tc>
          <w:tcPr>
            <w:tcW w:w="156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153</w:t>
            </w:r>
          </w:p>
        </w:tc>
        <w:tc>
          <w:tcPr>
            <w:tcW w:w="1779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Міськсвітло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  <w:r>
              <w:t>28,0</w:t>
            </w: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1A189E" w:rsidRDefault="001A189E" w:rsidP="008E688F">
            <w:pPr>
              <w:jc w:val="center"/>
            </w:pPr>
            <w:r>
              <w:t xml:space="preserve">грудень </w:t>
            </w:r>
          </w:p>
          <w:p w:rsidR="001A189E" w:rsidRDefault="001A189E" w:rsidP="008E688F">
            <w:pPr>
              <w:jc w:val="center"/>
            </w:pPr>
            <w:r>
              <w:t>2013р.</w:t>
            </w:r>
          </w:p>
        </w:tc>
      </w:tr>
      <w:tr w:rsidR="001A189E" w:rsidTr="008E688F">
        <w:tc>
          <w:tcPr>
            <w:tcW w:w="675" w:type="dxa"/>
          </w:tcPr>
          <w:p w:rsidR="001A189E" w:rsidRDefault="001A189E" w:rsidP="008E688F">
            <w:pPr>
              <w:jc w:val="center"/>
            </w:pPr>
            <w:r>
              <w:t>2.</w:t>
            </w:r>
          </w:p>
        </w:tc>
        <w:tc>
          <w:tcPr>
            <w:tcW w:w="4471" w:type="dxa"/>
          </w:tcPr>
          <w:p w:rsidR="001A189E" w:rsidRDefault="001A189E" w:rsidP="008E688F">
            <w:pPr>
              <w:jc w:val="center"/>
            </w:pPr>
            <w:r>
              <w:t>Виконати поточний ремонт  електромереж</w:t>
            </w:r>
          </w:p>
          <w:p w:rsidR="001A189E" w:rsidRDefault="001A189E" w:rsidP="008E688F">
            <w:pPr>
              <w:jc w:val="center"/>
            </w:pPr>
            <w:r>
              <w:t>зовнішнього освітлення</w:t>
            </w:r>
          </w:p>
        </w:tc>
        <w:tc>
          <w:tcPr>
            <w:tcW w:w="1258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км</w:t>
            </w:r>
          </w:p>
        </w:tc>
        <w:tc>
          <w:tcPr>
            <w:tcW w:w="156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10,5</w:t>
            </w:r>
          </w:p>
        </w:tc>
        <w:tc>
          <w:tcPr>
            <w:tcW w:w="1779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Міськсвітло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367,5</w:t>
            </w: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 xml:space="preserve">грудень </w:t>
            </w:r>
          </w:p>
          <w:p w:rsidR="001A189E" w:rsidRDefault="001A189E" w:rsidP="008E688F">
            <w:pPr>
              <w:jc w:val="center"/>
            </w:pPr>
            <w:r>
              <w:t>2013р.</w:t>
            </w:r>
          </w:p>
        </w:tc>
      </w:tr>
      <w:tr w:rsidR="001A189E" w:rsidTr="008E688F">
        <w:tc>
          <w:tcPr>
            <w:tcW w:w="675" w:type="dxa"/>
          </w:tcPr>
          <w:p w:rsidR="001A189E" w:rsidRDefault="001A189E" w:rsidP="008E688F">
            <w:pPr>
              <w:jc w:val="center"/>
            </w:pPr>
            <w:r>
              <w:t>3.</w:t>
            </w:r>
          </w:p>
        </w:tc>
        <w:tc>
          <w:tcPr>
            <w:tcW w:w="4471" w:type="dxa"/>
          </w:tcPr>
          <w:p w:rsidR="001A189E" w:rsidRDefault="001A189E" w:rsidP="008E688F">
            <w:pPr>
              <w:jc w:val="center"/>
            </w:pPr>
            <w:r>
              <w:t xml:space="preserve">Підготувати спецтехніку до роботи </w:t>
            </w:r>
          </w:p>
          <w:p w:rsidR="001A189E" w:rsidRDefault="001A189E" w:rsidP="008E688F">
            <w:pPr>
              <w:jc w:val="center"/>
            </w:pPr>
            <w:r>
              <w:t>в зимовий період</w:t>
            </w:r>
          </w:p>
        </w:tc>
        <w:tc>
          <w:tcPr>
            <w:tcW w:w="1258" w:type="dxa"/>
          </w:tcPr>
          <w:p w:rsidR="001A189E" w:rsidRDefault="001A189E" w:rsidP="008E688F">
            <w:pPr>
              <w:jc w:val="center"/>
            </w:pPr>
            <w:r>
              <w:t>одиниць</w:t>
            </w:r>
          </w:p>
        </w:tc>
        <w:tc>
          <w:tcPr>
            <w:tcW w:w="1566" w:type="dxa"/>
          </w:tcPr>
          <w:p w:rsidR="001A189E" w:rsidRDefault="001A189E" w:rsidP="008E688F">
            <w:pPr>
              <w:jc w:val="center"/>
            </w:pPr>
            <w:r>
              <w:t>15</w:t>
            </w:r>
          </w:p>
        </w:tc>
        <w:tc>
          <w:tcPr>
            <w:tcW w:w="1779" w:type="dxa"/>
          </w:tcPr>
          <w:p w:rsidR="001A189E" w:rsidRDefault="001A189E" w:rsidP="008E688F">
            <w:pPr>
              <w:jc w:val="center"/>
            </w:pPr>
            <w:r>
              <w:t>Міськсвітло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  <w:r>
              <w:t>11,0</w:t>
            </w: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1A189E" w:rsidRDefault="001A189E" w:rsidP="008E688F">
            <w:pPr>
              <w:jc w:val="center"/>
            </w:pPr>
            <w:r>
              <w:t>жовтень</w:t>
            </w:r>
          </w:p>
          <w:p w:rsidR="001A189E" w:rsidRDefault="001A189E" w:rsidP="008E688F">
            <w:pPr>
              <w:jc w:val="center"/>
            </w:pPr>
            <w:r>
              <w:t>2013р.</w:t>
            </w:r>
          </w:p>
        </w:tc>
      </w:tr>
      <w:tr w:rsidR="001A189E" w:rsidTr="008E688F">
        <w:tc>
          <w:tcPr>
            <w:tcW w:w="675" w:type="dxa"/>
          </w:tcPr>
          <w:p w:rsidR="001A189E" w:rsidRDefault="001A189E" w:rsidP="008E688F">
            <w:pPr>
              <w:jc w:val="center"/>
            </w:pPr>
            <w:r>
              <w:t>4.</w:t>
            </w:r>
          </w:p>
        </w:tc>
        <w:tc>
          <w:tcPr>
            <w:tcW w:w="4471" w:type="dxa"/>
          </w:tcPr>
          <w:p w:rsidR="001A189E" w:rsidRDefault="001A189E" w:rsidP="008E688F">
            <w:pPr>
              <w:jc w:val="center"/>
            </w:pPr>
            <w:r>
              <w:t>Підготувати опалювальну систему</w:t>
            </w:r>
          </w:p>
          <w:p w:rsidR="001A189E" w:rsidRDefault="001A189E" w:rsidP="008E688F">
            <w:pPr>
              <w:jc w:val="center"/>
            </w:pPr>
            <w:r>
              <w:t>до роботи в зимовий період</w:t>
            </w:r>
          </w:p>
        </w:tc>
        <w:tc>
          <w:tcPr>
            <w:tcW w:w="1258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--</w:t>
            </w:r>
          </w:p>
        </w:tc>
        <w:tc>
          <w:tcPr>
            <w:tcW w:w="1566" w:type="dxa"/>
          </w:tcPr>
          <w:p w:rsidR="001A189E" w:rsidRDefault="001A189E" w:rsidP="008E688F">
            <w:pPr>
              <w:jc w:val="center"/>
            </w:pPr>
            <w:r>
              <w:t>адмінбудівля</w:t>
            </w:r>
          </w:p>
        </w:tc>
        <w:tc>
          <w:tcPr>
            <w:tcW w:w="1779" w:type="dxa"/>
          </w:tcPr>
          <w:p w:rsidR="001A189E" w:rsidRDefault="001A189E" w:rsidP="008E688F">
            <w:pPr>
              <w:jc w:val="center"/>
            </w:pPr>
            <w:r>
              <w:t>Міськсвітло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  <w:r>
              <w:t>10,0</w:t>
            </w:r>
          </w:p>
        </w:tc>
        <w:tc>
          <w:tcPr>
            <w:tcW w:w="1549" w:type="dxa"/>
          </w:tcPr>
          <w:p w:rsidR="001A189E" w:rsidRDefault="001A189E" w:rsidP="008E688F">
            <w:pPr>
              <w:jc w:val="center"/>
            </w:pPr>
            <w:r>
              <w:t>жовтень</w:t>
            </w:r>
          </w:p>
          <w:p w:rsidR="001A189E" w:rsidRDefault="001A189E" w:rsidP="008E688F">
            <w:pPr>
              <w:jc w:val="center"/>
            </w:pPr>
            <w:r>
              <w:t>2013р.</w:t>
            </w:r>
          </w:p>
        </w:tc>
      </w:tr>
      <w:tr w:rsidR="001A189E" w:rsidTr="008E688F">
        <w:tc>
          <w:tcPr>
            <w:tcW w:w="675" w:type="dxa"/>
          </w:tcPr>
          <w:p w:rsidR="001A189E" w:rsidRDefault="001A189E" w:rsidP="008E688F">
            <w:pPr>
              <w:jc w:val="center"/>
            </w:pPr>
            <w:r>
              <w:t>5.</w:t>
            </w:r>
          </w:p>
        </w:tc>
        <w:tc>
          <w:tcPr>
            <w:tcW w:w="4471" w:type="dxa"/>
          </w:tcPr>
          <w:p w:rsidR="001A189E" w:rsidRDefault="001A189E" w:rsidP="008E688F">
            <w:pPr>
              <w:jc w:val="center"/>
            </w:pPr>
            <w:r>
              <w:t>Заготовити посипочний матеріал</w:t>
            </w:r>
          </w:p>
        </w:tc>
        <w:tc>
          <w:tcPr>
            <w:tcW w:w="1258" w:type="dxa"/>
          </w:tcPr>
          <w:p w:rsidR="001A189E" w:rsidRDefault="001A189E" w:rsidP="008E688F">
            <w:pPr>
              <w:jc w:val="center"/>
            </w:pPr>
            <w:r>
              <w:t>куб.</w:t>
            </w:r>
          </w:p>
          <w:p w:rsidR="001A189E" w:rsidRPr="008E688F" w:rsidRDefault="001A189E" w:rsidP="008E688F">
            <w:pPr>
              <w:jc w:val="center"/>
              <w:rPr>
                <w:sz w:val="16"/>
                <w:szCs w:val="16"/>
              </w:rPr>
            </w:pPr>
            <w:r>
              <w:t>метри</w:t>
            </w:r>
          </w:p>
        </w:tc>
        <w:tc>
          <w:tcPr>
            <w:tcW w:w="1566" w:type="dxa"/>
          </w:tcPr>
          <w:p w:rsidR="001A189E" w:rsidRDefault="001A189E" w:rsidP="008E688F">
            <w:pPr>
              <w:jc w:val="center"/>
            </w:pPr>
            <w:r>
              <w:t>5.0</w:t>
            </w:r>
          </w:p>
        </w:tc>
        <w:tc>
          <w:tcPr>
            <w:tcW w:w="1779" w:type="dxa"/>
          </w:tcPr>
          <w:p w:rsidR="001A189E" w:rsidRDefault="001A189E" w:rsidP="008E688F">
            <w:pPr>
              <w:jc w:val="center"/>
            </w:pPr>
            <w:r>
              <w:t>Міськсвітло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  <w:r>
              <w:t>1,0</w:t>
            </w:r>
          </w:p>
        </w:tc>
        <w:tc>
          <w:tcPr>
            <w:tcW w:w="1549" w:type="dxa"/>
          </w:tcPr>
          <w:p w:rsidR="001A189E" w:rsidRDefault="001A189E" w:rsidP="008E688F">
            <w:pPr>
              <w:jc w:val="center"/>
            </w:pPr>
            <w:r>
              <w:t>жовтень</w:t>
            </w:r>
          </w:p>
          <w:p w:rsidR="001A189E" w:rsidRDefault="001A189E" w:rsidP="008E688F">
            <w:pPr>
              <w:jc w:val="center"/>
            </w:pPr>
            <w:r>
              <w:t>2013р.</w:t>
            </w:r>
          </w:p>
        </w:tc>
      </w:tr>
      <w:tr w:rsidR="001A189E" w:rsidTr="008E688F">
        <w:tc>
          <w:tcPr>
            <w:tcW w:w="675" w:type="dxa"/>
          </w:tcPr>
          <w:p w:rsidR="001A189E" w:rsidRDefault="001A189E" w:rsidP="008E688F">
            <w:pPr>
              <w:jc w:val="center"/>
            </w:pPr>
            <w:r>
              <w:t>6.</w:t>
            </w:r>
          </w:p>
        </w:tc>
        <w:tc>
          <w:tcPr>
            <w:tcW w:w="4471" w:type="dxa"/>
          </w:tcPr>
          <w:p w:rsidR="001A189E" w:rsidRDefault="001A189E" w:rsidP="008E688F">
            <w:pPr>
              <w:jc w:val="center"/>
            </w:pPr>
            <w:r>
              <w:t xml:space="preserve">Виконати заміри контурів заземлення </w:t>
            </w:r>
          </w:p>
          <w:p w:rsidR="001A189E" w:rsidRDefault="001A189E" w:rsidP="008E688F">
            <w:pPr>
              <w:jc w:val="center"/>
            </w:pPr>
            <w:r>
              <w:t>всіх працюючих ТП</w:t>
            </w:r>
          </w:p>
        </w:tc>
        <w:tc>
          <w:tcPr>
            <w:tcW w:w="1258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шт</w:t>
            </w:r>
          </w:p>
        </w:tc>
        <w:tc>
          <w:tcPr>
            <w:tcW w:w="156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 xml:space="preserve">153  </w:t>
            </w:r>
          </w:p>
        </w:tc>
        <w:tc>
          <w:tcPr>
            <w:tcW w:w="1779" w:type="dxa"/>
          </w:tcPr>
          <w:p w:rsidR="001A189E" w:rsidRDefault="001A189E" w:rsidP="008E688F">
            <w:pPr>
              <w:jc w:val="center"/>
            </w:pPr>
            <w:r>
              <w:t>Міськсвітло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  <w:r>
              <w:t>246,943</w:t>
            </w: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1A189E" w:rsidRDefault="001A189E" w:rsidP="008E688F">
            <w:pPr>
              <w:jc w:val="center"/>
            </w:pPr>
            <w:r>
              <w:t xml:space="preserve">грудень </w:t>
            </w:r>
          </w:p>
          <w:p w:rsidR="001A189E" w:rsidRDefault="001A189E" w:rsidP="008E688F">
            <w:pPr>
              <w:jc w:val="center"/>
            </w:pPr>
            <w:r>
              <w:t>2013р.</w:t>
            </w:r>
          </w:p>
        </w:tc>
      </w:tr>
      <w:tr w:rsidR="001A189E" w:rsidTr="008E688F">
        <w:trPr>
          <w:trHeight w:val="622"/>
        </w:trPr>
        <w:tc>
          <w:tcPr>
            <w:tcW w:w="675" w:type="dxa"/>
          </w:tcPr>
          <w:p w:rsidR="001A189E" w:rsidRDefault="001A189E" w:rsidP="008E688F">
            <w:pPr>
              <w:jc w:val="center"/>
            </w:pPr>
            <w:r>
              <w:t>7.</w:t>
            </w:r>
          </w:p>
        </w:tc>
        <w:tc>
          <w:tcPr>
            <w:tcW w:w="4471" w:type="dxa"/>
          </w:tcPr>
          <w:p w:rsidR="001A189E" w:rsidRDefault="001A189E" w:rsidP="008E688F">
            <w:pPr>
              <w:jc w:val="center"/>
            </w:pPr>
            <w:r>
              <w:t>Капремонт покрівлі адмінбудівлі</w:t>
            </w:r>
          </w:p>
          <w:p w:rsidR="001A189E" w:rsidRDefault="001A189E" w:rsidP="008E688F">
            <w:pPr>
              <w:jc w:val="center"/>
            </w:pPr>
            <w:r>
              <w:t>КП «Міськсвітло»</w:t>
            </w:r>
          </w:p>
        </w:tc>
        <w:tc>
          <w:tcPr>
            <w:tcW w:w="1258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кв.</w:t>
            </w:r>
          </w:p>
          <w:p w:rsidR="001A189E" w:rsidRPr="008E688F" w:rsidRDefault="001A189E" w:rsidP="008E688F">
            <w:pPr>
              <w:jc w:val="center"/>
              <w:rPr>
                <w:sz w:val="16"/>
                <w:szCs w:val="16"/>
              </w:rPr>
            </w:pPr>
            <w:r>
              <w:t>метри</w:t>
            </w:r>
          </w:p>
        </w:tc>
        <w:tc>
          <w:tcPr>
            <w:tcW w:w="156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920</w:t>
            </w:r>
          </w:p>
        </w:tc>
        <w:tc>
          <w:tcPr>
            <w:tcW w:w="1779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Міськсвітло</w:t>
            </w:r>
          </w:p>
        </w:tc>
        <w:tc>
          <w:tcPr>
            <w:tcW w:w="1746" w:type="dxa"/>
          </w:tcPr>
          <w:p w:rsidR="001A189E" w:rsidRDefault="001A189E" w:rsidP="008E688F">
            <w:pPr>
              <w:jc w:val="center"/>
            </w:pPr>
          </w:p>
          <w:p w:rsidR="001A189E" w:rsidRDefault="001A189E" w:rsidP="008E688F">
            <w:pPr>
              <w:jc w:val="center"/>
            </w:pPr>
            <w:r>
              <w:t>80,0</w:t>
            </w:r>
          </w:p>
        </w:tc>
        <w:tc>
          <w:tcPr>
            <w:tcW w:w="1806" w:type="dxa"/>
          </w:tcPr>
          <w:p w:rsidR="001A189E" w:rsidRDefault="001A189E" w:rsidP="008E688F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1A189E" w:rsidRDefault="001A189E" w:rsidP="008E688F">
            <w:pPr>
              <w:jc w:val="center"/>
            </w:pPr>
            <w:r>
              <w:t>вересень</w:t>
            </w:r>
          </w:p>
          <w:p w:rsidR="001A189E" w:rsidRDefault="001A189E" w:rsidP="008E688F">
            <w:pPr>
              <w:jc w:val="center"/>
            </w:pPr>
            <w:r>
              <w:t>2013р.</w:t>
            </w:r>
          </w:p>
        </w:tc>
      </w:tr>
    </w:tbl>
    <w:p w:rsidR="001A189E" w:rsidRDefault="001A189E" w:rsidP="006E5755">
      <w:pPr>
        <w:jc w:val="center"/>
      </w:pPr>
    </w:p>
    <w:p w:rsidR="001A189E" w:rsidRDefault="001A189E" w:rsidP="006E5755">
      <w:pPr>
        <w:jc w:val="center"/>
      </w:pPr>
    </w:p>
    <w:p w:rsidR="001A189E" w:rsidRDefault="001A189E" w:rsidP="009575DF">
      <w:r>
        <w:t xml:space="preserve">                                   </w:t>
      </w:r>
    </w:p>
    <w:sectPr w:rsidR="001A189E" w:rsidSect="006E5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E"/>
    <w:rsid w:val="00010091"/>
    <w:rsid w:val="000B507E"/>
    <w:rsid w:val="001753A5"/>
    <w:rsid w:val="001A189E"/>
    <w:rsid w:val="00252842"/>
    <w:rsid w:val="002659ED"/>
    <w:rsid w:val="003857FA"/>
    <w:rsid w:val="003A164F"/>
    <w:rsid w:val="004D1519"/>
    <w:rsid w:val="005A3C88"/>
    <w:rsid w:val="00600073"/>
    <w:rsid w:val="006513E1"/>
    <w:rsid w:val="006E5755"/>
    <w:rsid w:val="0071492A"/>
    <w:rsid w:val="008E688F"/>
    <w:rsid w:val="009575DF"/>
    <w:rsid w:val="009E6CC3"/>
    <w:rsid w:val="00AD0366"/>
    <w:rsid w:val="00CC28AC"/>
    <w:rsid w:val="00E7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6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7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</Words>
  <Characters>917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Valentina105</cp:lastModifiedBy>
  <cp:revision>7</cp:revision>
  <cp:lastPrinted>2013-04-01T07:30:00Z</cp:lastPrinted>
  <dcterms:created xsi:type="dcterms:W3CDTF">2013-03-05T06:08:00Z</dcterms:created>
  <dcterms:modified xsi:type="dcterms:W3CDTF">2013-05-27T08:07:00Z</dcterms:modified>
</cp:coreProperties>
</file>