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3" w:rsidRPr="00373C90" w:rsidRDefault="00857513" w:rsidP="001A3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73C9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андидат у депутати Сумської міської ради</w:t>
      </w:r>
    </w:p>
    <w:p w:rsidR="00857513" w:rsidRPr="00373C90" w:rsidRDefault="00857513" w:rsidP="001A3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територіальному виборчому округу № 30</w:t>
      </w:r>
    </w:p>
    <w:p w:rsidR="00857513" w:rsidRPr="00373C90" w:rsidRDefault="00857513" w:rsidP="001A3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b/>
          <w:bCs/>
          <w:sz w:val="28"/>
          <w:szCs w:val="28"/>
        </w:rPr>
        <w:t>Анатолій Сагач</w:t>
      </w:r>
    </w:p>
    <w:p w:rsidR="00857513" w:rsidRPr="00373C90" w:rsidRDefault="00857513" w:rsidP="001A3F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513" w:rsidRPr="00373C90" w:rsidRDefault="00857513" w:rsidP="001A3F20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</w:rPr>
        <w:tab/>
      </w:r>
      <w:r w:rsidRPr="00373C90">
        <w:rPr>
          <w:rFonts w:ascii="Times New Roman" w:hAnsi="Times New Roman" w:cs="Times New Roman"/>
          <w:sz w:val="28"/>
          <w:szCs w:val="28"/>
        </w:rPr>
        <w:tab/>
      </w:r>
      <w:r w:rsidRPr="00373C90">
        <w:rPr>
          <w:rFonts w:ascii="Times New Roman" w:hAnsi="Times New Roman" w:cs="Times New Roman"/>
          <w:sz w:val="28"/>
          <w:szCs w:val="28"/>
        </w:rPr>
        <w:tab/>
      </w:r>
      <w:r w:rsidRPr="00373C90">
        <w:rPr>
          <w:rFonts w:ascii="Times New Roman" w:hAnsi="Times New Roman" w:cs="Times New Roman"/>
          <w:sz w:val="28"/>
          <w:szCs w:val="28"/>
        </w:rPr>
        <w:tab/>
      </w:r>
      <w:r w:rsidRPr="00373C90">
        <w:rPr>
          <w:rFonts w:ascii="Times New Roman" w:hAnsi="Times New Roman" w:cs="Times New Roman"/>
          <w:sz w:val="28"/>
          <w:szCs w:val="28"/>
          <w:lang w:val="uk-UA"/>
        </w:rPr>
        <w:t>Майбутнє нашого округу створимо разом!</w:t>
      </w:r>
    </w:p>
    <w:p w:rsidR="00857513" w:rsidRPr="00373C90" w:rsidRDefault="00857513" w:rsidP="001A3F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513" w:rsidRPr="00373C90" w:rsidRDefault="00857513" w:rsidP="001A3F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>Складне сьогодення вимагає на місцях відповідальних політиків, які щиро бажають змін на краще і мають для цього достатньо досвіду і знань.</w:t>
      </w:r>
    </w:p>
    <w:p w:rsidR="00857513" w:rsidRPr="00373C90" w:rsidRDefault="00857513" w:rsidP="001A3F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 xml:space="preserve">Я,  Анатолій Сагач, виходячи із власних переконань і набутого досвіду,  маю намір продовжувати щиро і гідно відстоювати у Сумській міській раді інтереси сумчан. </w:t>
      </w:r>
    </w:p>
    <w:p w:rsidR="00857513" w:rsidRPr="00373C90" w:rsidRDefault="00857513" w:rsidP="001A3F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>Моя виборча програма – послідовний перелік дій з вирішення проблем та потреб округу № 30, захисту інтересів моїх виборців, поліпшення рівня життя сумчан та забезпечення перспектив розвитку нашого міста.</w:t>
      </w:r>
    </w:p>
    <w:p w:rsidR="00857513" w:rsidRPr="00373C90" w:rsidRDefault="00857513" w:rsidP="001A3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 xml:space="preserve">Усе своє життя дотримуюсь принципу, що краще пообіцяти менше, а зробити більше, аніж навпаки. За весь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минулої </w:t>
      </w:r>
      <w:r w:rsidRPr="00373C90">
        <w:rPr>
          <w:rFonts w:ascii="Times New Roman" w:hAnsi="Times New Roman" w:cs="Times New Roman"/>
          <w:sz w:val="28"/>
          <w:szCs w:val="28"/>
          <w:lang w:val="uk-UA"/>
        </w:rPr>
        <w:t>депутатської каденції відповідально виконував доручення сумчан, чув своїх виборців, контролював роботу міської влади. Люблю своє рідне місто, вірю в його потужний економічний, науковий і культурний потенціал.</w:t>
      </w:r>
    </w:p>
    <w:p w:rsidR="00857513" w:rsidRPr="00373C90" w:rsidRDefault="00857513" w:rsidP="001A3F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Пріорітетні напрями роботи на загальноміському рівні:</w:t>
      </w:r>
    </w:p>
    <w:p w:rsidR="00857513" w:rsidRPr="00373C90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>Контролювати формування та використання бюджету міста, яке повинно здійснюватися на принципах відкритості та прозорості, з метою забезпечення розвитку міської інфраструктури та підвищення  якості життя сумчан.</w:t>
      </w:r>
    </w:p>
    <w:p w:rsidR="00857513" w:rsidRPr="00373C90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 xml:space="preserve">Сприяти впровадженню умов для інвестиційно-інноваційної діяльності та здійсненню заходів, спрямованих на впровадження енергозберігаючих технологій з метою ефективного використання енергоносіїв. </w:t>
      </w:r>
    </w:p>
    <w:p w:rsidR="00857513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C90">
        <w:rPr>
          <w:rFonts w:ascii="Times New Roman" w:hAnsi="Times New Roman" w:cs="Times New Roman"/>
          <w:sz w:val="28"/>
          <w:szCs w:val="28"/>
          <w:lang w:val="uk-UA"/>
        </w:rPr>
        <w:t>Ініціювати питання щодо</w:t>
      </w:r>
      <w:r w:rsidRPr="009C6D11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на ремонт  зношених підземних комунікацій, від чого зменшиться навантаження на складову тариф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C6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513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виділенню коштів міського бюджету на будівництво нових глибоководних свердловин для безперебійного цілодобового забезпечення сумчан питною водою.</w:t>
      </w:r>
    </w:p>
    <w:p w:rsidR="00857513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1DA">
        <w:rPr>
          <w:rFonts w:ascii="Times New Roman" w:hAnsi="Times New Roman" w:cs="Times New Roman"/>
          <w:sz w:val="28"/>
          <w:szCs w:val="28"/>
          <w:lang w:val="uk-UA"/>
        </w:rPr>
        <w:t>Сприяти оздоровленню екологічної ситуації в місті, забезпеченню захисту річок та водойм від забруднення промисловими і побутовими стоками</w:t>
      </w:r>
      <w:r>
        <w:rPr>
          <w:rFonts w:ascii="Times New Roman" w:hAnsi="Times New Roman" w:cs="Times New Roman"/>
          <w:sz w:val="28"/>
          <w:szCs w:val="28"/>
          <w:lang w:val="uk-UA"/>
        </w:rPr>
        <w:t>, сприяти реконструкції очисних споруд КП «Міськводоканал».</w:t>
      </w:r>
    </w:p>
    <w:p w:rsidR="00857513" w:rsidRPr="00A971DA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1DA">
        <w:rPr>
          <w:rFonts w:ascii="Times New Roman" w:hAnsi="Times New Roman" w:cs="Times New Roman"/>
          <w:sz w:val="28"/>
          <w:szCs w:val="28"/>
          <w:lang w:val="uk-UA"/>
        </w:rPr>
        <w:t>Сприяти реалізації соціальних програм, збереження матеріальної допомоги мало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забезпечени</w:t>
      </w:r>
      <w:r w:rsidRPr="008F1496">
        <w:rPr>
          <w:rFonts w:ascii="Times New Roman" w:hAnsi="Times New Roman" w:cs="Times New Roman"/>
          <w:sz w:val="28"/>
          <w:szCs w:val="28"/>
        </w:rPr>
        <w:t>м</w:t>
      </w:r>
      <w:r w:rsidRPr="00A971DA">
        <w:rPr>
          <w:rFonts w:ascii="Times New Roman" w:hAnsi="Times New Roman" w:cs="Times New Roman"/>
          <w:sz w:val="28"/>
          <w:szCs w:val="28"/>
          <w:lang w:val="uk-UA"/>
        </w:rPr>
        <w:t xml:space="preserve"> верствам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1DA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рівних можливостей для людей з фізичними вадами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513" w:rsidRDefault="00857513" w:rsidP="001A3F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Контролювати</w:t>
      </w:r>
      <w:r w:rsidRPr="00216142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справедливих</w:t>
      </w:r>
      <w:r w:rsidRPr="00216142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обґрунтованих тарифів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житлово-комунальні послуги та </w:t>
      </w:r>
      <w:r w:rsidRPr="00216142">
        <w:rPr>
          <w:rFonts w:ascii="Times New Roman" w:hAnsi="Times New Roman" w:cs="Times New Roman"/>
          <w:sz w:val="28"/>
          <w:szCs w:val="28"/>
          <w:lang w:val="uk-UA"/>
        </w:rPr>
        <w:t>якіст</w:t>
      </w:r>
      <w:r>
        <w:rPr>
          <w:rFonts w:ascii="Times New Roman" w:hAnsi="Times New Roman" w:cs="Times New Roman"/>
          <w:sz w:val="28"/>
          <w:szCs w:val="28"/>
          <w:lang w:val="uk-UA"/>
        </w:rPr>
        <w:t>ь їх надання ЖЕКами.</w:t>
      </w:r>
    </w:p>
    <w:p w:rsidR="00857513" w:rsidRDefault="00857513" w:rsidP="001A3F20">
      <w:pPr>
        <w:pStyle w:val="ListParagraph"/>
        <w:spacing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513" w:rsidRPr="00216142" w:rsidRDefault="00857513" w:rsidP="001A3F20">
      <w:pPr>
        <w:pStyle w:val="ListParagraph"/>
        <w:spacing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напрями р</w:t>
      </w:r>
      <w:r w:rsidRPr="002161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 на території</w:t>
      </w:r>
      <w:r w:rsidRPr="002161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окру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гу</w:t>
      </w:r>
    </w:p>
    <w:p w:rsidR="00857513" w:rsidRPr="00173C49" w:rsidRDefault="00857513" w:rsidP="001A3F20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73C49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добре знайомий з проблемами округу № 30, оскільки живу поруч з Вами. Займаючи активну життєву позицію, набувши досвіду депутатської діяльності, я налаштований на конструктивну роботу заради якісних змін для покращення життя мешканців нашого мікрорайону. Прислухаючись до компетентної думки оточуючих, серед яких Ви – мої сусіди, отримуючи від Вас звернення та пропозиції, я визначився з пріоритетними напрямками моєї роботи, як депутата міської ради, на окрузі.</w:t>
      </w:r>
    </w:p>
    <w:p w:rsidR="00857513" w:rsidRDefault="00857513" w:rsidP="001A3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Першочергово буду приділяти увагу:</w:t>
      </w:r>
    </w:p>
    <w:p w:rsidR="00857513" w:rsidRDefault="00857513" w:rsidP="001A3F2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Вирішенню питань благоустрою прибудинкових територій та дворів:</w:t>
      </w:r>
    </w:p>
    <w:p w:rsidR="00857513" w:rsidRDefault="00857513" w:rsidP="001A3F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ремонту дорожнього покриття внутрішньодворових і внутрішньоквартальних доріг та тротуарів;</w:t>
      </w:r>
    </w:p>
    <w:p w:rsidR="00857513" w:rsidRDefault="00857513" w:rsidP="001A3F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23F8">
        <w:rPr>
          <w:rFonts w:ascii="Times New Roman" w:hAnsi="Times New Roman" w:cs="Times New Roman"/>
          <w:sz w:val="28"/>
          <w:szCs w:val="28"/>
          <w:lang w:val="uk-UA"/>
        </w:rPr>
        <w:t>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23F8">
        <w:rPr>
          <w:rFonts w:ascii="Times New Roman" w:hAnsi="Times New Roman" w:cs="Times New Roman"/>
          <w:sz w:val="28"/>
          <w:szCs w:val="28"/>
          <w:lang w:val="uk-UA"/>
        </w:rPr>
        <w:t xml:space="preserve"> повномасштабного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8923F8">
        <w:rPr>
          <w:rFonts w:ascii="Times New Roman" w:hAnsi="Times New Roman" w:cs="Times New Roman"/>
          <w:sz w:val="28"/>
          <w:szCs w:val="28"/>
          <w:lang w:val="uk-UA"/>
        </w:rPr>
        <w:t>освітлення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озеленення мікрорайону.</w:t>
      </w:r>
      <w:r w:rsidRPr="0047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7513" w:rsidRPr="008923F8" w:rsidRDefault="00857513" w:rsidP="001A3F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ліквідації</w:t>
      </w:r>
      <w:r w:rsidRPr="00892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сухостою та аварійних дерев.</w:t>
      </w:r>
    </w:p>
    <w:p w:rsidR="00857513" w:rsidRPr="00435FAC" w:rsidRDefault="00857513" w:rsidP="001A3F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Забезпеченню дієвого контролю за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 xml:space="preserve"> ліфтів</w:t>
      </w:r>
      <w:r>
        <w:rPr>
          <w:rFonts w:ascii="Times New Roman" w:hAnsi="Times New Roman" w:cs="Times New Roman"/>
          <w:sz w:val="28"/>
          <w:szCs w:val="28"/>
          <w:lang w:val="uk-UA"/>
        </w:rPr>
        <w:t>, покрівель, під’їздів  будинків.</w:t>
      </w:r>
    </w:p>
    <w:p w:rsidR="00857513" w:rsidRPr="00435FAC" w:rsidRDefault="00857513" w:rsidP="001A3F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>Покращенню матеріально-технічної бази шкіл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медичних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 xml:space="preserve"> закладів.</w:t>
      </w:r>
    </w:p>
    <w:p w:rsidR="00857513" w:rsidRDefault="00857513" w:rsidP="001A3F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Забезпеченню активного відпочинку та безпечного дозвілля дітей шляхом встановлення 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>нових та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 існуючих</w:t>
      </w:r>
      <w:r w:rsidRPr="00435FAC">
        <w:rPr>
          <w:rFonts w:ascii="Times New Roman" w:hAnsi="Times New Roman" w:cs="Times New Roman"/>
          <w:sz w:val="28"/>
          <w:szCs w:val="28"/>
          <w:lang w:val="uk-UA"/>
        </w:rPr>
        <w:t xml:space="preserve"> дитячих ігрових та спортивних майданчиків.</w:t>
      </w:r>
    </w:p>
    <w:p w:rsidR="00857513" w:rsidRPr="00BE20AA" w:rsidRDefault="00857513" w:rsidP="001A3F20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0AA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Pr="00BE2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регулярний прийом виборців та періодично </w:t>
      </w:r>
      <w:r w:rsidRPr="00BE20AA">
        <w:rPr>
          <w:rFonts w:ascii="Times New Roman" w:hAnsi="Times New Roman" w:cs="Times New Roman"/>
          <w:sz w:val="28"/>
          <w:szCs w:val="28"/>
        </w:rPr>
        <w:t>звітувати про виконану роботу за минулий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 Зобов’язуюсь представляти і відстоювати</w:t>
      </w:r>
      <w:r w:rsidRPr="00BE20AA">
        <w:rPr>
          <w:rFonts w:ascii="Times New Roman" w:hAnsi="Times New Roman" w:cs="Times New Roman"/>
          <w:sz w:val="28"/>
          <w:szCs w:val="28"/>
          <w:lang w:val="uk-UA"/>
        </w:rPr>
        <w:t xml:space="preserve"> інтереси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своїх виборців у Сумській міській раді та залучати кошти міського бюджету на забезпечення благоустрою нашого мікрорайону. </w:t>
      </w:r>
      <w:r w:rsidRPr="00BE2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7513" w:rsidRDefault="00857513" w:rsidP="001A3F2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513" w:rsidRDefault="00857513" w:rsidP="001A3F2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Маю досвід і бажання.</w:t>
      </w:r>
    </w:p>
    <w:p w:rsidR="00857513" w:rsidRDefault="00857513" w:rsidP="001A3F2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Ціную Вашу підтримку й довіру.</w:t>
      </w:r>
    </w:p>
    <w:p w:rsidR="00857513" w:rsidRPr="00632A2F" w:rsidRDefault="00857513" w:rsidP="001A3F2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Наш добробут залежить від нас!</w:t>
      </w:r>
    </w:p>
    <w:p w:rsidR="00857513" w:rsidRPr="00632A2F" w:rsidRDefault="00857513" w:rsidP="001A3F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7513" w:rsidRPr="00CB1FEB" w:rsidRDefault="00857513" w:rsidP="001A3F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1FEB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повагою,</w:t>
      </w:r>
    </w:p>
    <w:p w:rsidR="00857513" w:rsidRPr="00A971DA" w:rsidRDefault="00857513" w:rsidP="001A3F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F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Анатолій Сагач   </w:t>
      </w:r>
    </w:p>
    <w:p w:rsidR="00857513" w:rsidRPr="00DD785B" w:rsidRDefault="00857513">
      <w:pPr>
        <w:rPr>
          <w:lang w:val="uk-UA"/>
        </w:rPr>
      </w:pPr>
    </w:p>
    <w:sectPr w:rsidR="00857513" w:rsidRPr="00DD785B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0F"/>
    <w:multiLevelType w:val="hybridMultilevel"/>
    <w:tmpl w:val="89A8837A"/>
    <w:lvl w:ilvl="0" w:tplc="D81C6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80B10"/>
    <w:multiLevelType w:val="hybridMultilevel"/>
    <w:tmpl w:val="E69CA938"/>
    <w:lvl w:ilvl="0" w:tplc="86DC2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15B04E0"/>
    <w:multiLevelType w:val="hybridMultilevel"/>
    <w:tmpl w:val="E28CC670"/>
    <w:lvl w:ilvl="0" w:tplc="389ADF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20"/>
    <w:rsid w:val="00042202"/>
    <w:rsid w:val="00173C49"/>
    <w:rsid w:val="001A3F20"/>
    <w:rsid w:val="00216142"/>
    <w:rsid w:val="00373C90"/>
    <w:rsid w:val="00435FAC"/>
    <w:rsid w:val="00473932"/>
    <w:rsid w:val="00544449"/>
    <w:rsid w:val="00632A2F"/>
    <w:rsid w:val="00857513"/>
    <w:rsid w:val="008923F8"/>
    <w:rsid w:val="008F1496"/>
    <w:rsid w:val="008F6CF0"/>
    <w:rsid w:val="0095383B"/>
    <w:rsid w:val="009C6D11"/>
    <w:rsid w:val="00A971DA"/>
    <w:rsid w:val="00AC4292"/>
    <w:rsid w:val="00BE20AA"/>
    <w:rsid w:val="00CB1FEB"/>
    <w:rsid w:val="00DC0341"/>
    <w:rsid w:val="00DD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F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562</Words>
  <Characters>3210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3</cp:revision>
  <cp:lastPrinted>2015-11-06T07:22:00Z</cp:lastPrinted>
  <dcterms:created xsi:type="dcterms:W3CDTF">2015-11-06T07:24:00Z</dcterms:created>
  <dcterms:modified xsi:type="dcterms:W3CDTF">2015-11-06T10:10:00Z</dcterms:modified>
</cp:coreProperties>
</file>