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8" w:type="dxa"/>
        <w:tblInd w:w="4531" w:type="dxa"/>
        <w:tblLayout w:type="fixed"/>
        <w:tblLook w:val="0000"/>
      </w:tblPr>
      <w:tblGrid>
        <w:gridCol w:w="5358"/>
      </w:tblGrid>
      <w:tr w:rsidR="00671E94" w:rsidRPr="0004071C" w:rsidTr="00E756F9">
        <w:tc>
          <w:tcPr>
            <w:tcW w:w="5358" w:type="dxa"/>
          </w:tcPr>
          <w:p w:rsidR="00671E94" w:rsidRPr="00152440" w:rsidRDefault="00671E94" w:rsidP="008B7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440">
              <w:rPr>
                <w:rFonts w:ascii="Times New Roman" w:hAnsi="Times New Roman"/>
                <w:sz w:val="18"/>
                <w:szCs w:val="18"/>
              </w:rPr>
              <w:t>Додаток 3</w:t>
            </w:r>
          </w:p>
          <w:p w:rsidR="00671E94" w:rsidRPr="0004071C" w:rsidRDefault="00671E94" w:rsidP="008B7A96">
            <w:pPr>
              <w:spacing w:after="0" w:line="240" w:lineRule="auto"/>
            </w:pPr>
            <w:r w:rsidRPr="00152440">
              <w:rPr>
                <w:rFonts w:ascii="Times New Roman" w:hAnsi="Times New Roman"/>
                <w:sz w:val="18"/>
                <w:szCs w:val="18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</w:tbl>
    <w:p w:rsidR="00671E94" w:rsidRPr="008C3AB1" w:rsidRDefault="00671E94" w:rsidP="008B7A96">
      <w:pPr>
        <w:spacing w:after="0" w:line="240" w:lineRule="auto"/>
        <w:rPr>
          <w:sz w:val="16"/>
          <w:szCs w:val="16"/>
        </w:rPr>
      </w:pPr>
    </w:p>
    <w:tbl>
      <w:tblPr>
        <w:tblW w:w="10610" w:type="dxa"/>
        <w:tblInd w:w="-792" w:type="dxa"/>
        <w:tblLayout w:type="fixed"/>
        <w:tblLook w:val="0000"/>
      </w:tblPr>
      <w:tblGrid>
        <w:gridCol w:w="3960"/>
        <w:gridCol w:w="2585"/>
        <w:gridCol w:w="1683"/>
        <w:gridCol w:w="2382"/>
      </w:tblGrid>
      <w:tr w:rsidR="00671E94" w:rsidRPr="0004071C" w:rsidTr="00B928CF">
        <w:tc>
          <w:tcPr>
            <w:tcW w:w="8228" w:type="dxa"/>
            <w:gridSpan w:val="3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E75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                                                                           Дата (рік, місяць, число)</w:t>
            </w:r>
          </w:p>
        </w:tc>
        <w:tc>
          <w:tcPr>
            <w:tcW w:w="2382" w:type="dxa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7"/>
              <w:gridCol w:w="583"/>
              <w:gridCol w:w="583"/>
            </w:tblGrid>
            <w:tr w:rsidR="00671E94" w:rsidRPr="0004071C" w:rsidTr="00FA74A3">
              <w:tc>
                <w:tcPr>
                  <w:tcW w:w="2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4071C">
                    <w:rPr>
                      <w:rFonts w:ascii="Times New Roman" w:hAnsi="Times New Roman"/>
                      <w:sz w:val="26"/>
                      <w:szCs w:val="26"/>
                    </w:rPr>
                    <w:t>КОДИ</w:t>
                  </w:r>
                </w:p>
              </w:tc>
            </w:tr>
            <w:tr w:rsidR="00671E94" w:rsidRPr="0004071C" w:rsidTr="00FA74A3"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4071C"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</w:p>
              </w:tc>
            </w:tr>
            <w:tr w:rsidR="00671E94" w:rsidRPr="0004071C" w:rsidTr="00FA74A3">
              <w:tc>
                <w:tcPr>
                  <w:tcW w:w="2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26440890</w:t>
                  </w:r>
                </w:p>
              </w:tc>
            </w:tr>
            <w:tr w:rsidR="00671E94" w:rsidRPr="0004071C" w:rsidTr="00FA74A3">
              <w:tc>
                <w:tcPr>
                  <w:tcW w:w="2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5910136300</w:t>
                  </w:r>
                </w:p>
              </w:tc>
            </w:tr>
            <w:tr w:rsidR="00671E94" w:rsidRPr="0004071C" w:rsidTr="00FA74A3">
              <w:trPr>
                <w:trHeight w:val="547"/>
              </w:trPr>
              <w:tc>
                <w:tcPr>
                  <w:tcW w:w="2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420</w:t>
                  </w:r>
                </w:p>
              </w:tc>
            </w:tr>
            <w:tr w:rsidR="00671E94" w:rsidRPr="0004071C" w:rsidTr="00FA74A3">
              <w:tc>
                <w:tcPr>
                  <w:tcW w:w="2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250</w:t>
                  </w:r>
                </w:p>
              </w:tc>
            </w:tr>
            <w:tr w:rsidR="00671E94" w:rsidRPr="0004071C" w:rsidTr="00FA74A3">
              <w:tc>
                <w:tcPr>
                  <w:tcW w:w="2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94" w:rsidRPr="0004071C" w:rsidRDefault="00671E94" w:rsidP="0004071C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84.11.</w:t>
                  </w:r>
                </w:p>
              </w:tc>
            </w:tr>
          </w:tbl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Установа/бюджет</w:t>
            </w:r>
          </w:p>
        </w:tc>
        <w:tc>
          <w:tcPr>
            <w:tcW w:w="2585" w:type="dxa"/>
          </w:tcPr>
          <w:p w:rsidR="00671E94" w:rsidRPr="005B2120" w:rsidRDefault="00671E94" w:rsidP="0014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5157">
              <w:rPr>
                <w:sz w:val="18"/>
                <w:szCs w:val="18"/>
                <w:lang w:eastAsia="uk-UA"/>
              </w:rPr>
              <w:t xml:space="preserve"> </w:t>
            </w:r>
            <w:r w:rsidRPr="005B2120">
              <w:rPr>
                <w:rFonts w:ascii="Times New Roman" w:hAnsi="Times New Roman"/>
                <w:sz w:val="18"/>
                <w:szCs w:val="18"/>
                <w:lang w:eastAsia="uk-UA"/>
              </w:rPr>
              <w:t>ДСЗН Сумської міської ради</w:t>
            </w:r>
            <w:r w:rsidRPr="005B2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83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 ЄДРПОУ</w:t>
            </w: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Територія</w:t>
            </w:r>
          </w:p>
        </w:tc>
        <w:tc>
          <w:tcPr>
            <w:tcW w:w="2585" w:type="dxa"/>
          </w:tcPr>
          <w:p w:rsidR="00671E94" w:rsidRPr="005B2120" w:rsidRDefault="00671E94" w:rsidP="0014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2120">
              <w:rPr>
                <w:rFonts w:ascii="Times New Roman" w:hAnsi="Times New Roman"/>
                <w:sz w:val="18"/>
                <w:szCs w:val="18"/>
              </w:rPr>
              <w:t>м. Суми, вул. Харківська, 35</w:t>
            </w:r>
          </w:p>
        </w:tc>
        <w:tc>
          <w:tcPr>
            <w:tcW w:w="1683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 КОАТУУ</w:t>
            </w: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6E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Організаційно-правова форма господарювання                         </w:t>
            </w:r>
          </w:p>
        </w:tc>
        <w:tc>
          <w:tcPr>
            <w:tcW w:w="2585" w:type="dxa"/>
          </w:tcPr>
          <w:p w:rsidR="00671E94" w:rsidRPr="005B2120" w:rsidRDefault="00671E94" w:rsidP="0014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2120">
              <w:rPr>
                <w:rFonts w:ascii="Times New Roman" w:hAnsi="Times New Roman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683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за КОПФГ                                         </w:t>
            </w: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Орган державного управління  </w:t>
            </w:r>
          </w:p>
        </w:tc>
        <w:tc>
          <w:tcPr>
            <w:tcW w:w="2585" w:type="dxa"/>
          </w:tcPr>
          <w:p w:rsidR="00671E94" w:rsidRPr="004D2AC7" w:rsidRDefault="00671E94" w:rsidP="00146C49">
            <w:pPr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4D2AC7">
              <w:rPr>
                <w:rFonts w:ascii="Times New Roman" w:hAnsi="Times New Roman"/>
                <w:sz w:val="18"/>
                <w:szCs w:val="18"/>
                <w:lang w:eastAsia="uk-UA"/>
              </w:rPr>
              <w:t>Міністерство соціальної політики України</w:t>
            </w:r>
          </w:p>
        </w:tc>
        <w:tc>
          <w:tcPr>
            <w:tcW w:w="1683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 КОДУ</w:t>
            </w: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2585" w:type="dxa"/>
          </w:tcPr>
          <w:p w:rsidR="00671E94" w:rsidRPr="005B2120" w:rsidRDefault="00671E94" w:rsidP="0014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2120">
              <w:rPr>
                <w:rFonts w:ascii="Times New Roman" w:hAnsi="Times New Roman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683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 КВЕД</w:t>
            </w: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Одиниця виміру: грн.</w:t>
            </w:r>
          </w:p>
        </w:tc>
        <w:tc>
          <w:tcPr>
            <w:tcW w:w="2585" w:type="dxa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1E94" w:rsidRPr="0004071C" w:rsidTr="00B928CF">
        <w:tc>
          <w:tcPr>
            <w:tcW w:w="3960" w:type="dxa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Періодичність: річна</w:t>
            </w:r>
          </w:p>
        </w:tc>
        <w:tc>
          <w:tcPr>
            <w:tcW w:w="2585" w:type="dxa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vMerge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1E94" w:rsidRDefault="00671E94" w:rsidP="008B7A96">
      <w:pPr>
        <w:spacing w:after="0" w:line="240" w:lineRule="auto"/>
      </w:pPr>
    </w:p>
    <w:p w:rsidR="00671E94" w:rsidRPr="00EE438F" w:rsidRDefault="00671E94" w:rsidP="008B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38F">
        <w:rPr>
          <w:rFonts w:ascii="Times New Roman" w:hAnsi="Times New Roman"/>
          <w:b/>
          <w:sz w:val="28"/>
          <w:szCs w:val="28"/>
        </w:rPr>
        <w:t>ЗВІТ ПРО РУХ ГРОШОВИХ КОШТІВ</w:t>
      </w:r>
    </w:p>
    <w:p w:rsidR="00671E94" w:rsidRDefault="00671E94" w:rsidP="008B7A9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за 2017 рік</w:t>
      </w:r>
      <w:r>
        <w:rPr>
          <w:rFonts w:ascii="Times New Roman" w:hAnsi="Times New Roman"/>
          <w:sz w:val="26"/>
        </w:rPr>
        <w:t xml:space="preserve"> </w:t>
      </w:r>
    </w:p>
    <w:p w:rsidR="00671E94" w:rsidRDefault="00671E94" w:rsidP="008B7A9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671E94" w:rsidRPr="0004071C" w:rsidTr="00235E8A">
        <w:tc>
          <w:tcPr>
            <w:tcW w:w="9639" w:type="dxa"/>
          </w:tcPr>
          <w:p w:rsidR="00671E94" w:rsidRPr="0004071C" w:rsidRDefault="00671E94" w:rsidP="00A757A7">
            <w:pPr>
              <w:spacing w:after="0" w:line="240" w:lineRule="auto"/>
              <w:jc w:val="right"/>
            </w:pPr>
            <w:r w:rsidRPr="0004071C">
              <w:rPr>
                <w:rFonts w:ascii="Times New Roman" w:hAnsi="Times New Roman"/>
                <w:b/>
                <w:sz w:val="26"/>
              </w:rPr>
              <w:t xml:space="preserve">  Форма № 3-дс</w:t>
            </w:r>
          </w:p>
        </w:tc>
      </w:tr>
    </w:tbl>
    <w:p w:rsidR="00671E94" w:rsidRDefault="00671E94" w:rsidP="008B7A96">
      <w:pPr>
        <w:spacing w:after="0" w:line="240" w:lineRule="auto"/>
        <w:jc w:val="center"/>
        <w:rPr>
          <w:sz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069"/>
        <w:gridCol w:w="740"/>
        <w:gridCol w:w="176"/>
        <w:gridCol w:w="1168"/>
        <w:gridCol w:w="1536"/>
      </w:tblGrid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Стаття</w:t>
            </w:r>
          </w:p>
        </w:tc>
        <w:tc>
          <w:tcPr>
            <w:tcW w:w="740" w:type="dxa"/>
          </w:tcPr>
          <w:p w:rsidR="00671E94" w:rsidRPr="008C3AB1" w:rsidRDefault="00671E94" w:rsidP="00A75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Код ряд-ка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A75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За звітний період</w:t>
            </w:r>
          </w:p>
        </w:tc>
        <w:tc>
          <w:tcPr>
            <w:tcW w:w="1536" w:type="dxa"/>
          </w:tcPr>
          <w:p w:rsidR="00671E94" w:rsidRPr="008C3AB1" w:rsidRDefault="00671E94" w:rsidP="00A7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8C3AB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аналогі</w:t>
            </w: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 xml:space="preserve">ч-ний період </w:t>
            </w:r>
            <w:r w:rsidRPr="008C3AB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поперед</w:t>
            </w: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-нього року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EB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71E94" w:rsidRPr="008C3AB1" w:rsidRDefault="00671E94" w:rsidP="00EB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EB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671E94" w:rsidRPr="008C3AB1" w:rsidRDefault="00671E94" w:rsidP="00EB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E94" w:rsidRPr="0004071C" w:rsidTr="00152440">
        <w:tc>
          <w:tcPr>
            <w:tcW w:w="9900" w:type="dxa"/>
            <w:gridSpan w:val="6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671E94" w:rsidRPr="0004071C" w:rsidTr="00152440">
        <w:trPr>
          <w:trHeight w:val="262"/>
        </w:trPr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Надходження від обмінних операцій: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D8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бюджетні асигнування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56908611</w:t>
            </w:r>
          </w:p>
        </w:tc>
        <w:tc>
          <w:tcPr>
            <w:tcW w:w="1536" w:type="dxa"/>
          </w:tcPr>
          <w:p w:rsidR="00671E94" w:rsidRPr="008C3AB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надходження від надання послуг</w:t>
            </w:r>
            <w:r w:rsidRPr="008C3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3AB1">
              <w:rPr>
                <w:rFonts w:ascii="Times New Roman" w:hAnsi="Times New Roman"/>
                <w:sz w:val="24"/>
                <w:szCs w:val="24"/>
              </w:rPr>
              <w:t>(виконання робіт)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3005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DA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надходження від продажу активів 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інші надходження від обмінних операцій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</w:t>
            </w:r>
            <w:r w:rsidRPr="008C3A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C3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Надходження від необмінних операцій: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податкові надходження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неподаткові надходження</w:t>
            </w:r>
          </w:p>
        </w:tc>
        <w:tc>
          <w:tcPr>
            <w:tcW w:w="740" w:type="dxa"/>
          </w:tcPr>
          <w:p w:rsidR="00671E94" w:rsidRPr="008C3AB1" w:rsidRDefault="00671E94" w:rsidP="007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3025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трансферти, з них:</w:t>
            </w:r>
          </w:p>
        </w:tc>
        <w:tc>
          <w:tcPr>
            <w:tcW w:w="740" w:type="dxa"/>
          </w:tcPr>
          <w:p w:rsidR="00671E94" w:rsidRPr="008C3AB1" w:rsidRDefault="00671E94" w:rsidP="0037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       кошти трансфертів, отримані від органів  державного управління 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3031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надходження до державних цільових фондів</w:t>
            </w:r>
          </w:p>
        </w:tc>
        <w:tc>
          <w:tcPr>
            <w:tcW w:w="740" w:type="dxa"/>
          </w:tcPr>
          <w:p w:rsidR="00671E94" w:rsidRPr="008C3AB1" w:rsidRDefault="00671E94" w:rsidP="0037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інші надходження від необмінних операцій</w:t>
            </w:r>
          </w:p>
        </w:tc>
        <w:tc>
          <w:tcPr>
            <w:tcW w:w="740" w:type="dxa"/>
          </w:tcPr>
          <w:p w:rsidR="00671E94" w:rsidRPr="008C3AB1" w:rsidRDefault="00671E94" w:rsidP="0037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3045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Інші надходження 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3090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EE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Усього надходжень від операційної діяльності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3095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56908611</w:t>
            </w:r>
          </w:p>
        </w:tc>
        <w:tc>
          <w:tcPr>
            <w:tcW w:w="1536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E94" w:rsidRPr="0004071C" w:rsidTr="00152440">
        <w:trPr>
          <w:trHeight w:val="356"/>
        </w:trPr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Витрати за обмінними операціями:</w:t>
            </w:r>
          </w:p>
        </w:tc>
        <w:tc>
          <w:tcPr>
            <w:tcW w:w="740" w:type="dxa"/>
          </w:tcPr>
          <w:p w:rsidR="00671E94" w:rsidRPr="008C3AB1" w:rsidRDefault="00671E94" w:rsidP="0037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37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372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витрати на  виконання бюджетних програм</w:t>
            </w:r>
          </w:p>
        </w:tc>
        <w:tc>
          <w:tcPr>
            <w:tcW w:w="740" w:type="dxa"/>
          </w:tcPr>
          <w:p w:rsidR="00671E94" w:rsidRPr="008C3AB1" w:rsidRDefault="00671E94" w:rsidP="00D5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витрати на виготовлення продукції (надання послуг, виконання робіт)</w:t>
            </w:r>
          </w:p>
        </w:tc>
        <w:tc>
          <w:tcPr>
            <w:tcW w:w="740" w:type="dxa"/>
          </w:tcPr>
          <w:p w:rsidR="00671E94" w:rsidRPr="008C3AB1" w:rsidRDefault="00671E94" w:rsidP="0025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витрати з продажу активів</w:t>
            </w:r>
          </w:p>
        </w:tc>
        <w:tc>
          <w:tcPr>
            <w:tcW w:w="740" w:type="dxa"/>
          </w:tcPr>
          <w:p w:rsidR="00671E94" w:rsidRPr="008C3AB1" w:rsidRDefault="00671E94" w:rsidP="00D55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інші витрати за обмінними операціями</w:t>
            </w:r>
          </w:p>
        </w:tc>
        <w:tc>
          <w:tcPr>
            <w:tcW w:w="740" w:type="dxa"/>
          </w:tcPr>
          <w:p w:rsidR="00671E94" w:rsidRPr="008C3AB1" w:rsidRDefault="00671E94" w:rsidP="00E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Витрати за необмінними операціями:</w:t>
            </w:r>
          </w:p>
        </w:tc>
        <w:tc>
          <w:tcPr>
            <w:tcW w:w="740" w:type="dxa"/>
          </w:tcPr>
          <w:p w:rsidR="00671E94" w:rsidRPr="008C3AB1" w:rsidRDefault="00671E94" w:rsidP="00E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E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E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трансферти, з них:</w:t>
            </w:r>
          </w:p>
        </w:tc>
        <w:tc>
          <w:tcPr>
            <w:tcW w:w="740" w:type="dxa"/>
          </w:tcPr>
          <w:p w:rsidR="00671E94" w:rsidRPr="008C3AB1" w:rsidRDefault="00671E94" w:rsidP="00E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3125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EF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56908611</w:t>
            </w:r>
          </w:p>
        </w:tc>
        <w:tc>
          <w:tcPr>
            <w:tcW w:w="1536" w:type="dxa"/>
          </w:tcPr>
          <w:p w:rsidR="00671E94" w:rsidRPr="00482C57" w:rsidRDefault="00671E94" w:rsidP="00482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C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  <w:shd w:val="clear" w:color="auto" w:fill="FFFFFF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      кошти трансфертів органам державного управління інших рівнів</w:t>
            </w:r>
          </w:p>
        </w:tc>
        <w:tc>
          <w:tcPr>
            <w:tcW w:w="740" w:type="dxa"/>
            <w:shd w:val="clear" w:color="auto" w:fill="FFFFFF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3126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інші витрати за необмінними операціями</w:t>
            </w:r>
          </w:p>
        </w:tc>
        <w:tc>
          <w:tcPr>
            <w:tcW w:w="740" w:type="dxa"/>
          </w:tcPr>
          <w:p w:rsidR="00671E94" w:rsidRPr="008C3AB1" w:rsidRDefault="00671E94" w:rsidP="00FA2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  <w:tc>
          <w:tcPr>
            <w:tcW w:w="1344" w:type="dxa"/>
            <w:gridSpan w:val="2"/>
          </w:tcPr>
          <w:p w:rsidR="00671E94" w:rsidRPr="00C23746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46">
              <w:rPr>
                <w:rFonts w:ascii="Times New Roman" w:hAnsi="Times New Roman"/>
                <w:sz w:val="24"/>
                <w:szCs w:val="24"/>
              </w:rPr>
              <w:t>19644</w:t>
            </w:r>
          </w:p>
        </w:tc>
        <w:tc>
          <w:tcPr>
            <w:tcW w:w="1536" w:type="dxa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51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Інші витрати</w:t>
            </w:r>
          </w:p>
        </w:tc>
        <w:tc>
          <w:tcPr>
            <w:tcW w:w="740" w:type="dxa"/>
          </w:tcPr>
          <w:p w:rsidR="00671E94" w:rsidRPr="008C3AB1" w:rsidRDefault="00671E94" w:rsidP="00661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3180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661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Усього витрат від операційної діяльності</w:t>
            </w:r>
          </w:p>
        </w:tc>
        <w:tc>
          <w:tcPr>
            <w:tcW w:w="740" w:type="dxa"/>
          </w:tcPr>
          <w:p w:rsidR="00671E94" w:rsidRPr="008C3AB1" w:rsidRDefault="00671E94" w:rsidP="00661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56928255</w:t>
            </w:r>
          </w:p>
        </w:tc>
        <w:tc>
          <w:tcPr>
            <w:tcW w:w="1536" w:type="dxa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740" w:type="dxa"/>
          </w:tcPr>
          <w:p w:rsidR="00671E94" w:rsidRPr="008C3AB1" w:rsidRDefault="00671E94" w:rsidP="00FA2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B2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9644</w:t>
            </w:r>
          </w:p>
        </w:tc>
        <w:tc>
          <w:tcPr>
            <w:tcW w:w="1536" w:type="dxa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9900" w:type="dxa"/>
            <w:gridSpan w:val="6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II. Рух коштів у результаті інвестиційної діяльності</w:t>
            </w:r>
          </w:p>
        </w:tc>
      </w:tr>
      <w:tr w:rsidR="00671E94" w:rsidRPr="0004071C" w:rsidTr="00152440">
        <w:trPr>
          <w:trHeight w:val="365"/>
        </w:trPr>
        <w:tc>
          <w:tcPr>
            <w:tcW w:w="6280" w:type="dxa"/>
            <w:gridSpan w:val="2"/>
          </w:tcPr>
          <w:p w:rsidR="00671E94" w:rsidRPr="008C3AB1" w:rsidRDefault="00671E94" w:rsidP="0047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Надходження від продажу:</w:t>
            </w:r>
          </w:p>
        </w:tc>
        <w:tc>
          <w:tcPr>
            <w:tcW w:w="740" w:type="dxa"/>
          </w:tcPr>
          <w:p w:rsidR="00671E94" w:rsidRPr="008C3AB1" w:rsidRDefault="00671E94" w:rsidP="0047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47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47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фінансових інвестицій</w:t>
            </w:r>
          </w:p>
        </w:tc>
        <w:tc>
          <w:tcPr>
            <w:tcW w:w="740" w:type="dxa"/>
          </w:tcPr>
          <w:p w:rsidR="00671E94" w:rsidRPr="008C3AB1" w:rsidRDefault="00671E94" w:rsidP="0047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основних засобів</w:t>
            </w:r>
          </w:p>
        </w:tc>
        <w:tc>
          <w:tcPr>
            <w:tcW w:w="740" w:type="dxa"/>
          </w:tcPr>
          <w:p w:rsidR="00671E94" w:rsidRPr="008C3AB1" w:rsidRDefault="00671E94" w:rsidP="0047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3205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DA0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інвестиційної нерухомості</w:t>
            </w:r>
          </w:p>
        </w:tc>
        <w:tc>
          <w:tcPr>
            <w:tcW w:w="740" w:type="dxa"/>
          </w:tcPr>
          <w:p w:rsidR="00671E94" w:rsidRPr="008C3AB1" w:rsidRDefault="00671E94" w:rsidP="00A5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нематеріальних активів</w:t>
            </w:r>
          </w:p>
        </w:tc>
        <w:tc>
          <w:tcPr>
            <w:tcW w:w="740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3215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A51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незавершених капітальних інвестицій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A51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довгострокових біологічних активів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3225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Надходження цільового фінансування</w:t>
            </w:r>
          </w:p>
        </w:tc>
        <w:tc>
          <w:tcPr>
            <w:tcW w:w="740" w:type="dxa"/>
          </w:tcPr>
          <w:p w:rsidR="00671E94" w:rsidRPr="008C3AB1" w:rsidRDefault="00671E94" w:rsidP="00A5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740" w:type="dxa"/>
          </w:tcPr>
          <w:p w:rsidR="00671E94" w:rsidRPr="008C3AB1" w:rsidRDefault="00671E94" w:rsidP="00A5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3235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EE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Усього надходжень від інвестиційної діяльності</w:t>
            </w:r>
          </w:p>
        </w:tc>
        <w:tc>
          <w:tcPr>
            <w:tcW w:w="740" w:type="dxa"/>
          </w:tcPr>
          <w:p w:rsidR="00671E94" w:rsidRPr="008C3AB1" w:rsidRDefault="00671E94" w:rsidP="00A5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3240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rPr>
          <w:trHeight w:val="339"/>
        </w:trPr>
        <w:tc>
          <w:tcPr>
            <w:tcW w:w="6280" w:type="dxa"/>
            <w:gridSpan w:val="2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Витрати на придбання:</w:t>
            </w:r>
          </w:p>
        </w:tc>
        <w:tc>
          <w:tcPr>
            <w:tcW w:w="740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фінансових інвестицій</w:t>
            </w:r>
          </w:p>
        </w:tc>
        <w:tc>
          <w:tcPr>
            <w:tcW w:w="740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3245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основних засобів</w:t>
            </w:r>
          </w:p>
        </w:tc>
        <w:tc>
          <w:tcPr>
            <w:tcW w:w="740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DA2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інвестиційної нерухомості</w:t>
            </w:r>
          </w:p>
        </w:tc>
        <w:tc>
          <w:tcPr>
            <w:tcW w:w="740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3255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нематеріальних активів</w:t>
            </w:r>
          </w:p>
        </w:tc>
        <w:tc>
          <w:tcPr>
            <w:tcW w:w="740" w:type="dxa"/>
          </w:tcPr>
          <w:p w:rsidR="00671E94" w:rsidRPr="008C3AB1" w:rsidRDefault="00671E94" w:rsidP="0039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3260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F87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незавершених капітальних інвестицій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3265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120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довгострокових біологічних активів</w:t>
            </w:r>
          </w:p>
        </w:tc>
        <w:tc>
          <w:tcPr>
            <w:tcW w:w="740" w:type="dxa"/>
          </w:tcPr>
          <w:p w:rsidR="00671E94" w:rsidRPr="008C3AB1" w:rsidRDefault="00671E94" w:rsidP="0012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Інші витрати</w:t>
            </w:r>
          </w:p>
        </w:tc>
        <w:tc>
          <w:tcPr>
            <w:tcW w:w="740" w:type="dxa"/>
          </w:tcPr>
          <w:p w:rsidR="00671E94" w:rsidRPr="008C3AB1" w:rsidRDefault="00671E94" w:rsidP="0012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3285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Усього витрат від інвестиційної діяльності</w:t>
            </w:r>
          </w:p>
        </w:tc>
        <w:tc>
          <w:tcPr>
            <w:tcW w:w="740" w:type="dxa"/>
          </w:tcPr>
          <w:p w:rsidR="00671E94" w:rsidRPr="008C3AB1" w:rsidRDefault="00671E94" w:rsidP="0012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3290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740" w:type="dxa"/>
          </w:tcPr>
          <w:p w:rsidR="00671E94" w:rsidRPr="008C3AB1" w:rsidRDefault="00671E94" w:rsidP="0012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9900" w:type="dxa"/>
            <w:gridSpan w:val="6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III. Рух коштів у результаті фінансової діяльності</w:t>
            </w:r>
          </w:p>
        </w:tc>
      </w:tr>
      <w:tr w:rsidR="00671E94" w:rsidRPr="0004071C" w:rsidTr="00152440">
        <w:trPr>
          <w:trHeight w:val="303"/>
        </w:trPr>
        <w:tc>
          <w:tcPr>
            <w:tcW w:w="6280" w:type="dxa"/>
            <w:gridSpan w:val="2"/>
          </w:tcPr>
          <w:p w:rsidR="00671E94" w:rsidRPr="008C3AB1" w:rsidRDefault="00671E94" w:rsidP="0012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Надходження від:</w:t>
            </w:r>
          </w:p>
        </w:tc>
        <w:tc>
          <w:tcPr>
            <w:tcW w:w="740" w:type="dxa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повернення кредитів</w:t>
            </w:r>
          </w:p>
        </w:tc>
        <w:tc>
          <w:tcPr>
            <w:tcW w:w="740" w:type="dxa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отримання позик</w:t>
            </w:r>
          </w:p>
        </w:tc>
        <w:tc>
          <w:tcPr>
            <w:tcW w:w="740" w:type="dxa"/>
          </w:tcPr>
          <w:p w:rsidR="00671E94" w:rsidRPr="008C3AB1" w:rsidRDefault="00671E94" w:rsidP="002D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3305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отримання відсотків (роялті)</w:t>
            </w:r>
          </w:p>
        </w:tc>
        <w:tc>
          <w:tcPr>
            <w:tcW w:w="740" w:type="dxa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3310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740" w:type="dxa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EE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Усього надходжень від фінансової діяльності</w:t>
            </w:r>
          </w:p>
        </w:tc>
        <w:tc>
          <w:tcPr>
            <w:tcW w:w="740" w:type="dxa"/>
          </w:tcPr>
          <w:p w:rsidR="00671E94" w:rsidRPr="008C3AB1" w:rsidRDefault="00671E94" w:rsidP="00B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rPr>
          <w:trHeight w:val="309"/>
        </w:trPr>
        <w:tc>
          <w:tcPr>
            <w:tcW w:w="6280" w:type="dxa"/>
            <w:gridSpan w:val="2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Витрати на: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надання кредитів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погашення позик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3355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BB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 xml:space="preserve">   сплату відсотків</w:t>
            </w:r>
          </w:p>
        </w:tc>
        <w:tc>
          <w:tcPr>
            <w:tcW w:w="740" w:type="dxa"/>
          </w:tcPr>
          <w:p w:rsidR="00671E94" w:rsidRPr="008C3AB1" w:rsidRDefault="00671E94" w:rsidP="00BB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Інші витрати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3380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DF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3385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6F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Усього витрат від фінансової діяльності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3390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3395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B1">
              <w:rPr>
                <w:rFonts w:ascii="Times New Roman" w:hAnsi="Times New Roman"/>
                <w:b/>
                <w:sz w:val="24"/>
                <w:szCs w:val="24"/>
              </w:rPr>
              <w:t>Чистий рух коштів за звітний період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344" w:type="dxa"/>
            <w:gridSpan w:val="2"/>
          </w:tcPr>
          <w:p w:rsidR="00671E94" w:rsidRPr="00CC78EA" w:rsidRDefault="00671E94" w:rsidP="00CC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740" w:type="dxa"/>
          </w:tcPr>
          <w:p w:rsidR="00671E94" w:rsidRPr="008C3AB1" w:rsidRDefault="00671E94" w:rsidP="00EA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31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4F1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Залишок коштів отриманий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3410</w:t>
            </w:r>
          </w:p>
        </w:tc>
        <w:tc>
          <w:tcPr>
            <w:tcW w:w="1344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19644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4F1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Залишок коштів перерахований</w:t>
            </w:r>
          </w:p>
        </w:tc>
        <w:tc>
          <w:tcPr>
            <w:tcW w:w="740" w:type="dxa"/>
          </w:tcPr>
          <w:p w:rsidR="00671E94" w:rsidRPr="008C3AB1" w:rsidRDefault="00671E94" w:rsidP="008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c>
          <w:tcPr>
            <w:tcW w:w="6280" w:type="dxa"/>
            <w:gridSpan w:val="2"/>
          </w:tcPr>
          <w:p w:rsidR="00671E94" w:rsidRPr="008C3AB1" w:rsidRDefault="00671E94" w:rsidP="008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740" w:type="dxa"/>
          </w:tcPr>
          <w:p w:rsidR="00671E94" w:rsidRPr="008C3AB1" w:rsidRDefault="00671E94" w:rsidP="004F1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B1">
              <w:rPr>
                <w:rFonts w:ascii="Times New Roman" w:hAnsi="Times New Roman"/>
                <w:sz w:val="24"/>
                <w:szCs w:val="24"/>
              </w:rPr>
              <w:t>3425</w:t>
            </w:r>
          </w:p>
        </w:tc>
        <w:tc>
          <w:tcPr>
            <w:tcW w:w="1344" w:type="dxa"/>
            <w:gridSpan w:val="2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671E94" w:rsidRPr="00311E71" w:rsidRDefault="00671E94" w:rsidP="0014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1E94" w:rsidRPr="0004071C" w:rsidTr="00152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* Надходження в натуральній формі</w:t>
            </w: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* Витрати в натуральній формі</w:t>
            </w: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Керівник (посадова особа)</w:t>
            </w: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8B7A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 _____________</w:t>
            </w:r>
          </w:p>
          <w:p w:rsidR="00671E94" w:rsidRPr="0004071C" w:rsidRDefault="00671E94" w:rsidP="00E75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04071C">
              <w:rPr>
                <w:rFonts w:ascii="Times New Roman" w:hAnsi="Times New Roman"/>
                <w:sz w:val="26"/>
                <w:szCs w:val="26"/>
                <w:vertAlign w:val="subscript"/>
              </w:rPr>
              <w:t>(підпис)</w:t>
            </w:r>
          </w:p>
        </w:tc>
        <w:tc>
          <w:tcPr>
            <w:tcW w:w="2704" w:type="dxa"/>
            <w:gridSpan w:val="2"/>
          </w:tcPr>
          <w:p w:rsidR="00671E94" w:rsidRPr="0004071C" w:rsidRDefault="00671E94" w:rsidP="00E75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______       ______</w:t>
            </w:r>
          </w:p>
          <w:p w:rsidR="00671E94" w:rsidRPr="0004071C" w:rsidRDefault="00671E94" w:rsidP="00E75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______       ______</w:t>
            </w:r>
          </w:p>
          <w:p w:rsidR="00671E94" w:rsidRPr="0004071C" w:rsidRDefault="00671E94" w:rsidP="00E75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E75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С.Б.Маринченко</w:t>
            </w:r>
            <w:r w:rsidRPr="0004071C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71E94" w:rsidRPr="0004071C" w:rsidRDefault="00671E94" w:rsidP="00B80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04071C">
              <w:rPr>
                <w:rFonts w:ascii="Times New Roman" w:hAnsi="Times New Roman"/>
                <w:sz w:val="26"/>
                <w:szCs w:val="26"/>
                <w:vertAlign w:val="subscript"/>
              </w:rPr>
              <w:t>(ініціали та прізвище)</w:t>
            </w:r>
          </w:p>
        </w:tc>
      </w:tr>
      <w:tr w:rsidR="00671E94" w:rsidRPr="0004071C" w:rsidTr="00152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</w:tcPr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 xml:space="preserve">Головний бухгалтер (спеціаліст, </w:t>
            </w:r>
          </w:p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 xml:space="preserve">на якого покладено виконання </w:t>
            </w:r>
          </w:p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обов’язків бухгалтерської служби)</w:t>
            </w:r>
          </w:p>
        </w:tc>
        <w:tc>
          <w:tcPr>
            <w:tcW w:w="1985" w:type="dxa"/>
            <w:gridSpan w:val="3"/>
          </w:tcPr>
          <w:p w:rsidR="00671E94" w:rsidRPr="0004071C" w:rsidRDefault="00671E94" w:rsidP="00E75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 xml:space="preserve"> _____________</w:t>
            </w:r>
          </w:p>
          <w:p w:rsidR="00671E94" w:rsidRPr="0004071C" w:rsidRDefault="00671E94" w:rsidP="00E75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04071C">
              <w:rPr>
                <w:rFonts w:ascii="Times New Roman" w:hAnsi="Times New Roman"/>
                <w:sz w:val="26"/>
                <w:szCs w:val="26"/>
                <w:vertAlign w:val="subscript"/>
              </w:rPr>
              <w:t>(підпис)</w:t>
            </w:r>
          </w:p>
        </w:tc>
        <w:tc>
          <w:tcPr>
            <w:tcW w:w="2704" w:type="dxa"/>
            <w:gridSpan w:val="2"/>
          </w:tcPr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1E94" w:rsidRPr="0004071C" w:rsidRDefault="00671E94" w:rsidP="00E756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Т.О.Сахненко</w:t>
            </w:r>
            <w:r w:rsidRPr="0004071C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71E94" w:rsidRPr="0004071C" w:rsidRDefault="00671E94" w:rsidP="00E75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071C">
              <w:rPr>
                <w:rFonts w:ascii="Times New Roman" w:hAnsi="Times New Roman"/>
                <w:sz w:val="26"/>
                <w:szCs w:val="26"/>
                <w:vertAlign w:val="subscript"/>
              </w:rPr>
              <w:t>(ініціали та прізвище)</w:t>
            </w:r>
          </w:p>
        </w:tc>
      </w:tr>
    </w:tbl>
    <w:p w:rsidR="00671E94" w:rsidRPr="00311421" w:rsidRDefault="00671E94" w:rsidP="00311421"/>
    <w:sectPr w:rsidR="00671E94" w:rsidRPr="00311421" w:rsidSect="00152440">
      <w:headerReference w:type="default" r:id="rId6"/>
      <w:pgSz w:w="11906" w:h="16838"/>
      <w:pgMar w:top="53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94" w:rsidRDefault="00671E94" w:rsidP="008B7A96">
      <w:pPr>
        <w:spacing w:after="0" w:line="240" w:lineRule="auto"/>
      </w:pPr>
      <w:r>
        <w:separator/>
      </w:r>
    </w:p>
  </w:endnote>
  <w:endnote w:type="continuationSeparator" w:id="0">
    <w:p w:rsidR="00671E94" w:rsidRDefault="00671E94" w:rsidP="008B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94" w:rsidRDefault="00671E94" w:rsidP="008B7A96">
      <w:pPr>
        <w:spacing w:after="0" w:line="240" w:lineRule="auto"/>
      </w:pPr>
      <w:r>
        <w:separator/>
      </w:r>
    </w:p>
  </w:footnote>
  <w:footnote w:type="continuationSeparator" w:id="0">
    <w:p w:rsidR="00671E94" w:rsidRDefault="00671E94" w:rsidP="008B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94" w:rsidRPr="004C0826" w:rsidRDefault="00671E94" w:rsidP="00DB5CB7">
    <w:pPr>
      <w:pStyle w:val="Header"/>
      <w:jc w:val="both"/>
      <w:rPr>
        <w:rFonts w:ascii="Times New Roman" w:hAnsi="Times New Roman"/>
        <w:sz w:val="24"/>
        <w:szCs w:val="24"/>
      </w:rPr>
    </w:pPr>
    <w:r>
      <w:t xml:space="preserve">                                                                                  </w:t>
    </w:r>
    <w:r w:rsidRPr="004C0826">
      <w:rPr>
        <w:rFonts w:ascii="Times New Roman" w:hAnsi="Times New Roman"/>
        <w:sz w:val="24"/>
        <w:szCs w:val="24"/>
      </w:rPr>
      <w:fldChar w:fldCharType="begin"/>
    </w:r>
    <w:r w:rsidRPr="004C0826">
      <w:rPr>
        <w:rFonts w:ascii="Times New Roman" w:hAnsi="Times New Roman"/>
        <w:sz w:val="24"/>
        <w:szCs w:val="24"/>
      </w:rPr>
      <w:instrText xml:space="preserve"> PAGE   \* MERGEFORMAT </w:instrText>
    </w:r>
    <w:r w:rsidRPr="004C08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4C0826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noProof/>
        <w:sz w:val="24"/>
        <w:szCs w:val="24"/>
      </w:rPr>
      <w:t xml:space="preserve">                                              Продовження додатка 3</w:t>
    </w:r>
  </w:p>
  <w:p w:rsidR="00671E94" w:rsidRDefault="00671E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180"/>
    <w:rsid w:val="00010850"/>
    <w:rsid w:val="00022687"/>
    <w:rsid w:val="00025D42"/>
    <w:rsid w:val="00030923"/>
    <w:rsid w:val="00036FC3"/>
    <w:rsid w:val="0004070C"/>
    <w:rsid w:val="0004071C"/>
    <w:rsid w:val="000910ED"/>
    <w:rsid w:val="000D5F79"/>
    <w:rsid w:val="0011038C"/>
    <w:rsid w:val="00120F10"/>
    <w:rsid w:val="00146C49"/>
    <w:rsid w:val="00152440"/>
    <w:rsid w:val="00156979"/>
    <w:rsid w:val="001640BD"/>
    <w:rsid w:val="0017410F"/>
    <w:rsid w:val="001D1131"/>
    <w:rsid w:val="001D50D3"/>
    <w:rsid w:val="001F7263"/>
    <w:rsid w:val="001F77A3"/>
    <w:rsid w:val="00211D0A"/>
    <w:rsid w:val="00223DE0"/>
    <w:rsid w:val="00235E8A"/>
    <w:rsid w:val="0025148A"/>
    <w:rsid w:val="00252F3F"/>
    <w:rsid w:val="00255B9E"/>
    <w:rsid w:val="0027698C"/>
    <w:rsid w:val="002A0263"/>
    <w:rsid w:val="002B435F"/>
    <w:rsid w:val="002D6E3D"/>
    <w:rsid w:val="002F118F"/>
    <w:rsid w:val="00306F23"/>
    <w:rsid w:val="00311421"/>
    <w:rsid w:val="00311E71"/>
    <w:rsid w:val="003726BE"/>
    <w:rsid w:val="00372C3B"/>
    <w:rsid w:val="00377993"/>
    <w:rsid w:val="003813DA"/>
    <w:rsid w:val="0039681B"/>
    <w:rsid w:val="00397721"/>
    <w:rsid w:val="003D2AB6"/>
    <w:rsid w:val="00454A18"/>
    <w:rsid w:val="00462DDA"/>
    <w:rsid w:val="00470053"/>
    <w:rsid w:val="00482C57"/>
    <w:rsid w:val="004C0826"/>
    <w:rsid w:val="004C26F8"/>
    <w:rsid w:val="004D2AC7"/>
    <w:rsid w:val="004D75D6"/>
    <w:rsid w:val="004F0336"/>
    <w:rsid w:val="004F16CB"/>
    <w:rsid w:val="00512FF7"/>
    <w:rsid w:val="005145E9"/>
    <w:rsid w:val="00514D6D"/>
    <w:rsid w:val="00520283"/>
    <w:rsid w:val="00523646"/>
    <w:rsid w:val="005739A6"/>
    <w:rsid w:val="0058306E"/>
    <w:rsid w:val="005874C7"/>
    <w:rsid w:val="005B2120"/>
    <w:rsid w:val="005B33C7"/>
    <w:rsid w:val="005B5D0C"/>
    <w:rsid w:val="005C6784"/>
    <w:rsid w:val="005D4F88"/>
    <w:rsid w:val="00661BDD"/>
    <w:rsid w:val="00671E94"/>
    <w:rsid w:val="006C227E"/>
    <w:rsid w:val="006E166A"/>
    <w:rsid w:val="006F09F3"/>
    <w:rsid w:val="006F6BA3"/>
    <w:rsid w:val="00711D48"/>
    <w:rsid w:val="00727D64"/>
    <w:rsid w:val="007913FB"/>
    <w:rsid w:val="00797F99"/>
    <w:rsid w:val="007A18FB"/>
    <w:rsid w:val="007B5669"/>
    <w:rsid w:val="008010A6"/>
    <w:rsid w:val="00816D88"/>
    <w:rsid w:val="008564C9"/>
    <w:rsid w:val="008A394A"/>
    <w:rsid w:val="008B480C"/>
    <w:rsid w:val="008B7A96"/>
    <w:rsid w:val="008C18D6"/>
    <w:rsid w:val="008C3AB1"/>
    <w:rsid w:val="008D2B93"/>
    <w:rsid w:val="008F1FA2"/>
    <w:rsid w:val="00925577"/>
    <w:rsid w:val="009519DA"/>
    <w:rsid w:val="0095605F"/>
    <w:rsid w:val="009825D2"/>
    <w:rsid w:val="0098732A"/>
    <w:rsid w:val="009F46D4"/>
    <w:rsid w:val="009F4D4D"/>
    <w:rsid w:val="00A21788"/>
    <w:rsid w:val="00A36649"/>
    <w:rsid w:val="00A518DA"/>
    <w:rsid w:val="00A61B95"/>
    <w:rsid w:val="00A750F3"/>
    <w:rsid w:val="00A757A7"/>
    <w:rsid w:val="00A75CF6"/>
    <w:rsid w:val="00A9316F"/>
    <w:rsid w:val="00AD23DA"/>
    <w:rsid w:val="00B25EA0"/>
    <w:rsid w:val="00B41C5A"/>
    <w:rsid w:val="00B5408C"/>
    <w:rsid w:val="00B80341"/>
    <w:rsid w:val="00B928CF"/>
    <w:rsid w:val="00B958D4"/>
    <w:rsid w:val="00BB04A3"/>
    <w:rsid w:val="00BB140B"/>
    <w:rsid w:val="00C23746"/>
    <w:rsid w:val="00C24250"/>
    <w:rsid w:val="00C42180"/>
    <w:rsid w:val="00C61ADD"/>
    <w:rsid w:val="00CB3155"/>
    <w:rsid w:val="00CC312D"/>
    <w:rsid w:val="00CC78EA"/>
    <w:rsid w:val="00CF4B96"/>
    <w:rsid w:val="00D07049"/>
    <w:rsid w:val="00D14AD4"/>
    <w:rsid w:val="00D25856"/>
    <w:rsid w:val="00D45157"/>
    <w:rsid w:val="00D55EFB"/>
    <w:rsid w:val="00D76AA4"/>
    <w:rsid w:val="00D802CB"/>
    <w:rsid w:val="00D82459"/>
    <w:rsid w:val="00DA018C"/>
    <w:rsid w:val="00DA2E30"/>
    <w:rsid w:val="00DB5CB7"/>
    <w:rsid w:val="00DC4278"/>
    <w:rsid w:val="00DF38B1"/>
    <w:rsid w:val="00DF4DB3"/>
    <w:rsid w:val="00E36002"/>
    <w:rsid w:val="00E665B0"/>
    <w:rsid w:val="00E756F9"/>
    <w:rsid w:val="00E97C80"/>
    <w:rsid w:val="00EA5907"/>
    <w:rsid w:val="00EB15FE"/>
    <w:rsid w:val="00EC05FA"/>
    <w:rsid w:val="00EE045B"/>
    <w:rsid w:val="00EE438F"/>
    <w:rsid w:val="00EF07EF"/>
    <w:rsid w:val="00EF137D"/>
    <w:rsid w:val="00F133E6"/>
    <w:rsid w:val="00F15E4F"/>
    <w:rsid w:val="00F174D7"/>
    <w:rsid w:val="00F2716B"/>
    <w:rsid w:val="00F42BE8"/>
    <w:rsid w:val="00F51AE6"/>
    <w:rsid w:val="00F62A05"/>
    <w:rsid w:val="00F667EF"/>
    <w:rsid w:val="00F87B7A"/>
    <w:rsid w:val="00FA2195"/>
    <w:rsid w:val="00FA5528"/>
    <w:rsid w:val="00FA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B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A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7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A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7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A96"/>
    <w:rPr>
      <w:rFonts w:cs="Times New Roman"/>
    </w:rPr>
  </w:style>
  <w:style w:type="table" w:styleId="TableGrid">
    <w:name w:val="Table Grid"/>
    <w:basedOn w:val="TableNormal"/>
    <w:uiPriority w:val="99"/>
    <w:rsid w:val="000309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632</Words>
  <Characters>3604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Admin</cp:lastModifiedBy>
  <cp:revision>21</cp:revision>
  <cp:lastPrinted>2018-01-09T16:37:00Z</cp:lastPrinted>
  <dcterms:created xsi:type="dcterms:W3CDTF">2017-11-21T10:41:00Z</dcterms:created>
  <dcterms:modified xsi:type="dcterms:W3CDTF">2018-01-23T13:33:00Z</dcterms:modified>
</cp:coreProperties>
</file>